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tblGrid>
      <w:tr w:rsidR="00D34AB3" w14:paraId="009457D0" w14:textId="77777777">
        <w:tc>
          <w:tcPr>
            <w:tcW w:w="4963" w:type="dxa"/>
          </w:tcPr>
          <w:p w14:paraId="296E1E7D" w14:textId="77777777" w:rsidR="00D34AB3" w:rsidRDefault="00D34AB3">
            <w:pPr>
              <w:ind w:firstLine="0"/>
            </w:pPr>
            <w:r>
              <w:t>УТВЕРЖДАЮ</w:t>
            </w:r>
          </w:p>
        </w:tc>
      </w:tr>
      <w:tr w:rsidR="00D34AB3" w14:paraId="571D7F68" w14:textId="77777777">
        <w:tc>
          <w:tcPr>
            <w:tcW w:w="4963" w:type="dxa"/>
          </w:tcPr>
          <w:p w14:paraId="55F97518" w14:textId="77777777" w:rsidR="00D34AB3" w:rsidRDefault="00D34AB3">
            <w:pPr>
              <w:ind w:firstLine="0"/>
              <w:rPr>
                <w:lang w:val="en-US"/>
              </w:rPr>
            </w:pPr>
          </w:p>
          <w:p w14:paraId="5E0DEBD7" w14:textId="77777777" w:rsidR="00863655" w:rsidRPr="00863655" w:rsidRDefault="00863655">
            <w:pPr>
              <w:ind w:firstLine="0"/>
              <w:rPr>
                <w:lang w:val="en-US"/>
              </w:rPr>
            </w:pPr>
          </w:p>
        </w:tc>
      </w:tr>
      <w:tr w:rsidR="00D34AB3" w14:paraId="75FBF775" w14:textId="77777777">
        <w:tc>
          <w:tcPr>
            <w:tcW w:w="4963" w:type="dxa"/>
          </w:tcPr>
          <w:p w14:paraId="21AD8CA1" w14:textId="77777777" w:rsidR="00D34AB3" w:rsidRDefault="00D34AB3">
            <w:pPr>
              <w:ind w:firstLine="0"/>
            </w:pPr>
          </w:p>
          <w:p w14:paraId="19F8B9C8" w14:textId="77777777" w:rsidR="00D34AB3" w:rsidRDefault="00D34AB3">
            <w:pPr>
              <w:ind w:firstLine="0"/>
            </w:pPr>
          </w:p>
        </w:tc>
      </w:tr>
      <w:tr w:rsidR="00D34AB3" w14:paraId="6E23ADFC" w14:textId="77777777">
        <w:tc>
          <w:tcPr>
            <w:tcW w:w="4963" w:type="dxa"/>
          </w:tcPr>
          <w:p w14:paraId="5E51407C" w14:textId="46C3CDA3" w:rsidR="00D34AB3" w:rsidRDefault="00D34AB3" w:rsidP="002A664C">
            <w:pPr>
              <w:ind w:firstLine="0"/>
            </w:pPr>
            <w:r>
              <w:t>«</w:t>
            </w:r>
            <w:r w:rsidR="00863655">
              <w:rPr>
                <w:lang w:val="en-US"/>
              </w:rPr>
              <w:t>_____</w:t>
            </w:r>
            <w:r>
              <w:t xml:space="preserve">» </w:t>
            </w:r>
            <w:r w:rsidR="00863655">
              <w:rPr>
                <w:lang w:val="en-US"/>
              </w:rPr>
              <w:t>___________________</w:t>
            </w:r>
            <w:r>
              <w:t xml:space="preserve"> 20</w:t>
            </w:r>
            <w:r w:rsidR="002A664C">
              <w:rPr>
                <w:lang w:val="en-US"/>
              </w:rPr>
              <w:t>1</w:t>
            </w:r>
            <w:r w:rsidR="00863655">
              <w:rPr>
                <w:lang w:val="en-US"/>
              </w:rPr>
              <w:t>__</w:t>
            </w:r>
            <w:r>
              <w:t xml:space="preserve"> г.</w:t>
            </w:r>
          </w:p>
        </w:tc>
      </w:tr>
    </w:tbl>
    <w:p w14:paraId="69D68DB0" w14:textId="77777777" w:rsidR="00D34AB3" w:rsidRDefault="00D34AB3">
      <w:pPr>
        <w:pStyle w:val="a6"/>
      </w:pPr>
    </w:p>
    <w:p w14:paraId="67067D90" w14:textId="77777777" w:rsidR="00D34AB3" w:rsidRDefault="00D34AB3">
      <w:pPr>
        <w:pStyle w:val="a6"/>
      </w:pPr>
    </w:p>
    <w:p w14:paraId="7F0BFB57" w14:textId="77777777" w:rsidR="00D34AB3" w:rsidRDefault="00D34AB3">
      <w:pPr>
        <w:pStyle w:val="a6"/>
      </w:pPr>
    </w:p>
    <w:p w14:paraId="09B62661" w14:textId="77777777" w:rsidR="00D34AB3" w:rsidRDefault="00D34AB3">
      <w:pPr>
        <w:pStyle w:val="a6"/>
      </w:pPr>
    </w:p>
    <w:p w14:paraId="2BEB0EC3" w14:textId="77777777" w:rsidR="00D34AB3" w:rsidRDefault="00D34AB3">
      <w:pPr>
        <w:pStyle w:val="a6"/>
      </w:pPr>
    </w:p>
    <w:p w14:paraId="73A2192A" w14:textId="77777777" w:rsidR="00D34AB3" w:rsidRDefault="00D34AB3">
      <w:pPr>
        <w:pStyle w:val="a6"/>
      </w:pPr>
    </w:p>
    <w:p w14:paraId="2CAC67A8" w14:textId="77777777" w:rsidR="00D34AB3" w:rsidRDefault="00D34AB3">
      <w:pPr>
        <w:pStyle w:val="a6"/>
      </w:pPr>
    </w:p>
    <w:p w14:paraId="6D115432" w14:textId="77777777" w:rsidR="00D34AB3" w:rsidRDefault="00D34AB3">
      <w:pPr>
        <w:pStyle w:val="a6"/>
      </w:pPr>
    </w:p>
    <w:p w14:paraId="4CD7FCE5" w14:textId="77777777" w:rsidR="00D34AB3" w:rsidRDefault="00D34AB3">
      <w:pPr>
        <w:pStyle w:val="a6"/>
      </w:pPr>
    </w:p>
    <w:p w14:paraId="150DCB6A" w14:textId="77777777" w:rsidR="00D34AB3" w:rsidRDefault="00D34AB3">
      <w:pPr>
        <w:pStyle w:val="a6"/>
      </w:pPr>
    </w:p>
    <w:p w14:paraId="4D415C67" w14:textId="2CD2C158" w:rsidR="00D34AB3" w:rsidRDefault="00D34AB3">
      <w:pPr>
        <w:pStyle w:val="a6"/>
      </w:pPr>
      <w:r>
        <w:t>Регламент</w:t>
      </w:r>
      <w:r w:rsidR="00195C75">
        <w:t xml:space="preserve"> ИНФОРМАЦИОННОГО ВЗАИМОДЕЙСТВИЯ</w:t>
      </w:r>
    </w:p>
    <w:p w14:paraId="5F82AC6A" w14:textId="2C502769" w:rsidR="00D34AB3" w:rsidRDefault="000C5D77">
      <w:pPr>
        <w:pStyle w:val="a7"/>
      </w:pPr>
      <w:r>
        <w:t>Уполномоченной Организации</w:t>
      </w:r>
      <w:r w:rsidR="00D34AB3">
        <w:t xml:space="preserve"> Удостоверяющего центра</w:t>
      </w:r>
      <w:r>
        <w:t xml:space="preserve"> </w:t>
      </w:r>
      <w:r w:rsidR="00D34AB3">
        <w:t>ООО «КРИПТО-ПРО»</w:t>
      </w:r>
    </w:p>
    <w:p w14:paraId="331D45E9" w14:textId="77777777" w:rsidR="00D34AB3" w:rsidRPr="000C5D77" w:rsidRDefault="00D34AB3">
      <w:pPr>
        <w:pStyle w:val="a7"/>
      </w:pPr>
    </w:p>
    <w:p w14:paraId="050FC89A" w14:textId="77777777" w:rsidR="00D34AB3" w:rsidRPr="000C5D77" w:rsidRDefault="00D34AB3">
      <w:pPr>
        <w:jc w:val="center"/>
      </w:pPr>
    </w:p>
    <w:p w14:paraId="498F5DF6" w14:textId="77777777" w:rsidR="00D34AB3" w:rsidRPr="000C5D77" w:rsidRDefault="00D34AB3">
      <w:pPr>
        <w:jc w:val="center"/>
      </w:pPr>
    </w:p>
    <w:p w14:paraId="1C14920B" w14:textId="77777777" w:rsidR="00D34AB3" w:rsidRPr="000C5D77" w:rsidRDefault="00D34AB3">
      <w:pPr>
        <w:jc w:val="center"/>
      </w:pPr>
    </w:p>
    <w:p w14:paraId="5C336425" w14:textId="77777777" w:rsidR="00D34AB3" w:rsidRPr="000C5D77" w:rsidRDefault="00D34AB3">
      <w:pPr>
        <w:jc w:val="center"/>
      </w:pPr>
    </w:p>
    <w:p w14:paraId="3A95C977" w14:textId="77777777" w:rsidR="00D34AB3" w:rsidRPr="000C5D77" w:rsidRDefault="00D34AB3">
      <w:pPr>
        <w:jc w:val="center"/>
      </w:pPr>
    </w:p>
    <w:p w14:paraId="1F5EB4E5" w14:textId="77777777" w:rsidR="00D34AB3" w:rsidRPr="000C5D77" w:rsidRDefault="00D34AB3">
      <w:pPr>
        <w:jc w:val="center"/>
      </w:pPr>
    </w:p>
    <w:p w14:paraId="0F4E86CB" w14:textId="77777777" w:rsidR="00D34AB3" w:rsidRPr="000C5D77" w:rsidRDefault="00D34AB3">
      <w:pPr>
        <w:jc w:val="center"/>
      </w:pPr>
    </w:p>
    <w:p w14:paraId="5295C5CE" w14:textId="77777777" w:rsidR="00D34AB3" w:rsidRPr="000C5D77" w:rsidRDefault="00D34AB3">
      <w:pPr>
        <w:jc w:val="center"/>
      </w:pPr>
    </w:p>
    <w:p w14:paraId="56D2422E" w14:textId="77777777" w:rsidR="00D34AB3" w:rsidRPr="000C5D77" w:rsidRDefault="00D34AB3">
      <w:pPr>
        <w:jc w:val="center"/>
      </w:pPr>
    </w:p>
    <w:p w14:paraId="5B41D073" w14:textId="77777777" w:rsidR="00D34AB3" w:rsidRPr="000C5D77" w:rsidRDefault="00D34AB3">
      <w:pPr>
        <w:jc w:val="center"/>
      </w:pPr>
    </w:p>
    <w:p w14:paraId="06E6C1A5" w14:textId="77777777" w:rsidR="00D34AB3" w:rsidRPr="000C5D77" w:rsidRDefault="00D34AB3">
      <w:pPr>
        <w:jc w:val="center"/>
      </w:pPr>
    </w:p>
    <w:p w14:paraId="5D9F7FB3" w14:textId="77777777" w:rsidR="00D34AB3" w:rsidRPr="000C5D77" w:rsidRDefault="00D34AB3">
      <w:pPr>
        <w:jc w:val="center"/>
      </w:pPr>
    </w:p>
    <w:p w14:paraId="4AF2EF09" w14:textId="77777777" w:rsidR="00D34AB3" w:rsidRPr="000C5D77" w:rsidRDefault="00D34AB3">
      <w:pPr>
        <w:jc w:val="center"/>
      </w:pPr>
    </w:p>
    <w:p w14:paraId="64C91385" w14:textId="77777777" w:rsidR="00D34AB3" w:rsidRPr="000C5D77" w:rsidRDefault="00D34AB3">
      <w:pPr>
        <w:jc w:val="center"/>
      </w:pPr>
    </w:p>
    <w:p w14:paraId="10FEBAB3" w14:textId="77777777" w:rsidR="00D34AB3" w:rsidRPr="000C5D77" w:rsidRDefault="00D34AB3">
      <w:pPr>
        <w:jc w:val="center"/>
      </w:pPr>
    </w:p>
    <w:p w14:paraId="174D0F4A" w14:textId="77777777" w:rsidR="00D34AB3" w:rsidRPr="000C5D77" w:rsidRDefault="00D34AB3">
      <w:pPr>
        <w:jc w:val="center"/>
      </w:pPr>
    </w:p>
    <w:p w14:paraId="02504E72" w14:textId="77777777" w:rsidR="00D34AB3" w:rsidRPr="000C5D77" w:rsidRDefault="00D34AB3">
      <w:pPr>
        <w:jc w:val="center"/>
      </w:pPr>
    </w:p>
    <w:p w14:paraId="5DDE269B" w14:textId="77777777" w:rsidR="00D34AB3" w:rsidRPr="000C5D77" w:rsidRDefault="00D34AB3">
      <w:pPr>
        <w:jc w:val="center"/>
      </w:pPr>
    </w:p>
    <w:p w14:paraId="2E7BF52F" w14:textId="77777777" w:rsidR="00D34AB3" w:rsidRDefault="00D34AB3">
      <w:pPr>
        <w:jc w:val="center"/>
      </w:pPr>
      <w:r>
        <w:t>Р</w:t>
      </w:r>
      <w:r>
        <w:rPr>
          <w:lang w:val="en-US"/>
        </w:rPr>
        <w:t>едакция</w:t>
      </w:r>
      <w:r>
        <w:t xml:space="preserve"> №1</w:t>
      </w:r>
    </w:p>
    <w:p w14:paraId="6479D3A1" w14:textId="77777777" w:rsidR="00D34AB3" w:rsidRDefault="00D34AB3">
      <w:pPr>
        <w:jc w:val="center"/>
      </w:pPr>
    </w:p>
    <w:p w14:paraId="30B8B33D" w14:textId="77777777" w:rsidR="00D34AB3" w:rsidRDefault="00D34AB3">
      <w:pPr>
        <w:jc w:val="center"/>
      </w:pPr>
      <w:r>
        <w:t>г. Москва</w:t>
      </w:r>
    </w:p>
    <w:p w14:paraId="38C0E648" w14:textId="77777777" w:rsidR="00D34AB3" w:rsidRPr="005F1D1F" w:rsidRDefault="00D34AB3">
      <w:pPr>
        <w:jc w:val="center"/>
        <w:rPr>
          <w:lang w:val="en-US"/>
        </w:rPr>
      </w:pPr>
      <w:r>
        <w:t>20</w:t>
      </w:r>
      <w:r w:rsidR="005F1D1F">
        <w:rPr>
          <w:lang w:val="en-US"/>
        </w:rPr>
        <w:t>__</w:t>
      </w:r>
    </w:p>
    <w:p w14:paraId="5B4F17B2" w14:textId="77777777" w:rsidR="005F1D1F" w:rsidRDefault="005F1D1F">
      <w:pPr>
        <w:pStyle w:val="1"/>
      </w:pPr>
      <w:r>
        <w:lastRenderedPageBreak/>
        <w:t xml:space="preserve">Сведения об </w:t>
      </w:r>
      <w:r w:rsidR="000C5D77">
        <w:t>Уполномоченной Организации</w:t>
      </w:r>
      <w:r>
        <w:t xml:space="preserve"> Удостоверяющего центра</w:t>
      </w:r>
    </w:p>
    <w:p w14:paraId="044CE2B5" w14:textId="77777777" w:rsidR="005F1D1F" w:rsidRDefault="005F1D1F" w:rsidP="005F1D1F">
      <w:r>
        <w:t>___________________________________________</w:t>
      </w:r>
      <w:r w:rsidRPr="005F1D1F">
        <w:t>, именуемое в дельнейшем «</w:t>
      </w:r>
      <w:r w:rsidR="000C5D77">
        <w:t>Уполномоченная организация</w:t>
      </w:r>
      <w:r>
        <w:t xml:space="preserve"> </w:t>
      </w:r>
      <w:r w:rsidRPr="005F1D1F">
        <w:t>Удостоверяющ</w:t>
      </w:r>
      <w:r>
        <w:t>его</w:t>
      </w:r>
      <w:r w:rsidRPr="005F1D1F">
        <w:t xml:space="preserve"> </w:t>
      </w:r>
      <w:r>
        <w:t>ц</w:t>
      </w:r>
      <w:r w:rsidRPr="005F1D1F">
        <w:t>ентр</w:t>
      </w:r>
      <w:r>
        <w:t>а</w:t>
      </w:r>
      <w:r w:rsidRPr="005F1D1F">
        <w:t>»</w:t>
      </w:r>
      <w:r>
        <w:t xml:space="preserve"> («</w:t>
      </w:r>
      <w:r w:rsidR="000C5D77">
        <w:t>Уполномоченная организация</w:t>
      </w:r>
      <w:r>
        <w:t>»)</w:t>
      </w:r>
      <w:r w:rsidRPr="005F1D1F">
        <w:t xml:space="preserve">, зарегистрировано на территории Российской Федерации. Свидетельство о регистрации </w:t>
      </w:r>
      <w:r>
        <w:t>______________________________</w:t>
      </w:r>
      <w:r w:rsidRPr="005F1D1F">
        <w:t xml:space="preserve">, Свидетельство о внесении записи в ЕГРЮЛ за основным государственным регистрационным номером </w:t>
      </w:r>
      <w:r>
        <w:t>________________________</w:t>
      </w:r>
      <w:r w:rsidRPr="005F1D1F">
        <w:t>.</w:t>
      </w:r>
    </w:p>
    <w:p w14:paraId="14A1E178" w14:textId="77777777" w:rsidR="00F90098" w:rsidRPr="009E7786" w:rsidRDefault="00F90098" w:rsidP="00F90098">
      <w:pPr>
        <w:rPr>
          <w:b/>
          <w:bCs/>
        </w:rPr>
      </w:pPr>
      <w:r w:rsidRPr="009E7786">
        <w:rPr>
          <w:b/>
          <w:bCs/>
        </w:rPr>
        <w:t xml:space="preserve">Реквизиты </w:t>
      </w:r>
      <w:r>
        <w:rPr>
          <w:b/>
          <w:bCs/>
        </w:rPr>
        <w:t>____________________</w:t>
      </w:r>
      <w:r w:rsidRPr="009E7786">
        <w:rPr>
          <w:b/>
          <w:bCs/>
        </w:rPr>
        <w:t>:</w:t>
      </w:r>
    </w:p>
    <w:p w14:paraId="21537669" w14:textId="77777777" w:rsidR="00F90098" w:rsidRDefault="00F90098" w:rsidP="00F90098">
      <w:pPr>
        <w:ind w:left="720" w:hanging="11"/>
      </w:pPr>
      <w:r w:rsidRPr="001123EA">
        <w:rPr>
          <w:b/>
          <w:bCs/>
        </w:rPr>
        <w:t>Полное наименование</w:t>
      </w:r>
      <w:r>
        <w:rPr>
          <w:b/>
          <w:bCs/>
        </w:rPr>
        <w:t>:</w:t>
      </w:r>
      <w:r>
        <w:t xml:space="preserve"> _____________________________________________</w:t>
      </w:r>
    </w:p>
    <w:p w14:paraId="19F26E5E" w14:textId="77777777" w:rsidR="00F90098" w:rsidRDefault="00F90098" w:rsidP="00F90098">
      <w:r>
        <w:rPr>
          <w:b/>
          <w:bCs/>
        </w:rPr>
        <w:t>Юридический адрес:</w:t>
      </w:r>
      <w:r>
        <w:t xml:space="preserve"> ______________________________</w:t>
      </w:r>
    </w:p>
    <w:p w14:paraId="0480C5EC" w14:textId="77777777" w:rsidR="00F90098" w:rsidRDefault="00F90098" w:rsidP="00F90098">
      <w:r>
        <w:rPr>
          <w:b/>
          <w:bCs/>
        </w:rPr>
        <w:t>Фактический адрес:</w:t>
      </w:r>
      <w:r>
        <w:t xml:space="preserve"> _____________________________</w:t>
      </w:r>
    </w:p>
    <w:p w14:paraId="5B35A3EF" w14:textId="77777777" w:rsidR="00F90098" w:rsidRPr="00AA6BC1" w:rsidRDefault="00F90098" w:rsidP="00F90098">
      <w:pPr>
        <w:rPr>
          <w:b/>
          <w:bCs/>
        </w:rPr>
      </w:pPr>
      <w:r>
        <w:rPr>
          <w:b/>
          <w:bCs/>
        </w:rPr>
        <w:t xml:space="preserve">Адрес для корреспонденции: </w:t>
      </w:r>
      <w:r>
        <w:t>______________________________________</w:t>
      </w:r>
    </w:p>
    <w:p w14:paraId="33DEE051" w14:textId="77777777" w:rsidR="00F90098" w:rsidRDefault="00F90098" w:rsidP="00F90098">
      <w:r>
        <w:rPr>
          <w:b/>
          <w:bCs/>
        </w:rPr>
        <w:t>Банковские реквизиты</w:t>
      </w:r>
      <w:r>
        <w:t xml:space="preserve"> (наименование банка, БИК, р/с, к/с):</w:t>
      </w:r>
    </w:p>
    <w:p w14:paraId="08504AC3" w14:textId="77777777" w:rsidR="00F90098" w:rsidRDefault="00F90098" w:rsidP="00056800">
      <w:pPr>
        <w:numPr>
          <w:ilvl w:val="0"/>
          <w:numId w:val="3"/>
        </w:numPr>
      </w:pPr>
      <w:r>
        <w:t>_______________________</w:t>
      </w:r>
    </w:p>
    <w:p w14:paraId="0B50CB52" w14:textId="77777777" w:rsidR="00F90098" w:rsidRDefault="00F90098" w:rsidP="00056800">
      <w:pPr>
        <w:numPr>
          <w:ilvl w:val="0"/>
          <w:numId w:val="3"/>
        </w:numPr>
      </w:pPr>
      <w:r>
        <w:t>БИК ___________________</w:t>
      </w:r>
    </w:p>
    <w:p w14:paraId="3594D046" w14:textId="77777777" w:rsidR="00F90098" w:rsidRDefault="00F90098" w:rsidP="00056800">
      <w:pPr>
        <w:numPr>
          <w:ilvl w:val="0"/>
          <w:numId w:val="3"/>
        </w:numPr>
      </w:pPr>
      <w:r>
        <w:t>Р/с ____________________</w:t>
      </w:r>
    </w:p>
    <w:p w14:paraId="2906CBD9" w14:textId="77777777" w:rsidR="00F90098" w:rsidRDefault="00F90098" w:rsidP="00056800">
      <w:pPr>
        <w:numPr>
          <w:ilvl w:val="0"/>
          <w:numId w:val="3"/>
        </w:numPr>
      </w:pPr>
      <w:r>
        <w:t>К/с ____________________</w:t>
      </w:r>
    </w:p>
    <w:p w14:paraId="04C70313" w14:textId="77777777" w:rsidR="00F90098" w:rsidRDefault="00F90098" w:rsidP="00F90098">
      <w:r>
        <w:rPr>
          <w:b/>
          <w:bCs/>
        </w:rPr>
        <w:t>ИНН/КПП:</w:t>
      </w:r>
      <w:r>
        <w:t xml:space="preserve"> _____________/_____________</w:t>
      </w:r>
    </w:p>
    <w:p w14:paraId="61CDAF11" w14:textId="77777777" w:rsidR="00F90098" w:rsidRDefault="00F90098" w:rsidP="00F90098">
      <w:r w:rsidRPr="000E6C25">
        <w:rPr>
          <w:b/>
          <w:bCs/>
        </w:rPr>
        <w:t xml:space="preserve">ОГРН: </w:t>
      </w:r>
      <w:r>
        <w:t>________________</w:t>
      </w:r>
    </w:p>
    <w:p w14:paraId="2AC1FDBD" w14:textId="77777777" w:rsidR="00F90098" w:rsidRDefault="00F90098" w:rsidP="00F90098">
      <w:r w:rsidRPr="000E6C25">
        <w:rPr>
          <w:b/>
          <w:bCs/>
        </w:rPr>
        <w:t>ОКВЭД:</w:t>
      </w:r>
      <w:r>
        <w:rPr>
          <w:b/>
          <w:bCs/>
        </w:rPr>
        <w:t xml:space="preserve"> </w:t>
      </w:r>
      <w:r>
        <w:t>__________________________________</w:t>
      </w:r>
    </w:p>
    <w:p w14:paraId="6F2FF7FA" w14:textId="77777777" w:rsidR="00F90098" w:rsidRPr="000E6C25" w:rsidRDefault="00F90098" w:rsidP="00F90098">
      <w:r w:rsidRPr="000E6C25">
        <w:rPr>
          <w:b/>
          <w:bCs/>
        </w:rPr>
        <w:t xml:space="preserve">ОКПО: </w:t>
      </w:r>
      <w:r>
        <w:t>_______________</w:t>
      </w:r>
    </w:p>
    <w:p w14:paraId="1E491421" w14:textId="77777777" w:rsidR="00F90098" w:rsidRDefault="00F90098" w:rsidP="00F90098">
      <w:pPr>
        <w:pStyle w:val="ASN"/>
        <w:spacing w:before="60" w:after="60"/>
        <w:rPr>
          <w:rFonts w:ascii="Times New Roman" w:hAnsi="Times New Roman" w:cs="Times New Roman"/>
          <w:b/>
          <w:bCs/>
          <w:sz w:val="24"/>
          <w:szCs w:val="24"/>
          <w:lang w:val="ru-RU"/>
        </w:rPr>
      </w:pPr>
      <w:r>
        <w:rPr>
          <w:rFonts w:ascii="Times New Roman" w:hAnsi="Times New Roman" w:cs="Times New Roman"/>
          <w:b/>
          <w:bCs/>
          <w:sz w:val="24"/>
          <w:szCs w:val="24"/>
          <w:lang w:val="ru-RU"/>
        </w:rPr>
        <w:t>Контактные телефоны, факс, адрес электронной почты:</w:t>
      </w:r>
    </w:p>
    <w:p w14:paraId="7495F573" w14:textId="77777777" w:rsidR="00F90098" w:rsidRDefault="00F90098" w:rsidP="00056800">
      <w:pPr>
        <w:numPr>
          <w:ilvl w:val="0"/>
          <w:numId w:val="3"/>
        </w:numPr>
      </w:pPr>
      <w:r>
        <w:t>тел./факс (____) ________; e-mail: ___________________</w:t>
      </w:r>
    </w:p>
    <w:p w14:paraId="37F63736" w14:textId="77777777" w:rsidR="00F90098" w:rsidRDefault="00F90098" w:rsidP="005F1D1F"/>
    <w:p w14:paraId="7BB0E4F6" w14:textId="77777777" w:rsidR="00D34AB3" w:rsidRDefault="005F1D1F" w:rsidP="005F1D1F">
      <w:pPr>
        <w:pStyle w:val="1"/>
        <w:pageBreakBefore w:val="0"/>
      </w:pPr>
      <w:r>
        <w:t>Сведения об Удостоверяющем центре</w:t>
      </w:r>
    </w:p>
    <w:p w14:paraId="4C4CA31C" w14:textId="77777777" w:rsidR="004242DA" w:rsidRDefault="004242DA" w:rsidP="002F4534">
      <w:pPr>
        <w:pStyle w:val="Default"/>
        <w:ind w:firstLine="709"/>
        <w:jc w:val="both"/>
        <w:rPr>
          <w:sz w:val="23"/>
          <w:szCs w:val="23"/>
        </w:rPr>
      </w:pPr>
      <w:r>
        <w:rPr>
          <w:sz w:val="23"/>
          <w:szCs w:val="23"/>
        </w:rPr>
        <w:t xml:space="preserve">Общество с ограниченной ответственностью «КРИПТО-ПРО», именуемое в дельнейшем «Удостоверяющий центр», зарегистрировано на территории Российской Федерации в городе Москва. Свидетельство о регистрации № 001.602.749, выдано 16.11.1999г. Московской регистрационной палатой, Свидетельство о внесении записи в ЕГРЮЛ за основным государственным регистрационным номером 1037700085444 от 29.01.2003г., Свидетельство о внесении записи в ЕГРЮЛ в связи с государственной регистрацией изменений, вносимых в учредительные документы юридического лица за государственным регистрационным номером 2037719011031 от 12.03.2003г. </w:t>
      </w:r>
    </w:p>
    <w:p w14:paraId="331A38D2" w14:textId="77777777" w:rsidR="00D34AB3" w:rsidRDefault="004242DA" w:rsidP="009A6F30">
      <w:pPr>
        <w:pStyle w:val="Default"/>
        <w:jc w:val="both"/>
      </w:pPr>
      <w:r>
        <w:rPr>
          <w:sz w:val="23"/>
          <w:szCs w:val="23"/>
        </w:rPr>
        <w:t xml:space="preserve">Удостоверяющий центр в качестве профессионального участника рынка услуг по изготовлению и выдаче сертификатов открытых ключей осуществляет свою деятельность на территории Российской Федерации на основании следующей </w:t>
      </w:r>
      <w:r w:rsidR="009A6F30">
        <w:t>лицензий, опубликованных в сети Интернет по адресу:</w:t>
      </w:r>
      <w:r w:rsidR="009A6F30" w:rsidRPr="00473B83">
        <w:t xml:space="preserve"> </w:t>
      </w:r>
      <w:hyperlink r:id="rId8" w:history="1">
        <w:r w:rsidR="009A6F30" w:rsidRPr="00A049CB">
          <w:rPr>
            <w:rStyle w:val="ab"/>
          </w:rPr>
          <w:t>https://www.cryptopro.ru/about/licenses</w:t>
        </w:r>
      </w:hyperlink>
      <w:r w:rsidR="009A6F30">
        <w:t>.</w:t>
      </w:r>
    </w:p>
    <w:p w14:paraId="1002AD5A" w14:textId="77777777" w:rsidR="00D34AB3" w:rsidRDefault="00D34AB3">
      <w:pPr>
        <w:pStyle w:val="1"/>
      </w:pPr>
      <w:r>
        <w:lastRenderedPageBreak/>
        <w:t>Термины и определения</w:t>
      </w:r>
    </w:p>
    <w:p w14:paraId="51C12019" w14:textId="77777777" w:rsidR="009A6F30" w:rsidRPr="00BE5F69" w:rsidRDefault="009A6F30" w:rsidP="009A6F30">
      <w:r w:rsidRPr="00BE5F69">
        <w:rPr>
          <w:i/>
        </w:rPr>
        <w:t xml:space="preserve">Веб-интерфейс, предоставляемый Удостоверяющим центром – </w:t>
      </w:r>
      <w:r w:rsidRPr="00BE5F69">
        <w:t>интерфейс взаимодействия Пользовател</w:t>
      </w:r>
      <w:r>
        <w:t>я Удостоверяющего центра</w:t>
      </w:r>
      <w:r w:rsidRPr="00BE5F69">
        <w:t xml:space="preserve"> и Оператор</w:t>
      </w:r>
      <w:r>
        <w:t>а</w:t>
      </w:r>
      <w:r w:rsidRPr="00BE5F69">
        <w:t xml:space="preserve"> Удостоверяющего центра </w:t>
      </w:r>
      <w:r>
        <w:t xml:space="preserve">с </w:t>
      </w:r>
      <w:r w:rsidRPr="00BE5F69">
        <w:t>Удостоверяющ</w:t>
      </w:r>
      <w:r>
        <w:t>им центром и Сервисом электронной подписи</w:t>
      </w:r>
      <w:r w:rsidRPr="00BE5F69">
        <w:t xml:space="preserve">, предназначенный для управления сертификатами ключей </w:t>
      </w:r>
      <w:r>
        <w:t xml:space="preserve">проверки электронной </w:t>
      </w:r>
      <w:r w:rsidRPr="00BE5F69">
        <w:t>подпис</w:t>
      </w:r>
      <w:r>
        <w:t>и и получения доступа к функциям электронной подписи</w:t>
      </w:r>
      <w:r w:rsidRPr="00BE5F69">
        <w:t>, реализованный в виде набора веб-страниц и размещенный на веб-узле Удостоверяющего центра.</w:t>
      </w:r>
    </w:p>
    <w:p w14:paraId="78F94714" w14:textId="77777777" w:rsidR="009A6F30" w:rsidRDefault="009A6F30" w:rsidP="009A6F30">
      <w:pPr>
        <w:pStyle w:val="a4"/>
      </w:pPr>
      <w:r w:rsidRPr="00BE5F69">
        <w:rPr>
          <w:i/>
        </w:rPr>
        <w:t xml:space="preserve">Владелец сертификата ключа </w:t>
      </w:r>
      <w:r w:rsidRPr="009B0D5A">
        <w:rPr>
          <w:i/>
        </w:rPr>
        <w:t>проверки электронной подписи</w:t>
      </w:r>
      <w:r>
        <w:rPr>
          <w:i/>
        </w:rPr>
        <w:t xml:space="preserve"> </w:t>
      </w:r>
      <w:r w:rsidRPr="00BE5F69">
        <w:t>–</w:t>
      </w:r>
      <w:r>
        <w:t xml:space="preserve"> лицо, которому в соответствии с законодательством Российской Федерации и настоящим Регламентом выдан сертификат ключа проверки электронной подписи</w:t>
      </w:r>
      <w:r w:rsidRPr="00BE5F69">
        <w:t>.</w:t>
      </w:r>
    </w:p>
    <w:p w14:paraId="0E28CEF8" w14:textId="77777777" w:rsidR="000C5D77" w:rsidRDefault="000C5D77" w:rsidP="000C5D77">
      <w:pPr>
        <w:pStyle w:val="a4"/>
      </w:pPr>
      <w:r>
        <w:rPr>
          <w:i/>
        </w:rPr>
        <w:t>Информационная система</w:t>
      </w:r>
      <w:r>
        <w:rPr>
          <w:sz w:val="22"/>
          <w:szCs w:val="22"/>
        </w:rPr>
        <w:t xml:space="preserve"> - </w:t>
      </w:r>
      <w:r>
        <w:t xml:space="preserve">корпоративная информационной система, устроителем которой является </w:t>
      </w:r>
      <w:r w:rsidRPr="000C5D77">
        <w:t>Уполномоченная Организация</w:t>
      </w:r>
      <w:r>
        <w:t xml:space="preserve">, в которой используются ключи </w:t>
      </w:r>
      <w:r w:rsidRPr="009A6F30">
        <w:t xml:space="preserve">электронной подписи </w:t>
      </w:r>
      <w:r>
        <w:t>и сертификаты ключей проверки электронной подписи посредством Сервиса электронной подписи, и предоставляющей определенные услуги участникам этой системы</w:t>
      </w:r>
    </w:p>
    <w:p w14:paraId="4E98A795" w14:textId="77777777" w:rsidR="009A6F30" w:rsidRPr="00BE5F69" w:rsidRDefault="009A6F30" w:rsidP="009A6F30">
      <w:pPr>
        <w:pStyle w:val="a4"/>
        <w:spacing w:after="0"/>
      </w:pPr>
      <w:r>
        <w:rPr>
          <w:i/>
        </w:rPr>
        <w:t>К</w:t>
      </w:r>
      <w:r w:rsidRPr="00BE5F69">
        <w:rPr>
          <w:i/>
        </w:rPr>
        <w:t>люч электронной подписи</w:t>
      </w:r>
      <w:r>
        <w:rPr>
          <w:i/>
        </w:rPr>
        <w:t xml:space="preserve"> </w:t>
      </w:r>
      <w:r>
        <w:t xml:space="preserve">- </w:t>
      </w:r>
      <w:r w:rsidRPr="00BE5F69">
        <w:t>уникальн</w:t>
      </w:r>
      <w:r>
        <w:t>ая</w:t>
      </w:r>
      <w:r w:rsidRPr="00BE5F69">
        <w:t xml:space="preserve"> последовательность символов, предназначенн</w:t>
      </w:r>
      <w:r>
        <w:t>ая</w:t>
      </w:r>
      <w:r w:rsidRPr="00BE5F69">
        <w:t xml:space="preserve"> для создания электронной подписи.</w:t>
      </w:r>
    </w:p>
    <w:p w14:paraId="5161CE67" w14:textId="77777777" w:rsidR="009A6F30" w:rsidRPr="00BE5F69" w:rsidRDefault="009A6F30" w:rsidP="009A6F30">
      <w:r>
        <w:t>К</w:t>
      </w:r>
      <w:r w:rsidRPr="00BE5F69">
        <w:t>люч электронной подписи действует на определенный момент времени (действующий ключ</w:t>
      </w:r>
      <w:r>
        <w:t xml:space="preserve"> электронной подписи</w:t>
      </w:r>
      <w:r w:rsidRPr="00BE5F69">
        <w:t>) если:</w:t>
      </w:r>
    </w:p>
    <w:p w14:paraId="30382600" w14:textId="77777777" w:rsidR="009A6F30" w:rsidRPr="00BE5F69" w:rsidRDefault="009A6F30" w:rsidP="009A6F30">
      <w:pPr>
        <w:numPr>
          <w:ilvl w:val="0"/>
          <w:numId w:val="5"/>
        </w:numPr>
        <w:spacing w:before="60" w:after="60"/>
      </w:pPr>
      <w:r w:rsidRPr="00BE5F69">
        <w:t>наступил момент времени начала действия ключа</w:t>
      </w:r>
      <w:r>
        <w:t xml:space="preserve"> </w:t>
      </w:r>
      <w:r w:rsidRPr="00BE5F69">
        <w:t>электронной подписи;</w:t>
      </w:r>
    </w:p>
    <w:p w14:paraId="7516AD02" w14:textId="77777777" w:rsidR="009A6F30" w:rsidRPr="00BE5F69" w:rsidRDefault="009A6F30" w:rsidP="009A6F30">
      <w:pPr>
        <w:numPr>
          <w:ilvl w:val="0"/>
          <w:numId w:val="5"/>
        </w:numPr>
        <w:spacing w:before="60" w:after="60"/>
      </w:pPr>
      <w:r w:rsidRPr="00BE5F69">
        <w:t>срок действия ключа электронной подписи не истек;</w:t>
      </w:r>
    </w:p>
    <w:p w14:paraId="01F80BDC" w14:textId="77777777" w:rsidR="009A6F30" w:rsidRPr="00BE5F69" w:rsidRDefault="009A6F30" w:rsidP="009A6F30">
      <w:pPr>
        <w:numPr>
          <w:ilvl w:val="0"/>
          <w:numId w:val="5"/>
        </w:numPr>
        <w:spacing w:before="60" w:after="60"/>
      </w:pPr>
      <w:r w:rsidRPr="00BE5F69">
        <w:t xml:space="preserve">сертификат ключа </w:t>
      </w:r>
      <w:r>
        <w:t xml:space="preserve">проверки электронной </w:t>
      </w:r>
      <w:r w:rsidRPr="00BE5F69">
        <w:t>подписи, соответствующий данному закрытому ключу, действует на указанный момент времени.</w:t>
      </w:r>
    </w:p>
    <w:p w14:paraId="23EB9A37" w14:textId="77777777" w:rsidR="009A6F30" w:rsidRDefault="009A6F30" w:rsidP="009A6F30">
      <w:pPr>
        <w:pStyle w:val="a4"/>
      </w:pPr>
      <w:r w:rsidRPr="00BB3792">
        <w:rPr>
          <w:i/>
        </w:rPr>
        <w:t>Ключ электронной подписи Удостоверяющего центра</w:t>
      </w:r>
      <w:r>
        <w:rPr>
          <w:i/>
        </w:rPr>
        <w:t xml:space="preserve"> </w:t>
      </w:r>
      <w:r>
        <w:t>– ключ электронной подписи, использующийся Удостоверяющим центром для создания сертификатов ключей проверки электронной подписи и списков отозванных сертификатов.</w:t>
      </w:r>
    </w:p>
    <w:p w14:paraId="2087F8AA" w14:textId="77777777" w:rsidR="009A6F30" w:rsidRPr="00BE5F69" w:rsidRDefault="009A6F30" w:rsidP="009A6F30">
      <w:pPr>
        <w:pStyle w:val="a4"/>
      </w:pPr>
      <w:r>
        <w:rPr>
          <w:i/>
        </w:rPr>
        <w:t>К</w:t>
      </w:r>
      <w:r w:rsidRPr="00BE5F69">
        <w:rPr>
          <w:i/>
        </w:rPr>
        <w:t xml:space="preserve">люч </w:t>
      </w:r>
      <w:r w:rsidRPr="00213612">
        <w:rPr>
          <w:i/>
        </w:rPr>
        <w:t>проверки</w:t>
      </w:r>
      <w:r>
        <w:rPr>
          <w:i/>
        </w:rPr>
        <w:t xml:space="preserve"> </w:t>
      </w:r>
      <w:r w:rsidRPr="00BE5F69">
        <w:rPr>
          <w:i/>
        </w:rPr>
        <w:t>электронной подписи</w:t>
      </w:r>
      <w:r>
        <w:rPr>
          <w:i/>
        </w:rPr>
        <w:t xml:space="preserve"> </w:t>
      </w:r>
      <w:r w:rsidRPr="00BE5F69">
        <w:t>–</w:t>
      </w:r>
      <w:r>
        <w:t xml:space="preserve"> </w:t>
      </w:r>
      <w:r w:rsidRPr="00BE5F69">
        <w:t>уникальн</w:t>
      </w:r>
      <w:r>
        <w:t>ая</w:t>
      </w:r>
      <w:r w:rsidRPr="00BE5F69">
        <w:t xml:space="preserve"> последовательность символов, </w:t>
      </w:r>
      <w:r>
        <w:t>однозначно связанная с</w:t>
      </w:r>
      <w:r w:rsidRPr="00BE5F69">
        <w:t xml:space="preserve"> ключ</w:t>
      </w:r>
      <w:r>
        <w:t>ом</w:t>
      </w:r>
      <w:r w:rsidRPr="00BE5F69">
        <w:t xml:space="preserve"> электронной подписи, предназначенн</w:t>
      </w:r>
      <w:r>
        <w:t>ая</w:t>
      </w:r>
      <w:r w:rsidRPr="00BE5F69">
        <w:t xml:space="preserve"> для </w:t>
      </w:r>
      <w:r>
        <w:t>проверки</w:t>
      </w:r>
      <w:r w:rsidRPr="00BE5F69">
        <w:t xml:space="preserve"> подлинности электронной подписи.</w:t>
      </w:r>
    </w:p>
    <w:p w14:paraId="1B5B6395" w14:textId="77777777" w:rsidR="009A6F30" w:rsidRPr="00B16442" w:rsidRDefault="009A6F30" w:rsidP="009A6F30">
      <w:pPr>
        <w:pStyle w:val="a4"/>
      </w:pPr>
      <w:r w:rsidRPr="00BE5F69">
        <w:rPr>
          <w:i/>
        </w:rPr>
        <w:t xml:space="preserve">Копия сертификата ключа </w:t>
      </w:r>
      <w:r>
        <w:rPr>
          <w:i/>
        </w:rPr>
        <w:t xml:space="preserve">проверки </w:t>
      </w:r>
      <w:r w:rsidRPr="00BB3792">
        <w:rPr>
          <w:i/>
        </w:rPr>
        <w:t>электронной подписи</w:t>
      </w:r>
      <w:r>
        <w:rPr>
          <w:i/>
        </w:rPr>
        <w:t xml:space="preserve"> </w:t>
      </w:r>
      <w:r w:rsidRPr="00E51F56">
        <w:t>– документ на бумажном носителе, подписанный собственноручной подписью уполномоченным на это действие сотрудником Удостоверяющего центра и заверенный печатью Удостоверяющего центра, либо подписанный Оператором Удостоверяющего центра и заверенный печатью Уполномоченной организации. Содержательная часть копии сертификата ключа проверки электронной подписи соответствует содержательной части сертификата ключа проверки электронной подписи. Структура копии сертификата ключа проверки электронной подписи определяется настоящим Регламентом.</w:t>
      </w:r>
    </w:p>
    <w:p w14:paraId="1C080C18" w14:textId="77777777" w:rsidR="009A6F30" w:rsidRPr="003470B6" w:rsidRDefault="009A6F30" w:rsidP="009A6F30">
      <w:pPr>
        <w:pStyle w:val="a4"/>
      </w:pPr>
      <w:r w:rsidRPr="003470B6">
        <w:rPr>
          <w:i/>
        </w:rPr>
        <w:t>Многофакторная аутентификация</w:t>
      </w:r>
      <w:r w:rsidRPr="003470B6">
        <w:t xml:space="preserve"> - процедура</w:t>
      </w:r>
      <w:r>
        <w:t xml:space="preserve"> проверки подлинности Пользователя Удостоверяющего центра при осуществлении доступа с использованием двух и более уникальных характеристик, известных или присущих только Пользователю Удостоверяющего центра (факторов аутентификации). При управлении доступом к Сервису электронной подписи для первичной аутентификации Пользователя Удостоверяющего Центра используется постоянно действующий пароль, самостоятельно определяемый Пользователем Удостоверяющего центра, для вторичной аутентификации – одноразовый пароль, формируемый Сервисом электронной подписи и высылаемый Пользователю Удостоверяющего центра в </w:t>
      </w:r>
      <w:r w:rsidRPr="00E51F56">
        <w:t xml:space="preserve">информационном </w:t>
      </w:r>
      <w:r>
        <w:t xml:space="preserve">сообщении на номер мобильного телефона, указанный Пользователем Удостоверяющего центра при </w:t>
      </w:r>
      <w:r>
        <w:lastRenderedPageBreak/>
        <w:t>регистрации, или OTP-токеном, выдаваемый по заявлению Пользователя Удостоверяющего центра. Уполномоченная Организация вправе использовать дополнительные факторы аутентификации для управления доступом Пользователей Удостоверяющего центра к Сервису электронной подписи совместно с собственным Сторонним центром идентификации.</w:t>
      </w:r>
    </w:p>
    <w:p w14:paraId="34EF9886" w14:textId="66BB2ADD" w:rsidR="00BE6E99" w:rsidRPr="00FC69E9" w:rsidRDefault="00BE6E99" w:rsidP="00BE6E99">
      <w:pPr>
        <w:pStyle w:val="a4"/>
      </w:pPr>
      <w:r w:rsidRPr="00801D17">
        <w:rPr>
          <w:i/>
        </w:rPr>
        <w:t>Оператор Удостоверяющего центра (Оператор</w:t>
      </w:r>
      <w:r>
        <w:rPr>
          <w:i/>
        </w:rPr>
        <w:t xml:space="preserve"> УЦ</w:t>
      </w:r>
      <w:r w:rsidRPr="00801D17">
        <w:rPr>
          <w:i/>
        </w:rPr>
        <w:t xml:space="preserve">) – </w:t>
      </w:r>
      <w:r w:rsidRPr="002F4534">
        <w:t xml:space="preserve">физическое лицо, являющееся </w:t>
      </w:r>
      <w:r>
        <w:t>работником</w:t>
      </w:r>
      <w:r w:rsidRPr="002F4534">
        <w:t xml:space="preserve"> Уполномоченной Организации, наделенное Удостоверяющим центром и Уполномоченной Организацией правами по осуществлению действий по регистрации и управлению сертификатами ключей </w:t>
      </w:r>
      <w:r>
        <w:t xml:space="preserve">проверки электронной </w:t>
      </w:r>
      <w:r w:rsidRPr="002F4534">
        <w:t>подпис</w:t>
      </w:r>
      <w:r>
        <w:t>и</w:t>
      </w:r>
      <w:r w:rsidRPr="002F4534">
        <w:t xml:space="preserve"> Пользователей Удостоверяющего центра и уполномоченное Удостоверяющим центром расписываться собственноручной подписью на копиях сертификатов ключей </w:t>
      </w:r>
      <w:r>
        <w:t xml:space="preserve">проверки электронной </w:t>
      </w:r>
      <w:r w:rsidRPr="002F4534">
        <w:t>подпис</w:t>
      </w:r>
      <w:r>
        <w:t>и</w:t>
      </w:r>
      <w:r w:rsidRPr="002F4534">
        <w:t xml:space="preserve"> Пользователей Удостоверяющего центра (заверять копии сертификатов ключей </w:t>
      </w:r>
      <w:r>
        <w:t xml:space="preserve">проверки электронной </w:t>
      </w:r>
      <w:r w:rsidRPr="002F4534">
        <w:t>подпис</w:t>
      </w:r>
      <w:r>
        <w:t>и</w:t>
      </w:r>
      <w:r w:rsidRPr="002F4534">
        <w:t>).</w:t>
      </w:r>
    </w:p>
    <w:p w14:paraId="773CC8C1" w14:textId="3BACA9DD" w:rsidR="00BE6E99" w:rsidRDefault="00BE6E99" w:rsidP="00BE6E99">
      <w:pPr>
        <w:pStyle w:val="a4"/>
      </w:pPr>
      <w:r w:rsidRPr="00BE5F69">
        <w:rPr>
          <w:i/>
        </w:rPr>
        <w:t>Пользователь Удостоверяющего центра</w:t>
      </w:r>
      <w:r>
        <w:rPr>
          <w:i/>
        </w:rPr>
        <w:t xml:space="preserve"> (Пользователь </w:t>
      </w:r>
      <w:r w:rsidR="003E093E">
        <w:rPr>
          <w:i/>
        </w:rPr>
        <w:t>УЦ</w:t>
      </w:r>
      <w:r>
        <w:rPr>
          <w:i/>
        </w:rPr>
        <w:t xml:space="preserve">) </w:t>
      </w:r>
      <w:r w:rsidRPr="00BE5F69">
        <w:t>–</w:t>
      </w:r>
      <w:r>
        <w:t xml:space="preserve"> </w:t>
      </w:r>
      <w:r w:rsidRPr="001C2F91">
        <w:t xml:space="preserve">физическое лицо, </w:t>
      </w:r>
      <w:r>
        <w:t>являющееся владельцем ключа проверки электронной подписи, либо физическое лицо, действующее от имени владельца ключа проверки электронной подписи, если владелец ключа проверки электронной подписи – юридическое лицо, и указанное в сертификате ключа проверки электронной подписи наряду с наименованием этого юридического лица. Допускается не указывать в сертификате ключа проверки электронной подписи физическое лицо, действующее от имени юридического лица, в том случае, если указанный сертификат используется для автоматического создания или автоматической проверки электронной подписи.</w:t>
      </w:r>
    </w:p>
    <w:p w14:paraId="6F856238" w14:textId="60FAFDB4" w:rsidR="00D34AB3" w:rsidRPr="00801D17" w:rsidRDefault="00D34AB3">
      <w:pPr>
        <w:pStyle w:val="a4"/>
      </w:pPr>
      <w:r w:rsidRPr="00801D17">
        <w:rPr>
          <w:i/>
        </w:rPr>
        <w:t>Псевдоним</w:t>
      </w:r>
      <w:r w:rsidRPr="00801D17">
        <w:rPr>
          <w:i/>
          <w:sz w:val="22"/>
          <w:szCs w:val="22"/>
        </w:rPr>
        <w:t xml:space="preserve"> </w:t>
      </w:r>
      <w:r w:rsidRPr="00801D17">
        <w:rPr>
          <w:i/>
        </w:rPr>
        <w:t xml:space="preserve">владельца сертификата ключа </w:t>
      </w:r>
      <w:r w:rsidR="00BE6E99">
        <w:rPr>
          <w:i/>
        </w:rPr>
        <w:t xml:space="preserve">проверки электронной </w:t>
      </w:r>
      <w:r w:rsidRPr="00801D17">
        <w:rPr>
          <w:i/>
        </w:rPr>
        <w:t>подписи</w:t>
      </w:r>
      <w:r w:rsidRPr="00801D17">
        <w:rPr>
          <w:sz w:val="22"/>
          <w:szCs w:val="22"/>
        </w:rPr>
        <w:t xml:space="preserve"> </w:t>
      </w:r>
      <w:r w:rsidRPr="00801D17">
        <w:t>– вымышленное имя физического лица, которое он сознательно и легально принимает для регистрации в Удостоверяющем центре</w:t>
      </w:r>
      <w:r w:rsidR="00BE6E99">
        <w:t>.</w:t>
      </w:r>
    </w:p>
    <w:p w14:paraId="38287C0E" w14:textId="77777777" w:rsidR="00BE6E99" w:rsidRDefault="00BE6E99" w:rsidP="00BE6E99">
      <w:pPr>
        <w:pStyle w:val="a4"/>
      </w:pPr>
      <w:r>
        <w:rPr>
          <w:i/>
        </w:rPr>
        <w:t>Рабочий день Уполномоченной Организации</w:t>
      </w:r>
      <w:r>
        <w:t xml:space="preserve"> </w:t>
      </w:r>
      <w:r>
        <w:rPr>
          <w:i/>
        </w:rPr>
        <w:t>(далее – рабочий день)</w:t>
      </w:r>
      <w:r>
        <w:t xml:space="preserve"> – промежуток времени с </w:t>
      </w:r>
      <w:r w:rsidRPr="00863655">
        <w:t>10</w:t>
      </w:r>
      <w:r>
        <w:t>:00 по 18:00 (время Московское) каждого дня недели за исключением выходных и праздничных дней</w:t>
      </w:r>
    </w:p>
    <w:p w14:paraId="1F806497" w14:textId="69FD49DE" w:rsidR="00195C75" w:rsidRPr="00337E6E" w:rsidRDefault="00195C75" w:rsidP="00195C75">
      <w:pPr>
        <w:pStyle w:val="a4"/>
      </w:pPr>
      <w:r w:rsidRPr="00204FE6">
        <w:rPr>
          <w:i/>
        </w:rPr>
        <w:t xml:space="preserve">Регламент </w:t>
      </w:r>
      <w:r>
        <w:rPr>
          <w:i/>
        </w:rPr>
        <w:t>информационного взаимодействия Уполномоченной Организации</w:t>
      </w:r>
      <w:r w:rsidRPr="00204FE6">
        <w:rPr>
          <w:i/>
        </w:rPr>
        <w:t xml:space="preserve"> </w:t>
      </w:r>
      <w:bookmarkStart w:id="0" w:name="_Toc274934339"/>
      <w:bookmarkStart w:id="1" w:name="_Toc274934675"/>
      <w:r w:rsidRPr="00204FE6">
        <w:rPr>
          <w:i/>
        </w:rPr>
        <w:t xml:space="preserve">(Регламент) </w:t>
      </w:r>
      <w:r w:rsidRPr="00204FE6">
        <w:t xml:space="preserve">- </w:t>
      </w:r>
      <w:r>
        <w:t>настоящий</w:t>
      </w:r>
      <w:r w:rsidRPr="00337E6E">
        <w:t xml:space="preserve"> документ </w:t>
      </w:r>
      <w:r w:rsidRPr="00195C75">
        <w:t>Уполномоченной Организации</w:t>
      </w:r>
      <w:r w:rsidRPr="00337E6E">
        <w:t xml:space="preserve">, отражающий </w:t>
      </w:r>
      <w:r w:rsidR="003E093E">
        <w:t xml:space="preserve">права и </w:t>
      </w:r>
      <w:r w:rsidRPr="00337E6E">
        <w:t xml:space="preserve">обязанности </w:t>
      </w:r>
      <w:r w:rsidR="003E093E">
        <w:t>П</w:t>
      </w:r>
      <w:r w:rsidRPr="00337E6E">
        <w:t xml:space="preserve">ользователей </w:t>
      </w:r>
      <w:r w:rsidR="003E093E">
        <w:t xml:space="preserve">УЦ </w:t>
      </w:r>
      <w:r w:rsidRPr="00337E6E">
        <w:t xml:space="preserve">и </w:t>
      </w:r>
      <w:r w:rsidR="003E093E">
        <w:t>Операторов УЦ</w:t>
      </w:r>
      <w:r w:rsidRPr="00337E6E">
        <w:t>, протоколы работы, принятые форматы данных, а также основные организационно-технические мероприятия, необходимые для безопасного функционирования Удостоверяющего центра</w:t>
      </w:r>
      <w:r>
        <w:t xml:space="preserve"> и Сервиса электронной подписи</w:t>
      </w:r>
      <w:r w:rsidRPr="00337E6E">
        <w:t>.</w:t>
      </w:r>
      <w:bookmarkEnd w:id="0"/>
      <w:bookmarkEnd w:id="1"/>
    </w:p>
    <w:p w14:paraId="2FFD5EEE" w14:textId="77777777" w:rsidR="009A6F30" w:rsidRPr="00BE5F69" w:rsidRDefault="009A6F30" w:rsidP="009A6F30">
      <w:pPr>
        <w:pStyle w:val="a4"/>
      </w:pPr>
      <w:r w:rsidRPr="00BE5F69">
        <w:rPr>
          <w:i/>
        </w:rPr>
        <w:t>Реестр Удостоверяющего центра</w:t>
      </w:r>
      <w:r w:rsidRPr="00BE5F69">
        <w:rPr>
          <w:sz w:val="22"/>
          <w:szCs w:val="22"/>
        </w:rPr>
        <w:t xml:space="preserve"> – </w:t>
      </w:r>
      <w:r w:rsidRPr="00BE5F69">
        <w:t>набор документов Удостоверяющего центра в электронной и/или бумажной форме, включающий:</w:t>
      </w:r>
    </w:p>
    <w:p w14:paraId="262F9A0B" w14:textId="77777777" w:rsidR="009A6F30" w:rsidRPr="00BE5F69" w:rsidRDefault="009A6F30" w:rsidP="009A6F30">
      <w:pPr>
        <w:numPr>
          <w:ilvl w:val="0"/>
          <w:numId w:val="4"/>
        </w:numPr>
        <w:spacing w:before="60" w:after="60"/>
      </w:pPr>
      <w:r w:rsidRPr="00BE5F69">
        <w:t>реестр заявлений на регистрацию пользователей в Удостоверяющем центре;</w:t>
      </w:r>
    </w:p>
    <w:p w14:paraId="0B3559B6" w14:textId="77777777" w:rsidR="009A6F30" w:rsidRPr="00BE5F69" w:rsidRDefault="009A6F30" w:rsidP="009A6F30">
      <w:pPr>
        <w:numPr>
          <w:ilvl w:val="0"/>
          <w:numId w:val="4"/>
        </w:numPr>
        <w:spacing w:before="60" w:after="60"/>
      </w:pPr>
      <w:r w:rsidRPr="00BE5F69">
        <w:t>реестр зарегистрированных пользователей Удостоверяющего центра;</w:t>
      </w:r>
    </w:p>
    <w:p w14:paraId="18BF5A0F" w14:textId="77777777" w:rsidR="009A6F30" w:rsidRPr="00BE5F69" w:rsidRDefault="009A6F30" w:rsidP="009A6F30">
      <w:pPr>
        <w:numPr>
          <w:ilvl w:val="0"/>
          <w:numId w:val="4"/>
        </w:numPr>
        <w:spacing w:before="60" w:after="60"/>
      </w:pPr>
      <w:r w:rsidRPr="00BE5F69">
        <w:t xml:space="preserve">реестр заявлений на изготовление сертификатов ключей </w:t>
      </w:r>
      <w:r>
        <w:t xml:space="preserve">проверки электронной </w:t>
      </w:r>
      <w:r w:rsidRPr="00BE5F69">
        <w:t>подпис</w:t>
      </w:r>
      <w:r>
        <w:t>и</w:t>
      </w:r>
      <w:r w:rsidRPr="00BE5F69">
        <w:t>;</w:t>
      </w:r>
    </w:p>
    <w:p w14:paraId="7FEEBB1A" w14:textId="77777777" w:rsidR="009A6F30" w:rsidRPr="00BE5F69" w:rsidRDefault="009A6F30" w:rsidP="009A6F30">
      <w:pPr>
        <w:numPr>
          <w:ilvl w:val="0"/>
          <w:numId w:val="4"/>
        </w:numPr>
        <w:spacing w:before="60" w:after="60"/>
      </w:pPr>
      <w:r w:rsidRPr="00BE5F69">
        <w:t xml:space="preserve">реестр заявлений на </w:t>
      </w:r>
      <w:r>
        <w:t xml:space="preserve">прекращение действия </w:t>
      </w:r>
      <w:r w:rsidRPr="00BE5F69">
        <w:t xml:space="preserve">(аннулирование) сертификатов ключей </w:t>
      </w:r>
      <w:r>
        <w:t xml:space="preserve">проверки электронной </w:t>
      </w:r>
      <w:r w:rsidRPr="00BE5F69">
        <w:t>подпис</w:t>
      </w:r>
      <w:r>
        <w:t>и</w:t>
      </w:r>
      <w:r w:rsidRPr="00BE5F69">
        <w:t>;</w:t>
      </w:r>
    </w:p>
    <w:p w14:paraId="048CC37E" w14:textId="77777777" w:rsidR="009A6F30" w:rsidRPr="00BE5F69" w:rsidRDefault="009A6F30" w:rsidP="009A6F30">
      <w:pPr>
        <w:numPr>
          <w:ilvl w:val="0"/>
          <w:numId w:val="4"/>
        </w:numPr>
        <w:spacing w:before="60" w:after="60"/>
      </w:pPr>
      <w:r w:rsidRPr="00BE5F69">
        <w:t xml:space="preserve">реестр заявлений на приостановление/возобновление действия сертификатов ключей </w:t>
      </w:r>
      <w:r>
        <w:t xml:space="preserve">проверки электронной </w:t>
      </w:r>
      <w:r w:rsidRPr="00BE5F69">
        <w:t>подпис</w:t>
      </w:r>
      <w:r>
        <w:t>и</w:t>
      </w:r>
      <w:r w:rsidRPr="00BE5F69">
        <w:t>;</w:t>
      </w:r>
    </w:p>
    <w:p w14:paraId="273473BE" w14:textId="77777777" w:rsidR="009A6F30" w:rsidRPr="00BE5F69" w:rsidRDefault="009A6F30" w:rsidP="009A6F30">
      <w:pPr>
        <w:numPr>
          <w:ilvl w:val="0"/>
          <w:numId w:val="4"/>
        </w:numPr>
        <w:spacing w:before="60" w:after="60"/>
      </w:pPr>
      <w:r w:rsidRPr="00BE5F69">
        <w:t>реестр заявлений на подтверждение подлинности электронной подписи в электронном документе;</w:t>
      </w:r>
    </w:p>
    <w:p w14:paraId="224917FE" w14:textId="77777777" w:rsidR="009A6F30" w:rsidRPr="00BE5F69" w:rsidRDefault="009A6F30" w:rsidP="009A6F30">
      <w:pPr>
        <w:numPr>
          <w:ilvl w:val="0"/>
          <w:numId w:val="4"/>
        </w:numPr>
        <w:spacing w:before="60" w:after="60"/>
      </w:pPr>
      <w:r w:rsidRPr="00BE5F69">
        <w:t xml:space="preserve">реестр сертификатов ключей </w:t>
      </w:r>
      <w:r>
        <w:t xml:space="preserve">проверки электронной </w:t>
      </w:r>
      <w:r w:rsidRPr="00BE5F69">
        <w:t>подпис</w:t>
      </w:r>
      <w:r>
        <w:t>и</w:t>
      </w:r>
      <w:r w:rsidRPr="00BE5F69">
        <w:t>;</w:t>
      </w:r>
    </w:p>
    <w:p w14:paraId="692A2830" w14:textId="77777777" w:rsidR="009A6F30" w:rsidRPr="00BE5F69" w:rsidRDefault="009A6F30" w:rsidP="009A6F30">
      <w:pPr>
        <w:numPr>
          <w:ilvl w:val="0"/>
          <w:numId w:val="4"/>
        </w:numPr>
        <w:spacing w:before="60" w:after="60"/>
      </w:pPr>
      <w:r w:rsidRPr="00BE5F69">
        <w:t>реестр изготовленных списков отозванных сертификатов.</w:t>
      </w:r>
    </w:p>
    <w:p w14:paraId="1154AD21" w14:textId="7B0A7A60" w:rsidR="009A6F30" w:rsidRPr="002A398F" w:rsidRDefault="009A6F30" w:rsidP="009A6F30">
      <w:pPr>
        <w:spacing w:before="120" w:after="60"/>
      </w:pPr>
      <w:r w:rsidRPr="002A398F">
        <w:rPr>
          <w:rStyle w:val="aa"/>
          <w:i/>
        </w:rPr>
        <w:lastRenderedPageBreak/>
        <w:t xml:space="preserve">Сервис электронной подписи </w:t>
      </w:r>
      <w:r>
        <w:rPr>
          <w:rStyle w:val="aa"/>
          <w:i/>
        </w:rPr>
        <w:t>(</w:t>
      </w:r>
      <w:r w:rsidRPr="002A398F">
        <w:rPr>
          <w:rStyle w:val="aa"/>
          <w:i/>
        </w:rPr>
        <w:t>СЭП</w:t>
      </w:r>
      <w:r>
        <w:rPr>
          <w:rStyle w:val="aa"/>
          <w:i/>
        </w:rPr>
        <w:t xml:space="preserve">) </w:t>
      </w:r>
      <w:r>
        <w:t>- комплекс организационных, технических и программных средств Удостоверяющего центра, обеспечивающих для Пользователей Удостоверяющего центра удаленную реализацию функций</w:t>
      </w:r>
      <w:r w:rsidRPr="002A398F">
        <w:t xml:space="preserve"> централизованного </w:t>
      </w:r>
      <w:r w:rsidR="00BE6E99">
        <w:t xml:space="preserve">создания и </w:t>
      </w:r>
      <w:r w:rsidRPr="002A398F">
        <w:t xml:space="preserve">хранения ключей электронной подписи, создания и проверки усиленной </w:t>
      </w:r>
      <w:r>
        <w:t xml:space="preserve">неквалифицированной </w:t>
      </w:r>
      <w:r w:rsidRPr="002A398F">
        <w:t>электронной подписи электронных документов, аутентификации владельцев сертификатов ключей проверки электронной подписи при осуществлении доступа к СЭП и выполнении операций с использованием принадлежащих им ключей электронной подписи.</w:t>
      </w:r>
      <w:r w:rsidR="00BE6E99">
        <w:t xml:space="preserve"> Доступ пользователей к СЭП осуществляется посредством Веб-интерфейса, предоставляемого Удостоверяющим центром, или подключенной к СЭП Информационной системы Уполномоченной Организации.</w:t>
      </w:r>
    </w:p>
    <w:p w14:paraId="074CDCD1" w14:textId="77777777" w:rsidR="00BE6E99" w:rsidRPr="001C2F91" w:rsidRDefault="00BE6E99" w:rsidP="00BE6E99">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(Сертификат) </w:t>
      </w:r>
      <w:r w:rsidRPr="001C2F91">
        <w:t xml:space="preserve">- </w:t>
      </w:r>
      <w:r w:rsidRPr="00E51F56">
        <w:rPr>
          <w:rStyle w:val="aa"/>
        </w:rPr>
        <w:t>неквалифицированный сертификат ключа проверки электронной подписи, являющийся</w:t>
      </w:r>
      <w:r w:rsidRPr="001C2F91">
        <w:t xml:space="preserve"> электронны</w:t>
      </w:r>
      <w:r>
        <w:t>м</w:t>
      </w:r>
      <w:r w:rsidRPr="001C2F91">
        <w:t xml:space="preserve"> документ</w:t>
      </w:r>
      <w:r>
        <w:t>ом</w:t>
      </w:r>
      <w:r w:rsidRPr="001C2F91">
        <w:t xml:space="preserve">, </w:t>
      </w:r>
      <w:r w:rsidRPr="00E51F56">
        <w:t>созданным</w:t>
      </w:r>
      <w:r w:rsidRPr="004D4377">
        <w:rPr>
          <w:sz w:val="22"/>
          <w:szCs w:val="22"/>
        </w:rPr>
        <w:t xml:space="preserve"> </w:t>
      </w:r>
      <w:r>
        <w:t>Удостоверяющим центром, подтверждающий принадлежность ключа проверки электронной подписи владельцу сертификата ключа проверки электронной подписи.</w:t>
      </w:r>
    </w:p>
    <w:p w14:paraId="2ABFF334" w14:textId="77777777" w:rsidR="00BE6E99" w:rsidRPr="001C2F91" w:rsidRDefault="00BE6E99" w:rsidP="00BE6E99">
      <w:r w:rsidRPr="001C2F91">
        <w:t xml:space="preserve">Сертификат ключа </w:t>
      </w:r>
      <w:r>
        <w:t xml:space="preserve">проверки электронной </w:t>
      </w:r>
      <w:r w:rsidRPr="001C2F91">
        <w:t>подписи действует на определенный момент времени (действующий сертификат) если:</w:t>
      </w:r>
    </w:p>
    <w:p w14:paraId="20E1CAFD" w14:textId="77777777" w:rsidR="00BE6E99" w:rsidRPr="001C2F91" w:rsidRDefault="00BE6E99" w:rsidP="00BE6E99">
      <w:pPr>
        <w:numPr>
          <w:ilvl w:val="0"/>
          <w:numId w:val="6"/>
        </w:numPr>
        <w:tabs>
          <w:tab w:val="clear" w:pos="720"/>
          <w:tab w:val="num" w:pos="1440"/>
        </w:tabs>
        <w:ind w:left="1440"/>
      </w:pPr>
      <w:r w:rsidRPr="001C2F91">
        <w:t xml:space="preserve">наступил момент времени начала действия сертификата ключа </w:t>
      </w:r>
      <w:r>
        <w:t xml:space="preserve">проверки электронной </w:t>
      </w:r>
      <w:r w:rsidRPr="001C2F91">
        <w:t>подписи;</w:t>
      </w:r>
    </w:p>
    <w:p w14:paraId="11350F20" w14:textId="77777777" w:rsidR="00BE6E99" w:rsidRPr="001C2F91" w:rsidRDefault="00BE6E99" w:rsidP="00BE6E99">
      <w:pPr>
        <w:numPr>
          <w:ilvl w:val="0"/>
          <w:numId w:val="6"/>
        </w:numPr>
        <w:tabs>
          <w:tab w:val="clear" w:pos="720"/>
          <w:tab w:val="num" w:pos="1440"/>
        </w:tabs>
        <w:ind w:left="1440"/>
      </w:pPr>
      <w:r w:rsidRPr="001C2F91">
        <w:t xml:space="preserve">срок действия сертификата ключа </w:t>
      </w:r>
      <w:r>
        <w:t xml:space="preserve">проверки электронной </w:t>
      </w:r>
      <w:r w:rsidRPr="001C2F91">
        <w:t>подписи не истек;</w:t>
      </w:r>
    </w:p>
    <w:p w14:paraId="3B91EF7B" w14:textId="77777777" w:rsidR="00BE6E99" w:rsidRPr="001C2F91" w:rsidRDefault="00BE6E99" w:rsidP="00BE6E99">
      <w:pPr>
        <w:numPr>
          <w:ilvl w:val="0"/>
          <w:numId w:val="6"/>
        </w:numPr>
        <w:tabs>
          <w:tab w:val="clear" w:pos="720"/>
          <w:tab w:val="num" w:pos="1440"/>
        </w:tabs>
        <w:ind w:left="1440"/>
      </w:pPr>
      <w:r w:rsidRPr="001C2F91">
        <w:t xml:space="preserve">сертификат ключа </w:t>
      </w:r>
      <w:r>
        <w:t xml:space="preserve">проверки электронной </w:t>
      </w:r>
      <w:r w:rsidRPr="001C2F91">
        <w:t>подписи не аннулирован</w:t>
      </w:r>
      <w:r>
        <w:t>, не прекратил действие</w:t>
      </w:r>
      <w:r w:rsidRPr="001C2F91">
        <w:t xml:space="preserve"> и действие его не приостановлено.</w:t>
      </w:r>
    </w:p>
    <w:p w14:paraId="689D05A4" w14:textId="77777777" w:rsidR="00BE6E99" w:rsidRPr="001C2F91" w:rsidRDefault="00BE6E99" w:rsidP="00BE6E99">
      <w:pPr>
        <w:spacing w:before="120"/>
      </w:pPr>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Удостоверяющего центра </w:t>
      </w:r>
      <w:r>
        <w:t xml:space="preserve">– сертификат ключа проверки электронной подписи, использующийся для проверки подлинности электронной подписи Удостоверяющего центра в созданных им сертификатах ключей проверки электронной подписи и списках отозванных сертификатов. </w:t>
      </w:r>
    </w:p>
    <w:p w14:paraId="6AEE5B1D" w14:textId="77777777" w:rsidR="00BE6E99" w:rsidRPr="001C2F91" w:rsidRDefault="00BE6E99" w:rsidP="00BE6E99">
      <w:pPr>
        <w:spacing w:before="120"/>
      </w:pPr>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Пользователя Удостоверяющего центра (сертификат Пользователя УЦ) </w:t>
      </w:r>
      <w:r w:rsidRPr="001C2F91">
        <w:t xml:space="preserve">- </w:t>
      </w:r>
      <w:r w:rsidRPr="00667392">
        <w:rPr>
          <w:rStyle w:val="aa"/>
        </w:rPr>
        <w:t xml:space="preserve">сертификат ключа проверки электронной подписи, </w:t>
      </w:r>
      <w:r>
        <w:t>соответствующий которому ключ электронной подписи создан и хранится с использованием Сервиса электронной подписи.</w:t>
      </w:r>
    </w:p>
    <w:p w14:paraId="552A4F03" w14:textId="77777777" w:rsidR="00BE6E99" w:rsidRPr="001C2F91" w:rsidRDefault="00BE6E99" w:rsidP="00BE6E99">
      <w:pPr>
        <w:spacing w:before="120"/>
      </w:pPr>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Службы актуальных статусов сертификатов Удостоверяющего центра </w:t>
      </w:r>
      <w:r>
        <w:t>– сертификат ключа проверки электронной подписи, использующийся для проверки подлинности электронной подписи в электронных ответах Службы актуальных статусов сертификатов, содержащих информацию о статусе сертификатов, выданных Удостоверяющим центром</w:t>
      </w:r>
      <w:r w:rsidRPr="001C2F91">
        <w:t>.</w:t>
      </w:r>
      <w:r>
        <w:t xml:space="preserve"> </w:t>
      </w:r>
    </w:p>
    <w:p w14:paraId="5325FA15" w14:textId="77777777" w:rsidR="00BE6E99" w:rsidRPr="001C2F91" w:rsidRDefault="00BE6E99" w:rsidP="00BE6E99">
      <w:pPr>
        <w:spacing w:before="120"/>
      </w:pPr>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Службы штампов времени Удостоверяющего центра </w:t>
      </w:r>
      <w:r>
        <w:t>– сертификат ключа проверки электронной подписи, использующийся для проверки подлинности электронной подписи в штампах времени, сформированных Службой штампов времени Удостоверяющего центра</w:t>
      </w:r>
      <w:r w:rsidRPr="001C2F91">
        <w:t>.</w:t>
      </w:r>
    </w:p>
    <w:p w14:paraId="72F7E938" w14:textId="77777777" w:rsidR="00BE6E99" w:rsidRPr="001C2F91" w:rsidRDefault="00BE6E99" w:rsidP="00BE6E99">
      <w:pPr>
        <w:spacing w:before="120"/>
      </w:pPr>
      <w:r w:rsidRPr="001C2F91">
        <w:rPr>
          <w:i/>
        </w:rPr>
        <w:t>Служб</w:t>
      </w:r>
      <w:r>
        <w:rPr>
          <w:i/>
        </w:rPr>
        <w:t>а</w:t>
      </w:r>
      <w:r w:rsidRPr="001C2F91">
        <w:rPr>
          <w:i/>
        </w:rPr>
        <w:t xml:space="preserve"> актуальных статусов сертификатов – </w:t>
      </w:r>
      <w:r>
        <w:t>сервис</w:t>
      </w:r>
      <w:r w:rsidRPr="001C2F91">
        <w:t xml:space="preserve"> Удостоверяющего центра</w:t>
      </w:r>
      <w:r>
        <w:t xml:space="preserve"> (построенный на базе протокола OCSP –</w:t>
      </w:r>
      <w:r w:rsidRPr="00BE5F69">
        <w:rPr>
          <w:lang w:val="en-US"/>
        </w:rPr>
        <w:t>Online</w:t>
      </w:r>
      <w:r>
        <w:t xml:space="preserve"> </w:t>
      </w:r>
      <w:r w:rsidRPr="00BE5F69">
        <w:rPr>
          <w:lang w:val="en-US"/>
        </w:rPr>
        <w:t>Certificate</w:t>
      </w:r>
      <w:r>
        <w:t xml:space="preserve"> </w:t>
      </w:r>
      <w:r w:rsidRPr="00BE5F69">
        <w:rPr>
          <w:lang w:val="en-US"/>
        </w:rPr>
        <w:t>Status</w:t>
      </w:r>
      <w:r>
        <w:t xml:space="preserve"> </w:t>
      </w:r>
      <w:r w:rsidRPr="00BE5F69">
        <w:rPr>
          <w:lang w:val="en-US"/>
        </w:rPr>
        <w:t>Protocol</w:t>
      </w:r>
      <w:r>
        <w:t xml:space="preserve">), </w:t>
      </w:r>
      <w:r w:rsidRPr="001C2F91">
        <w:t xml:space="preserve">с использованием которого подписываются электронной подписью </w:t>
      </w:r>
      <w:r>
        <w:t xml:space="preserve">и предоставляются Пользователям УЦ </w:t>
      </w:r>
      <w:r w:rsidRPr="001C2F91">
        <w:t>электронные ответы</w:t>
      </w:r>
      <w:r>
        <w:t>, содержащие информацию о статусе сертификатов, выданных Удостоверяющим центром</w:t>
      </w:r>
      <w:r w:rsidRPr="001C2F91">
        <w:t>.</w:t>
      </w:r>
    </w:p>
    <w:p w14:paraId="2BBAF145" w14:textId="77777777" w:rsidR="00BE6E99" w:rsidRPr="001C2F91" w:rsidRDefault="00BE6E99" w:rsidP="00BE6E99">
      <w:pPr>
        <w:spacing w:before="120"/>
      </w:pPr>
      <w:r w:rsidRPr="001C2F91">
        <w:rPr>
          <w:i/>
        </w:rPr>
        <w:t>Служб</w:t>
      </w:r>
      <w:r>
        <w:rPr>
          <w:i/>
        </w:rPr>
        <w:t>а</w:t>
      </w:r>
      <w:r w:rsidRPr="001C2F91">
        <w:rPr>
          <w:i/>
        </w:rPr>
        <w:t xml:space="preserve"> штампов времени – </w:t>
      </w:r>
      <w:r>
        <w:t>сервис</w:t>
      </w:r>
      <w:r w:rsidRPr="001C2F91">
        <w:t xml:space="preserve"> Удостоверяющего центра</w:t>
      </w:r>
      <w:r w:rsidRPr="0097177A">
        <w:t xml:space="preserve"> (</w:t>
      </w:r>
      <w:r>
        <w:t xml:space="preserve">построенный на базе протокола TSP- </w:t>
      </w:r>
      <w:r w:rsidRPr="00BE5F69">
        <w:rPr>
          <w:lang w:val="en-US"/>
        </w:rPr>
        <w:t>Time</w:t>
      </w:r>
      <w:r w:rsidRPr="00BE5F69">
        <w:t>-</w:t>
      </w:r>
      <w:r w:rsidRPr="00BE5F69">
        <w:rPr>
          <w:lang w:val="en-US"/>
        </w:rPr>
        <w:t>Stamp</w:t>
      </w:r>
      <w:r>
        <w:t xml:space="preserve"> </w:t>
      </w:r>
      <w:r w:rsidRPr="00BE5F69">
        <w:rPr>
          <w:lang w:val="en-US"/>
        </w:rPr>
        <w:t>Protocol</w:t>
      </w:r>
      <w:r w:rsidRPr="0097177A">
        <w:t>)</w:t>
      </w:r>
      <w:r>
        <w:t>,</w:t>
      </w:r>
      <w:r w:rsidRPr="001C2F91">
        <w:t xml:space="preserve"> с использованием которого подписываются электронной подписью </w:t>
      </w:r>
      <w:r>
        <w:t>и предоставляются Пользователя</w:t>
      </w:r>
      <w:r w:rsidRPr="00E739DA">
        <w:t xml:space="preserve">м УЦ </w:t>
      </w:r>
      <w:r w:rsidRPr="001C2F91">
        <w:t>штампы времени.</w:t>
      </w:r>
    </w:p>
    <w:p w14:paraId="3DC6BB82" w14:textId="77777777" w:rsidR="00BE6E99" w:rsidRPr="00BE5F69" w:rsidRDefault="00BE6E99" w:rsidP="00BE6E99">
      <w:pPr>
        <w:spacing w:before="120" w:after="60"/>
      </w:pPr>
      <w:r w:rsidRPr="00BE5F69">
        <w:rPr>
          <w:i/>
        </w:rPr>
        <w:t>Список отозванных сертификатов (СОС)</w:t>
      </w:r>
      <w:r w:rsidRPr="00BE5F69">
        <w:t xml:space="preserve"> – </w:t>
      </w:r>
      <w:r w:rsidRPr="00AA26DD">
        <w:t xml:space="preserve">электронный документ с </w:t>
      </w:r>
      <w:r>
        <w:t xml:space="preserve">неквалифицированной </w:t>
      </w:r>
      <w:r w:rsidRPr="00AA26DD">
        <w:t xml:space="preserve">электронной подписью Удостоверяющего центра, формируемый на </w:t>
      </w:r>
      <w:r w:rsidRPr="00AA26DD">
        <w:lastRenderedPageBreak/>
        <w:t>определенный момент времени и включающий в себя список серийных номеров сертификатов ключей проверки электронной подписи, которые на этот определенный момент времени аннулированы, действие которых прекращено и действие которых приостановлено</w:t>
      </w:r>
      <w:r w:rsidRPr="00BE5F69">
        <w:t>.</w:t>
      </w:r>
    </w:p>
    <w:p w14:paraId="6940AA17" w14:textId="77777777" w:rsidR="009A6F30" w:rsidRPr="00BE5F69" w:rsidRDefault="009A6F30" w:rsidP="009A6F30">
      <w:pPr>
        <w:spacing w:before="120" w:after="60"/>
      </w:pPr>
      <w:r w:rsidRPr="00BE5F69">
        <w:rPr>
          <w:i/>
        </w:rPr>
        <w:t xml:space="preserve">Средство криптографической защиты информации (СКЗИ) </w:t>
      </w:r>
      <w:r w:rsidRPr="00BE5F69">
        <w:t xml:space="preserve">– </w:t>
      </w:r>
      <w:r>
        <w:t>программа для ЭВМ или программно-аппаратный комплекс</w:t>
      </w:r>
      <w:r w:rsidRPr="00BE5F69">
        <w:t>, осуществляющ</w:t>
      </w:r>
      <w:r>
        <w:t>ий шифрование данных в целях</w:t>
      </w:r>
      <w:r w:rsidRPr="00BE5F69">
        <w:t xml:space="preserve"> обеспечения безопасности</w:t>
      </w:r>
      <w:r>
        <w:t xml:space="preserve"> передачи информации</w:t>
      </w:r>
      <w:r w:rsidRPr="00BE5F69">
        <w:t>.</w:t>
      </w:r>
    </w:p>
    <w:p w14:paraId="70CA1AB4" w14:textId="77777777" w:rsidR="009A6F30" w:rsidRDefault="009A6F30" w:rsidP="009A6F30">
      <w:r w:rsidRPr="00BE5F69">
        <w:rPr>
          <w:i/>
        </w:rPr>
        <w:t>Средство электронной подписи</w:t>
      </w:r>
      <w:r w:rsidRPr="00BE5F69">
        <w:t xml:space="preserve"> – средство криптографической защиты информации </w:t>
      </w:r>
      <w:r>
        <w:t>в соответствии с положениями Регламента,</w:t>
      </w:r>
      <w:r w:rsidRPr="00735714">
        <w:t xml:space="preserve"> </w:t>
      </w:r>
      <w:r>
        <w:t xml:space="preserve">используемое для реализации хотя бы одной из следующих функций </w:t>
      </w:r>
      <w:r w:rsidRPr="00BE5F69">
        <w:t xml:space="preserve">- создание электронной подписи, </w:t>
      </w:r>
      <w:r>
        <w:t>проверка</w:t>
      </w:r>
      <w:r w:rsidRPr="00BE5F69">
        <w:t xml:space="preserve"> электронной подписи, создание </w:t>
      </w:r>
      <w:r>
        <w:t>ключа</w:t>
      </w:r>
      <w:r w:rsidRPr="00BE5F69">
        <w:t xml:space="preserve"> электронн</w:t>
      </w:r>
      <w:r>
        <w:t>ой</w:t>
      </w:r>
      <w:r w:rsidRPr="00BE5F69">
        <w:t xml:space="preserve"> подпис</w:t>
      </w:r>
      <w:r>
        <w:t xml:space="preserve">и и (или) ключа проверки </w:t>
      </w:r>
      <w:r w:rsidRPr="00BE5F69">
        <w:t>электронн</w:t>
      </w:r>
      <w:r>
        <w:t>ой</w:t>
      </w:r>
      <w:r w:rsidRPr="00BE5F69">
        <w:t xml:space="preserve"> подпис</w:t>
      </w:r>
      <w:r>
        <w:t>и</w:t>
      </w:r>
      <w:r w:rsidRPr="00BE5F69">
        <w:t>.</w:t>
      </w:r>
    </w:p>
    <w:p w14:paraId="1166D2D4" w14:textId="77777777" w:rsidR="005B6921" w:rsidRDefault="005B6921" w:rsidP="005B6921">
      <w:pPr>
        <w:pStyle w:val="af4"/>
        <w:ind w:firstLine="720"/>
      </w:pPr>
      <w:r w:rsidRPr="00FD1FC1">
        <w:rPr>
          <w:i/>
        </w:rPr>
        <w:t>Сторона, присоединившаяся к Регламенту (Клиент)</w:t>
      </w:r>
      <w:r w:rsidRPr="00FD1FC1">
        <w:t xml:space="preserve"> </w:t>
      </w:r>
      <w:r>
        <w:t xml:space="preserve">- </w:t>
      </w:r>
      <w:r w:rsidRPr="002D24E0">
        <w:t xml:space="preserve">юридическое </w:t>
      </w:r>
      <w:r>
        <w:t xml:space="preserve">или физическое </w:t>
      </w:r>
      <w:r w:rsidRPr="002D24E0">
        <w:t xml:space="preserve">лицо, в том числе индивидуальный предприниматель или лицо, </w:t>
      </w:r>
      <w:r>
        <w:t xml:space="preserve">занимающееся частной практикой, </w:t>
      </w:r>
      <w:r w:rsidRPr="002D24E0">
        <w:t>присоединивше</w:t>
      </w:r>
      <w:r>
        <w:t>е</w:t>
      </w:r>
      <w:r w:rsidRPr="002D24E0">
        <w:t>ся к настоящему Регламенту в порядке, предусмотренном разделом 4.2 Регламента.</w:t>
      </w:r>
    </w:p>
    <w:p w14:paraId="2F383642" w14:textId="77777777" w:rsidR="00BE6E99" w:rsidRDefault="00BE6E99" w:rsidP="00BE6E99">
      <w:pPr>
        <w:pStyle w:val="af4"/>
        <w:ind w:firstLine="720"/>
      </w:pPr>
      <w:r w:rsidRPr="00BE5F69">
        <w:rPr>
          <w:i/>
        </w:rPr>
        <w:t xml:space="preserve">Удостоверяющий центр – </w:t>
      </w:r>
      <w:r w:rsidRPr="00BE5F69">
        <w:t xml:space="preserve">ООО «КРИПТО-ПРО», осуществляющее выполнение целевых функций удостоверяющего центра по </w:t>
      </w:r>
      <w:r>
        <w:t>созданию, выдаче</w:t>
      </w:r>
      <w:r w:rsidRPr="00BE5F69">
        <w:t xml:space="preserve"> и управлению неквалифицированными сертификатами ключей проверки электронной подписи в соответствии с Федеральным законом</w:t>
      </w:r>
      <w:r>
        <w:t xml:space="preserve"> </w:t>
      </w:r>
      <w:r w:rsidRPr="00BE5F69">
        <w:t>«Об электронной подписи»</w:t>
      </w:r>
      <w:r>
        <w:t>, а также предоставляющее Сервис электронной подписи</w:t>
      </w:r>
      <w:r w:rsidRPr="00BE5F69">
        <w:t xml:space="preserve"> в целях обеспечения применения участниками </w:t>
      </w:r>
      <w:r>
        <w:t>Информационной Системы</w:t>
      </w:r>
      <w:r w:rsidRPr="00BE5F69">
        <w:t xml:space="preserve"> усиленной неквалифицированной </w:t>
      </w:r>
      <w:r w:rsidRPr="00B2446E">
        <w:t>электронной подписи.</w:t>
      </w:r>
    </w:p>
    <w:p w14:paraId="146F703E" w14:textId="77777777" w:rsidR="00493BFF" w:rsidRDefault="00493BFF" w:rsidP="00493BFF">
      <w:pPr>
        <w:pStyle w:val="a4"/>
        <w:rPr>
          <w:sz w:val="18"/>
          <w:szCs w:val="18"/>
        </w:rPr>
      </w:pPr>
      <w:r w:rsidRPr="006428B5">
        <w:rPr>
          <w:i/>
        </w:rPr>
        <w:t xml:space="preserve">Уполномоченная </w:t>
      </w:r>
      <w:r w:rsidRPr="00493BFF">
        <w:rPr>
          <w:i/>
        </w:rPr>
        <w:t>Организация Удостоверяющего центра</w:t>
      </w:r>
      <w:r>
        <w:t xml:space="preserve"> (</w:t>
      </w:r>
      <w:r w:rsidR="009A6F30" w:rsidRPr="006428B5">
        <w:rPr>
          <w:i/>
        </w:rPr>
        <w:t>Уполномоченная Организация</w:t>
      </w:r>
      <w:r>
        <w:rPr>
          <w:i/>
        </w:rPr>
        <w:t>)</w:t>
      </w:r>
      <w:r w:rsidR="009A6F30" w:rsidRPr="006428B5">
        <w:rPr>
          <w:i/>
        </w:rPr>
        <w:t xml:space="preserve"> </w:t>
      </w:r>
      <w:r w:rsidR="00857D65" w:rsidRPr="00801D17">
        <w:rPr>
          <w:i/>
        </w:rPr>
        <w:t xml:space="preserve">– </w:t>
      </w:r>
      <w:r w:rsidR="00857D65" w:rsidRPr="00801D17">
        <w:t>______________________________</w:t>
      </w:r>
      <w:r>
        <w:t>_________________</w:t>
      </w:r>
      <w:r w:rsidR="00857D65" w:rsidRPr="00801D17">
        <w:t>________,</w:t>
      </w:r>
    </w:p>
    <w:p w14:paraId="1231AFF3" w14:textId="77777777" w:rsidR="00857D65" w:rsidRPr="00493BFF" w:rsidRDefault="00493BFF" w:rsidP="00493BFF">
      <w:pPr>
        <w:pStyle w:val="a4"/>
      </w:pPr>
      <w:r>
        <w:rPr>
          <w:sz w:val="18"/>
          <w:szCs w:val="18"/>
        </w:rPr>
        <w:t xml:space="preserve">                                                               </w:t>
      </w:r>
      <w:r w:rsidR="00857D65" w:rsidRPr="00801D17">
        <w:rPr>
          <w:sz w:val="18"/>
          <w:szCs w:val="18"/>
        </w:rPr>
        <w:t>(полное наименование организации)</w:t>
      </w:r>
    </w:p>
    <w:p w14:paraId="1737C450" w14:textId="77777777" w:rsidR="009A6F30" w:rsidRPr="00BE5F69" w:rsidRDefault="009A6F30" w:rsidP="009A6F30">
      <w:pPr>
        <w:pStyle w:val="a4"/>
      </w:pPr>
      <w:r w:rsidRPr="00215308">
        <w:t xml:space="preserve"> заключившее с Удостоверяющим центром договор</w:t>
      </w:r>
      <w:r w:rsidRPr="00E51F56">
        <w:t xml:space="preserve">, наделяющий данное юридическое лицо полномочиями по обеспечению </w:t>
      </w:r>
      <w:r w:rsidRPr="00B2446E">
        <w:t>создани</w:t>
      </w:r>
      <w:r w:rsidRPr="00E51F56">
        <w:t>я, выдачи и управлению</w:t>
      </w:r>
      <w:r w:rsidRPr="00B2446E">
        <w:t xml:space="preserve"> сертификат</w:t>
      </w:r>
      <w:r w:rsidRPr="00E51F56">
        <w:t>ами</w:t>
      </w:r>
      <w:r w:rsidRPr="00B2446E">
        <w:t xml:space="preserve"> ключей </w:t>
      </w:r>
      <w:r w:rsidRPr="008A2ACD">
        <w:t>проверки электронной подписи</w:t>
      </w:r>
      <w:r>
        <w:t xml:space="preserve"> </w:t>
      </w:r>
      <w:r w:rsidRPr="00E51F56">
        <w:t>Польз</w:t>
      </w:r>
      <w:r w:rsidR="00857D65">
        <w:t>ователей Удостоверяющего центра,</w:t>
      </w:r>
      <w:r w:rsidRPr="00B2446E">
        <w:t xml:space="preserve"> предоставления доступа к </w:t>
      </w:r>
      <w:r w:rsidRPr="006428B5">
        <w:t>С</w:t>
      </w:r>
      <w:r w:rsidRPr="00215308">
        <w:t>ервису электронной подписи.</w:t>
      </w:r>
    </w:p>
    <w:p w14:paraId="5172EC08" w14:textId="77777777" w:rsidR="00F90098" w:rsidRDefault="00F90098" w:rsidP="00F90098">
      <w:pPr>
        <w:pStyle w:val="a4"/>
      </w:pPr>
      <w:r>
        <w:rPr>
          <w:i/>
        </w:rPr>
        <w:t xml:space="preserve">Штамп времени электронного документа (штамп времени) – </w:t>
      </w:r>
      <w:r>
        <w:t>электронный документ, подписанный электронной подписью и устанавливающий существование определенного электронного документа на момент времени, указанный в штампе</w:t>
      </w:r>
      <w:r w:rsidR="009A6F30">
        <w:t xml:space="preserve"> времени</w:t>
      </w:r>
      <w:r>
        <w:t>.</w:t>
      </w:r>
    </w:p>
    <w:p w14:paraId="40D5C6DF" w14:textId="77777777" w:rsidR="009A6F30" w:rsidRPr="00BE5F69" w:rsidRDefault="009A6F30" w:rsidP="009A6F30">
      <w:pPr>
        <w:pStyle w:val="a4"/>
      </w:pPr>
      <w:r w:rsidRPr="00BE5F69">
        <w:rPr>
          <w:i/>
        </w:rPr>
        <w:t>Электронная подпись (ЭП)</w:t>
      </w:r>
      <w:r>
        <w:rPr>
          <w:i/>
        </w:rPr>
        <w:t xml:space="preserve"> </w:t>
      </w:r>
      <w:r w:rsidRPr="00BE5F69">
        <w:t>–</w:t>
      </w:r>
      <w:r>
        <w:t xml:space="preserve"> </w:t>
      </w:r>
      <w:r w:rsidRPr="00BE5F69">
        <w:t xml:space="preserve">усиленная неквалифицированная электронная подпись, являющаяся </w:t>
      </w:r>
      <w:r>
        <w:t>информацией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BE5F69">
        <w:t>.</w:t>
      </w:r>
    </w:p>
    <w:p w14:paraId="643B3C4A" w14:textId="77777777" w:rsidR="009A6F30" w:rsidRDefault="009A6F30" w:rsidP="009A6F30">
      <w:pPr>
        <w:pStyle w:val="a4"/>
      </w:pPr>
      <w:r w:rsidRPr="00BE5F69">
        <w:rPr>
          <w:i/>
        </w:rPr>
        <w:t>Электронный документ</w:t>
      </w:r>
      <w:r>
        <w:rPr>
          <w:i/>
        </w:rPr>
        <w:t xml:space="preserve"> </w:t>
      </w:r>
      <w:r w:rsidRPr="00BE5F69">
        <w:t xml:space="preserve">– </w:t>
      </w:r>
      <w:r w:rsidRPr="0097177A">
        <w:t>документированная информация, представленная в</w:t>
      </w:r>
      <w:r w:rsidRPr="00DC08EA">
        <w:t xml:space="preserve">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BE5F69">
        <w:t>.</w:t>
      </w:r>
    </w:p>
    <w:p w14:paraId="4F84D692" w14:textId="77777777" w:rsidR="00F90098" w:rsidRPr="00C32F95" w:rsidRDefault="00F90098" w:rsidP="00F90098">
      <w:pPr>
        <w:spacing w:before="120"/>
      </w:pPr>
      <w:r>
        <w:rPr>
          <w:i/>
          <w:lang w:val="en-US"/>
        </w:rPr>
        <w:t>Cryptographic</w:t>
      </w:r>
      <w:r w:rsidRPr="00C32F95">
        <w:rPr>
          <w:i/>
        </w:rPr>
        <w:t xml:space="preserve"> </w:t>
      </w:r>
      <w:r>
        <w:rPr>
          <w:i/>
          <w:lang w:val="en-US"/>
        </w:rPr>
        <w:t>Message</w:t>
      </w:r>
      <w:r w:rsidRPr="00C32F95">
        <w:rPr>
          <w:i/>
        </w:rPr>
        <w:t xml:space="preserve"> </w:t>
      </w:r>
      <w:r>
        <w:rPr>
          <w:i/>
          <w:lang w:val="en-US"/>
        </w:rPr>
        <w:t>Syntax</w:t>
      </w:r>
      <w:r w:rsidRPr="00C32F95">
        <w:rPr>
          <w:i/>
        </w:rPr>
        <w:t xml:space="preserve"> (</w:t>
      </w:r>
      <w:r>
        <w:rPr>
          <w:i/>
          <w:lang w:val="en-US"/>
        </w:rPr>
        <w:t>CMS</w:t>
      </w:r>
      <w:r w:rsidRPr="00C32F95">
        <w:rPr>
          <w:i/>
        </w:rPr>
        <w:t xml:space="preserve">) – </w:t>
      </w:r>
      <w:r>
        <w:t xml:space="preserve">стандарт криптографических сообщений, описанный в </w:t>
      </w:r>
      <w:r>
        <w:rPr>
          <w:lang w:val="en-US"/>
        </w:rPr>
        <w:t>RFC </w:t>
      </w:r>
      <w:r w:rsidRPr="00C32F95">
        <w:t xml:space="preserve">3852 </w:t>
      </w:r>
      <w:r>
        <w:t xml:space="preserve">и </w:t>
      </w:r>
      <w:r>
        <w:rPr>
          <w:lang w:val="en-US"/>
        </w:rPr>
        <w:t>RFC </w:t>
      </w:r>
      <w:r w:rsidRPr="00C32F95">
        <w:t xml:space="preserve">3369. </w:t>
      </w:r>
      <w:r>
        <w:t>Удостоверяющий центр использует в своей работе криптографические сообщения, соответствующие данному стандарту</w:t>
      </w:r>
      <w:r w:rsidRPr="00C32F95">
        <w:t xml:space="preserve"> </w:t>
      </w:r>
      <w:r>
        <w:rPr>
          <w:lang w:val="en-US"/>
        </w:rPr>
        <w:t>c</w:t>
      </w:r>
      <w:r w:rsidRPr="00C32F95">
        <w:t xml:space="preserve"> </w:t>
      </w:r>
      <w:r>
        <w:t xml:space="preserve">учетом </w:t>
      </w:r>
      <w:r>
        <w:rPr>
          <w:lang w:val="en-US"/>
        </w:rPr>
        <w:t>RFC </w:t>
      </w:r>
      <w:r w:rsidRPr="00C32F95">
        <w:t xml:space="preserve">4490 </w:t>
      </w:r>
      <w:r>
        <w:t>«</w:t>
      </w:r>
      <w:r>
        <w:rPr>
          <w:lang w:val="en-US"/>
        </w:rPr>
        <w:t>Using</w:t>
      </w:r>
      <w:r w:rsidRPr="00C32F95">
        <w:t xml:space="preserve"> </w:t>
      </w:r>
      <w:r w:rsidRPr="00F10A1E">
        <w:rPr>
          <w:color w:val="000000"/>
          <w:lang w:val="en-US"/>
        </w:rPr>
        <w:t>the</w:t>
      </w:r>
      <w:r w:rsidRPr="00C32F95">
        <w:rPr>
          <w:color w:val="000000"/>
        </w:rPr>
        <w:t xml:space="preserve"> </w:t>
      </w:r>
      <w:r w:rsidRPr="00F10A1E">
        <w:rPr>
          <w:color w:val="000000"/>
          <w:lang w:val="en-US"/>
        </w:rPr>
        <w:t>GOST</w:t>
      </w:r>
      <w:r w:rsidRPr="00C32F95">
        <w:rPr>
          <w:color w:val="000000"/>
        </w:rPr>
        <w:t xml:space="preserve"> 28147-89, </w:t>
      </w:r>
      <w:r w:rsidRPr="00F10A1E">
        <w:rPr>
          <w:color w:val="000000"/>
          <w:lang w:val="en-US"/>
        </w:rPr>
        <w:t>GOST</w:t>
      </w:r>
      <w:r w:rsidRPr="00C32F95">
        <w:rPr>
          <w:color w:val="000000"/>
        </w:rPr>
        <w:t xml:space="preserve"> </w:t>
      </w:r>
      <w:r w:rsidRPr="00F10A1E">
        <w:rPr>
          <w:color w:val="000000"/>
          <w:lang w:val="en-US"/>
        </w:rPr>
        <w:t>R</w:t>
      </w:r>
      <w:r w:rsidRPr="00C32F95">
        <w:rPr>
          <w:color w:val="000000"/>
        </w:rPr>
        <w:t xml:space="preserve"> 34.11-94, </w:t>
      </w:r>
      <w:r w:rsidRPr="00F10A1E">
        <w:rPr>
          <w:color w:val="000000"/>
          <w:lang w:val="en-US"/>
        </w:rPr>
        <w:t>GOST</w:t>
      </w:r>
      <w:r w:rsidRPr="00C32F95">
        <w:rPr>
          <w:color w:val="000000"/>
        </w:rPr>
        <w:t xml:space="preserve"> </w:t>
      </w:r>
      <w:r w:rsidRPr="00F10A1E">
        <w:rPr>
          <w:color w:val="000000"/>
          <w:lang w:val="en-US"/>
        </w:rPr>
        <w:t>R</w:t>
      </w:r>
      <w:r w:rsidRPr="00C32F95">
        <w:rPr>
          <w:color w:val="000000"/>
        </w:rPr>
        <w:t xml:space="preserve"> 34.10-94, </w:t>
      </w:r>
      <w:r w:rsidRPr="00F10A1E">
        <w:rPr>
          <w:color w:val="000000"/>
          <w:lang w:val="en-US"/>
        </w:rPr>
        <w:t>and</w:t>
      </w:r>
      <w:r w:rsidRPr="00C32F95">
        <w:rPr>
          <w:color w:val="000000"/>
        </w:rPr>
        <w:t xml:space="preserve"> </w:t>
      </w:r>
      <w:r w:rsidRPr="00F10A1E">
        <w:rPr>
          <w:color w:val="000000"/>
          <w:lang w:val="en-US"/>
        </w:rPr>
        <w:t>GOST</w:t>
      </w:r>
      <w:r w:rsidRPr="00C32F95">
        <w:rPr>
          <w:color w:val="000000"/>
        </w:rPr>
        <w:t xml:space="preserve"> </w:t>
      </w:r>
      <w:r w:rsidRPr="00F10A1E">
        <w:rPr>
          <w:color w:val="000000"/>
          <w:lang w:val="en-US"/>
        </w:rPr>
        <w:t>R</w:t>
      </w:r>
      <w:r w:rsidRPr="00C32F95">
        <w:rPr>
          <w:color w:val="000000"/>
        </w:rPr>
        <w:t xml:space="preserve"> 34.10-2001 </w:t>
      </w:r>
      <w:r w:rsidRPr="00F10A1E">
        <w:rPr>
          <w:color w:val="000000"/>
          <w:lang w:val="en-US"/>
        </w:rPr>
        <w:t>Algorithms</w:t>
      </w:r>
      <w:r w:rsidRPr="00C32F95">
        <w:rPr>
          <w:color w:val="000000"/>
        </w:rPr>
        <w:t xml:space="preserve"> </w:t>
      </w:r>
      <w:r w:rsidRPr="00F10A1E">
        <w:rPr>
          <w:color w:val="000000"/>
          <w:lang w:val="en-US"/>
        </w:rPr>
        <w:t>with</w:t>
      </w:r>
      <w:r w:rsidRPr="00C32F95">
        <w:rPr>
          <w:color w:val="000000"/>
        </w:rPr>
        <w:t xml:space="preserve"> </w:t>
      </w:r>
      <w:r w:rsidRPr="00F10A1E">
        <w:rPr>
          <w:color w:val="000000"/>
          <w:lang w:val="en-US"/>
        </w:rPr>
        <w:t>Cryptographic</w:t>
      </w:r>
      <w:r w:rsidRPr="00C32F95">
        <w:rPr>
          <w:color w:val="000000"/>
        </w:rPr>
        <w:t xml:space="preserve"> </w:t>
      </w:r>
      <w:r w:rsidRPr="00F10A1E">
        <w:rPr>
          <w:color w:val="000000"/>
          <w:lang w:val="en-US"/>
        </w:rPr>
        <w:t>Message</w:t>
      </w:r>
      <w:r w:rsidRPr="00C32F95">
        <w:rPr>
          <w:color w:val="000000"/>
        </w:rPr>
        <w:t xml:space="preserve"> </w:t>
      </w:r>
      <w:r w:rsidRPr="00F10A1E">
        <w:rPr>
          <w:color w:val="000000"/>
          <w:lang w:val="en-US"/>
        </w:rPr>
        <w:t>Syntax</w:t>
      </w:r>
      <w:r w:rsidRPr="00C32F95">
        <w:rPr>
          <w:color w:val="000000"/>
        </w:rPr>
        <w:t xml:space="preserve"> (</w:t>
      </w:r>
      <w:r w:rsidRPr="00F10A1E">
        <w:rPr>
          <w:color w:val="000000"/>
          <w:lang w:val="en-US"/>
        </w:rPr>
        <w:t>CMS</w:t>
      </w:r>
      <w:r w:rsidRPr="00C32F95">
        <w:rPr>
          <w:color w:val="000000"/>
        </w:rPr>
        <w:t>)</w:t>
      </w:r>
      <w:r>
        <w:rPr>
          <w:color w:val="000000"/>
        </w:rPr>
        <w:t>»</w:t>
      </w:r>
      <w:r>
        <w:t>.</w:t>
      </w:r>
    </w:p>
    <w:p w14:paraId="36288A43" w14:textId="77777777" w:rsidR="00F90098" w:rsidRPr="00466B6B" w:rsidRDefault="00F90098" w:rsidP="00F90098">
      <w:pPr>
        <w:spacing w:before="120"/>
      </w:pPr>
      <w:r w:rsidRPr="00B9336F">
        <w:rPr>
          <w:i/>
          <w:lang w:val="en-US"/>
        </w:rPr>
        <w:lastRenderedPageBreak/>
        <w:t>Online</w:t>
      </w:r>
      <w:r w:rsidRPr="001064B7">
        <w:rPr>
          <w:i/>
        </w:rPr>
        <w:t xml:space="preserve"> </w:t>
      </w:r>
      <w:r w:rsidRPr="00B9336F">
        <w:rPr>
          <w:i/>
          <w:lang w:val="en-US"/>
        </w:rPr>
        <w:t>Certificate</w:t>
      </w:r>
      <w:r w:rsidRPr="001064B7">
        <w:rPr>
          <w:i/>
        </w:rPr>
        <w:t xml:space="preserve"> </w:t>
      </w:r>
      <w:r w:rsidRPr="00B9336F">
        <w:rPr>
          <w:i/>
          <w:lang w:val="en-US"/>
        </w:rPr>
        <w:t>Status</w:t>
      </w:r>
      <w:r w:rsidRPr="001064B7">
        <w:rPr>
          <w:i/>
        </w:rPr>
        <w:t xml:space="preserve"> </w:t>
      </w:r>
      <w:r w:rsidRPr="00B9336F">
        <w:rPr>
          <w:i/>
          <w:lang w:val="en-US"/>
        </w:rPr>
        <w:t>Protocol</w:t>
      </w:r>
      <w:r w:rsidRPr="001064B7">
        <w:rPr>
          <w:i/>
        </w:rPr>
        <w:t xml:space="preserve"> (</w:t>
      </w:r>
      <w:r w:rsidRPr="00B9336F">
        <w:rPr>
          <w:i/>
          <w:lang w:val="en-US"/>
        </w:rPr>
        <w:t>OCSP</w:t>
      </w:r>
      <w:r w:rsidRPr="001064B7">
        <w:rPr>
          <w:i/>
        </w:rPr>
        <w:t>)</w:t>
      </w:r>
      <w:r w:rsidRPr="001064B7">
        <w:t xml:space="preserve"> – </w:t>
      </w:r>
      <w:r>
        <w:t xml:space="preserve">протокол установления статуса сертификата открытого ключа, реализующий </w:t>
      </w:r>
      <w:r>
        <w:rPr>
          <w:lang w:val="en-US"/>
        </w:rPr>
        <w:t>RFC</w:t>
      </w:r>
      <w:r w:rsidRPr="001064B7">
        <w:t xml:space="preserve"> </w:t>
      </w:r>
      <w:r w:rsidRPr="001064B7">
        <w:rPr>
          <w:color w:val="000000"/>
        </w:rPr>
        <w:t>2560 «</w:t>
      </w:r>
      <w:r w:rsidRPr="00F10A1E">
        <w:rPr>
          <w:color w:val="000000"/>
          <w:lang w:val="en-US"/>
        </w:rPr>
        <w:t>X</w:t>
      </w:r>
      <w:r w:rsidRPr="001064B7">
        <w:rPr>
          <w:color w:val="000000"/>
        </w:rPr>
        <w:t xml:space="preserve">.509 </w:t>
      </w:r>
      <w:r w:rsidRPr="00F10A1E">
        <w:rPr>
          <w:color w:val="000000"/>
          <w:lang w:val="en-US"/>
        </w:rPr>
        <w:t>Internet</w:t>
      </w:r>
      <w:r w:rsidRPr="001064B7">
        <w:rPr>
          <w:color w:val="000000"/>
        </w:rPr>
        <w:t xml:space="preserve"> </w:t>
      </w:r>
      <w:r w:rsidRPr="00F10A1E">
        <w:rPr>
          <w:color w:val="000000"/>
          <w:lang w:val="en-US"/>
        </w:rPr>
        <w:t>Public</w:t>
      </w:r>
      <w:r w:rsidRPr="001064B7">
        <w:rPr>
          <w:color w:val="000000"/>
        </w:rPr>
        <w:t xml:space="preserve"> </w:t>
      </w:r>
      <w:r w:rsidRPr="00F10A1E">
        <w:rPr>
          <w:color w:val="000000"/>
          <w:lang w:val="en-US"/>
        </w:rPr>
        <w:t>Key</w:t>
      </w:r>
      <w:r w:rsidRPr="001064B7">
        <w:rPr>
          <w:color w:val="000000"/>
        </w:rPr>
        <w:t xml:space="preserve"> </w:t>
      </w:r>
      <w:r w:rsidRPr="00F10A1E">
        <w:rPr>
          <w:color w:val="000000"/>
          <w:lang w:val="en-US"/>
        </w:rPr>
        <w:t>Infrastructure</w:t>
      </w:r>
      <w:r w:rsidRPr="001064B7">
        <w:rPr>
          <w:color w:val="000000"/>
        </w:rPr>
        <w:t xml:space="preserve">. </w:t>
      </w:r>
      <w:r w:rsidRPr="00F10A1E">
        <w:rPr>
          <w:color w:val="000000"/>
          <w:lang w:val="en-US"/>
        </w:rPr>
        <w:t>Online</w:t>
      </w:r>
      <w:r w:rsidRPr="00466B6B">
        <w:rPr>
          <w:color w:val="000000"/>
        </w:rPr>
        <w:t xml:space="preserve"> </w:t>
      </w:r>
      <w:r w:rsidRPr="00F10A1E">
        <w:rPr>
          <w:color w:val="000000"/>
          <w:lang w:val="en-US"/>
        </w:rPr>
        <w:t>Certificate</w:t>
      </w:r>
      <w:r w:rsidRPr="00466B6B">
        <w:rPr>
          <w:color w:val="000000"/>
        </w:rPr>
        <w:t xml:space="preserve"> </w:t>
      </w:r>
      <w:r w:rsidRPr="00F10A1E">
        <w:rPr>
          <w:color w:val="000000"/>
          <w:lang w:val="en-US"/>
        </w:rPr>
        <w:t>Status</w:t>
      </w:r>
      <w:r w:rsidRPr="00466B6B">
        <w:rPr>
          <w:color w:val="000000"/>
        </w:rPr>
        <w:t xml:space="preserve"> </w:t>
      </w:r>
      <w:r w:rsidRPr="00F10A1E">
        <w:rPr>
          <w:color w:val="000000"/>
          <w:lang w:val="en-US"/>
        </w:rPr>
        <w:t>Protocol</w:t>
      </w:r>
      <w:r w:rsidRPr="00466B6B">
        <w:rPr>
          <w:color w:val="000000"/>
        </w:rPr>
        <w:t xml:space="preserve"> – </w:t>
      </w:r>
      <w:r w:rsidRPr="00F10A1E">
        <w:rPr>
          <w:color w:val="000000"/>
          <w:lang w:val="en-US"/>
        </w:rPr>
        <w:t>OCSP</w:t>
      </w:r>
      <w:r w:rsidRPr="00466B6B">
        <w:rPr>
          <w:color w:val="000000"/>
        </w:rPr>
        <w:t>».</w:t>
      </w:r>
    </w:p>
    <w:p w14:paraId="4C4D0368" w14:textId="77777777" w:rsidR="009A6F30" w:rsidRPr="00537796" w:rsidRDefault="009A6F30" w:rsidP="009A6F30">
      <w:pPr>
        <w:spacing w:before="120" w:after="60"/>
      </w:pPr>
      <w:r w:rsidRPr="00537796">
        <w:rPr>
          <w:i/>
          <w:lang w:val="en-US"/>
        </w:rPr>
        <w:t>OTP</w:t>
      </w:r>
      <w:r w:rsidRPr="00537796">
        <w:rPr>
          <w:i/>
        </w:rPr>
        <w:t>-токен</w:t>
      </w:r>
      <w:r>
        <w:rPr>
          <w:i/>
        </w:rPr>
        <w:t xml:space="preserve"> </w:t>
      </w:r>
      <w:r w:rsidRPr="00537796">
        <w:t xml:space="preserve">– специализированное персональное устройство, реализующее в соответствии с </w:t>
      </w:r>
      <w:hyperlink r:id="rId9" w:history="1">
        <w:r w:rsidRPr="00537796">
          <w:t>RFC 6238</w:t>
        </w:r>
      </w:hyperlink>
      <w:r>
        <w:t xml:space="preserve"> </w:t>
      </w:r>
      <w:r w:rsidRPr="00537796">
        <w:t>Time-based</w:t>
      </w:r>
      <w:r>
        <w:t xml:space="preserve"> </w:t>
      </w:r>
      <w:r w:rsidRPr="00537796">
        <w:t>One</w:t>
      </w:r>
      <w:r>
        <w:t xml:space="preserve"> </w:t>
      </w:r>
      <w:r w:rsidRPr="00537796">
        <w:t>Time</w:t>
      </w:r>
      <w:r>
        <w:t xml:space="preserve"> </w:t>
      </w:r>
      <w:r w:rsidRPr="00537796">
        <w:t>Password</w:t>
      </w:r>
      <w:r>
        <w:t xml:space="preserve"> </w:t>
      </w:r>
      <w:r w:rsidRPr="00537796">
        <w:t>Algorithm</w:t>
      </w:r>
      <w:r>
        <w:t xml:space="preserve">или </w:t>
      </w:r>
      <w:hyperlink r:id="rId10" w:history="1">
        <w:r w:rsidRPr="00537796">
          <w:t xml:space="preserve">RFC </w:t>
        </w:r>
      </w:hyperlink>
      <w:r>
        <w:t xml:space="preserve">4226 </w:t>
      </w:r>
      <w:r w:rsidRPr="00BC2000">
        <w:t>HMAC-Based</w:t>
      </w:r>
      <w:r>
        <w:t xml:space="preserve"> </w:t>
      </w:r>
      <w:r w:rsidRPr="00BC2000">
        <w:t>One-Time</w:t>
      </w:r>
      <w:r>
        <w:t xml:space="preserve"> </w:t>
      </w:r>
      <w:r w:rsidRPr="00BC2000">
        <w:t>Password</w:t>
      </w:r>
      <w:r>
        <w:t xml:space="preserve"> </w:t>
      </w:r>
      <w:r w:rsidRPr="00BC2000">
        <w:t>Algorithm</w:t>
      </w:r>
      <w:r>
        <w:t xml:space="preserve"> </w:t>
      </w:r>
      <w:r w:rsidRPr="00537796">
        <w:t>создани</w:t>
      </w:r>
      <w:r>
        <w:t xml:space="preserve">е </w:t>
      </w:r>
      <w:r w:rsidRPr="00537796">
        <w:t xml:space="preserve">одноразовых паролей для аутентификации </w:t>
      </w:r>
      <w:r>
        <w:t>П</w:t>
      </w:r>
      <w:r w:rsidRPr="00537796">
        <w:t xml:space="preserve">ользователя </w:t>
      </w:r>
      <w:r>
        <w:t xml:space="preserve">Удостоверяющего центра при осуществлении доступа к </w:t>
      </w:r>
      <w:r w:rsidRPr="00537796">
        <w:t>СЭП</w:t>
      </w:r>
      <w:r>
        <w:t xml:space="preserve"> и подтверждения использования принадлежащего Пользователю Удостоверяющего центра ключа электронной подписи</w:t>
      </w:r>
      <w:r w:rsidRPr="00537796">
        <w:t>.</w:t>
      </w:r>
    </w:p>
    <w:p w14:paraId="4188892B" w14:textId="77777777" w:rsidR="00F90098" w:rsidRDefault="00F90098" w:rsidP="00F90098">
      <w:pPr>
        <w:spacing w:before="120"/>
      </w:pPr>
      <w:r w:rsidRPr="00710A1A">
        <w:rPr>
          <w:i/>
          <w:lang w:val="en-US"/>
        </w:rPr>
        <w:t>Public</w:t>
      </w:r>
      <w:r w:rsidRPr="00466B6B">
        <w:rPr>
          <w:i/>
        </w:rPr>
        <w:t xml:space="preserve"> </w:t>
      </w:r>
      <w:r w:rsidRPr="00710A1A">
        <w:rPr>
          <w:i/>
          <w:lang w:val="en-US"/>
        </w:rPr>
        <w:t>Key</w:t>
      </w:r>
      <w:r w:rsidRPr="00466B6B">
        <w:rPr>
          <w:i/>
        </w:rPr>
        <w:t xml:space="preserve"> </w:t>
      </w:r>
      <w:r w:rsidRPr="00710A1A">
        <w:rPr>
          <w:i/>
          <w:lang w:val="en-US"/>
        </w:rPr>
        <w:t>Cryptography</w:t>
      </w:r>
      <w:r w:rsidRPr="00466B6B">
        <w:rPr>
          <w:i/>
        </w:rPr>
        <w:t xml:space="preserve"> </w:t>
      </w:r>
      <w:r w:rsidRPr="00710A1A">
        <w:rPr>
          <w:i/>
          <w:lang w:val="en-US"/>
        </w:rPr>
        <w:t>Standarts</w:t>
      </w:r>
      <w:r w:rsidRPr="00466B6B">
        <w:rPr>
          <w:i/>
        </w:rPr>
        <w:t xml:space="preserve"> (</w:t>
      </w:r>
      <w:r w:rsidRPr="00710A1A">
        <w:rPr>
          <w:i/>
          <w:lang w:val="en-US"/>
        </w:rPr>
        <w:t>PKCS</w:t>
      </w:r>
      <w:r w:rsidRPr="00466B6B">
        <w:rPr>
          <w:i/>
        </w:rPr>
        <w:t>)</w:t>
      </w:r>
      <w:r w:rsidRPr="00466B6B">
        <w:t xml:space="preserve"> – </w:t>
      </w:r>
      <w:r>
        <w:t>стандарты</w:t>
      </w:r>
      <w:r w:rsidRPr="00466B6B">
        <w:t xml:space="preserve"> </w:t>
      </w:r>
      <w:r>
        <w:t>криптографии</w:t>
      </w:r>
      <w:r w:rsidRPr="00466B6B">
        <w:t xml:space="preserve"> </w:t>
      </w:r>
      <w:r>
        <w:t>с</w:t>
      </w:r>
      <w:r w:rsidRPr="00466B6B">
        <w:t xml:space="preserve"> </w:t>
      </w:r>
      <w:r>
        <w:t>открытым</w:t>
      </w:r>
      <w:r w:rsidRPr="00466B6B">
        <w:t xml:space="preserve"> </w:t>
      </w:r>
      <w:r>
        <w:t>ключом</w:t>
      </w:r>
      <w:r w:rsidRPr="00466B6B">
        <w:t xml:space="preserve">, </w:t>
      </w:r>
      <w:r>
        <w:t>разработанные</w:t>
      </w:r>
      <w:r w:rsidRPr="00466B6B">
        <w:t xml:space="preserve"> </w:t>
      </w:r>
      <w:r>
        <w:t>компанией</w:t>
      </w:r>
      <w:r w:rsidRPr="00466B6B">
        <w:t xml:space="preserve"> </w:t>
      </w:r>
      <w:r w:rsidRPr="00710A1A">
        <w:rPr>
          <w:lang w:val="en-US"/>
        </w:rPr>
        <w:t>R</w:t>
      </w:r>
      <w:r>
        <w:rPr>
          <w:lang w:val="en-US"/>
        </w:rPr>
        <w:t>SA</w:t>
      </w:r>
      <w:r w:rsidRPr="00466B6B">
        <w:t xml:space="preserve"> </w:t>
      </w:r>
      <w:r>
        <w:rPr>
          <w:lang w:val="en-US"/>
        </w:rPr>
        <w:t>Security</w:t>
      </w:r>
      <w:r w:rsidRPr="00466B6B">
        <w:t xml:space="preserve">. </w:t>
      </w:r>
      <w:r>
        <w:t xml:space="preserve">Удостоверяющий Центр осуществляют свою работу в соответствии со следующим стандартом </w:t>
      </w:r>
      <w:r>
        <w:rPr>
          <w:lang w:val="en-US"/>
        </w:rPr>
        <w:t>PKCS</w:t>
      </w:r>
      <w:r>
        <w:t xml:space="preserve"> - PKCS#10 – стандарт, определяющий формат и синтаксис запроса на сертификат открытого ключа.</w:t>
      </w:r>
    </w:p>
    <w:p w14:paraId="2E030F0A" w14:textId="77777777" w:rsidR="00F90098" w:rsidRPr="00466B6B" w:rsidRDefault="00F90098" w:rsidP="00F90098">
      <w:pPr>
        <w:spacing w:before="120"/>
      </w:pPr>
      <w:r w:rsidRPr="00B9336F">
        <w:rPr>
          <w:i/>
          <w:lang w:val="en-US"/>
        </w:rPr>
        <w:t>Time</w:t>
      </w:r>
      <w:r w:rsidRPr="00466B6B">
        <w:rPr>
          <w:i/>
        </w:rPr>
        <w:t>-</w:t>
      </w:r>
      <w:r w:rsidRPr="00B9336F">
        <w:rPr>
          <w:i/>
          <w:lang w:val="en-US"/>
        </w:rPr>
        <w:t>Stamp</w:t>
      </w:r>
      <w:r w:rsidRPr="00466B6B">
        <w:rPr>
          <w:i/>
        </w:rPr>
        <w:t xml:space="preserve"> </w:t>
      </w:r>
      <w:r w:rsidRPr="00B9336F">
        <w:rPr>
          <w:i/>
          <w:lang w:val="en-US"/>
        </w:rPr>
        <w:t>Protocol</w:t>
      </w:r>
      <w:r w:rsidRPr="00466B6B">
        <w:rPr>
          <w:i/>
        </w:rPr>
        <w:t xml:space="preserve"> (</w:t>
      </w:r>
      <w:r w:rsidRPr="00B9336F">
        <w:rPr>
          <w:i/>
          <w:lang w:val="en-US"/>
        </w:rPr>
        <w:t>TSP</w:t>
      </w:r>
      <w:r w:rsidRPr="00466B6B">
        <w:rPr>
          <w:i/>
        </w:rPr>
        <w:t>)</w:t>
      </w:r>
      <w:r w:rsidRPr="00466B6B">
        <w:t xml:space="preserve"> – </w:t>
      </w:r>
      <w:r>
        <w:t>протокол</w:t>
      </w:r>
      <w:r w:rsidRPr="00466B6B">
        <w:t xml:space="preserve"> </w:t>
      </w:r>
      <w:r>
        <w:t>получения</w:t>
      </w:r>
      <w:r w:rsidRPr="00466B6B">
        <w:t xml:space="preserve"> </w:t>
      </w:r>
      <w:r>
        <w:t>штампа</w:t>
      </w:r>
      <w:r w:rsidRPr="00466B6B">
        <w:t xml:space="preserve"> </w:t>
      </w:r>
      <w:r>
        <w:t>времени</w:t>
      </w:r>
      <w:r w:rsidRPr="00466B6B">
        <w:t xml:space="preserve">, </w:t>
      </w:r>
      <w:r>
        <w:t>реализующий</w:t>
      </w:r>
      <w:r w:rsidRPr="00466B6B">
        <w:t xml:space="preserve"> </w:t>
      </w:r>
      <w:r w:rsidRPr="00F10A1E">
        <w:rPr>
          <w:color w:val="000000"/>
          <w:lang w:val="en-US"/>
        </w:rPr>
        <w:t>RFC</w:t>
      </w:r>
      <w:r w:rsidRPr="00466B6B">
        <w:rPr>
          <w:color w:val="000000"/>
        </w:rPr>
        <w:t xml:space="preserve"> 3161 «</w:t>
      </w:r>
      <w:r w:rsidRPr="00F10A1E">
        <w:rPr>
          <w:color w:val="000000"/>
          <w:lang w:val="en-US"/>
        </w:rPr>
        <w:t>Internet</w:t>
      </w:r>
      <w:r w:rsidRPr="00466B6B">
        <w:rPr>
          <w:color w:val="000000"/>
        </w:rPr>
        <w:t xml:space="preserve"> </w:t>
      </w:r>
      <w:r w:rsidRPr="00F10A1E">
        <w:rPr>
          <w:color w:val="000000"/>
          <w:lang w:val="en-US"/>
        </w:rPr>
        <w:t>X</w:t>
      </w:r>
      <w:r w:rsidRPr="00466B6B">
        <w:rPr>
          <w:color w:val="000000"/>
        </w:rPr>
        <w:t xml:space="preserve">.509 </w:t>
      </w:r>
      <w:r w:rsidRPr="00F10A1E">
        <w:rPr>
          <w:color w:val="000000"/>
          <w:lang w:val="en-US"/>
        </w:rPr>
        <w:t>Public</w:t>
      </w:r>
      <w:r w:rsidRPr="00466B6B">
        <w:rPr>
          <w:color w:val="000000"/>
        </w:rPr>
        <w:t xml:space="preserve"> </w:t>
      </w:r>
      <w:r w:rsidRPr="00F10A1E">
        <w:rPr>
          <w:color w:val="000000"/>
          <w:lang w:val="en-US"/>
        </w:rPr>
        <w:t>Key</w:t>
      </w:r>
      <w:r w:rsidRPr="00466B6B">
        <w:rPr>
          <w:color w:val="000000"/>
        </w:rPr>
        <w:t xml:space="preserve"> </w:t>
      </w:r>
      <w:r w:rsidRPr="00F10A1E">
        <w:rPr>
          <w:color w:val="000000"/>
          <w:lang w:val="en-US"/>
        </w:rPr>
        <w:t>Infrastructure</w:t>
      </w:r>
      <w:r w:rsidRPr="00466B6B">
        <w:rPr>
          <w:color w:val="000000"/>
        </w:rPr>
        <w:t xml:space="preserve"> </w:t>
      </w:r>
      <w:r w:rsidRPr="00F10A1E">
        <w:rPr>
          <w:color w:val="000000"/>
          <w:lang w:val="en-US"/>
        </w:rPr>
        <w:t>Time</w:t>
      </w:r>
      <w:r w:rsidRPr="00466B6B">
        <w:rPr>
          <w:color w:val="000000"/>
        </w:rPr>
        <w:t>-</w:t>
      </w:r>
      <w:r w:rsidRPr="00F10A1E">
        <w:rPr>
          <w:color w:val="000000"/>
          <w:lang w:val="en-US"/>
        </w:rPr>
        <w:t>Stamp</w:t>
      </w:r>
      <w:r w:rsidRPr="00466B6B">
        <w:rPr>
          <w:color w:val="000000"/>
        </w:rPr>
        <w:t xml:space="preserve"> </w:t>
      </w:r>
      <w:r w:rsidRPr="00F10A1E">
        <w:rPr>
          <w:color w:val="000000"/>
          <w:lang w:val="en-US"/>
        </w:rPr>
        <w:t>Protocol</w:t>
      </w:r>
      <w:r w:rsidRPr="00466B6B">
        <w:rPr>
          <w:color w:val="000000"/>
        </w:rPr>
        <w:t xml:space="preserve"> (</w:t>
      </w:r>
      <w:r w:rsidRPr="00F10A1E">
        <w:rPr>
          <w:color w:val="000000"/>
          <w:lang w:val="en-US"/>
        </w:rPr>
        <w:t>TSP</w:t>
      </w:r>
      <w:r w:rsidRPr="00466B6B">
        <w:rPr>
          <w:color w:val="000000"/>
        </w:rPr>
        <w:t>)».</w:t>
      </w:r>
    </w:p>
    <w:p w14:paraId="4664B2FF" w14:textId="77777777" w:rsidR="009A6F30" w:rsidRDefault="009A6F30" w:rsidP="009A6F30">
      <w:pPr>
        <w:spacing w:before="120" w:after="60"/>
      </w:pPr>
      <w:r w:rsidRPr="00337E6E">
        <w:rPr>
          <w:i/>
          <w:lang w:val="en-US"/>
        </w:rPr>
        <w:t>Short</w:t>
      </w:r>
      <w:r>
        <w:rPr>
          <w:i/>
        </w:rPr>
        <w:t xml:space="preserve"> </w:t>
      </w:r>
      <w:r w:rsidRPr="00337E6E">
        <w:rPr>
          <w:i/>
          <w:lang w:val="en-US"/>
        </w:rPr>
        <w:t>Message</w:t>
      </w:r>
      <w:r>
        <w:rPr>
          <w:i/>
        </w:rPr>
        <w:t xml:space="preserve"> </w:t>
      </w:r>
      <w:r w:rsidRPr="00337E6E">
        <w:rPr>
          <w:i/>
          <w:lang w:val="en-US"/>
        </w:rPr>
        <w:t>Service </w:t>
      </w:r>
      <w:r w:rsidRPr="00337E6E">
        <w:rPr>
          <w:i/>
        </w:rPr>
        <w:t>(</w:t>
      </w:r>
      <w:r w:rsidRPr="00337E6E">
        <w:rPr>
          <w:i/>
          <w:lang w:val="en-US"/>
        </w:rPr>
        <w:t>SMS</w:t>
      </w:r>
      <w:r w:rsidRPr="00337E6E">
        <w:rPr>
          <w:i/>
        </w:rPr>
        <w:t>)</w:t>
      </w:r>
      <w:r w:rsidRPr="00337E6E">
        <w:t xml:space="preserve"> («служба коротких сообщений») — технология, позволяющая осуществлять приём и передачу коротких текстовых сообщений с помощью сотового </w:t>
      </w:r>
      <w:r>
        <w:t xml:space="preserve">(мобильного) </w:t>
      </w:r>
      <w:r w:rsidRPr="00337E6E">
        <w:t>телефона.</w:t>
      </w:r>
    </w:p>
    <w:p w14:paraId="2033BB9A" w14:textId="77777777" w:rsidR="00880C18" w:rsidRPr="00DB7F46" w:rsidRDefault="00880C18" w:rsidP="00880C18">
      <w:pPr>
        <w:spacing w:before="120" w:after="60"/>
      </w:pPr>
      <w:r w:rsidRPr="00DB7F46">
        <w:rPr>
          <w:i/>
          <w:lang w:val="en-US"/>
        </w:rPr>
        <w:t>SMS</w:t>
      </w:r>
      <w:r w:rsidRPr="00DB7F46">
        <w:rPr>
          <w:i/>
        </w:rPr>
        <w:t>-шлюз</w:t>
      </w:r>
      <w:r>
        <w:t xml:space="preserve"> – служба рассылки информационных сообщений Уполномоченной Организации, подключаемая к Сервису электронной подписи и используемая Уполномоченной Организацией для отправки Пользователям Удостоверяющего центра одноразовых паролей и уведомлений о выполняемых операциях.</w:t>
      </w:r>
    </w:p>
    <w:p w14:paraId="7BB0CA0D" w14:textId="77777777" w:rsidR="00F90098" w:rsidRDefault="00F90098">
      <w:pPr>
        <w:rPr>
          <w:i/>
        </w:rPr>
      </w:pPr>
    </w:p>
    <w:p w14:paraId="48443D06" w14:textId="77777777" w:rsidR="00D34AB3" w:rsidRDefault="00D34AB3">
      <w:pPr>
        <w:pStyle w:val="1"/>
      </w:pPr>
      <w:r>
        <w:lastRenderedPageBreak/>
        <w:t>Общие положения</w:t>
      </w:r>
    </w:p>
    <w:p w14:paraId="7CE5E305" w14:textId="77777777" w:rsidR="00D34AB3" w:rsidRDefault="00D34AB3">
      <w:pPr>
        <w:pStyle w:val="2"/>
      </w:pPr>
      <w:r>
        <w:t>Статус Регламента</w:t>
      </w:r>
    </w:p>
    <w:p w14:paraId="1A4340D6" w14:textId="3F0E2787" w:rsidR="00D34AB3" w:rsidRDefault="00D34AB3">
      <w:pPr>
        <w:pStyle w:val="3"/>
      </w:pPr>
      <w:r>
        <w:t xml:space="preserve">Настоящий Регламент </w:t>
      </w:r>
      <w:r w:rsidR="00195C75">
        <w:t>информационного взаимодействия</w:t>
      </w:r>
      <w:r>
        <w:t xml:space="preserve"> </w:t>
      </w:r>
      <w:r w:rsidR="00857D65">
        <w:t xml:space="preserve">Уполномоченной </w:t>
      </w:r>
      <w:r w:rsidR="000C5D77">
        <w:t>Организацией</w:t>
      </w:r>
      <w:r>
        <w:t xml:space="preserve"> Удостоверяющего центра ООО «КРИПТО-ПРО» (далее – Регламент) является договором присоединения в соответствии со статьей 428 Гражданского кодекса Российской Федерации</w:t>
      </w:r>
    </w:p>
    <w:p w14:paraId="211B1BB3" w14:textId="77777777" w:rsidR="00D44082" w:rsidRDefault="00D34AB3">
      <w:pPr>
        <w:pStyle w:val="3"/>
      </w:pPr>
      <w:r>
        <w:t xml:space="preserve">Сторонами Регламента (далее Стороны) являются </w:t>
      </w:r>
      <w:r w:rsidR="00D44082">
        <w:t>________________________________________________________________________</w:t>
      </w:r>
      <w:r>
        <w:t>,</w:t>
      </w:r>
    </w:p>
    <w:p w14:paraId="28026038" w14:textId="77777777" w:rsidR="00D44082" w:rsidRPr="00D44082" w:rsidRDefault="00D44082" w:rsidP="00D44082">
      <w:pPr>
        <w:ind w:firstLine="0"/>
        <w:jc w:val="center"/>
        <w:rPr>
          <w:sz w:val="16"/>
          <w:szCs w:val="16"/>
        </w:rPr>
      </w:pPr>
      <w:r>
        <w:rPr>
          <w:sz w:val="16"/>
          <w:szCs w:val="16"/>
        </w:rPr>
        <w:t>(полное наименование организации)</w:t>
      </w:r>
    </w:p>
    <w:p w14:paraId="7E32150A" w14:textId="16DD5D4B" w:rsidR="00D34AB3" w:rsidRDefault="00D44082" w:rsidP="00D44082">
      <w:pPr>
        <w:spacing w:before="120"/>
        <w:ind w:firstLine="0"/>
      </w:pPr>
      <w:r>
        <w:t>выступающее</w:t>
      </w:r>
      <w:r w:rsidR="00D34AB3">
        <w:t xml:space="preserve"> </w:t>
      </w:r>
      <w:r w:rsidR="006B060D">
        <w:t xml:space="preserve">Уполномоченной </w:t>
      </w:r>
      <w:r w:rsidR="00493BFF">
        <w:t>Организацией</w:t>
      </w:r>
      <w:r w:rsidR="00195C75">
        <w:t xml:space="preserve"> </w:t>
      </w:r>
      <w:r w:rsidR="00B526C4">
        <w:t xml:space="preserve">Удостоверяющего центра ООО «КРИПТО-ПРО» </w:t>
      </w:r>
      <w:r w:rsidR="00D34AB3">
        <w:t>и Сторона, присоединившаяся к Регламенту.</w:t>
      </w:r>
    </w:p>
    <w:p w14:paraId="625E1286" w14:textId="77777777" w:rsidR="00D34AB3" w:rsidRDefault="00D34AB3">
      <w:pPr>
        <w:pStyle w:val="3"/>
        <w:rPr>
          <w:rFonts w:cs="Times New Roman"/>
          <w:color w:val="800000"/>
        </w:rPr>
      </w:pPr>
      <w:r>
        <w:rPr>
          <w:rFonts w:cs="Times New Roman"/>
          <w:szCs w:val="24"/>
        </w:rPr>
        <w:t xml:space="preserve">Любое заинтересованное лицо может ознакомиться с </w:t>
      </w:r>
      <w:r>
        <w:rPr>
          <w:rFonts w:cs="Times New Roman"/>
          <w:iCs/>
          <w:szCs w:val="24"/>
        </w:rPr>
        <w:t>Регламентом</w:t>
      </w:r>
      <w:r>
        <w:rPr>
          <w:rFonts w:cs="Times New Roman"/>
          <w:i/>
          <w:iCs/>
          <w:szCs w:val="24"/>
        </w:rPr>
        <w:t xml:space="preserve"> </w:t>
      </w:r>
      <w:r>
        <w:rPr>
          <w:rFonts w:cs="Times New Roman"/>
          <w:szCs w:val="24"/>
        </w:rPr>
        <w:t xml:space="preserve">в офисе </w:t>
      </w:r>
      <w:r w:rsidR="006B060D">
        <w:t xml:space="preserve">Уполномоченной Организации </w:t>
      </w:r>
      <w:r>
        <w:rPr>
          <w:rFonts w:cs="Times New Roman"/>
          <w:szCs w:val="24"/>
        </w:rPr>
        <w:t xml:space="preserve">по адресу: </w:t>
      </w:r>
      <w:r w:rsidR="0047105F">
        <w:rPr>
          <w:rFonts w:cs="Times New Roman"/>
          <w:color w:val="800000"/>
          <w:szCs w:val="24"/>
        </w:rPr>
        <w:t>________________________________________________________.</w:t>
      </w:r>
    </w:p>
    <w:p w14:paraId="4DF97C1D" w14:textId="77777777" w:rsidR="00D34AB3" w:rsidRDefault="00D34AB3">
      <w:pPr>
        <w:pStyle w:val="2"/>
      </w:pPr>
      <w:r>
        <w:t>Присоединение к Регламенту</w:t>
      </w:r>
    </w:p>
    <w:p w14:paraId="771B51C7" w14:textId="77777777" w:rsidR="00D34AB3" w:rsidRDefault="00D34AB3">
      <w:pPr>
        <w:pStyle w:val="3"/>
      </w:pPr>
      <w:r>
        <w:t xml:space="preserve">Присоединение к Регламенту осуществляется путем подписания и предоставления </w:t>
      </w:r>
      <w:r w:rsidR="006E432A">
        <w:t xml:space="preserve">Уполномоченной Организации </w:t>
      </w:r>
      <w:r>
        <w:t>Подписного листа к Регламенту по форме Приложения № 1 настоящего Регламента</w:t>
      </w:r>
    </w:p>
    <w:p w14:paraId="6E1D390D" w14:textId="77777777" w:rsidR="00D34AB3" w:rsidRDefault="00D34AB3">
      <w:pPr>
        <w:pStyle w:val="3"/>
      </w:pPr>
      <w:r>
        <w:t>Факт присоединения лица к Регламенту является полным принятием условий настоящего Регламента и всех его приложений в редакции, действующей на момент подписания Подписного листа</w:t>
      </w:r>
    </w:p>
    <w:p w14:paraId="72228801" w14:textId="77777777" w:rsidR="00D34AB3" w:rsidRDefault="00D34AB3">
      <w:pPr>
        <w:pStyle w:val="3"/>
      </w:pPr>
      <w:r>
        <w:t>После присоединения к Регламенту в установленном порядке Стороны вступают в соответствующие договорные отношения на неопределённый срок</w:t>
      </w:r>
    </w:p>
    <w:p w14:paraId="31C877F0" w14:textId="77777777" w:rsidR="00D34AB3" w:rsidRDefault="00D34AB3">
      <w:pPr>
        <w:pStyle w:val="3"/>
      </w:pPr>
      <w:bookmarkStart w:id="2" w:name="_Ref54411933"/>
      <w:r>
        <w:t xml:space="preserve">Каждая из Сторон вправе без обращения в суд расторгнуть настоящий Регламент, письменно уведомив другую сторону за </w:t>
      </w:r>
      <w:r>
        <w:rPr>
          <w:color w:val="800000"/>
        </w:rPr>
        <w:t>30 календарных дней</w:t>
      </w:r>
      <w:r>
        <w:t xml:space="preserve"> до дня расторжения</w:t>
      </w:r>
      <w:bookmarkEnd w:id="2"/>
      <w:r>
        <w:t>. При этом Стороны в течение срока предупреждения до дня прекращения действия Регламента</w:t>
      </w:r>
      <w:r>
        <w:rPr>
          <w:i/>
        </w:rPr>
        <w:t xml:space="preserve"> </w:t>
      </w:r>
      <w:r>
        <w:t>обязаны разрешить между собой все денежные и иные имущественные вопросы, связанные с настоящим Регламентом</w:t>
      </w:r>
    </w:p>
    <w:p w14:paraId="72AE097A" w14:textId="77777777" w:rsidR="00D34AB3" w:rsidRDefault="00D34AB3">
      <w:pPr>
        <w:pStyle w:val="3"/>
      </w:pPr>
      <w:r>
        <w:t>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19AE7E9D" w14:textId="77777777" w:rsidR="00D34AB3" w:rsidRDefault="00D34AB3">
      <w:pPr>
        <w:pStyle w:val="2"/>
      </w:pPr>
      <w:r>
        <w:t>Применение Регламента</w:t>
      </w:r>
    </w:p>
    <w:p w14:paraId="563C1916" w14:textId="77777777" w:rsidR="00D34AB3" w:rsidRDefault="00D34AB3">
      <w:pPr>
        <w:pStyle w:val="3"/>
      </w:pPr>
      <w:r>
        <w:t xml:space="preserve">Стороны понимают термины, применяемые в настоящем </w:t>
      </w:r>
      <w:r>
        <w:rPr>
          <w:iCs/>
        </w:rPr>
        <w:t>Регламенте</w:t>
      </w:r>
      <w:r>
        <w:t>, строго в контексте общего смысла Регламента</w:t>
      </w:r>
    </w:p>
    <w:p w14:paraId="5A9B48D7" w14:textId="77777777" w:rsidR="00D34AB3" w:rsidRDefault="00D34AB3">
      <w:pPr>
        <w:pStyle w:val="3"/>
      </w:pPr>
      <w:r>
        <w:t>В случае противоречия и/или расхождения названия какого-либо раздела Регламента со смыслом какого-либо пункта в нем содержащегося, Стороны считают доминирующим смысл и формулировки каждого конкретного пункта</w:t>
      </w:r>
    </w:p>
    <w:p w14:paraId="124656DF" w14:textId="77777777" w:rsidR="00D34AB3" w:rsidRDefault="00D34AB3">
      <w:pPr>
        <w:pStyle w:val="3"/>
      </w:pPr>
      <w:r>
        <w:t xml:space="preserve">В случае противоречия и/или расхождения положений какого-либо приложения к настоящему </w:t>
      </w:r>
      <w:r>
        <w:rPr>
          <w:iCs/>
        </w:rPr>
        <w:t>Регламенту</w:t>
      </w:r>
      <w:r>
        <w:t xml:space="preserve"> с положениями собственно </w:t>
      </w:r>
      <w:r>
        <w:rPr>
          <w:iCs/>
        </w:rPr>
        <w:t>Регламента</w:t>
      </w:r>
      <w:r>
        <w:t xml:space="preserve">, Стороны считают доминирующим смысл и формулировки </w:t>
      </w:r>
      <w:r>
        <w:rPr>
          <w:iCs/>
        </w:rPr>
        <w:t>Регламента</w:t>
      </w:r>
    </w:p>
    <w:p w14:paraId="2F7F58AB" w14:textId="77777777" w:rsidR="00D34AB3" w:rsidRDefault="00D34AB3">
      <w:pPr>
        <w:pStyle w:val="2"/>
      </w:pPr>
      <w:r>
        <w:t>Изменение (дополнение) Регламента</w:t>
      </w:r>
    </w:p>
    <w:p w14:paraId="43795FAD" w14:textId="77777777" w:rsidR="00D34AB3" w:rsidRDefault="00D34AB3">
      <w:pPr>
        <w:pStyle w:val="3"/>
      </w:pPr>
      <w:r>
        <w:t xml:space="preserve">Внесение изменений (дополнений) в Регламент, включая приложения к нему, производится </w:t>
      </w:r>
      <w:r w:rsidR="007545B7">
        <w:t xml:space="preserve">Уполномоченной Организацией </w:t>
      </w:r>
      <w:r>
        <w:t>в одностороннем порядке</w:t>
      </w:r>
    </w:p>
    <w:p w14:paraId="22585B99" w14:textId="77777777" w:rsidR="00D34AB3" w:rsidRDefault="00D34AB3">
      <w:pPr>
        <w:pStyle w:val="3"/>
        <w:rPr>
          <w:b/>
        </w:rPr>
      </w:pPr>
      <w:r>
        <w:t>Уведомление присоединившейся стороны о внесении изменений (дополнений) в Регламент</w:t>
      </w:r>
      <w:r>
        <w:rPr>
          <w:b/>
        </w:rPr>
        <w:t xml:space="preserve"> </w:t>
      </w:r>
      <w:r>
        <w:t xml:space="preserve">осуществляется </w:t>
      </w:r>
      <w:r w:rsidR="007545B7">
        <w:t xml:space="preserve">Уполномоченной Организацией </w:t>
      </w:r>
      <w:r>
        <w:t>направлением по электронной почте в адрес уполномоченного представителя присоединившейся стороны – Пользователя Удостоверяющего центра - соответствующего информационного сообщения</w:t>
      </w:r>
      <w:r w:rsidR="00BD0EEC">
        <w:t xml:space="preserve"> </w:t>
      </w:r>
      <w:r w:rsidR="00BD0EEC">
        <w:lastRenderedPageBreak/>
        <w:t xml:space="preserve">и </w:t>
      </w:r>
      <w:r w:rsidR="00BD0EEC" w:rsidRPr="00BE5F69">
        <w:t xml:space="preserve">размещения указанных изменений на сайте </w:t>
      </w:r>
      <w:r w:rsidR="00BD0EEC">
        <w:t xml:space="preserve">Уполномоченной Организации </w:t>
      </w:r>
      <w:r w:rsidR="00BD0EEC" w:rsidRPr="00BE5F69">
        <w:t>по адресу</w:t>
      </w:r>
      <w:r w:rsidR="00BD0EEC">
        <w:t>:</w:t>
      </w:r>
      <w:r w:rsidR="00BD0EEC" w:rsidRPr="00BE5F69">
        <w:t xml:space="preserve"> </w:t>
      </w:r>
      <w:hyperlink r:id="rId11" w:history="1">
        <w:r w:rsidR="007545B7" w:rsidRPr="00AF7D5C">
          <w:rPr>
            <w:rStyle w:val="ab"/>
            <w:lang w:val="en-US"/>
          </w:rPr>
          <w:t>http</w:t>
        </w:r>
        <w:r w:rsidR="007545B7" w:rsidRPr="00AF7D5C">
          <w:rPr>
            <w:rStyle w:val="ab"/>
          </w:rPr>
          <w:t>://______________.</w:t>
        </w:r>
        <w:r w:rsidR="007545B7" w:rsidRPr="00AF7D5C">
          <w:rPr>
            <w:rStyle w:val="ab"/>
            <w:lang w:val="en-US"/>
          </w:rPr>
          <w:t>pdf</w:t>
        </w:r>
      </w:hyperlink>
    </w:p>
    <w:p w14:paraId="32BEB7B4" w14:textId="77777777" w:rsidR="00D34AB3" w:rsidRDefault="00D34AB3">
      <w:pPr>
        <w:pStyle w:val="3"/>
      </w:pPr>
      <w:r>
        <w:t xml:space="preserve">Все изменения (дополнения), вносимые </w:t>
      </w:r>
      <w:r w:rsidR="007545B7">
        <w:t xml:space="preserve">Уполномоченной Организацией </w:t>
      </w:r>
      <w:r>
        <w:t>в Регламент</w:t>
      </w:r>
      <w:r>
        <w:rPr>
          <w:i/>
        </w:rPr>
        <w:t xml:space="preserve"> </w:t>
      </w:r>
      <w:r>
        <w:t xml:space="preserve">по собственной инициативе и не связанные с изменением действующего законодательства Российской Федерации вступают в силу и становятся обязательными для присоединившейся стороны по истечении </w:t>
      </w:r>
      <w:r w:rsidR="00195183">
        <w:t xml:space="preserve">30 (Тридцати) </w:t>
      </w:r>
      <w:r>
        <w:rPr>
          <w:color w:val="800000"/>
        </w:rPr>
        <w:t>календарных суток</w:t>
      </w:r>
      <w:r>
        <w:t xml:space="preserve"> с даты уведомления присоединившейся стороны о внесении указанных изменений (дополнений)</w:t>
      </w:r>
      <w:r w:rsidR="007545B7">
        <w:t xml:space="preserve"> и </w:t>
      </w:r>
      <w:r w:rsidR="007545B7" w:rsidRPr="00BE5F69">
        <w:t xml:space="preserve">размещения указанных изменений на сайте </w:t>
      </w:r>
      <w:r w:rsidR="007545B7">
        <w:t xml:space="preserve">Уполномоченной Организации </w:t>
      </w:r>
      <w:r w:rsidR="007545B7" w:rsidRPr="00BE5F69">
        <w:t>по адресу</w:t>
      </w:r>
      <w:r w:rsidR="007545B7">
        <w:t>:</w:t>
      </w:r>
      <w:r w:rsidR="007545B7" w:rsidRPr="00BE5F69">
        <w:t xml:space="preserve"> </w:t>
      </w:r>
      <w:hyperlink r:id="rId12" w:history="1">
        <w:r w:rsidR="007545B7" w:rsidRPr="00AF7D5C">
          <w:rPr>
            <w:rStyle w:val="ab"/>
            <w:lang w:val="en-US"/>
          </w:rPr>
          <w:t>http</w:t>
        </w:r>
        <w:r w:rsidR="007545B7" w:rsidRPr="00AF7D5C">
          <w:rPr>
            <w:rStyle w:val="ab"/>
          </w:rPr>
          <w:t>://______________.</w:t>
        </w:r>
        <w:r w:rsidR="007545B7" w:rsidRPr="00AF7D5C">
          <w:rPr>
            <w:rStyle w:val="ab"/>
            <w:lang w:val="en-US"/>
          </w:rPr>
          <w:t>pdf</w:t>
        </w:r>
      </w:hyperlink>
    </w:p>
    <w:p w14:paraId="599A33EE" w14:textId="77777777" w:rsidR="00D34AB3" w:rsidRDefault="00D34AB3">
      <w:pPr>
        <w:pStyle w:val="3"/>
      </w:pPr>
      <w:r>
        <w:t xml:space="preserve">Все изменения (дополнения), вносимые </w:t>
      </w:r>
      <w:r w:rsidR="007545B7">
        <w:t xml:space="preserve">Уполномоченной Организацией </w:t>
      </w:r>
      <w:r>
        <w:t>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14:paraId="0BC70C81" w14:textId="77777777" w:rsidR="00D34AB3" w:rsidRDefault="00D34AB3">
      <w:pPr>
        <w:pStyle w:val="3"/>
      </w:pPr>
      <w: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пользователь Удостоверяющего центра имеет право до вступления в силу таких изменений (дополнений) на расторжение Регламента в порядке, предусмотренном п.3.2.4. настоящего Регламента</w:t>
      </w:r>
    </w:p>
    <w:p w14:paraId="6E375893" w14:textId="77777777" w:rsidR="00D34AB3" w:rsidRDefault="00D34AB3">
      <w:pPr>
        <w:pStyle w:val="3"/>
      </w:pPr>
      <w:r>
        <w:t>Все приложения, изменения и дополнения к настоящему Регламенту являются его составной и неотъемлемой частью</w:t>
      </w:r>
    </w:p>
    <w:p w14:paraId="0A999503" w14:textId="152ABD15" w:rsidR="00F87F4F" w:rsidRPr="00F47423" w:rsidRDefault="00F87F4F" w:rsidP="00F87F4F">
      <w:pPr>
        <w:pStyle w:val="2"/>
      </w:pPr>
      <w:r w:rsidRPr="00F47423">
        <w:t xml:space="preserve">Пользователи </w:t>
      </w:r>
      <w:r w:rsidR="00F47423" w:rsidRPr="00F47423">
        <w:t>УЦ и владельцы сертификатов</w:t>
      </w:r>
    </w:p>
    <w:p w14:paraId="40F63AFA" w14:textId="7C0895FB" w:rsidR="00F87F4F" w:rsidRPr="00F47423" w:rsidRDefault="00F47423" w:rsidP="00F87F4F">
      <w:pPr>
        <w:pStyle w:val="3"/>
      </w:pPr>
      <w:r w:rsidRPr="00F47423">
        <w:t>Уполномоченная Организация осуществляет выдачу сертификатов ключей проверки электронной подписи и предоставляет доступ к СЭП</w:t>
      </w:r>
      <w:r w:rsidR="00F87F4F" w:rsidRPr="00F47423">
        <w:t>:</w:t>
      </w:r>
    </w:p>
    <w:p w14:paraId="41416D13" w14:textId="60EDC464" w:rsidR="00F87F4F" w:rsidRPr="00F47423" w:rsidRDefault="00F87F4F" w:rsidP="00F87F4F">
      <w:pPr>
        <w:pStyle w:val="3"/>
        <w:numPr>
          <w:ilvl w:val="2"/>
          <w:numId w:val="34"/>
        </w:numPr>
        <w:ind w:left="426"/>
      </w:pPr>
      <w:r w:rsidRPr="00F47423">
        <w:t xml:space="preserve">работникам </w:t>
      </w:r>
      <w:r w:rsidR="00F47423" w:rsidRPr="00F47423">
        <w:t>Уполномоченной Организации</w:t>
      </w:r>
      <w:r w:rsidRPr="00F47423">
        <w:t>;</w:t>
      </w:r>
    </w:p>
    <w:p w14:paraId="06024D18" w14:textId="28D34E9B" w:rsidR="00F87F4F" w:rsidRPr="00F47423" w:rsidRDefault="00F87F4F" w:rsidP="00F87F4F">
      <w:pPr>
        <w:pStyle w:val="3"/>
        <w:numPr>
          <w:ilvl w:val="2"/>
          <w:numId w:val="34"/>
        </w:numPr>
        <w:ind w:left="426"/>
      </w:pPr>
      <w:r w:rsidRPr="00F47423">
        <w:t>работникам организаций</w:t>
      </w:r>
      <w:r w:rsidR="00F47423" w:rsidRPr="00F47423">
        <w:t xml:space="preserve"> (юридических лиц)</w:t>
      </w:r>
      <w:r w:rsidRPr="00F47423">
        <w:t xml:space="preserve">, </w:t>
      </w:r>
      <w:r w:rsidR="00F47423" w:rsidRPr="00F47423">
        <w:t xml:space="preserve">являющихся клиентами Уполномоченной Организации и </w:t>
      </w:r>
      <w:r w:rsidRPr="00F47423">
        <w:t>присоединившихся к настоящему Регламенту;</w:t>
      </w:r>
    </w:p>
    <w:p w14:paraId="3942BD16" w14:textId="3D51C3B2" w:rsidR="00F87F4F" w:rsidRPr="00F47423" w:rsidRDefault="00F47423" w:rsidP="00F87F4F">
      <w:pPr>
        <w:pStyle w:val="3"/>
        <w:numPr>
          <w:ilvl w:val="2"/>
          <w:numId w:val="34"/>
        </w:numPr>
        <w:ind w:left="426"/>
      </w:pPr>
      <w:r w:rsidRPr="00F47423">
        <w:t>физическим лицам, в том числе индивидуальным предпринимателям (ИП), являющимся клиентами Уполномоченной Организации и присоединившихся к настоящему Регламенту.</w:t>
      </w:r>
    </w:p>
    <w:p w14:paraId="08C25096" w14:textId="26CC7018" w:rsidR="00F87F4F" w:rsidRPr="00F47423" w:rsidRDefault="00F87F4F" w:rsidP="00F87F4F">
      <w:pPr>
        <w:pStyle w:val="3"/>
      </w:pPr>
      <w:r w:rsidRPr="00F47423">
        <w:t xml:space="preserve">При выдаче сертификата ключа проверки </w:t>
      </w:r>
      <w:r w:rsidR="00F47423" w:rsidRPr="00F47423">
        <w:t xml:space="preserve">электронной подписи </w:t>
      </w:r>
      <w:r w:rsidRPr="00F47423">
        <w:t>юридическому лицу, назначается физическое (должностное</w:t>
      </w:r>
      <w:r w:rsidR="00F47423" w:rsidRPr="00F47423">
        <w:t>) лицо, являющееся П</w:t>
      </w:r>
      <w:r w:rsidRPr="00F47423">
        <w:t>ользователем УЦ, и в качестве владельца сертификата наряду с указанием реквизитов юридического лица указывается данные физического (должностного) лица, действующего от имени юридического лица на основании учредительных документов или доверенности.</w:t>
      </w:r>
    </w:p>
    <w:p w14:paraId="219A2EAF" w14:textId="51A6CE63" w:rsidR="00F87F4F" w:rsidRPr="00F47423" w:rsidRDefault="00F87F4F" w:rsidP="00F87F4F">
      <w:pPr>
        <w:pStyle w:val="3"/>
      </w:pPr>
      <w:r w:rsidRPr="00F47423">
        <w:t xml:space="preserve">В тех случаях, когда сертификаты требуются для работы каких–либо устройств или программных приложений информационных систем с автоматическим выполнением операций создания или проверки </w:t>
      </w:r>
      <w:r w:rsidR="00F47423" w:rsidRPr="00F47423">
        <w:t>электронной подписи</w:t>
      </w:r>
      <w:r w:rsidRPr="00F47423">
        <w:t>, владельцем сертификата указывается юридическое лицо, являющееся владельцем информационной системы.</w:t>
      </w:r>
    </w:p>
    <w:p w14:paraId="1663B814" w14:textId="0333CDAB" w:rsidR="00F87F4F" w:rsidRPr="00F47423" w:rsidRDefault="00F87F4F" w:rsidP="00B05A80">
      <w:pPr>
        <w:pStyle w:val="3"/>
      </w:pPr>
      <w:r w:rsidRPr="00F47423">
        <w:t xml:space="preserve">Пользователем сертификата ключа проверки </w:t>
      </w:r>
      <w:r w:rsidR="00F47423" w:rsidRPr="00F47423">
        <w:t xml:space="preserve">электронной подписи </w:t>
      </w:r>
      <w:r w:rsidRPr="00F47423">
        <w:t>может быть любое физическое лицо или автоматизированная информационная система (устройство или программное приложение), в которой обрабатывается подписанная информация (электронный документ).</w:t>
      </w:r>
    </w:p>
    <w:p w14:paraId="5C4DE394" w14:textId="77777777" w:rsidR="00D34AB3" w:rsidRDefault="00D34AB3"/>
    <w:p w14:paraId="33209F6D" w14:textId="77777777" w:rsidR="00D34AB3" w:rsidRDefault="00D34AB3">
      <w:pPr>
        <w:pStyle w:val="1"/>
      </w:pPr>
      <w:bookmarkStart w:id="3" w:name="_Toc54442795"/>
      <w:r>
        <w:lastRenderedPageBreak/>
        <w:t>Предоставление информации</w:t>
      </w:r>
      <w:bookmarkEnd w:id="3"/>
    </w:p>
    <w:p w14:paraId="34E7A587" w14:textId="75854028" w:rsidR="00F87F4F" w:rsidRPr="007867D9" w:rsidRDefault="00F87F4F" w:rsidP="00F87F4F">
      <w:pPr>
        <w:pStyle w:val="2"/>
      </w:pPr>
      <w:bookmarkStart w:id="4" w:name="_Toc286072631"/>
      <w:bookmarkStart w:id="5" w:name="_Toc297819271"/>
      <w:bookmarkStart w:id="6" w:name="_Toc302749083"/>
      <w:bookmarkStart w:id="7" w:name="_Toc330201822"/>
      <w:r w:rsidRPr="007867D9">
        <w:t>Оператор Удостоверяющего центра вправе запросить у Стороны, присоединившейся к Регламенту, а присоединившаяся Сторона обязана предоставить Оператору Удостоверяющего центра документы, подтверждающие сведения, необходимые для идентификации Пользователя УЦ и признаваемые в соответствии с законодательством Российской Федерации документами, удостоверяющими личность</w:t>
      </w:r>
      <w:bookmarkEnd w:id="4"/>
      <w:bookmarkEnd w:id="5"/>
      <w:bookmarkEnd w:id="6"/>
      <w:bookmarkEnd w:id="7"/>
      <w:r w:rsidRPr="007867D9">
        <w:t>:</w:t>
      </w:r>
    </w:p>
    <w:p w14:paraId="35C5F240" w14:textId="77777777" w:rsidR="00F87F4F" w:rsidRPr="007867D9" w:rsidRDefault="00F87F4F" w:rsidP="00F87F4F">
      <w:pPr>
        <w:pStyle w:val="af3"/>
        <w:numPr>
          <w:ilvl w:val="0"/>
          <w:numId w:val="31"/>
        </w:numPr>
        <w:tabs>
          <w:tab w:val="left" w:pos="993"/>
        </w:tabs>
        <w:spacing w:before="120" w:line="276" w:lineRule="auto"/>
        <w:ind w:left="0" w:right="113" w:firstLine="709"/>
        <w:contextualSpacing/>
      </w:pPr>
      <w:commentRangeStart w:id="8"/>
      <w:r w:rsidRPr="007867D9">
        <w:t>Если лицо, намеревающееся стать владельцем сертификата ключа проверки электронной подписи, является юридическим лицом:</w:t>
      </w:r>
    </w:p>
    <w:p w14:paraId="05EB62A9" w14:textId="4A2378A4"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выписку или нотариально заверенную копию выписки из Единого государственного реестра юридических лиц, полученную не ранее чем за один месяц до момента запроса </w:t>
      </w:r>
      <w:r w:rsidR="0070518B" w:rsidRPr="007867D9">
        <w:t>Оператора Удостоверяющего центра</w:t>
      </w:r>
      <w:r w:rsidRPr="007867D9">
        <w:t>;</w:t>
      </w:r>
    </w:p>
    <w:p w14:paraId="3234A5F7"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нотариально заверенные копии учредительных документов организации;</w:t>
      </w:r>
    </w:p>
    <w:p w14:paraId="28CFD3E4"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нотариально заверенную копию свидетельства о внесении записи о юридическом лице в Единый государственный реестр юридических лиц;</w:t>
      </w:r>
    </w:p>
    <w:p w14:paraId="48009F87"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нотариально заверенную копию свидетельства о постановке на учет в налоговом органе;</w:t>
      </w:r>
    </w:p>
    <w:p w14:paraId="5AF4E5BE"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документы, признаваемые в соответствии с законодательством Российской Федерации документами, удостоверяющими личность - для тех должностных лиц, которые указываются в сертификатах ключей проверки электронной подписи наряду с указанием наименования юридического лица (либо нотариально заверенные копии этих документов);</w:t>
      </w:r>
    </w:p>
    <w:p w14:paraId="2FF46D18" w14:textId="19C4A14D"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иные документы, установленные Регламентом, а также дополнительные документы по усмотрению </w:t>
      </w:r>
      <w:r w:rsidR="00735376" w:rsidRPr="007867D9">
        <w:t>Оператора Удостоверяющего центра</w:t>
      </w:r>
      <w:r w:rsidRPr="007867D9">
        <w:t>;</w:t>
      </w:r>
    </w:p>
    <w:p w14:paraId="4F09F887" w14:textId="77777777" w:rsidR="00F87F4F" w:rsidRPr="007867D9" w:rsidRDefault="00F87F4F" w:rsidP="00F87F4F">
      <w:pPr>
        <w:pStyle w:val="af3"/>
        <w:numPr>
          <w:ilvl w:val="0"/>
          <w:numId w:val="31"/>
        </w:numPr>
        <w:tabs>
          <w:tab w:val="left" w:pos="993"/>
        </w:tabs>
        <w:spacing w:before="120" w:line="276" w:lineRule="auto"/>
        <w:ind w:left="0" w:right="113" w:firstLine="709"/>
        <w:contextualSpacing/>
      </w:pPr>
      <w:r w:rsidRPr="007867D9">
        <w:t>Если лицо, намеревающееся стать владельцем сертификата ключа проверки электронной подписи, является индивидуальным предпринимателем:</w:t>
      </w:r>
    </w:p>
    <w:p w14:paraId="4C902DDB"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основной документ, удостоверяющий личность заявителя; </w:t>
      </w:r>
    </w:p>
    <w:p w14:paraId="645C04E5"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свидетельство о государственной регистрации физического лица в качестве индивидуального предпринимателя; </w:t>
      </w:r>
    </w:p>
    <w:p w14:paraId="3934BEA7"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свидетельство о постановке на учет в налоговом органе; </w:t>
      </w:r>
    </w:p>
    <w:p w14:paraId="3782D101"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выписки из Единого государственного реестра индивидуальных предпринимателей, полученная не ранее чем за тридцать дней до ее представления. </w:t>
      </w:r>
    </w:p>
    <w:p w14:paraId="3098E004" w14:textId="77777777" w:rsidR="00F87F4F" w:rsidRPr="007867D9" w:rsidRDefault="00F87F4F" w:rsidP="00F87F4F">
      <w:pPr>
        <w:pStyle w:val="af3"/>
        <w:numPr>
          <w:ilvl w:val="0"/>
          <w:numId w:val="31"/>
        </w:numPr>
        <w:tabs>
          <w:tab w:val="left" w:pos="993"/>
        </w:tabs>
        <w:spacing w:before="120" w:line="276" w:lineRule="auto"/>
        <w:ind w:left="0" w:right="113" w:firstLine="709"/>
        <w:contextualSpacing/>
      </w:pPr>
      <w:r w:rsidRPr="007867D9">
        <w:t>Если лицо, намеревающееся стать владельцем сертификата ключа проверки электронной подписи, является физическим лицом:</w:t>
      </w:r>
    </w:p>
    <w:p w14:paraId="73D6CC52"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документы, признаваемые в соответствии с законодательством Российской Федерации документами, удостоверяющими личность (либо нотариально заверенные копии этих документов);</w:t>
      </w:r>
    </w:p>
    <w:p w14:paraId="6FDF5A00"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свидетельство о постановке на учет в налоговом органе.</w:t>
      </w:r>
    </w:p>
    <w:p w14:paraId="31DAE09D" w14:textId="3B9E8759" w:rsidR="00F87F4F" w:rsidRDefault="00F87F4F" w:rsidP="00B05A80">
      <w:pPr>
        <w:pStyle w:val="af3"/>
        <w:numPr>
          <w:ilvl w:val="1"/>
          <w:numId w:val="39"/>
        </w:numPr>
        <w:tabs>
          <w:tab w:val="left" w:pos="993"/>
        </w:tabs>
        <w:spacing w:before="120" w:line="276" w:lineRule="auto"/>
        <w:ind w:left="709" w:right="113" w:firstLine="425"/>
        <w:contextualSpacing/>
      </w:pPr>
      <w:r w:rsidRPr="007867D9">
        <w:t xml:space="preserve">иные документы, установленные Регламентом, а также дополнительные документы по усмотрению </w:t>
      </w:r>
      <w:r w:rsidR="007867D9" w:rsidRPr="007867D9">
        <w:t>Оператора Удостоверяющего центра</w:t>
      </w:r>
      <w:r w:rsidRPr="007867D9">
        <w:t>.</w:t>
      </w:r>
      <w:commentRangeEnd w:id="8"/>
      <w:r w:rsidR="00116E4E">
        <w:rPr>
          <w:rStyle w:val="ad"/>
        </w:rPr>
        <w:commentReference w:id="8"/>
      </w:r>
    </w:p>
    <w:p w14:paraId="549144E0" w14:textId="77777777" w:rsidR="005B6921" w:rsidRPr="00FD1FC1" w:rsidRDefault="005B6921" w:rsidP="005B6921">
      <w:pPr>
        <w:pStyle w:val="2"/>
        <w:rPr>
          <w:rFonts w:cs="Times New Roman"/>
          <w:szCs w:val="24"/>
        </w:rPr>
      </w:pPr>
      <w:r>
        <w:rPr>
          <w:rFonts w:cs="Times New Roman"/>
          <w:szCs w:val="24"/>
        </w:rPr>
        <w:t>П</w:t>
      </w:r>
      <w:r w:rsidRPr="00831A3B">
        <w:rPr>
          <w:rFonts w:cs="Times New Roman"/>
          <w:szCs w:val="24"/>
        </w:rPr>
        <w:t xml:space="preserve">рисоединяясь к настоящему Регламенту, </w:t>
      </w:r>
      <w:r>
        <w:rPr>
          <w:rFonts w:cs="Times New Roman"/>
          <w:szCs w:val="24"/>
        </w:rPr>
        <w:t xml:space="preserve"> Клиент </w:t>
      </w:r>
      <w:r w:rsidRPr="00831A3B">
        <w:rPr>
          <w:rFonts w:cs="Times New Roman"/>
          <w:szCs w:val="24"/>
        </w:rPr>
        <w:t>в соответствии с Федеральным законом от 27.07.2006 № 152-ФЗ «О персональных данных» поручает</w:t>
      </w:r>
      <w:r w:rsidRPr="00831A3B">
        <w:rPr>
          <w:rFonts w:cs="Times New Roman"/>
          <w:b/>
          <w:szCs w:val="24"/>
        </w:rPr>
        <w:t xml:space="preserve"> </w:t>
      </w:r>
      <w:r w:rsidRPr="00831A3B">
        <w:rPr>
          <w:rFonts w:cs="Times New Roman"/>
          <w:szCs w:val="24"/>
        </w:rPr>
        <w:t xml:space="preserve">Уполномоченной </w:t>
      </w:r>
      <w:r>
        <w:rPr>
          <w:rFonts w:cs="Times New Roman"/>
          <w:szCs w:val="24"/>
        </w:rPr>
        <w:t>о</w:t>
      </w:r>
      <w:r w:rsidRPr="00831A3B">
        <w:rPr>
          <w:rFonts w:cs="Times New Roman"/>
          <w:szCs w:val="24"/>
        </w:rPr>
        <w:t>рганизации</w:t>
      </w:r>
      <w:r w:rsidRPr="00831A3B">
        <w:rPr>
          <w:rFonts w:cs="Times New Roman"/>
          <w:b/>
          <w:szCs w:val="24"/>
        </w:rPr>
        <w:t xml:space="preserve"> </w:t>
      </w:r>
      <w:r w:rsidRPr="00831A3B">
        <w:rPr>
          <w:rFonts w:cs="Times New Roman"/>
          <w:szCs w:val="24"/>
        </w:rPr>
        <w:t>и</w:t>
      </w:r>
      <w:r w:rsidRPr="00831A3B">
        <w:rPr>
          <w:rFonts w:cs="Times New Roman"/>
          <w:b/>
          <w:szCs w:val="24"/>
        </w:rPr>
        <w:t xml:space="preserve"> </w:t>
      </w:r>
      <w:r w:rsidRPr="00831A3B">
        <w:rPr>
          <w:rFonts w:cs="Times New Roman"/>
          <w:bCs w:val="0"/>
          <w:szCs w:val="24"/>
        </w:rPr>
        <w:t>Удостоверяющему центру</w:t>
      </w:r>
      <w:r w:rsidRPr="00831A3B">
        <w:rPr>
          <w:rFonts w:cs="Times New Roman"/>
          <w:szCs w:val="24"/>
        </w:rPr>
        <w:t xml:space="preserve"> в лице </w:t>
      </w:r>
      <w:r>
        <w:rPr>
          <w:rFonts w:cs="Times New Roman"/>
          <w:szCs w:val="24"/>
        </w:rPr>
        <w:t>их</w:t>
      </w:r>
      <w:r w:rsidRPr="00831A3B">
        <w:rPr>
          <w:rFonts w:cs="Times New Roman"/>
          <w:szCs w:val="24"/>
        </w:rPr>
        <w:t xml:space="preserve"> уполномоченных работников и иных лиц, привлекаемых </w:t>
      </w:r>
      <w:r w:rsidRPr="00FD1FC1">
        <w:rPr>
          <w:rFonts w:cs="Times New Roman"/>
          <w:szCs w:val="24"/>
        </w:rPr>
        <w:t xml:space="preserve">Уполномоченной организацией и Удостоверяющим центром, совершать с персональными данными, содержащимися в документах, представленных </w:t>
      </w:r>
      <w:r w:rsidRPr="00FD1FC1">
        <w:rPr>
          <w:rFonts w:cs="Times New Roman"/>
          <w:szCs w:val="24"/>
        </w:rPr>
        <w:lastRenderedPageBreak/>
        <w:t xml:space="preserve">Клиентом Уполномоченной </w:t>
      </w:r>
      <w:r>
        <w:rPr>
          <w:rFonts w:cs="Times New Roman"/>
          <w:szCs w:val="24"/>
        </w:rPr>
        <w:t>о</w:t>
      </w:r>
      <w:r w:rsidRPr="00FD1FC1">
        <w:rPr>
          <w:rFonts w:cs="Times New Roman"/>
          <w:szCs w:val="24"/>
        </w:rPr>
        <w:t xml:space="preserve">рганизации для присоединения к настоящему Регламенту, а также в документах, которые будут представлены Уполномоченной организации и Удостоверяющему центру в соответствии с Регламентом, следующие действия (с использованием и без использования средств автоматизации):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передача уполномоченным работникам Уполномоченной организации и Удостоверяющего центра, обезличивание, блокирование, удаление, уничтожение персональных данных (далее – </w:t>
      </w:r>
      <w:r w:rsidRPr="00FD1FC1">
        <w:rPr>
          <w:rFonts w:cs="Times New Roman"/>
          <w:color w:val="000000"/>
          <w:szCs w:val="24"/>
        </w:rPr>
        <w:t>«обработка») в целях принятия Уполномоченной организацией и Удостоверяющим центром решения о возможности присоединения Клиентом к Регламенту, доступа к СЭП,  в целях исполнения Регламента,</w:t>
      </w:r>
      <w:r w:rsidRPr="00FD1FC1">
        <w:rPr>
          <w:rFonts w:cs="Times New Roman"/>
          <w:szCs w:val="24"/>
        </w:rPr>
        <w:t xml:space="preserve"> </w:t>
      </w:r>
      <w:r w:rsidRPr="00FD1FC1">
        <w:rPr>
          <w:rFonts w:cs="Times New Roman"/>
          <w:bCs w:val="0"/>
          <w:szCs w:val="24"/>
        </w:rPr>
        <w:t>реализации вытекающих из Регламента</w:t>
      </w:r>
      <w:r w:rsidRPr="00FD1FC1">
        <w:rPr>
          <w:rFonts w:cs="Times New Roman"/>
          <w:i/>
          <w:color w:val="0070C0"/>
          <w:szCs w:val="24"/>
        </w:rPr>
        <w:t xml:space="preserve"> </w:t>
      </w:r>
      <w:r w:rsidRPr="00FD1FC1">
        <w:rPr>
          <w:rFonts w:cs="Times New Roman"/>
          <w:color w:val="000000"/>
          <w:szCs w:val="24"/>
        </w:rPr>
        <w:t>прав и обязанностей, а также в целях осуществления Уполномоченной организацией и Удостоверяющим центром функций, возложенных законодательством Российской Федерации</w:t>
      </w:r>
      <w:r w:rsidRPr="00FD1FC1">
        <w:rPr>
          <w:rFonts w:cs="Times New Roman"/>
          <w:szCs w:val="24"/>
        </w:rPr>
        <w:t xml:space="preserve">. </w:t>
      </w:r>
    </w:p>
    <w:p w14:paraId="640C261B" w14:textId="77777777" w:rsidR="005B6921" w:rsidRPr="00831A3B" w:rsidRDefault="005B6921" w:rsidP="005B6921">
      <w:pPr>
        <w:pStyle w:val="11"/>
        <w:tabs>
          <w:tab w:val="left" w:pos="0"/>
        </w:tabs>
        <w:spacing w:after="60"/>
        <w:ind w:left="0" w:firstLine="567"/>
        <w:jc w:val="both"/>
        <w:rPr>
          <w:sz w:val="24"/>
          <w:szCs w:val="24"/>
        </w:rPr>
      </w:pPr>
      <w:r w:rsidRPr="00FD1FC1">
        <w:rPr>
          <w:sz w:val="24"/>
          <w:szCs w:val="24"/>
        </w:rPr>
        <w:t>Присоединяясь к настоящему Регламенту, Клиент подтверждает, что персональные данные, содержащиеся в представляемых Клиентом Уполномоченной</w:t>
      </w:r>
      <w:r>
        <w:rPr>
          <w:sz w:val="24"/>
          <w:szCs w:val="24"/>
        </w:rPr>
        <w:t xml:space="preserve"> организации </w:t>
      </w:r>
      <w:r w:rsidRPr="00831A3B">
        <w:rPr>
          <w:sz w:val="24"/>
          <w:szCs w:val="24"/>
        </w:rPr>
        <w:t>документах, не являются тайной частной жизни, личной и/или семейной тайной субъектов персональных данных.</w:t>
      </w:r>
    </w:p>
    <w:p w14:paraId="411EC6C1" w14:textId="77777777" w:rsidR="005B6921" w:rsidRPr="00831A3B" w:rsidRDefault="005B6921" w:rsidP="005B6921">
      <w:pPr>
        <w:pStyle w:val="11"/>
        <w:tabs>
          <w:tab w:val="left" w:pos="0"/>
        </w:tabs>
        <w:spacing w:after="60"/>
        <w:ind w:left="0" w:firstLine="567"/>
        <w:jc w:val="both"/>
        <w:rPr>
          <w:sz w:val="24"/>
          <w:szCs w:val="24"/>
        </w:rPr>
      </w:pPr>
      <w:r w:rsidRPr="00831A3B">
        <w:rPr>
          <w:sz w:val="24"/>
          <w:szCs w:val="24"/>
        </w:rPr>
        <w:t xml:space="preserve">Клиент поручает </w:t>
      </w:r>
      <w:r>
        <w:rPr>
          <w:sz w:val="24"/>
          <w:szCs w:val="24"/>
        </w:rPr>
        <w:t>Уполномоченной организации и Удостоверяющему центру</w:t>
      </w:r>
      <w:r w:rsidRPr="00831A3B">
        <w:rPr>
          <w:sz w:val="24"/>
          <w:szCs w:val="24"/>
        </w:rPr>
        <w:t xml:space="preserve"> в лице указанных выше работников и иных лиц, </w:t>
      </w:r>
      <w:r>
        <w:rPr>
          <w:sz w:val="24"/>
          <w:szCs w:val="24"/>
        </w:rPr>
        <w:t xml:space="preserve">ими </w:t>
      </w:r>
      <w:r w:rsidRPr="00831A3B">
        <w:rPr>
          <w:sz w:val="24"/>
          <w:szCs w:val="24"/>
        </w:rPr>
        <w:t>привлекаемых, 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на безвозмездной основе.</w:t>
      </w:r>
    </w:p>
    <w:p w14:paraId="54BBB7FF" w14:textId="77777777" w:rsidR="005B6921" w:rsidRDefault="005B6921" w:rsidP="005B6921">
      <w:pPr>
        <w:pStyle w:val="11"/>
        <w:tabs>
          <w:tab w:val="left" w:pos="0"/>
        </w:tabs>
        <w:spacing w:after="60"/>
        <w:ind w:left="0" w:firstLine="567"/>
        <w:jc w:val="both"/>
        <w:rPr>
          <w:sz w:val="24"/>
          <w:szCs w:val="24"/>
        </w:rPr>
      </w:pPr>
      <w:r w:rsidRPr="00831A3B">
        <w:rPr>
          <w:sz w:val="24"/>
          <w:szCs w:val="24"/>
        </w:rPr>
        <w:t xml:space="preserve">Клиент подтверждает, что им получено письменное согласие субъектов персональных данных, чьи персональные данные содержатся в представленных Клиентом </w:t>
      </w:r>
      <w:r>
        <w:rPr>
          <w:sz w:val="24"/>
          <w:szCs w:val="24"/>
        </w:rPr>
        <w:t>Уполномоченной организации</w:t>
      </w:r>
      <w:r w:rsidRPr="00831A3B">
        <w:rPr>
          <w:sz w:val="24"/>
          <w:szCs w:val="24"/>
        </w:rPr>
        <w:t xml:space="preserve"> документах, на обработку </w:t>
      </w:r>
      <w:r>
        <w:rPr>
          <w:sz w:val="24"/>
          <w:szCs w:val="24"/>
        </w:rPr>
        <w:t>Уполномоченной организацией и Удостоверяющим центром</w:t>
      </w:r>
      <w:r w:rsidRPr="00831A3B">
        <w:rPr>
          <w:sz w:val="24"/>
          <w:szCs w:val="24"/>
        </w:rPr>
        <w:t xml:space="preserve"> этих персональных данных по поручению Клиента в указанных выше целях, а также гарантирует, что содержащие персональные данные документы будут представляться Клиентом </w:t>
      </w:r>
      <w:r>
        <w:rPr>
          <w:sz w:val="24"/>
          <w:szCs w:val="24"/>
        </w:rPr>
        <w:t>Уполномоченной организации и Удостоверяющему центру</w:t>
      </w:r>
      <w:r w:rsidRPr="00831A3B">
        <w:rPr>
          <w:sz w:val="24"/>
          <w:szCs w:val="24"/>
        </w:rPr>
        <w:t xml:space="preserve"> в соответствии с </w:t>
      </w:r>
      <w:r>
        <w:rPr>
          <w:sz w:val="24"/>
          <w:szCs w:val="24"/>
        </w:rPr>
        <w:t>Регламентом</w:t>
      </w:r>
      <w:r w:rsidRPr="00831A3B">
        <w:rPr>
          <w:sz w:val="24"/>
          <w:szCs w:val="24"/>
        </w:rPr>
        <w:t xml:space="preserve"> с согласия  субъектов персональных данных, чьи персональные данные содержатся в таких документах. Клиент несет все неблагоприятные последствия, связанные с неполучением Клиентом таких согласий.</w:t>
      </w:r>
    </w:p>
    <w:p w14:paraId="408EA254" w14:textId="77777777" w:rsidR="005B6921" w:rsidRDefault="005B6921" w:rsidP="005B6921">
      <w:pPr>
        <w:pStyle w:val="11"/>
        <w:tabs>
          <w:tab w:val="left" w:pos="0"/>
        </w:tabs>
        <w:spacing w:after="60"/>
        <w:ind w:left="0" w:firstLine="567"/>
        <w:jc w:val="both"/>
      </w:pPr>
      <w:r w:rsidRPr="00831A3B">
        <w:rPr>
          <w:sz w:val="24"/>
          <w:szCs w:val="24"/>
        </w:rPr>
        <w:t xml:space="preserve">Клиент подтверждает, что им получено письменное согласие субъектов персональных данных, </w:t>
      </w:r>
      <w:r w:rsidRPr="004975B7">
        <w:rPr>
          <w:sz w:val="24"/>
          <w:szCs w:val="24"/>
        </w:rPr>
        <w:t>что персональные данные, заносимые в сертификаты ключей проверки электронной подписи, владельцем которых они являются, относятся к общедоступным персональным данным.</w:t>
      </w:r>
    </w:p>
    <w:p w14:paraId="3AF6518C" w14:textId="77777777" w:rsidR="005B6921" w:rsidRPr="00831A3B" w:rsidRDefault="005B6921" w:rsidP="005B6921">
      <w:pPr>
        <w:pStyle w:val="11"/>
        <w:tabs>
          <w:tab w:val="left" w:pos="0"/>
        </w:tabs>
        <w:spacing w:after="60"/>
        <w:ind w:left="0" w:firstLine="567"/>
        <w:jc w:val="both"/>
        <w:rPr>
          <w:sz w:val="24"/>
          <w:szCs w:val="24"/>
        </w:rPr>
      </w:pPr>
      <w:r w:rsidRPr="00831A3B">
        <w:rPr>
          <w:sz w:val="24"/>
          <w:szCs w:val="24"/>
        </w:rPr>
        <w:t xml:space="preserve">Требования к защите обрабатываемых персональных данных, в т.ч.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w:t>
      </w:r>
      <w:r>
        <w:rPr>
          <w:sz w:val="24"/>
          <w:szCs w:val="24"/>
        </w:rPr>
        <w:t xml:space="preserve">Уполномоченной организацией и Удостоверяющим центром </w:t>
      </w:r>
      <w:r w:rsidRPr="00831A3B">
        <w:rPr>
          <w:sz w:val="24"/>
          <w:szCs w:val="24"/>
        </w:rPr>
        <w:t>самостоятельно с учетом требований Федерального закона от 27.07.2006 № 152-ФЗ «О персональных данных».</w:t>
      </w:r>
    </w:p>
    <w:p w14:paraId="0E478B34" w14:textId="77777777" w:rsidR="00D34AB3" w:rsidRDefault="00D34AB3">
      <w:pPr>
        <w:pStyle w:val="1"/>
      </w:pPr>
      <w:r>
        <w:lastRenderedPageBreak/>
        <w:t>Права и обязанности сторон</w:t>
      </w:r>
    </w:p>
    <w:p w14:paraId="69B41172" w14:textId="77777777" w:rsidR="001F2A29" w:rsidRPr="005F0448" w:rsidRDefault="001F2A29" w:rsidP="001F2A29">
      <w:pPr>
        <w:pStyle w:val="2"/>
        <w:spacing w:before="240"/>
      </w:pPr>
      <w:r w:rsidRPr="005F0448">
        <w:t>Уполномоченная Организация обязан</w:t>
      </w:r>
      <w:r>
        <w:t>а</w:t>
      </w:r>
      <w:r w:rsidRPr="005F0448">
        <w:t>:</w:t>
      </w:r>
    </w:p>
    <w:p w14:paraId="3C0E2E29" w14:textId="77777777" w:rsidR="001F2A29" w:rsidRDefault="001F2A29" w:rsidP="001F2A29">
      <w:pPr>
        <w:pStyle w:val="3"/>
        <w:tabs>
          <w:tab w:val="left" w:pos="709"/>
        </w:tabs>
      </w:pPr>
      <w:r>
        <w:t xml:space="preserve">Обеспечить </w:t>
      </w:r>
      <w:r w:rsidR="00880C18">
        <w:t xml:space="preserve">предоставление доступа Пользователей Удостоверяющего центра к Сервису электронной подписи с применением </w:t>
      </w:r>
      <w:r>
        <w:t>многофакторн</w:t>
      </w:r>
      <w:r w:rsidR="00880C18">
        <w:t>ой</w:t>
      </w:r>
      <w:r>
        <w:t xml:space="preserve"> аутентификаци</w:t>
      </w:r>
      <w:r w:rsidR="00880C18">
        <w:t>и</w:t>
      </w:r>
      <w:r>
        <w:t>.</w:t>
      </w:r>
    </w:p>
    <w:p w14:paraId="070DBC61" w14:textId="77777777" w:rsidR="00880C18" w:rsidRDefault="00880C18" w:rsidP="001F2A29">
      <w:pPr>
        <w:pStyle w:val="3"/>
        <w:tabs>
          <w:tab w:val="left" w:pos="709"/>
        </w:tabs>
      </w:pPr>
      <w:r>
        <w:t xml:space="preserve">Обеспечить </w:t>
      </w:r>
      <w:r w:rsidR="009E3C16">
        <w:t xml:space="preserve">посредством отправки SMS-сообщений </w:t>
      </w:r>
      <w:r>
        <w:t xml:space="preserve">уведомление Пользователей Удостоверяющего центра о выполняемых от их имени операций </w:t>
      </w:r>
      <w:r w:rsidR="009E3C16">
        <w:t xml:space="preserve">с использованием </w:t>
      </w:r>
      <w:r>
        <w:t>Сервиса электронной подписи.</w:t>
      </w:r>
    </w:p>
    <w:p w14:paraId="350094C7" w14:textId="77777777" w:rsidR="001F2A29" w:rsidRPr="00BE5F69" w:rsidRDefault="001F2A29" w:rsidP="001F2A29">
      <w:pPr>
        <w:pStyle w:val="3"/>
        <w:tabs>
          <w:tab w:val="left" w:pos="709"/>
        </w:tabs>
      </w:pPr>
      <w:r>
        <w:t xml:space="preserve">Обеспечить конфиденциальность аутентификационных данных Пользователей Удостоверяющего центра и информации, передаваемой </w:t>
      </w:r>
      <w:r w:rsidR="00880C18">
        <w:t>в составе SMS-сообщений</w:t>
      </w:r>
      <w:r>
        <w:t xml:space="preserve"> </w:t>
      </w:r>
      <w:r w:rsidR="00880C18">
        <w:t>посредством</w:t>
      </w:r>
      <w:r>
        <w:t xml:space="preserve"> SMS-шлюза Уполномоченной организации.</w:t>
      </w:r>
    </w:p>
    <w:p w14:paraId="72587154" w14:textId="77777777" w:rsidR="00D34AB3" w:rsidRDefault="00D34AB3">
      <w:pPr>
        <w:pStyle w:val="2"/>
      </w:pPr>
      <w:r>
        <w:t>Оператор обязан:</w:t>
      </w:r>
    </w:p>
    <w:p w14:paraId="460097F4" w14:textId="77777777" w:rsidR="00D34AB3" w:rsidRDefault="00D34AB3" w:rsidP="00195183">
      <w:pPr>
        <w:pStyle w:val="3"/>
        <w:tabs>
          <w:tab w:val="clear" w:pos="851"/>
          <w:tab w:val="num" w:pos="709"/>
        </w:tabs>
      </w:pPr>
      <w:r>
        <w:t xml:space="preserve">Предоставить Пользователю Удостоверяющего центра сертификат </w:t>
      </w:r>
      <w:r w:rsidR="007545B7">
        <w:t xml:space="preserve">ключа проверки электронной подписи </w:t>
      </w:r>
      <w:r>
        <w:t>Удостоверяющего центра</w:t>
      </w:r>
    </w:p>
    <w:p w14:paraId="1FD24FF9" w14:textId="77777777" w:rsidR="00D34AB3" w:rsidRDefault="00D34AB3" w:rsidP="00195183">
      <w:pPr>
        <w:pStyle w:val="3"/>
        <w:tabs>
          <w:tab w:val="clear" w:pos="851"/>
          <w:tab w:val="num" w:pos="709"/>
        </w:tabs>
      </w:pPr>
      <w:r>
        <w:t>Обеспечить регистрацию пользователей в Удостоверяющем центре по заявлениям на регистрацию в Удостоверяющем центре, в соответствии с порядком, определенным в настоящем Регламенте.</w:t>
      </w:r>
    </w:p>
    <w:p w14:paraId="6252BF3F" w14:textId="77777777" w:rsidR="00D34AB3" w:rsidRDefault="00D34AB3" w:rsidP="00195183">
      <w:pPr>
        <w:pStyle w:val="3"/>
        <w:tabs>
          <w:tab w:val="clear" w:pos="851"/>
          <w:tab w:val="num" w:pos="709"/>
        </w:tabs>
      </w:pPr>
      <w:r>
        <w:t xml:space="preserve">Обеспечить </w:t>
      </w:r>
      <w:r w:rsidR="00B226C9">
        <w:t>посредством Сервиса электронной подписи создание и хранение ключа электронной подписи и соответствующего</w:t>
      </w:r>
      <w:r>
        <w:t xml:space="preserve"> сертификата ключа </w:t>
      </w:r>
      <w:r w:rsidR="00B226C9">
        <w:t xml:space="preserve">проверки электронной </w:t>
      </w:r>
      <w:r>
        <w:t xml:space="preserve">подписи зарегистрированного в Удостоверяющем центре лица по заявлениям на </w:t>
      </w:r>
      <w:r w:rsidR="00B226C9">
        <w:t>создание</w:t>
      </w:r>
      <w:r>
        <w:t xml:space="preserve"> сертификата ключа </w:t>
      </w:r>
      <w:r w:rsidR="00B226C9">
        <w:t xml:space="preserve">проверки электронной </w:t>
      </w:r>
      <w:r>
        <w:t xml:space="preserve">подписи, в соответствии с порядком, определенным в настоящем Регламенте и официально уведомить об этом владельца </w:t>
      </w:r>
      <w:r w:rsidR="00B226C9">
        <w:t>созданного</w:t>
      </w:r>
      <w:r>
        <w:t xml:space="preserve"> сертификата ключа </w:t>
      </w:r>
      <w:r w:rsidR="00B226C9">
        <w:t xml:space="preserve">проверки электронной </w:t>
      </w:r>
      <w:r>
        <w:t>подписи</w:t>
      </w:r>
    </w:p>
    <w:p w14:paraId="1B7FD225" w14:textId="77777777" w:rsidR="00D34AB3" w:rsidRDefault="00B226C9" w:rsidP="00195183">
      <w:pPr>
        <w:pStyle w:val="3"/>
        <w:tabs>
          <w:tab w:val="clear" w:pos="851"/>
          <w:tab w:val="num" w:pos="709"/>
        </w:tabs>
      </w:pPr>
      <w:r>
        <w:t>Прекратить действие</w:t>
      </w:r>
      <w:r w:rsidR="00D34AB3">
        <w:t xml:space="preserve"> сертификат</w:t>
      </w:r>
      <w:r>
        <w:t>а</w:t>
      </w:r>
      <w:r w:rsidR="00D34AB3">
        <w:t xml:space="preserve"> ключа</w:t>
      </w:r>
      <w:r w:rsidRPr="00B226C9">
        <w:t xml:space="preserve"> </w:t>
      </w:r>
      <w:r>
        <w:t>проверки электронной</w:t>
      </w:r>
      <w:r w:rsidR="00D34AB3">
        <w:t xml:space="preserve"> подписи Пользователя Удостоверяющего центра по заявлению на </w:t>
      </w:r>
      <w:r>
        <w:t>прекращение действия</w:t>
      </w:r>
      <w:r w:rsidR="00D34AB3">
        <w:t xml:space="preserve"> сертификата ключа </w:t>
      </w:r>
      <w:r>
        <w:t xml:space="preserve">проверки электронной </w:t>
      </w:r>
      <w:r w:rsidR="00D34AB3">
        <w:t>подписи, в соответствии с порядком, определенным в настоящем Регламенте.</w:t>
      </w:r>
    </w:p>
    <w:p w14:paraId="11AD8B65" w14:textId="77777777" w:rsidR="00D34AB3" w:rsidRDefault="00D34AB3" w:rsidP="00195183">
      <w:pPr>
        <w:pStyle w:val="3"/>
        <w:tabs>
          <w:tab w:val="clear" w:pos="851"/>
          <w:tab w:val="num" w:pos="709"/>
        </w:tabs>
      </w:pPr>
      <w:r>
        <w:t xml:space="preserve">Приостановить действие сертификата ключа </w:t>
      </w:r>
      <w:r w:rsidR="00B226C9">
        <w:t xml:space="preserve">проверки электронной </w:t>
      </w:r>
      <w:r>
        <w:t xml:space="preserve">подписи Пользователя Удостоверяющего центра по заявлению на приостановление действия сертификата ключа </w:t>
      </w:r>
      <w:r w:rsidR="00B226C9">
        <w:t xml:space="preserve">проверки электронной </w:t>
      </w:r>
      <w:r>
        <w:t>подписи, в соответствии с порядком, определенным в настоящем Регламенте</w:t>
      </w:r>
    </w:p>
    <w:p w14:paraId="49C94CC6" w14:textId="77777777" w:rsidR="00D34AB3" w:rsidRDefault="00D34AB3" w:rsidP="00195183">
      <w:pPr>
        <w:pStyle w:val="3"/>
        <w:tabs>
          <w:tab w:val="clear" w:pos="851"/>
          <w:tab w:val="num" w:pos="709"/>
        </w:tabs>
      </w:pPr>
      <w:r>
        <w:t xml:space="preserve">Возобновить действие сертификата ключа </w:t>
      </w:r>
      <w:r w:rsidR="00B226C9">
        <w:t xml:space="preserve">проверки электронной </w:t>
      </w:r>
      <w:r>
        <w:t xml:space="preserve">подписи Пользователя Удостоверяющего центра по заявлению на возобновление действия сертификата ключа </w:t>
      </w:r>
      <w:r w:rsidR="00B226C9">
        <w:t xml:space="preserve">проверки электронной </w:t>
      </w:r>
      <w:r>
        <w:t>подписи (исключительно в случае поступления заявления в период срока, на который действие сертификата было приостановлено), в соответствии с порядком, определенным в настоящем Регламенте</w:t>
      </w:r>
    </w:p>
    <w:p w14:paraId="4A9332C7" w14:textId="77777777" w:rsidR="00D34AB3" w:rsidRDefault="00D34AB3">
      <w:pPr>
        <w:pStyle w:val="2"/>
      </w:pPr>
      <w:r>
        <w:t>Сторона, присоединившаяся к Регламенту, обязана:</w:t>
      </w:r>
    </w:p>
    <w:p w14:paraId="0C0FD6E3" w14:textId="53FCDBF4" w:rsidR="00D34AB3" w:rsidRDefault="00D34AB3" w:rsidP="00195183">
      <w:pPr>
        <w:pStyle w:val="3"/>
        <w:tabs>
          <w:tab w:val="clear" w:pos="851"/>
          <w:tab w:val="num" w:pos="567"/>
        </w:tabs>
      </w:pPr>
      <w:r>
        <w:t xml:space="preserve">Известить </w:t>
      </w:r>
      <w:r w:rsidR="001F11A4" w:rsidRPr="005F0448">
        <w:t>Уполномоченн</w:t>
      </w:r>
      <w:r w:rsidR="001F11A4" w:rsidRPr="004B00D7">
        <w:t>ую</w:t>
      </w:r>
      <w:r w:rsidR="001F11A4" w:rsidRPr="005F0448">
        <w:t xml:space="preserve"> </w:t>
      </w:r>
      <w:r w:rsidR="001F11A4">
        <w:t>о</w:t>
      </w:r>
      <w:r w:rsidR="001F11A4" w:rsidRPr="005F0448">
        <w:t>рганизаци</w:t>
      </w:r>
      <w:r w:rsidR="001F11A4">
        <w:t xml:space="preserve">ю </w:t>
      </w:r>
      <w:r>
        <w:t xml:space="preserve">об изменениях в наименовании Организации, государственного регистрационного номера, идентификационного номера налогоплательщика и по требованию </w:t>
      </w:r>
      <w:r w:rsidR="00B226C9">
        <w:t>Уполномоченной Организации</w:t>
      </w:r>
      <w:r>
        <w:t xml:space="preserve"> предоставить документы, указанные в п.4.1 настоящего Регламента, в течение 5-ти рабочих дней с момента регистрации изменений</w:t>
      </w:r>
    </w:p>
    <w:p w14:paraId="56B366BB" w14:textId="77777777" w:rsidR="001F2A29" w:rsidRDefault="001F2A29" w:rsidP="001F2A29">
      <w:pPr>
        <w:pStyle w:val="3"/>
        <w:tabs>
          <w:tab w:val="left" w:pos="709"/>
        </w:tabs>
      </w:pPr>
      <w:r>
        <w:t xml:space="preserve">С целью обеспечения гарантированного ознакомления Пользователей Удостоверяющего центра, являющихся полномочным представителем присоединившейся Стороны, с </w:t>
      </w:r>
      <w:r>
        <w:rPr>
          <w:snapToGrid w:val="0"/>
        </w:rPr>
        <w:t>полным текстом изменений</w:t>
      </w:r>
      <w:r>
        <w:t xml:space="preserve"> Регламента до вступления их в силу не реже одного раза в тридцать календарных дней обращаться на сайт Уполномоченной организации по адресу: </w:t>
      </w:r>
      <w:hyperlink r:id="rId15" w:history="1">
        <w:r w:rsidRPr="00AF7D5C">
          <w:rPr>
            <w:rStyle w:val="ab"/>
            <w:lang w:val="en-US"/>
          </w:rPr>
          <w:t>http</w:t>
        </w:r>
        <w:r w:rsidRPr="00AF7D5C">
          <w:rPr>
            <w:rStyle w:val="ab"/>
          </w:rPr>
          <w:t>://__________________.</w:t>
        </w:r>
        <w:r w:rsidRPr="00AF7D5C">
          <w:rPr>
            <w:rStyle w:val="ab"/>
            <w:lang w:val="en-US"/>
          </w:rPr>
          <w:t>pdf</w:t>
        </w:r>
      </w:hyperlink>
      <w:r>
        <w:t xml:space="preserve"> -</w:t>
      </w:r>
      <w:r>
        <w:rPr>
          <w:snapToGrid w:val="0"/>
        </w:rPr>
        <w:t xml:space="preserve"> </w:t>
      </w:r>
      <w:r>
        <w:t>за сведениями об изменениях в Регламент</w:t>
      </w:r>
      <w:r w:rsidRPr="00CA124B">
        <w:t>е</w:t>
      </w:r>
      <w:r>
        <w:t>.</w:t>
      </w:r>
    </w:p>
    <w:p w14:paraId="3B78EA7A" w14:textId="77777777" w:rsidR="00D34AB3" w:rsidRDefault="00D34AB3" w:rsidP="00195183">
      <w:pPr>
        <w:pStyle w:val="3"/>
      </w:pPr>
      <w:r>
        <w:lastRenderedPageBreak/>
        <w:t>Пользователь Удостоверяющего центра, являющийся полномочным представителем присоединившейся Стороны обязан:</w:t>
      </w:r>
    </w:p>
    <w:p w14:paraId="28C81C4B" w14:textId="77777777" w:rsidR="00B226C9" w:rsidRDefault="00B226C9" w:rsidP="00B226C9">
      <w:pPr>
        <w:pStyle w:val="4"/>
        <w:tabs>
          <w:tab w:val="clear" w:pos="1134"/>
          <w:tab w:val="num" w:pos="851"/>
        </w:tabs>
      </w:pPr>
      <w:r>
        <w:t>Создавать</w:t>
      </w:r>
      <w:r w:rsidRPr="004A7935">
        <w:t xml:space="preserve"> и хранить сформированный ключ </w:t>
      </w:r>
      <w:r>
        <w:t>электронной подписи</w:t>
      </w:r>
      <w:r w:rsidRPr="004A7935">
        <w:t xml:space="preserve"> исключительно с использованием Сервиса электронной подписи</w:t>
      </w:r>
      <w:r>
        <w:t xml:space="preserve"> </w:t>
      </w:r>
      <w:r w:rsidRPr="004A7935">
        <w:t>в неэкспортируемом формате</w:t>
      </w:r>
      <w:r>
        <w:t>, т.е. недоступном для сохранения и использования на съемных ключевых носителях и рабочем месте пользователя</w:t>
      </w:r>
      <w:r w:rsidRPr="004A7935">
        <w:t>.</w:t>
      </w:r>
    </w:p>
    <w:p w14:paraId="1FF23826" w14:textId="77777777" w:rsidR="00EC05F0" w:rsidRPr="004A7935" w:rsidRDefault="00EC05F0" w:rsidP="00B226C9">
      <w:pPr>
        <w:pStyle w:val="4"/>
        <w:tabs>
          <w:tab w:val="clear" w:pos="1134"/>
          <w:tab w:val="num" w:pos="851"/>
        </w:tabs>
      </w:pPr>
      <w:r>
        <w:t>Устанавливать и хранить в тайне персональный ПИН-код для защиты доступа к ключу электронной подписи.</w:t>
      </w:r>
    </w:p>
    <w:p w14:paraId="2A60C78C" w14:textId="77777777" w:rsidR="000E4C56" w:rsidRPr="004A7935" w:rsidRDefault="000E4C56" w:rsidP="000E4C56">
      <w:pPr>
        <w:pStyle w:val="4"/>
        <w:tabs>
          <w:tab w:val="clear" w:pos="1134"/>
          <w:tab w:val="num" w:pos="851"/>
        </w:tabs>
      </w:pPr>
      <w:r>
        <w:t>Устанавливать и хранить в тайне персональный пароль для защиты доступа к СЭП.</w:t>
      </w:r>
    </w:p>
    <w:p w14:paraId="5DD4131C" w14:textId="5BBC73A2" w:rsidR="006D0BAF" w:rsidRPr="004A7935" w:rsidRDefault="006D0BAF" w:rsidP="006D0BAF">
      <w:pPr>
        <w:pStyle w:val="4"/>
        <w:tabs>
          <w:tab w:val="clear" w:pos="1134"/>
          <w:tab w:val="num" w:pos="851"/>
        </w:tabs>
      </w:pPr>
      <w:r w:rsidRPr="004A7935">
        <w:t xml:space="preserve">Хранить в тайне аутентификационную информацию и </w:t>
      </w:r>
      <w:r>
        <w:t xml:space="preserve">обеспечить сохранность </w:t>
      </w:r>
      <w:r w:rsidRPr="004A7935">
        <w:t>специальны</w:t>
      </w:r>
      <w:r>
        <w:t>х средств</w:t>
      </w:r>
      <w:r w:rsidRPr="004A7935">
        <w:t>,</w:t>
      </w:r>
      <w:r>
        <w:t xml:space="preserve"> </w:t>
      </w:r>
      <w:r w:rsidRPr="004A7935">
        <w:t>используемы</w:t>
      </w:r>
      <w:r>
        <w:t>х</w:t>
      </w:r>
      <w:r w:rsidRPr="004A7935">
        <w:t xml:space="preserve"> для подтверждения доступа и выполнения операций в СЭП (ОТР-токен, мобильный телефон</w:t>
      </w:r>
      <w:r>
        <w:t xml:space="preserve"> </w:t>
      </w:r>
      <w:r w:rsidR="00921FD1">
        <w:t xml:space="preserve">и SIM-карту </w:t>
      </w:r>
      <w:r w:rsidRPr="004A7935">
        <w:t>для получения SMS-уведомлений), принимать все возможные меры для предотвращения их раскрытия, искажения</w:t>
      </w:r>
      <w:r>
        <w:t>,</w:t>
      </w:r>
      <w:r w:rsidRPr="004A7935">
        <w:t xml:space="preserve"> </w:t>
      </w:r>
      <w:r>
        <w:t xml:space="preserve">потери </w:t>
      </w:r>
      <w:r w:rsidRPr="004A7935">
        <w:t>и несанкционированного использования.</w:t>
      </w:r>
    </w:p>
    <w:p w14:paraId="2BEDFD6D" w14:textId="77777777" w:rsidR="006D0BAF" w:rsidRPr="004A7935" w:rsidRDefault="006D0BAF" w:rsidP="006D0BAF">
      <w:pPr>
        <w:pStyle w:val="4"/>
        <w:tabs>
          <w:tab w:val="clear" w:pos="1134"/>
          <w:tab w:val="num" w:pos="851"/>
        </w:tabs>
      </w:pPr>
      <w:r w:rsidRPr="004A7935">
        <w:t xml:space="preserve">Соблюдать меры безопасности, установленные </w:t>
      </w:r>
      <w:r>
        <w:t>в соответствии с</w:t>
      </w:r>
      <w:r w:rsidRPr="004A7935">
        <w:t xml:space="preserve"> правила</w:t>
      </w:r>
      <w:r>
        <w:t xml:space="preserve">ми </w:t>
      </w:r>
      <w:r w:rsidRPr="004A7935">
        <w:t>пользования СЭП.</w:t>
      </w:r>
    </w:p>
    <w:p w14:paraId="642019C9" w14:textId="77777777" w:rsidR="006D0BAF" w:rsidRPr="004A7935" w:rsidRDefault="006D0BAF" w:rsidP="006D0BAF">
      <w:pPr>
        <w:pStyle w:val="4"/>
        <w:tabs>
          <w:tab w:val="clear" w:pos="1134"/>
          <w:tab w:val="num" w:pos="851"/>
        </w:tabs>
      </w:pPr>
      <w:r w:rsidRPr="004A7935">
        <w:t xml:space="preserve">Применять для формирования электронной подписи только действующий персональный ключ </w:t>
      </w:r>
      <w:r>
        <w:t>электронной подписи</w:t>
      </w:r>
      <w:r w:rsidRPr="004A7935">
        <w:t>.</w:t>
      </w:r>
    </w:p>
    <w:p w14:paraId="3E8A1008" w14:textId="77777777" w:rsidR="00D34AB3" w:rsidRDefault="00D34AB3" w:rsidP="00195183">
      <w:pPr>
        <w:pStyle w:val="4"/>
        <w:tabs>
          <w:tab w:val="num" w:pos="851"/>
        </w:tabs>
      </w:pPr>
      <w:r>
        <w:t xml:space="preserve">Не применять </w:t>
      </w:r>
      <w:r w:rsidR="006D0BAF" w:rsidRPr="004A7935">
        <w:t xml:space="preserve">персональный ключ </w:t>
      </w:r>
      <w:r w:rsidR="006D0BAF">
        <w:t>электронной подписи</w:t>
      </w:r>
      <w:r>
        <w:t>, если ему стало известно, что этот ключ используется или использовался ранее другими лицами</w:t>
      </w:r>
      <w:r w:rsidR="006D0BAF">
        <w:t>.</w:t>
      </w:r>
    </w:p>
    <w:p w14:paraId="5195DED8" w14:textId="77777777" w:rsidR="00D34AB3" w:rsidRDefault="00D34AB3" w:rsidP="00195183">
      <w:pPr>
        <w:pStyle w:val="4"/>
        <w:tabs>
          <w:tab w:val="num" w:pos="851"/>
        </w:tabs>
      </w:pPr>
      <w:r>
        <w:t xml:space="preserve">Применять </w:t>
      </w:r>
      <w:r w:rsidR="006D0BAF" w:rsidRPr="004A7935">
        <w:t xml:space="preserve">персональный ключ </w:t>
      </w:r>
      <w:r w:rsidR="006D0BAF">
        <w:t xml:space="preserve">электронной подписи </w:t>
      </w:r>
      <w:r>
        <w:t xml:space="preserve">только в соответствии с областями использования, указанными в соответствующем данному ключу сертификате ключа </w:t>
      </w:r>
      <w:r w:rsidR="006D0BAF">
        <w:t xml:space="preserve">проверки электронной </w:t>
      </w:r>
      <w:r>
        <w:t xml:space="preserve">подписи (поля Key Usage, </w:t>
      </w:r>
      <w:r>
        <w:rPr>
          <w:lang w:val="en-US"/>
        </w:rPr>
        <w:t>Ex</w:t>
      </w:r>
      <w:r>
        <w:t xml:space="preserve">tended </w:t>
      </w:r>
      <w:r>
        <w:rPr>
          <w:lang w:val="en-US"/>
        </w:rPr>
        <w:t>Key</w:t>
      </w:r>
      <w:r>
        <w:t xml:space="preserve"> </w:t>
      </w:r>
      <w:r>
        <w:rPr>
          <w:lang w:val="en-US"/>
        </w:rPr>
        <w:t>Usage</w:t>
      </w:r>
      <w:r>
        <w:t xml:space="preserve"> сертификата ключа</w:t>
      </w:r>
      <w:r w:rsidR="006D0BAF" w:rsidRPr="006D0BAF">
        <w:t xml:space="preserve"> </w:t>
      </w:r>
      <w:r w:rsidR="006D0BAF">
        <w:t>проверки электронной</w:t>
      </w:r>
      <w:r>
        <w:t xml:space="preserve"> подписи)</w:t>
      </w:r>
    </w:p>
    <w:p w14:paraId="7D92D96F" w14:textId="739124A6" w:rsidR="006D0BAF" w:rsidRPr="004A7935" w:rsidRDefault="006D0BAF" w:rsidP="006D0BAF">
      <w:pPr>
        <w:pStyle w:val="4"/>
        <w:tabs>
          <w:tab w:val="clear" w:pos="1134"/>
          <w:tab w:val="num" w:pos="851"/>
        </w:tabs>
      </w:pPr>
      <w:r w:rsidRPr="004A7935">
        <w:t xml:space="preserve">Не применять персональный ключ </w:t>
      </w:r>
      <w:r>
        <w:t xml:space="preserve">электронной подписи </w:t>
      </w:r>
      <w:r w:rsidRPr="004A7935">
        <w:t xml:space="preserve">и немедленно обратиться </w:t>
      </w:r>
      <w:r w:rsidR="003D3722">
        <w:t>к Оператору Удостоверяющего центра</w:t>
      </w:r>
      <w:r w:rsidRPr="004A7935">
        <w:t xml:space="preserve"> с заявлением на приостановление действия или прекращение действия </w:t>
      </w:r>
      <w:r>
        <w:t xml:space="preserve">соответствующего </w:t>
      </w:r>
      <w:r w:rsidRPr="004A7935">
        <w:t xml:space="preserve">сертификата ключа </w:t>
      </w:r>
      <w:r>
        <w:t xml:space="preserve">проверки электронной </w:t>
      </w:r>
      <w:r w:rsidRPr="004A7935">
        <w:t xml:space="preserve">подписи в случае раскрытия, искажения </w:t>
      </w:r>
      <w:r>
        <w:t xml:space="preserve">персонального </w:t>
      </w:r>
      <w:r w:rsidRPr="004A7935">
        <w:t xml:space="preserve">ключа электронной подписи, </w:t>
      </w:r>
      <w:r>
        <w:t xml:space="preserve">компрометации аутентификационной информации и утери специальных устройств, используемых для аутентификации (мобильного телефона </w:t>
      </w:r>
      <w:r w:rsidR="00921FD1">
        <w:t xml:space="preserve">и(или) SIM-карты, </w:t>
      </w:r>
      <w:r>
        <w:t xml:space="preserve">ОТР-токена), </w:t>
      </w:r>
      <w:r w:rsidRPr="004A7935">
        <w:t xml:space="preserve">а также в случае, если </w:t>
      </w:r>
      <w:r>
        <w:t>П</w:t>
      </w:r>
      <w:r w:rsidRPr="004A7935">
        <w:t xml:space="preserve">ользователю </w:t>
      </w:r>
      <w:r>
        <w:t>У</w:t>
      </w:r>
      <w:r w:rsidRPr="004A7935">
        <w:t xml:space="preserve">достоверяющего центра стало известно, что этот ключ </w:t>
      </w:r>
      <w:r>
        <w:t xml:space="preserve">электронной подписи </w:t>
      </w:r>
      <w:r w:rsidRPr="004A7935">
        <w:t>используется или использовался ранее другими лицами</w:t>
      </w:r>
      <w:r w:rsidR="001E6D4C">
        <w:t xml:space="preserve">, в том числе </w:t>
      </w:r>
      <w:r w:rsidR="001E6D4C" w:rsidRPr="001E6D4C">
        <w:rPr>
          <w:i/>
        </w:rPr>
        <w:t>если Пользователь УЦ получил сообщение от Сервиса электронной подписи о выполнении каких-либо операций от его имени в то время, когда он их не выполнял</w:t>
      </w:r>
      <w:r w:rsidRPr="004A7935">
        <w:t>.</w:t>
      </w:r>
    </w:p>
    <w:p w14:paraId="05AC76C8" w14:textId="567DF935" w:rsidR="006D0BAF" w:rsidRPr="004A7935" w:rsidRDefault="006D0BAF" w:rsidP="006D0BAF">
      <w:pPr>
        <w:pStyle w:val="4"/>
        <w:tabs>
          <w:tab w:val="clear" w:pos="1134"/>
          <w:tab w:val="num" w:pos="851"/>
        </w:tabs>
      </w:pPr>
      <w:r w:rsidRPr="004A7935">
        <w:t xml:space="preserve">Не использовать персональный ключ </w:t>
      </w:r>
      <w:r>
        <w:t>электронной подписи</w:t>
      </w:r>
      <w:r w:rsidRPr="004A7935">
        <w:t>, связанный с сертификатом</w:t>
      </w:r>
      <w:r>
        <w:t xml:space="preserve"> </w:t>
      </w:r>
      <w:r w:rsidRPr="004A7935">
        <w:t xml:space="preserve">ключа </w:t>
      </w:r>
      <w:r>
        <w:t xml:space="preserve">проверки электронной </w:t>
      </w:r>
      <w:r w:rsidRPr="004A7935">
        <w:t>подписи, заявление на прекращение действия которого подано</w:t>
      </w:r>
      <w:r w:rsidR="001E6D4C">
        <w:t xml:space="preserve"> Оператору Удостоверяющего центра</w:t>
      </w:r>
      <w:r w:rsidRPr="004A7935">
        <w:t xml:space="preserve">, в течение времени, исчисляемого с момента времени подачи заявления на прекращение действия сертификата </w:t>
      </w:r>
      <w:r w:rsidR="001E6D4C">
        <w:t>Оператору Удостоверяющего центра</w:t>
      </w:r>
      <w:r w:rsidR="001E6D4C" w:rsidRPr="004A7935">
        <w:t xml:space="preserve"> </w:t>
      </w:r>
      <w:r w:rsidRPr="004A7935">
        <w:t>по момент времени официального уведомления о прекращении действия сертификата, либо об отказе в прекращении действия сертификата.</w:t>
      </w:r>
    </w:p>
    <w:p w14:paraId="44558915" w14:textId="37303965" w:rsidR="006D0BAF" w:rsidRPr="004A7935" w:rsidRDefault="006D0BAF" w:rsidP="006D0BAF">
      <w:pPr>
        <w:pStyle w:val="4"/>
        <w:tabs>
          <w:tab w:val="clear" w:pos="1134"/>
          <w:tab w:val="num" w:pos="851"/>
        </w:tabs>
      </w:pPr>
      <w:r w:rsidRPr="004A7935">
        <w:t xml:space="preserve">Не использовать персональный ключ </w:t>
      </w:r>
      <w:r>
        <w:t>электронной подписи</w:t>
      </w:r>
      <w:r w:rsidRPr="004A7935">
        <w:t xml:space="preserve">, связанный с сертификатом ключа проверки </w:t>
      </w:r>
      <w:r>
        <w:t>электронной подписи</w:t>
      </w:r>
      <w:r w:rsidRPr="004A7935">
        <w:t xml:space="preserve">, заявление на приостановление действия которого подано </w:t>
      </w:r>
      <w:r w:rsidR="001E6D4C">
        <w:t>Оператору Удостоверяющего центра</w:t>
      </w:r>
      <w:r w:rsidRPr="004A7935">
        <w:t>, в течение времени, исчисляемого с момента времени подачи заявления на приостановление действия сертификата в удостоверяющий центр по момент времени официального уведомления о приостановлении действия сертификата, либо об отказе в приостановлении действия.</w:t>
      </w:r>
    </w:p>
    <w:p w14:paraId="2078CDD6" w14:textId="77777777" w:rsidR="006D0BAF" w:rsidRPr="004A7935" w:rsidRDefault="006D0BAF" w:rsidP="006D0BAF">
      <w:pPr>
        <w:pStyle w:val="4"/>
        <w:tabs>
          <w:tab w:val="clear" w:pos="1134"/>
          <w:tab w:val="num" w:pos="851"/>
        </w:tabs>
      </w:pPr>
      <w:r w:rsidRPr="004A7935">
        <w:t xml:space="preserve">Не использовать персональный ключ </w:t>
      </w:r>
      <w:r>
        <w:t>электронной подписи</w:t>
      </w:r>
      <w:r w:rsidRPr="004A7935">
        <w:t>, связанный с сертификатом</w:t>
      </w:r>
      <w:r w:rsidRPr="006D0BAF">
        <w:t xml:space="preserve"> </w:t>
      </w:r>
      <w:r w:rsidRPr="004A7935">
        <w:t xml:space="preserve">ключа </w:t>
      </w:r>
      <w:r>
        <w:t xml:space="preserve">проверки электронной </w:t>
      </w:r>
      <w:r w:rsidRPr="004A7935">
        <w:t>подписи, действие которого приостановлено или прекращено.</w:t>
      </w:r>
    </w:p>
    <w:p w14:paraId="557D5119" w14:textId="1B9EB37E" w:rsidR="006D0BAF" w:rsidRPr="004A7935" w:rsidRDefault="006D0BAF" w:rsidP="006D0BAF">
      <w:pPr>
        <w:pStyle w:val="4"/>
        <w:tabs>
          <w:tab w:val="clear" w:pos="1134"/>
          <w:tab w:val="num" w:pos="851"/>
        </w:tabs>
      </w:pPr>
      <w:r w:rsidRPr="004A7935">
        <w:lastRenderedPageBreak/>
        <w:t xml:space="preserve">Не использовать персональный ключ </w:t>
      </w:r>
      <w:r>
        <w:t xml:space="preserve">электронной подписи </w:t>
      </w:r>
      <w:r w:rsidRPr="004A7935">
        <w:t xml:space="preserve">до предоставления </w:t>
      </w:r>
      <w:r w:rsidR="001E6D4C">
        <w:t>Оператору Удостоверяющего центра</w:t>
      </w:r>
      <w:r w:rsidR="001E6D4C" w:rsidRPr="004A7935">
        <w:t xml:space="preserve"> </w:t>
      </w:r>
      <w:r w:rsidRPr="004A7935">
        <w:t>подписанной копии соответствующего сертификата</w:t>
      </w:r>
      <w:r w:rsidRPr="006D0BAF">
        <w:t xml:space="preserve"> </w:t>
      </w:r>
      <w:r w:rsidRPr="004A7935">
        <w:t xml:space="preserve">ключа </w:t>
      </w:r>
      <w:r>
        <w:t xml:space="preserve">проверки электронной </w:t>
      </w:r>
      <w:r w:rsidRPr="004A7935">
        <w:t>подписи.</w:t>
      </w:r>
    </w:p>
    <w:p w14:paraId="439D1B6D" w14:textId="77777777" w:rsidR="006D0BAF" w:rsidRPr="00BE5F69" w:rsidRDefault="006D0BAF" w:rsidP="006D0BAF">
      <w:pPr>
        <w:pStyle w:val="2"/>
        <w:spacing w:before="240"/>
      </w:pPr>
      <w:r>
        <w:t>Уполномоченная Организация</w:t>
      </w:r>
      <w:r w:rsidRPr="00BE5F69">
        <w:t xml:space="preserve"> имеет право:</w:t>
      </w:r>
    </w:p>
    <w:p w14:paraId="7D31FB49" w14:textId="77777777" w:rsidR="006D0BAF" w:rsidRDefault="006D0BAF" w:rsidP="006D0BAF">
      <w:pPr>
        <w:pStyle w:val="3"/>
        <w:spacing w:before="120"/>
      </w:pPr>
      <w:r>
        <w:t>Заверять печатью Уполномоченной организации копии сертификатов ключей проверки электронной подписи, решение по созданию которых было принято Оператором Удостоверяющего центра, являющимся полномочным лицом Уполномоченной организации</w:t>
      </w:r>
      <w:r w:rsidRPr="00BE5F69">
        <w:t>.</w:t>
      </w:r>
    </w:p>
    <w:p w14:paraId="018225CC" w14:textId="77777777" w:rsidR="006D0BAF" w:rsidRDefault="007D768E" w:rsidP="006D0BAF">
      <w:pPr>
        <w:pStyle w:val="3"/>
        <w:spacing w:before="120"/>
      </w:pPr>
      <w:r>
        <w:t xml:space="preserve">Предоставлять Пользователям Удостоверяющего центра доступ </w:t>
      </w:r>
      <w:r w:rsidR="006D0BAF">
        <w:t xml:space="preserve">к </w:t>
      </w:r>
      <w:r>
        <w:t xml:space="preserve">функциям </w:t>
      </w:r>
      <w:r w:rsidR="006D0BAF">
        <w:t>Сервис</w:t>
      </w:r>
      <w:r>
        <w:t>а</w:t>
      </w:r>
      <w:r w:rsidR="006D0BAF">
        <w:t xml:space="preserve"> электронной подписи для создания и проверки электронной подписи, управления сертификатами ключей проверки электронной подписи, хранения ключей электронной подписи </w:t>
      </w:r>
      <w:r>
        <w:t>посредством Информационных систем Уполномоченной Организации, подключенных к СЭП</w:t>
      </w:r>
      <w:r w:rsidR="006D0BAF">
        <w:t>.</w:t>
      </w:r>
    </w:p>
    <w:p w14:paraId="78F0A366" w14:textId="751532F8" w:rsidR="00D34AB3" w:rsidRDefault="001E6D4C">
      <w:pPr>
        <w:pStyle w:val="2"/>
      </w:pPr>
      <w:r>
        <w:t xml:space="preserve">Оператор Удостоверяющего центра </w:t>
      </w:r>
      <w:r w:rsidR="00D34AB3">
        <w:t>имеет право:</w:t>
      </w:r>
    </w:p>
    <w:p w14:paraId="42B98B46" w14:textId="77777777" w:rsidR="00D34AB3" w:rsidRDefault="00D34AB3" w:rsidP="00195183">
      <w:pPr>
        <w:pStyle w:val="3"/>
        <w:tabs>
          <w:tab w:val="clear" w:pos="851"/>
        </w:tabs>
      </w:pPr>
      <w:r>
        <w:t>Отказать в регистрации в Удостоверяющем центре уполномоченному представителю Стороны, присоединившейся к Регламенту, в случае ненадлежащего оформления необходимых регистрационных документов</w:t>
      </w:r>
    </w:p>
    <w:p w14:paraId="6320CE2D" w14:textId="4C0E081E" w:rsidR="00D34AB3" w:rsidRDefault="00D34AB3" w:rsidP="00195183">
      <w:pPr>
        <w:pStyle w:val="3"/>
        <w:tabs>
          <w:tab w:val="clear" w:pos="851"/>
        </w:tabs>
      </w:pPr>
      <w:r>
        <w:t xml:space="preserve">Отказать в </w:t>
      </w:r>
      <w:r w:rsidR="007D768E">
        <w:t>создании</w:t>
      </w:r>
      <w:r>
        <w:t xml:space="preserve"> сертификата ключа </w:t>
      </w:r>
      <w:r w:rsidR="007D768E">
        <w:t xml:space="preserve">проверки электронной </w:t>
      </w:r>
      <w:r w:rsidR="001E6D4C">
        <w:t>подписи П</w:t>
      </w:r>
      <w:r>
        <w:t xml:space="preserve">ользователя Удостоверяющего центра в случае ненадлежащего оформления заявления на </w:t>
      </w:r>
      <w:r w:rsidR="007D768E">
        <w:t>создание и выдачу</w:t>
      </w:r>
      <w:r>
        <w:t xml:space="preserve"> сертификата ключа </w:t>
      </w:r>
      <w:r w:rsidR="007D768E">
        <w:t xml:space="preserve">проверки электронной </w:t>
      </w:r>
      <w:r>
        <w:t>подписи</w:t>
      </w:r>
    </w:p>
    <w:p w14:paraId="7C9274B4" w14:textId="0F32FBAC" w:rsidR="00D34AB3" w:rsidRDefault="00D34AB3" w:rsidP="00195183">
      <w:pPr>
        <w:pStyle w:val="3"/>
        <w:tabs>
          <w:tab w:val="clear" w:pos="851"/>
        </w:tabs>
      </w:pPr>
      <w:r>
        <w:t xml:space="preserve">Отказать в </w:t>
      </w:r>
      <w:r w:rsidR="007D768E">
        <w:t>прекращении действия</w:t>
      </w:r>
      <w:r>
        <w:t xml:space="preserve"> сертификата ключа </w:t>
      </w:r>
      <w:r w:rsidR="007D768E">
        <w:t xml:space="preserve">проверки электронной </w:t>
      </w:r>
      <w:r>
        <w:t xml:space="preserve">подписи </w:t>
      </w:r>
      <w:r w:rsidR="001E6D4C">
        <w:t>П</w:t>
      </w:r>
      <w:r>
        <w:t xml:space="preserve">ользователя Удостоверяющего центра в случае ненадлежащего оформления заявления на </w:t>
      </w:r>
      <w:r w:rsidR="007D768E">
        <w:t>прекращение действия</w:t>
      </w:r>
      <w:r>
        <w:t xml:space="preserve"> сертификата ключа </w:t>
      </w:r>
      <w:r w:rsidR="007D768E">
        <w:t xml:space="preserve">проверки электронной </w:t>
      </w:r>
      <w:r>
        <w:t>подписи</w:t>
      </w:r>
    </w:p>
    <w:p w14:paraId="19940DDC" w14:textId="77777777" w:rsidR="00D34AB3" w:rsidRDefault="00D34AB3" w:rsidP="00195183">
      <w:pPr>
        <w:pStyle w:val="3"/>
        <w:tabs>
          <w:tab w:val="clear" w:pos="851"/>
        </w:tabs>
      </w:pPr>
      <w:r>
        <w:t xml:space="preserve">Отказать в приостановлении/возобновлении действия сертификата ключа </w:t>
      </w:r>
      <w:r w:rsidR="007D768E">
        <w:t xml:space="preserve">проверки электронной </w:t>
      </w:r>
      <w:r>
        <w:t>подписи Пользователя Удостоверяющего центра в случае ненадлежащего оформления заявления на приостановление/возобновление действия сертификата ключа</w:t>
      </w:r>
      <w:r w:rsidR="007D768E" w:rsidRPr="007D768E">
        <w:t xml:space="preserve"> </w:t>
      </w:r>
      <w:r w:rsidR="007D768E">
        <w:t>проверки электронной</w:t>
      </w:r>
      <w:r>
        <w:t xml:space="preserve"> подписи</w:t>
      </w:r>
    </w:p>
    <w:p w14:paraId="5FE47D1F" w14:textId="77777777" w:rsidR="00D34AB3" w:rsidRDefault="00D34AB3">
      <w:pPr>
        <w:pStyle w:val="3"/>
      </w:pPr>
      <w:r>
        <w:t xml:space="preserve">Отказать в </w:t>
      </w:r>
      <w:r w:rsidR="007D768E">
        <w:t>прекращении действия</w:t>
      </w:r>
      <w:r>
        <w:t xml:space="preserve"> сертификата ключа </w:t>
      </w:r>
      <w:r w:rsidR="007D768E">
        <w:t xml:space="preserve">проверки электронной </w:t>
      </w:r>
      <w:r>
        <w:t>подписи П</w:t>
      </w:r>
      <w:r>
        <w:rPr>
          <w:iCs/>
        </w:rPr>
        <w:t>ользователя Удостоверяющего центра</w:t>
      </w:r>
      <w:r>
        <w:t xml:space="preserve"> в случае, если истек установленный срок действия ключа</w:t>
      </w:r>
      <w:r w:rsidR="007D768E">
        <w:t xml:space="preserve"> электронной подписи</w:t>
      </w:r>
      <w:r>
        <w:t>, соответствующего этому сертификату</w:t>
      </w:r>
      <w:r w:rsidR="007D768E">
        <w:t>.</w:t>
      </w:r>
    </w:p>
    <w:p w14:paraId="5BA1040C" w14:textId="77777777" w:rsidR="00D34AB3" w:rsidRDefault="00D34AB3">
      <w:pPr>
        <w:pStyle w:val="3"/>
      </w:pPr>
      <w:r>
        <w:t xml:space="preserve">Отказать в приостановлении действия сертификата ключа </w:t>
      </w:r>
      <w:r w:rsidR="007D768E">
        <w:t xml:space="preserve">проверки электронной </w:t>
      </w:r>
      <w:r>
        <w:t>п</w:t>
      </w:r>
      <w:r>
        <w:rPr>
          <w:iCs/>
        </w:rPr>
        <w:t>одписи Пользователя Удостоверяющего центра</w:t>
      </w:r>
      <w:r>
        <w:t xml:space="preserve"> в случае, если истек установленный срок действия ключа</w:t>
      </w:r>
      <w:r w:rsidR="007D768E">
        <w:t xml:space="preserve"> электронной подписи</w:t>
      </w:r>
      <w:r>
        <w:t>, соответствующего этому сертификату</w:t>
      </w:r>
      <w:r w:rsidR="007D768E">
        <w:t>.</w:t>
      </w:r>
    </w:p>
    <w:p w14:paraId="4B252EE1" w14:textId="77777777" w:rsidR="00D34AB3" w:rsidRDefault="00D34AB3">
      <w:pPr>
        <w:pStyle w:val="3"/>
      </w:pPr>
      <w:r>
        <w:t xml:space="preserve">Отказать в возобновлении действия сертификата ключа </w:t>
      </w:r>
      <w:r w:rsidR="007D768E">
        <w:t xml:space="preserve">проверки электронной </w:t>
      </w:r>
      <w:r>
        <w:t>подписи П</w:t>
      </w:r>
      <w:r>
        <w:rPr>
          <w:iCs/>
        </w:rPr>
        <w:t>ользователя Удостоверяющего центра</w:t>
      </w:r>
      <w:r>
        <w:t xml:space="preserve"> в случае, если истек установленный срок действия ключа</w:t>
      </w:r>
      <w:r w:rsidR="007D768E">
        <w:t xml:space="preserve"> электронной подписи</w:t>
      </w:r>
      <w:r>
        <w:t>, соответствующего этому сертификату</w:t>
      </w:r>
      <w:r w:rsidR="007D768E">
        <w:t>.</w:t>
      </w:r>
    </w:p>
    <w:p w14:paraId="6C844481" w14:textId="77777777" w:rsidR="00D34AB3" w:rsidRDefault="00D34AB3">
      <w:pPr>
        <w:pStyle w:val="3"/>
      </w:pPr>
      <w:r>
        <w:t xml:space="preserve">В одностороннем порядке приостановить действие сертификата ключа </w:t>
      </w:r>
      <w:r w:rsidR="007D768E">
        <w:t xml:space="preserve">проверки электронной </w:t>
      </w:r>
      <w:r>
        <w:t>подписи П</w:t>
      </w:r>
      <w:r>
        <w:rPr>
          <w:iCs/>
        </w:rPr>
        <w:t>ользователя Удостоверяющего центра</w:t>
      </w:r>
      <w:r>
        <w:t xml:space="preserve"> с обязательным уведомлением владельца сертификата ключа </w:t>
      </w:r>
      <w:r w:rsidR="007D768E">
        <w:t xml:space="preserve">проверки электронной </w:t>
      </w:r>
      <w:r>
        <w:t>подписи, действие которого приостановлено, и указанием обоснованных причин.</w:t>
      </w:r>
    </w:p>
    <w:p w14:paraId="2944EFBE" w14:textId="054BE483" w:rsidR="00D34AB3" w:rsidRDefault="00D34AB3">
      <w:pPr>
        <w:pStyle w:val="3"/>
      </w:pPr>
      <w:r>
        <w:rPr>
          <w:szCs w:val="24"/>
        </w:rPr>
        <w:t xml:space="preserve">Отказать в </w:t>
      </w:r>
      <w:r w:rsidR="007D768E">
        <w:rPr>
          <w:szCs w:val="24"/>
        </w:rPr>
        <w:t>создании и выдаче</w:t>
      </w:r>
      <w:r>
        <w:rPr>
          <w:szCs w:val="24"/>
        </w:rPr>
        <w:t xml:space="preserve"> сертификата ключа </w:t>
      </w:r>
      <w:r w:rsidR="007D768E">
        <w:t xml:space="preserve">проверки электронной </w:t>
      </w:r>
      <w:r>
        <w:rPr>
          <w:szCs w:val="24"/>
        </w:rPr>
        <w:t xml:space="preserve">подписи Пользователя Удостоверяющего центра в случае, если для формирования запроса на </w:t>
      </w:r>
      <w:r w:rsidR="00921FD1">
        <w:rPr>
          <w:szCs w:val="24"/>
        </w:rPr>
        <w:t xml:space="preserve">создание </w:t>
      </w:r>
      <w:r>
        <w:rPr>
          <w:szCs w:val="24"/>
        </w:rPr>
        <w:t>сертификат</w:t>
      </w:r>
      <w:r w:rsidR="00921FD1">
        <w:rPr>
          <w:szCs w:val="24"/>
        </w:rPr>
        <w:t>а</w:t>
      </w:r>
      <w:r>
        <w:rPr>
          <w:szCs w:val="24"/>
        </w:rPr>
        <w:t xml:space="preserve"> ключа </w:t>
      </w:r>
      <w:r w:rsidR="009E3C16">
        <w:t xml:space="preserve">проверки электронной </w:t>
      </w:r>
      <w:r>
        <w:rPr>
          <w:szCs w:val="24"/>
        </w:rPr>
        <w:t xml:space="preserve">подписи </w:t>
      </w:r>
      <w:r w:rsidR="009E3C16">
        <w:rPr>
          <w:szCs w:val="24"/>
        </w:rPr>
        <w:t>Пользователем Удостоверяющего центра не использовался Сервис электронной подписи.</w:t>
      </w:r>
    </w:p>
    <w:p w14:paraId="54AE0EA2" w14:textId="77777777" w:rsidR="00D34AB3" w:rsidRDefault="00D34AB3">
      <w:pPr>
        <w:pStyle w:val="2"/>
      </w:pPr>
      <w:r>
        <w:t>Сторона, присоединившаяся к Регламенту, имеет право:</w:t>
      </w:r>
    </w:p>
    <w:p w14:paraId="3474490D" w14:textId="77777777" w:rsidR="00D34AB3" w:rsidRDefault="00D34AB3">
      <w:pPr>
        <w:pStyle w:val="3"/>
      </w:pPr>
      <w:r>
        <w:t xml:space="preserve">Получить сертификат ключа </w:t>
      </w:r>
      <w:r w:rsidR="009E3C16">
        <w:t xml:space="preserve">проверки электронной </w:t>
      </w:r>
      <w:r>
        <w:t>подписи Удостоверяющего центра</w:t>
      </w:r>
      <w:r w:rsidR="009E3C16">
        <w:t>.</w:t>
      </w:r>
    </w:p>
    <w:p w14:paraId="6C233649" w14:textId="77777777" w:rsidR="00D34AB3" w:rsidRDefault="00D34AB3">
      <w:pPr>
        <w:pStyle w:val="3"/>
      </w:pPr>
      <w:r>
        <w:lastRenderedPageBreak/>
        <w:t xml:space="preserve">Получить список отозванных сертификатов, </w:t>
      </w:r>
      <w:r w:rsidR="009E3C16">
        <w:t>созданный</w:t>
      </w:r>
      <w:r>
        <w:t xml:space="preserve"> Удостоверяющим центром</w:t>
      </w:r>
      <w:r w:rsidR="009E3C16">
        <w:t>.</w:t>
      </w:r>
    </w:p>
    <w:p w14:paraId="1DE68210" w14:textId="7A768A9C" w:rsidR="00D34AB3" w:rsidRDefault="00D34AB3">
      <w:pPr>
        <w:pStyle w:val="3"/>
      </w:pPr>
      <w:r>
        <w:t xml:space="preserve">Применять сертификат ключа </w:t>
      </w:r>
      <w:r w:rsidR="009E3C16">
        <w:t xml:space="preserve">проверки электронной </w:t>
      </w:r>
      <w:r>
        <w:t xml:space="preserve">подписи Удостоверяющего центра для проверки электронной подписи Удостоверяющего центра в сертификатах ключей </w:t>
      </w:r>
      <w:r w:rsidR="009E3C16">
        <w:t xml:space="preserve">проверки электронной </w:t>
      </w:r>
      <w:r>
        <w:t xml:space="preserve">подписи, </w:t>
      </w:r>
      <w:r w:rsidR="009E3C16">
        <w:t>созданных</w:t>
      </w:r>
      <w:r>
        <w:t xml:space="preserve"> Удостоверяющим центром</w:t>
      </w:r>
      <w:r w:rsidR="009E3C16">
        <w:t>.</w:t>
      </w:r>
    </w:p>
    <w:p w14:paraId="2F1856E3" w14:textId="77777777" w:rsidR="00D34AB3" w:rsidRDefault="00D34AB3">
      <w:pPr>
        <w:pStyle w:val="3"/>
      </w:pPr>
      <w:r>
        <w:t xml:space="preserve">Применять список отозванных сертификатов, </w:t>
      </w:r>
      <w:r w:rsidR="009E3C16">
        <w:t>созданный</w:t>
      </w:r>
      <w:r>
        <w:t xml:space="preserve"> Удостоверяющим центром, для проверки статуса сертификатов ключей </w:t>
      </w:r>
      <w:r w:rsidR="009E3C16">
        <w:t xml:space="preserve">проверки электронной </w:t>
      </w:r>
      <w:r>
        <w:t xml:space="preserve">подписи, </w:t>
      </w:r>
      <w:r w:rsidR="009E3C16">
        <w:t>созданных</w:t>
      </w:r>
      <w:r>
        <w:t xml:space="preserve"> Удостоверяющим центром</w:t>
      </w:r>
      <w:r w:rsidR="009E3C16">
        <w:t>.</w:t>
      </w:r>
    </w:p>
    <w:p w14:paraId="53CA0959" w14:textId="77777777" w:rsidR="00D34AB3" w:rsidRDefault="00D34AB3">
      <w:pPr>
        <w:pStyle w:val="3"/>
      </w:pPr>
      <w:r>
        <w:t xml:space="preserve">Применять сертификат ключа </w:t>
      </w:r>
      <w:r w:rsidR="009E3C16">
        <w:t xml:space="preserve">проверки электронной </w:t>
      </w:r>
      <w:r>
        <w:t xml:space="preserve">подписи Пользователя Удостоверяющего центра для проверки электронной подписи электронных документов в соответствии со сведениями, указанными в сертификате ключа </w:t>
      </w:r>
      <w:r w:rsidR="009E3C16">
        <w:t xml:space="preserve">проверки электронной </w:t>
      </w:r>
      <w:r>
        <w:t>подписи</w:t>
      </w:r>
    </w:p>
    <w:p w14:paraId="08D56EBB" w14:textId="66DC350D" w:rsidR="009E3C16" w:rsidRPr="00BE5F69" w:rsidRDefault="009E3C16" w:rsidP="009E3C16">
      <w:pPr>
        <w:pStyle w:val="4"/>
        <w:tabs>
          <w:tab w:val="clear" w:pos="1134"/>
          <w:tab w:val="num" w:pos="851"/>
        </w:tabs>
      </w:pPr>
      <w:r w:rsidRPr="00BE5F69">
        <w:t xml:space="preserve">Воспользоваться предоставляемым Удостоверяющим центром </w:t>
      </w:r>
      <w:r>
        <w:t xml:space="preserve">Веб-интерфейсом или подключенной к </w:t>
      </w:r>
      <w:r w:rsidR="00EC05F0">
        <w:t>СЭП</w:t>
      </w:r>
      <w:r>
        <w:t xml:space="preserve"> Информационной системой Уполномоченной организации </w:t>
      </w:r>
      <w:r w:rsidRPr="00BE5F69">
        <w:t xml:space="preserve">для передачи по линиям связи </w:t>
      </w:r>
      <w:r w:rsidR="001E6D4C">
        <w:t>Уполномоченной Организации</w:t>
      </w:r>
      <w:r w:rsidRPr="00BE5F69">
        <w:t xml:space="preserve"> заявления на регистрацию в электронном виде.</w:t>
      </w:r>
    </w:p>
    <w:p w14:paraId="7F05B5C6" w14:textId="33C38AC5" w:rsidR="009E3C16" w:rsidRPr="00BE5F69" w:rsidRDefault="009E3C16" w:rsidP="009E3C16">
      <w:pPr>
        <w:pStyle w:val="4"/>
        <w:tabs>
          <w:tab w:val="clear" w:pos="1134"/>
          <w:tab w:val="num" w:pos="851"/>
        </w:tabs>
      </w:pPr>
      <w:r w:rsidRPr="00BE5F69">
        <w:t xml:space="preserve">Воспользоваться предоставляемым Удостоверяющим центром </w:t>
      </w:r>
      <w:r>
        <w:t xml:space="preserve">Веб-интерфейсом или подключенной к </w:t>
      </w:r>
      <w:r w:rsidR="00EC05F0">
        <w:t xml:space="preserve">СЭП </w:t>
      </w:r>
      <w:r>
        <w:t xml:space="preserve">Информационной системой Уполномоченной организации </w:t>
      </w:r>
      <w:r w:rsidRPr="00BE5F69">
        <w:t xml:space="preserve">для передачи по линиям связи </w:t>
      </w:r>
      <w:r w:rsidR="001E6D4C">
        <w:t>Уполномоченной Организации</w:t>
      </w:r>
      <w:r w:rsidR="001E6D4C" w:rsidRPr="00BE5F69">
        <w:t xml:space="preserve"> </w:t>
      </w:r>
      <w:r w:rsidRPr="00BE5F69">
        <w:t xml:space="preserve">заявления на </w:t>
      </w:r>
      <w:r>
        <w:t xml:space="preserve">прекращение действия </w:t>
      </w:r>
      <w:r w:rsidRPr="00BE5F69">
        <w:t xml:space="preserve">сертификата ключа </w:t>
      </w:r>
      <w:r>
        <w:t xml:space="preserve">проверки электронной </w:t>
      </w:r>
      <w:r w:rsidRPr="00BE5F69">
        <w:t>подписи в электронном виде.</w:t>
      </w:r>
    </w:p>
    <w:p w14:paraId="191B75D4" w14:textId="3818E614" w:rsidR="009E3C16" w:rsidRPr="00BE5F69" w:rsidRDefault="009E3C16" w:rsidP="009E3C16">
      <w:pPr>
        <w:pStyle w:val="4"/>
        <w:tabs>
          <w:tab w:val="clear" w:pos="1134"/>
          <w:tab w:val="num" w:pos="851"/>
        </w:tabs>
      </w:pPr>
      <w:r w:rsidRPr="00BE5F69">
        <w:t xml:space="preserve">Воспользоваться предоставляемым Удостоверяющим Центром </w:t>
      </w:r>
      <w:r>
        <w:t xml:space="preserve">Веб-интерфейсом или подключенной к </w:t>
      </w:r>
      <w:r w:rsidR="00EC05F0">
        <w:t xml:space="preserve">СЭП </w:t>
      </w:r>
      <w:r>
        <w:t xml:space="preserve">Информационной системой Уполномоченной организации </w:t>
      </w:r>
      <w:r w:rsidRPr="00BE5F69">
        <w:t xml:space="preserve">для передачи по линиям связи </w:t>
      </w:r>
      <w:r w:rsidR="001E6D4C">
        <w:t>Уполномоченной Организации</w:t>
      </w:r>
      <w:r w:rsidRPr="00BE5F69">
        <w:t xml:space="preserve"> заявления на приостановление действия сертификата ключа </w:t>
      </w:r>
      <w:r>
        <w:t xml:space="preserve">проверки электронной </w:t>
      </w:r>
      <w:r w:rsidRPr="00BE5F69">
        <w:t>подписи в электронном виде.</w:t>
      </w:r>
    </w:p>
    <w:p w14:paraId="4D83F419" w14:textId="50F04DA7" w:rsidR="009E3C16" w:rsidRPr="00BE5F69" w:rsidRDefault="009E3C16" w:rsidP="009E3C16">
      <w:pPr>
        <w:pStyle w:val="4"/>
        <w:tabs>
          <w:tab w:val="clear" w:pos="1134"/>
          <w:tab w:val="num" w:pos="851"/>
        </w:tabs>
      </w:pPr>
      <w:r w:rsidRPr="00BE5F69">
        <w:t xml:space="preserve">Воспользоваться </w:t>
      </w:r>
      <w:r w:rsidR="00EC05F0">
        <w:t>Веб-интерфейсом,</w:t>
      </w:r>
      <w:r w:rsidR="00EC05F0" w:rsidRPr="00BE5F69">
        <w:t xml:space="preserve"> </w:t>
      </w:r>
      <w:r w:rsidRPr="00BE5F69">
        <w:t>предоставляемым Удостоверяющим Центром</w:t>
      </w:r>
      <w:r w:rsidR="00EC05F0">
        <w:t>,</w:t>
      </w:r>
      <w:r w:rsidRPr="00BE5F69">
        <w:t xml:space="preserve"> </w:t>
      </w:r>
      <w:r>
        <w:t xml:space="preserve">или подключенной к </w:t>
      </w:r>
      <w:r w:rsidR="00EC05F0">
        <w:t xml:space="preserve">СЭП </w:t>
      </w:r>
      <w:r>
        <w:t xml:space="preserve">Информационной системой Уполномоченной организации </w:t>
      </w:r>
      <w:r w:rsidRPr="00BE5F69">
        <w:t xml:space="preserve">для передачи по линиям связи </w:t>
      </w:r>
      <w:r w:rsidR="001E6D4C">
        <w:t>Уполномоченной Организации</w:t>
      </w:r>
      <w:r w:rsidR="001E6D4C" w:rsidRPr="00BE5F69">
        <w:t xml:space="preserve"> </w:t>
      </w:r>
      <w:r w:rsidRPr="00BE5F69">
        <w:t xml:space="preserve">заявления на возобновление действия сертификата ключа </w:t>
      </w:r>
      <w:r>
        <w:t xml:space="preserve">проверки электронной </w:t>
      </w:r>
      <w:r w:rsidRPr="00BE5F69">
        <w:t>подписи в электронном виде.</w:t>
      </w:r>
    </w:p>
    <w:p w14:paraId="5A3831C1" w14:textId="77777777" w:rsidR="009E3C16" w:rsidRDefault="009E3C16" w:rsidP="009E3C16">
      <w:pPr>
        <w:pStyle w:val="4"/>
        <w:tabs>
          <w:tab w:val="clear" w:pos="1134"/>
          <w:tab w:val="num" w:pos="851"/>
        </w:tabs>
      </w:pPr>
      <w:r w:rsidRPr="00BE5F69">
        <w:t xml:space="preserve">Для </w:t>
      </w:r>
      <w:r>
        <w:t xml:space="preserve">создания и </w:t>
      </w:r>
      <w:r w:rsidRPr="00BE5F69">
        <w:t xml:space="preserve">хранения ключа </w:t>
      </w:r>
      <w:r>
        <w:t xml:space="preserve">электронной подписи использовать </w:t>
      </w:r>
      <w:r w:rsidR="00EC05F0">
        <w:t xml:space="preserve">СЭП </w:t>
      </w:r>
      <w:r>
        <w:t>посредством Веб-интерфейса,</w:t>
      </w:r>
      <w:r w:rsidRPr="00BE5F69">
        <w:t xml:space="preserve"> предоставляем</w:t>
      </w:r>
      <w:r>
        <w:t>ого</w:t>
      </w:r>
      <w:r w:rsidRPr="00BE5F69">
        <w:t xml:space="preserve"> Удостоверяющим центром</w:t>
      </w:r>
      <w:r>
        <w:t xml:space="preserve">, или </w:t>
      </w:r>
      <w:r w:rsidR="00EC05F0">
        <w:t xml:space="preserve">подключенной к СЭП </w:t>
      </w:r>
      <w:r>
        <w:t>Информационной системы Уполномоченной организации</w:t>
      </w:r>
      <w:r w:rsidR="00EC05F0">
        <w:t>.</w:t>
      </w:r>
    </w:p>
    <w:p w14:paraId="38D9AEAD" w14:textId="014BCF05" w:rsidR="009E3C16" w:rsidRDefault="009E3C16" w:rsidP="009E3C16">
      <w:pPr>
        <w:pStyle w:val="4"/>
        <w:tabs>
          <w:tab w:val="clear" w:pos="1134"/>
          <w:tab w:val="num" w:pos="851"/>
        </w:tabs>
      </w:pPr>
      <w:r>
        <w:t xml:space="preserve">Использовать </w:t>
      </w:r>
      <w:r w:rsidR="00EC05F0">
        <w:t xml:space="preserve">СЭП </w:t>
      </w:r>
      <w:r>
        <w:t xml:space="preserve">для создания и проверки электронной подписи с </w:t>
      </w:r>
      <w:r w:rsidR="001E6D4C">
        <w:t>применением действующего</w:t>
      </w:r>
      <w:r>
        <w:t xml:space="preserve"> сертификата ключа проверки электронной подписи, </w:t>
      </w:r>
      <w:r w:rsidR="00EC05F0">
        <w:t>созданным Удостоверяющим центром по решению</w:t>
      </w:r>
      <w:r>
        <w:t xml:space="preserve"> Уполномоченной организацией, посредством Веб-интерфейса, </w:t>
      </w:r>
      <w:r w:rsidRPr="00BE5F69">
        <w:t>предоставляем</w:t>
      </w:r>
      <w:r>
        <w:t>ого</w:t>
      </w:r>
      <w:r w:rsidRPr="00BE5F69">
        <w:t xml:space="preserve"> Удостоверяющим центром</w:t>
      </w:r>
      <w:r>
        <w:t xml:space="preserve">, или </w:t>
      </w:r>
      <w:r w:rsidR="00EC05F0">
        <w:t xml:space="preserve">подключенной к СЭП </w:t>
      </w:r>
      <w:r>
        <w:t>Информационной системы Уполномоченной организации,</w:t>
      </w:r>
    </w:p>
    <w:p w14:paraId="120EFC77" w14:textId="77777777" w:rsidR="009E3C16" w:rsidRPr="00BE5F69" w:rsidRDefault="009E3C16" w:rsidP="009E3C16">
      <w:pPr>
        <w:pStyle w:val="4"/>
        <w:tabs>
          <w:tab w:val="clear" w:pos="1134"/>
          <w:tab w:val="num" w:pos="851"/>
        </w:tabs>
      </w:pPr>
      <w:r>
        <w:t xml:space="preserve">Получать уведомления о выполняемых операциях с </w:t>
      </w:r>
      <w:r w:rsidR="00EC05F0">
        <w:t>персональным</w:t>
      </w:r>
      <w:r>
        <w:t xml:space="preserve"> ключом электронной подписи, хранение которого осуществляется с использованием СЭП.</w:t>
      </w:r>
    </w:p>
    <w:p w14:paraId="63F81DFF" w14:textId="1593292C" w:rsidR="009E3C16" w:rsidRDefault="001E6D4C" w:rsidP="009E3C16">
      <w:pPr>
        <w:pStyle w:val="4"/>
        <w:tabs>
          <w:tab w:val="clear" w:pos="1134"/>
          <w:tab w:val="num" w:pos="851"/>
        </w:tabs>
      </w:pPr>
      <w:r>
        <w:t>Применять</w:t>
      </w:r>
      <w:r w:rsidR="009E3C16">
        <w:t xml:space="preserve"> одноразовый пароль, получаемый в SMS-сообщении </w:t>
      </w:r>
      <w:r w:rsidR="006852FB">
        <w:t xml:space="preserve">на зарегистрированный Оператором Удостоверяющего центра номер мобильного телефона </w:t>
      </w:r>
      <w:r w:rsidR="009E3C16">
        <w:t xml:space="preserve">или формируемый </w:t>
      </w:r>
      <w:r>
        <w:t xml:space="preserve">выданным Оператором Удостоверяющего центра </w:t>
      </w:r>
      <w:r w:rsidR="009E3C16">
        <w:t xml:space="preserve">OTP-токеном, для аутентификации при осуществлении доступа к СЭП и подтверждения </w:t>
      </w:r>
      <w:r w:rsidR="006852FB">
        <w:t>применение</w:t>
      </w:r>
      <w:r w:rsidR="009E3C16">
        <w:t xml:space="preserve"> персонального ключа электронной подписи</w:t>
      </w:r>
      <w:r w:rsidR="00D245E6">
        <w:t>, хранение которого осуществляется с использованием СЭП</w:t>
      </w:r>
      <w:r w:rsidR="009E3C16">
        <w:t>.</w:t>
      </w:r>
    </w:p>
    <w:p w14:paraId="40A3A564" w14:textId="0A418D8A" w:rsidR="00D34AB3" w:rsidRDefault="00D34AB3">
      <w:pPr>
        <w:pStyle w:val="3"/>
      </w:pPr>
      <w:r>
        <w:t xml:space="preserve">Обратиться к </w:t>
      </w:r>
      <w:r>
        <w:rPr>
          <w:iCs/>
        </w:rPr>
        <w:t>Оператору</w:t>
      </w:r>
      <w:r>
        <w:t xml:space="preserve"> </w:t>
      </w:r>
      <w:r w:rsidR="006852FB">
        <w:t xml:space="preserve">Удостоверяющего центра </w:t>
      </w:r>
      <w:r>
        <w:t xml:space="preserve">для </w:t>
      </w:r>
      <w:r w:rsidR="009E3C16">
        <w:t>прекращения действия</w:t>
      </w:r>
      <w:r>
        <w:t xml:space="preserve"> сертификата ключа </w:t>
      </w:r>
      <w:r w:rsidR="009E3C16">
        <w:t xml:space="preserve">проверки электронной </w:t>
      </w:r>
      <w:r>
        <w:t>подписи в течение срока действия соответствующего ключа</w:t>
      </w:r>
      <w:r w:rsidR="009E3C16">
        <w:t xml:space="preserve"> электронной подписи.</w:t>
      </w:r>
    </w:p>
    <w:p w14:paraId="610CBA6D" w14:textId="0FDFABD8" w:rsidR="00D34AB3" w:rsidRDefault="00D34AB3">
      <w:pPr>
        <w:pStyle w:val="3"/>
      </w:pPr>
      <w:r>
        <w:t xml:space="preserve">Обратиться к Оператору </w:t>
      </w:r>
      <w:r w:rsidR="006852FB">
        <w:t xml:space="preserve">Удостоверяющего центра </w:t>
      </w:r>
      <w:r>
        <w:t xml:space="preserve">для приостановления действия сертификата ключа </w:t>
      </w:r>
      <w:r w:rsidR="009E3C16">
        <w:t xml:space="preserve">проверки электронной </w:t>
      </w:r>
      <w:r>
        <w:t>подписи в течение срока действия соответствующего ключа</w:t>
      </w:r>
      <w:r w:rsidR="009E3C16">
        <w:t xml:space="preserve"> электронной подписи.</w:t>
      </w:r>
    </w:p>
    <w:p w14:paraId="4058E447" w14:textId="12D0469A" w:rsidR="00D34AB3" w:rsidRDefault="00D34AB3">
      <w:pPr>
        <w:pStyle w:val="3"/>
      </w:pPr>
      <w:r>
        <w:lastRenderedPageBreak/>
        <w:t xml:space="preserve">Обратиться к Оператору </w:t>
      </w:r>
      <w:r w:rsidR="006852FB">
        <w:t xml:space="preserve">Удостоверяющего центра </w:t>
      </w:r>
      <w:r>
        <w:t xml:space="preserve">для возобновления действия сертификата ключа </w:t>
      </w:r>
      <w:r w:rsidR="009E3C16">
        <w:t xml:space="preserve">проверки электронной </w:t>
      </w:r>
      <w:r>
        <w:t xml:space="preserve">подписи в течение срока действия соответствующего ключа </w:t>
      </w:r>
      <w:r w:rsidR="009E3C16">
        <w:t xml:space="preserve">электронной подписи </w:t>
      </w:r>
      <w:r>
        <w:t>и срока, на который действие сертификата было приостановлено</w:t>
      </w:r>
      <w:r w:rsidR="009E3C16">
        <w:t>.</w:t>
      </w:r>
    </w:p>
    <w:p w14:paraId="2D3A5B39" w14:textId="77777777" w:rsidR="00D34AB3" w:rsidRDefault="00D34AB3">
      <w:pPr>
        <w:pStyle w:val="1"/>
      </w:pPr>
      <w:r>
        <w:lastRenderedPageBreak/>
        <w:t>Ответственность сторон</w:t>
      </w:r>
    </w:p>
    <w:p w14:paraId="32CA74F9" w14:textId="77777777" w:rsidR="00D34AB3" w:rsidRDefault="00D34AB3">
      <w:pPr>
        <w:pStyle w:val="2"/>
      </w:pPr>
      <w:bookmarkStart w:id="9" w:name="_Toc54442805"/>
      <w:r>
        <w:t xml:space="preserve">Стороны не несут ответственность за неисполнение либо ненадлежащее исполнение своих обязательств по настоящему </w:t>
      </w:r>
      <w:r>
        <w:rPr>
          <w:iCs w:val="0"/>
        </w:rPr>
        <w:t>Регламенту</w:t>
      </w:r>
      <w:r>
        <w:t xml:space="preserve">,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w:t>
      </w:r>
      <w:r>
        <w:rPr>
          <w:iCs w:val="0"/>
        </w:rPr>
        <w:t>Регламента</w:t>
      </w:r>
      <w:r>
        <w:t xml:space="preserve"> своих обязательств</w:t>
      </w:r>
      <w:bookmarkEnd w:id="9"/>
    </w:p>
    <w:p w14:paraId="1BF63114" w14:textId="77777777" w:rsidR="00D34AB3" w:rsidRDefault="00D34AB3">
      <w:pPr>
        <w:pStyle w:val="2"/>
      </w:pPr>
      <w:bookmarkStart w:id="10" w:name="_Toc54442811"/>
      <w:r>
        <w:t>Ответственность Сторон, не урегулированная положениями настоящего</w:t>
      </w:r>
      <w:r>
        <w:rPr>
          <w:i/>
          <w:iCs w:val="0"/>
        </w:rPr>
        <w:t xml:space="preserve"> </w:t>
      </w:r>
      <w:r>
        <w:rPr>
          <w:iCs w:val="0"/>
        </w:rPr>
        <w:t>Регламента</w:t>
      </w:r>
      <w:r>
        <w:t>, регулируется законодательством Российской Федерации.</w:t>
      </w:r>
      <w:bookmarkEnd w:id="10"/>
    </w:p>
    <w:p w14:paraId="4EC57DB8" w14:textId="77777777" w:rsidR="00D34AB3" w:rsidRDefault="00D34AB3"/>
    <w:p w14:paraId="0974D131" w14:textId="77777777" w:rsidR="00D34AB3" w:rsidRDefault="00D34AB3">
      <w:pPr>
        <w:pStyle w:val="1"/>
      </w:pPr>
      <w:r>
        <w:lastRenderedPageBreak/>
        <w:t>Разрешение споров</w:t>
      </w:r>
    </w:p>
    <w:p w14:paraId="6189F401" w14:textId="77777777" w:rsidR="00D34AB3" w:rsidRDefault="00D34AB3">
      <w:pPr>
        <w:pStyle w:val="2"/>
      </w:pPr>
      <w:r>
        <w:t xml:space="preserve">Сторонами в споре, в случае его возникновения, считаются </w:t>
      </w:r>
      <w:r w:rsidR="00D245E6">
        <w:t xml:space="preserve">Уполномоченная организация </w:t>
      </w:r>
      <w:r>
        <w:t>и Сторона, присоединившаяся к Регламенту</w:t>
      </w:r>
    </w:p>
    <w:p w14:paraId="0462B4D7" w14:textId="77777777" w:rsidR="00D34AB3" w:rsidRDefault="00D34AB3">
      <w:pPr>
        <w:pStyle w:val="2"/>
      </w:pPr>
      <w:r>
        <w:t>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w:t>
      </w:r>
    </w:p>
    <w:p w14:paraId="59C053DA" w14:textId="77777777" w:rsidR="00D34AB3" w:rsidRDefault="00D34AB3">
      <w:pPr>
        <w:pStyle w:val="2"/>
      </w:pPr>
      <w:r>
        <w:t>Стороны будут принимать все необходимые меры к тому, чтобы в случае возникновения спорных вопросов решить их путем переговоров</w:t>
      </w:r>
    </w:p>
    <w:p w14:paraId="425DB16E" w14:textId="77777777" w:rsidR="00D34AB3" w:rsidRDefault="00D34AB3">
      <w:pPr>
        <w:pStyle w:val="2"/>
      </w:pPr>
      <w:r>
        <w:t xml:space="preserve">Спорные вопросы между Сторонами, неурегулированные путем переговоров, решаются в Арбитражном суде </w:t>
      </w:r>
      <w:r w:rsidR="0047105F">
        <w:t>________________</w:t>
      </w:r>
    </w:p>
    <w:p w14:paraId="1F6C9DA2" w14:textId="77777777" w:rsidR="00D34AB3" w:rsidRDefault="00D34AB3">
      <w:pPr>
        <w:pStyle w:val="1"/>
      </w:pPr>
      <w:commentRangeStart w:id="11"/>
      <w:r>
        <w:lastRenderedPageBreak/>
        <w:t>Порядок предоставления и пользования услугами Удостоверяющего центра</w:t>
      </w:r>
      <w:commentRangeEnd w:id="11"/>
      <w:r w:rsidR="00116E4E">
        <w:rPr>
          <w:rStyle w:val="ad"/>
          <w:rFonts w:cs="Times New Roman"/>
          <w:bCs w:val="0"/>
          <w:kern w:val="0"/>
        </w:rPr>
        <w:commentReference w:id="11"/>
      </w:r>
    </w:p>
    <w:p w14:paraId="24E80D12" w14:textId="77777777" w:rsidR="00D34AB3" w:rsidRDefault="00D34AB3">
      <w:pPr>
        <w:pStyle w:val="2"/>
      </w:pPr>
      <w:r>
        <w:t>Регистрация Пользователей Оператором Удостоверяющего центра</w:t>
      </w:r>
    </w:p>
    <w:p w14:paraId="754A2E5F" w14:textId="77777777" w:rsidR="00D34AB3" w:rsidRDefault="000B5F37">
      <w:r>
        <w:t xml:space="preserve">Оператор </w:t>
      </w:r>
      <w:r w:rsidR="00D34AB3">
        <w:t>Удостоверяющ</w:t>
      </w:r>
      <w:r>
        <w:t>его</w:t>
      </w:r>
      <w:r w:rsidR="00D34AB3">
        <w:t xml:space="preserve"> центр</w:t>
      </w:r>
      <w:r>
        <w:t>а</w:t>
      </w:r>
      <w:r w:rsidR="00D34AB3">
        <w:t xml:space="preserve"> осуществляет регистрацию </w:t>
      </w:r>
      <w:r>
        <w:t>Пользователя</w:t>
      </w:r>
      <w:r w:rsidR="00D34AB3">
        <w:t xml:space="preserve"> в Удостоверяющем центре только в том случае, если Сторона, полномочным представителем которой является регистрирующееся лицо, присоединилась к настоящему Регламенту.</w:t>
      </w:r>
    </w:p>
    <w:p w14:paraId="39E1F39D" w14:textId="77777777" w:rsidR="00D34AB3" w:rsidRDefault="00D34AB3">
      <w:pPr>
        <w:pStyle w:val="3"/>
      </w:pPr>
      <w:r>
        <w:t xml:space="preserve">Регистрация пользователей и </w:t>
      </w:r>
      <w:r w:rsidR="00D245E6">
        <w:t>создание</w:t>
      </w:r>
      <w:r>
        <w:t xml:space="preserve"> первого сертификата в централизованном режиме</w:t>
      </w:r>
    </w:p>
    <w:p w14:paraId="2C4BA6AD" w14:textId="77777777" w:rsidR="00D34AB3" w:rsidRDefault="00D34AB3">
      <w:r>
        <w:t xml:space="preserve">Регистрация </w:t>
      </w:r>
      <w:r>
        <w:rPr>
          <w:iCs/>
        </w:rPr>
        <w:t xml:space="preserve">Пользователя </w:t>
      </w:r>
      <w:r>
        <w:t xml:space="preserve">в </w:t>
      </w:r>
      <w:r>
        <w:rPr>
          <w:iCs/>
        </w:rPr>
        <w:t>Удостоверяющем Центре</w:t>
      </w:r>
      <w:r>
        <w:t xml:space="preserve"> осуществляется на основании заявления на регистрацию при личном прибытии лица, проходящего процедуру регистрации, в офис </w:t>
      </w:r>
      <w:r w:rsidR="00B211E3">
        <w:rPr>
          <w:iCs/>
        </w:rPr>
        <w:t>Уполномоченной Организации</w:t>
      </w:r>
      <w:r>
        <w:t>.</w:t>
      </w:r>
    </w:p>
    <w:p w14:paraId="6D46101D" w14:textId="77777777" w:rsidR="00D34AB3" w:rsidRDefault="00D34AB3">
      <w:r>
        <w:t xml:space="preserve">Форма заявления на регистрацию приведена в Приложении № 3 к настоящему </w:t>
      </w:r>
      <w:r>
        <w:rPr>
          <w:iCs/>
        </w:rPr>
        <w:t>Регламенту</w:t>
      </w:r>
      <w:r>
        <w:t>.</w:t>
      </w:r>
    </w:p>
    <w:p w14:paraId="33E51D80" w14:textId="77777777" w:rsidR="00D34AB3" w:rsidRDefault="00D34AB3">
      <w:r>
        <w:t xml:space="preserve">Регистрирующееся лицо должно предоставить доверенность, выданную на его имя </w:t>
      </w:r>
      <w:r w:rsidR="00805E13">
        <w:rPr>
          <w:iCs/>
        </w:rPr>
        <w:t>Стороной, присоединившейся к Регламенту,</w:t>
      </w:r>
      <w:r>
        <w:t xml:space="preserve"> на совершение действий в рамках настоящего </w:t>
      </w:r>
      <w:r>
        <w:rPr>
          <w:iCs/>
        </w:rPr>
        <w:t>Регламента</w:t>
      </w:r>
      <w:r>
        <w:t xml:space="preserve"> по форме Приложения № 4</w:t>
      </w:r>
    </w:p>
    <w:p w14:paraId="77A97FCD" w14:textId="77777777" w:rsidR="00D34AB3" w:rsidRDefault="00D34AB3">
      <w:r>
        <w:t xml:space="preserve">В случае, если </w:t>
      </w:r>
      <w:r>
        <w:rPr>
          <w:iCs/>
        </w:rPr>
        <w:t>регистрирующееся лицо</w:t>
      </w:r>
      <w:r>
        <w:t xml:space="preserve"> не может прибыть лично в офис </w:t>
      </w:r>
      <w:r w:rsidR="00B211E3">
        <w:rPr>
          <w:iCs/>
        </w:rPr>
        <w:t>Уполномоченной Организации</w:t>
      </w:r>
      <w:r>
        <w:t xml:space="preserve">, </w:t>
      </w:r>
      <w:r>
        <w:rPr>
          <w:iCs/>
        </w:rPr>
        <w:t xml:space="preserve">Сторона, присоединившаяся к Регламенту, </w:t>
      </w:r>
      <w:r>
        <w:t xml:space="preserve">должна выдать представителю, пребывающему в офис </w:t>
      </w:r>
      <w:r w:rsidR="00B211E3">
        <w:rPr>
          <w:iCs/>
        </w:rPr>
        <w:t>Уполномоченной Организации</w:t>
      </w:r>
      <w:r w:rsidR="00B211E3">
        <w:t xml:space="preserve"> </w:t>
      </w:r>
      <w:r>
        <w:t xml:space="preserve">для регистрации, Доверенность на регистрацию соответствующего </w:t>
      </w:r>
      <w:r>
        <w:rPr>
          <w:iCs/>
        </w:rPr>
        <w:t>Пользователя</w:t>
      </w:r>
      <w:r>
        <w:t xml:space="preserve">. Форма Доверенности приведена в Приложении № 5 к настоящему Регламенту. </w:t>
      </w:r>
    </w:p>
    <w:p w14:paraId="3C98E68A" w14:textId="77777777" w:rsidR="00D34AB3" w:rsidRDefault="00D34AB3">
      <w:r>
        <w:t xml:space="preserve">Оператор </w:t>
      </w:r>
      <w:r>
        <w:rPr>
          <w:iCs/>
        </w:rPr>
        <w:t>Удостоверяющего Центра</w:t>
      </w:r>
      <w:r>
        <w:t xml:space="preserve"> выполняет процедуру идентификации лица, проходящего процедуру регистрации, путем установления личности по паспорту.</w:t>
      </w:r>
    </w:p>
    <w:p w14:paraId="50D11AC4" w14:textId="77777777" w:rsidR="00D34AB3" w:rsidRDefault="00D34AB3">
      <w:r>
        <w:t xml:space="preserve">После положительной идентификации лица, проходящего процедуру регистрации, Оператор </w:t>
      </w:r>
      <w:r>
        <w:rPr>
          <w:iCs/>
        </w:rPr>
        <w:t>Удостоверяющего Центра</w:t>
      </w:r>
      <w:r>
        <w:t xml:space="preserve"> принимает документы и осуществляет их рассмотрение.</w:t>
      </w:r>
    </w:p>
    <w:p w14:paraId="00FCBADB" w14:textId="77777777" w:rsidR="00D34AB3" w:rsidRDefault="00D34AB3">
      <w:r>
        <w:t>Заявление на регистрацию рассматривается Оператор</w:t>
      </w:r>
      <w:r w:rsidR="00B211E3">
        <w:t>ом</w:t>
      </w:r>
      <w:r>
        <w:t xml:space="preserve"> </w:t>
      </w:r>
      <w:r>
        <w:rPr>
          <w:iCs/>
        </w:rPr>
        <w:t>Удостоверяющего Центра</w:t>
      </w:r>
      <w:r>
        <w:t xml:space="preserve"> в течение 1 (Один) часа с момента поступления.</w:t>
      </w:r>
    </w:p>
    <w:p w14:paraId="7A991B60" w14:textId="77777777" w:rsidR="00D34AB3" w:rsidRDefault="00D34AB3">
      <w:r>
        <w:t xml:space="preserve">В случае отказа в регистрации, заявление на регистрацию вместе с приложениями возвращается заявителю с отметкой Оператора </w:t>
      </w:r>
      <w:r>
        <w:rPr>
          <w:iCs/>
        </w:rPr>
        <w:t>Удостоверяющего Центра</w:t>
      </w:r>
      <w:r>
        <w:t>.</w:t>
      </w:r>
    </w:p>
    <w:p w14:paraId="5EBC3E71" w14:textId="217CCFB7" w:rsidR="00D34AB3" w:rsidRDefault="00D34AB3">
      <w:r>
        <w:t xml:space="preserve">При принятии положительного решения, Оператор </w:t>
      </w:r>
      <w:r>
        <w:rPr>
          <w:iCs/>
        </w:rPr>
        <w:t xml:space="preserve">Удостоверяющего Центра </w:t>
      </w:r>
      <w:r>
        <w:t xml:space="preserve">выполняет регистрационные действия по занесению регистрационной информации в реестр </w:t>
      </w:r>
      <w:r>
        <w:rPr>
          <w:iCs/>
        </w:rPr>
        <w:t>Удостоверяющего Центра,</w:t>
      </w:r>
      <w:r>
        <w:t xml:space="preserve"> </w:t>
      </w:r>
      <w:commentRangeStart w:id="12"/>
      <w:r w:rsidR="00AD58DC">
        <w:t xml:space="preserve">формирует запрос и </w:t>
      </w:r>
      <w:r w:rsidR="00F3603E">
        <w:t>подтверждает создание</w:t>
      </w:r>
      <w:r>
        <w:t xml:space="preserve"> ключ</w:t>
      </w:r>
      <w:r w:rsidR="00F3603E">
        <w:t>а</w:t>
      </w:r>
      <w:r w:rsidR="00B211E3">
        <w:t xml:space="preserve"> электронной</w:t>
      </w:r>
      <w:r>
        <w:t xml:space="preserve"> подписи и сертификат</w:t>
      </w:r>
      <w:r w:rsidR="00F3603E">
        <w:t>а</w:t>
      </w:r>
      <w:r>
        <w:t xml:space="preserve"> ключа </w:t>
      </w:r>
      <w:r w:rsidR="00B211E3">
        <w:t xml:space="preserve">проверки электронной </w:t>
      </w:r>
      <w:r>
        <w:t xml:space="preserve">подписи </w:t>
      </w:r>
      <w:r w:rsidR="00B211E3">
        <w:t xml:space="preserve">посредством Сервиса электронной подписи, </w:t>
      </w:r>
      <w:r w:rsidR="00392A02">
        <w:t xml:space="preserve">по согласованию с Пользователем УЦ устанавливает </w:t>
      </w:r>
      <w:r w:rsidR="0041022B">
        <w:t>ключевую</w:t>
      </w:r>
      <w:r w:rsidR="00392A02">
        <w:t xml:space="preserve"> фразу для аутентификации Пользователя УЦ с использованием телефонной связи, </w:t>
      </w:r>
      <w:r w:rsidR="00B211E3">
        <w:t>по заявлению Пользователя Удостоверяющего центра выдает ОТР-токен для многофакторной аутентификации при осуществлении доступа к СЭП и использовани</w:t>
      </w:r>
      <w:r w:rsidR="00392A02">
        <w:t>и</w:t>
      </w:r>
      <w:r w:rsidR="00B211E3">
        <w:t xml:space="preserve"> ключа электронной подписи</w:t>
      </w:r>
      <w:r>
        <w:t>.</w:t>
      </w:r>
      <w:commentRangeEnd w:id="12"/>
      <w:r w:rsidR="00AD58DC">
        <w:rPr>
          <w:rStyle w:val="ad"/>
        </w:rPr>
        <w:commentReference w:id="12"/>
      </w:r>
    </w:p>
    <w:p w14:paraId="76B45122" w14:textId="77777777" w:rsidR="00D34AB3" w:rsidRDefault="00D34AB3">
      <w:r>
        <w:t xml:space="preserve">Оператор </w:t>
      </w:r>
      <w:r>
        <w:rPr>
          <w:iCs/>
        </w:rPr>
        <w:t>Удостоверяющего Центра</w:t>
      </w:r>
      <w:r>
        <w:t xml:space="preserve"> </w:t>
      </w:r>
      <w:r w:rsidR="00B211E3">
        <w:t>создает</w:t>
      </w:r>
      <w:r>
        <w:t xml:space="preserve"> две копии сертификата ключа </w:t>
      </w:r>
      <w:r w:rsidR="00B211E3">
        <w:t xml:space="preserve">проверки электронной </w:t>
      </w:r>
      <w:r>
        <w:t xml:space="preserve">подписи на бумажном носителе по форме определенной Приложением № 11 к настоящему </w:t>
      </w:r>
      <w:r>
        <w:rPr>
          <w:iCs/>
        </w:rPr>
        <w:t>Регламенту.</w:t>
      </w:r>
      <w:r>
        <w:t xml:space="preserve"> </w:t>
      </w:r>
      <w:r w:rsidR="00F3603E">
        <w:t>Все копии</w:t>
      </w:r>
      <w:r>
        <w:t xml:space="preserve"> сертификата на бумажном носителе заверяются собственноручной подписью лица, проходящего процедуру регистрации, или собственноручной подписью доверенного лица, а также собственноручной подписью Оператора </w:t>
      </w:r>
      <w:r>
        <w:rPr>
          <w:iCs/>
        </w:rPr>
        <w:t>Удостоверяющего Центра</w:t>
      </w:r>
      <w:r>
        <w:t xml:space="preserve"> и печатью </w:t>
      </w:r>
      <w:r w:rsidR="00B211E3">
        <w:t>Уполномоченной организации</w:t>
      </w:r>
      <w:r>
        <w:rPr>
          <w:iCs/>
        </w:rPr>
        <w:t>.</w:t>
      </w:r>
    </w:p>
    <w:p w14:paraId="7E998E9E" w14:textId="77777777" w:rsidR="00D34AB3" w:rsidRDefault="00D34AB3">
      <w:r>
        <w:t xml:space="preserve">По окончании процедуры регистрации </w:t>
      </w:r>
      <w:r>
        <w:rPr>
          <w:iCs/>
        </w:rPr>
        <w:t>Пользователю УЦ</w:t>
      </w:r>
      <w:r>
        <w:t xml:space="preserve"> выдаются:</w:t>
      </w:r>
    </w:p>
    <w:p w14:paraId="64013A9C" w14:textId="77777777" w:rsidR="00D34AB3" w:rsidRDefault="00344928" w:rsidP="00056800">
      <w:pPr>
        <w:numPr>
          <w:ilvl w:val="0"/>
          <w:numId w:val="14"/>
        </w:numPr>
      </w:pPr>
      <w:r>
        <w:t xml:space="preserve">Логин и временный пароль для доступа к Сервису электронной подписи посредством Веб-интерфейса, предоставляемого Удостоверяющим центром, </w:t>
      </w:r>
      <w:r>
        <w:lastRenderedPageBreak/>
        <w:t>или подключенной к СЭП Информационной системы Уполномоченной Организации.</w:t>
      </w:r>
    </w:p>
    <w:p w14:paraId="1E324C37" w14:textId="77777777" w:rsidR="00344928" w:rsidRDefault="00344928" w:rsidP="00344928">
      <w:pPr>
        <w:numPr>
          <w:ilvl w:val="0"/>
          <w:numId w:val="14"/>
        </w:numPr>
      </w:pPr>
      <w:r>
        <w:t xml:space="preserve">Копия сертификата ключа проверки электронной подписи </w:t>
      </w:r>
      <w:r>
        <w:rPr>
          <w:iCs/>
        </w:rPr>
        <w:t>Пользователя УЦ</w:t>
      </w:r>
      <w:r>
        <w:t xml:space="preserve"> на бумажном носителе.</w:t>
      </w:r>
    </w:p>
    <w:p w14:paraId="089DE938" w14:textId="336D43A8" w:rsidR="00392A02" w:rsidRDefault="0041022B" w:rsidP="00344928">
      <w:pPr>
        <w:numPr>
          <w:ilvl w:val="0"/>
          <w:numId w:val="14"/>
        </w:numPr>
      </w:pPr>
      <w:r>
        <w:t>Ключевая</w:t>
      </w:r>
      <w:r w:rsidR="00392A02">
        <w:t xml:space="preserve"> фраза для аутентификации Пользователя УЦ с использованием телефонной связи.</w:t>
      </w:r>
    </w:p>
    <w:p w14:paraId="0AA28FC8" w14:textId="77777777" w:rsidR="00344928" w:rsidRDefault="00344928" w:rsidP="00056800">
      <w:pPr>
        <w:numPr>
          <w:ilvl w:val="0"/>
          <w:numId w:val="14"/>
        </w:numPr>
      </w:pPr>
      <w:r>
        <w:t>ОТР-токен для многофакторной аутентификации при осуществлении доступа к СЭП (по запросу Пользователя УЦ).</w:t>
      </w:r>
    </w:p>
    <w:p w14:paraId="1972AF2B" w14:textId="77777777" w:rsidR="00D34AB3" w:rsidRDefault="00D34AB3">
      <w:pPr>
        <w:pStyle w:val="3"/>
      </w:pPr>
      <w:r>
        <w:t xml:space="preserve">Регистрация пользователя и </w:t>
      </w:r>
      <w:r w:rsidR="00344928">
        <w:t>создание</w:t>
      </w:r>
      <w:r>
        <w:t xml:space="preserve"> первого сертификата </w:t>
      </w:r>
      <w:r w:rsidR="00344928">
        <w:t xml:space="preserve">ключа проверки электронной подписи </w:t>
      </w:r>
      <w:r w:rsidR="000A2D62">
        <w:t xml:space="preserve">в </w:t>
      </w:r>
      <w:r>
        <w:t>распределенном режиме</w:t>
      </w:r>
    </w:p>
    <w:p w14:paraId="5FB6D159" w14:textId="77777777" w:rsidR="00D34AB3" w:rsidRDefault="00D34AB3">
      <w:bookmarkStart w:id="13" w:name="OLE_LINK2"/>
      <w:r>
        <w:t xml:space="preserve">Регистрация пользователя в распределенном режиме осуществляется на основании заявления на регистрацию по форме Приложения №3 настоящего Регламента. Заявление на регистрацию предоставляется Оператору Удостоверяющего центра посредством почтовой либо курьерской связи (без личного прибытия регистрирующегося лица). Дополнительно регистрирующееся лицо должно предоставить доверенность, выданную на его имя </w:t>
      </w:r>
      <w:r>
        <w:rPr>
          <w:iCs/>
        </w:rPr>
        <w:t>Стороной, присоединившейся к Регламенту,</w:t>
      </w:r>
      <w:r>
        <w:t xml:space="preserve"> на совершение действий в рамках настоящего </w:t>
      </w:r>
      <w:r>
        <w:rPr>
          <w:iCs/>
        </w:rPr>
        <w:t>Регламента</w:t>
      </w:r>
      <w:r>
        <w:t xml:space="preserve"> по форме Приложения № 4</w:t>
      </w:r>
    </w:p>
    <w:p w14:paraId="038A1D2D" w14:textId="77777777" w:rsidR="00D34AB3" w:rsidRPr="00B27FDB" w:rsidRDefault="00D34AB3">
      <w:pPr>
        <w:rPr>
          <w:highlight w:val="yellow"/>
        </w:rPr>
      </w:pPr>
      <w:commentRangeStart w:id="14"/>
      <w:r w:rsidRPr="00B27FDB">
        <w:rPr>
          <w:highlight w:val="yellow"/>
        </w:rPr>
        <w:t xml:space="preserve">После принятия положительного решения </w:t>
      </w:r>
      <w:r w:rsidR="00B666DE" w:rsidRPr="00B27FDB">
        <w:rPr>
          <w:highlight w:val="yellow"/>
        </w:rPr>
        <w:t xml:space="preserve">Оператор Удостоверяющего центра </w:t>
      </w:r>
      <w:r w:rsidR="00B666DE">
        <w:rPr>
          <w:highlight w:val="yellow"/>
        </w:rPr>
        <w:t>осуществляет регистрацию в соответствии с полученными сведениями</w:t>
      </w:r>
      <w:r w:rsidRPr="00B27FDB">
        <w:rPr>
          <w:highlight w:val="yellow"/>
        </w:rPr>
        <w:t xml:space="preserve"> </w:t>
      </w:r>
      <w:r w:rsidR="00B666DE">
        <w:rPr>
          <w:highlight w:val="yellow"/>
        </w:rPr>
        <w:t xml:space="preserve">и </w:t>
      </w:r>
      <w:r w:rsidRPr="00B27FDB">
        <w:rPr>
          <w:highlight w:val="yellow"/>
        </w:rPr>
        <w:t xml:space="preserve">предоставляет пользователю адрес </w:t>
      </w:r>
      <w:r w:rsidR="000A2D62" w:rsidRPr="00B27FDB">
        <w:rPr>
          <w:highlight w:val="yellow"/>
        </w:rPr>
        <w:t>Веб</w:t>
      </w:r>
      <w:r w:rsidRPr="00B27FDB">
        <w:rPr>
          <w:highlight w:val="yellow"/>
        </w:rPr>
        <w:t xml:space="preserve">-страницы </w:t>
      </w:r>
      <w:r w:rsidR="000A2D62" w:rsidRPr="00B27FDB">
        <w:rPr>
          <w:highlight w:val="yellow"/>
        </w:rPr>
        <w:t xml:space="preserve">и логин с временным паролем для осуществления </w:t>
      </w:r>
      <w:commentRangeStart w:id="15"/>
      <w:r w:rsidR="000A2D62" w:rsidRPr="00B27FDB">
        <w:rPr>
          <w:highlight w:val="yellow"/>
        </w:rPr>
        <w:t>доступа</w:t>
      </w:r>
      <w:r w:rsidR="00B666DE">
        <w:rPr>
          <w:highlight w:val="yellow"/>
        </w:rPr>
        <w:t xml:space="preserve"> к Сервису электронной подписи</w:t>
      </w:r>
      <w:commentRangeEnd w:id="15"/>
      <w:r w:rsidR="002A1D6C">
        <w:rPr>
          <w:rStyle w:val="ad"/>
        </w:rPr>
        <w:commentReference w:id="15"/>
      </w:r>
      <w:r w:rsidRPr="00B27FDB">
        <w:rPr>
          <w:highlight w:val="yellow"/>
        </w:rPr>
        <w:t>.</w:t>
      </w:r>
      <w:commentRangeEnd w:id="14"/>
      <w:r w:rsidR="00B666DE">
        <w:rPr>
          <w:rStyle w:val="ad"/>
        </w:rPr>
        <w:commentReference w:id="14"/>
      </w:r>
    </w:p>
    <w:p w14:paraId="648DF2A8" w14:textId="77777777" w:rsidR="00D34AB3" w:rsidRDefault="00D34AB3">
      <w:r>
        <w:t xml:space="preserve">Регистрация пользователя и уведомление пользователя о регистрации должны быть осуществлены не позднее </w:t>
      </w:r>
      <w:r w:rsidR="000A2D62">
        <w:t>1 (одного)</w:t>
      </w:r>
      <w:r>
        <w:t xml:space="preserve"> рабоч</w:t>
      </w:r>
      <w:r w:rsidR="000A2D62">
        <w:t xml:space="preserve">его </w:t>
      </w:r>
      <w:r w:rsidR="00F3603E">
        <w:t>дня,</w:t>
      </w:r>
      <w:r>
        <w:t xml:space="preserve"> следующ</w:t>
      </w:r>
      <w:r w:rsidR="000A2D62">
        <w:t>его</w:t>
      </w:r>
      <w:r>
        <w:t xml:space="preserve"> за рабочим днем, в течение которого </w:t>
      </w:r>
      <w:r w:rsidR="005F3212">
        <w:t xml:space="preserve">запрос на регистрацию </w:t>
      </w:r>
      <w:r>
        <w:t xml:space="preserve">был </w:t>
      </w:r>
      <w:r w:rsidR="005F3212">
        <w:t>получен</w:t>
      </w:r>
      <w:r>
        <w:t xml:space="preserve"> </w:t>
      </w:r>
      <w:r w:rsidR="005F3212">
        <w:t>Оператором</w:t>
      </w:r>
      <w:r>
        <w:t xml:space="preserve"> Удостоверяющ</w:t>
      </w:r>
      <w:r w:rsidR="005F3212">
        <w:t>его</w:t>
      </w:r>
      <w:r>
        <w:t xml:space="preserve"> центр</w:t>
      </w:r>
      <w:r w:rsidR="005F3212">
        <w:t>а</w:t>
      </w:r>
      <w:r>
        <w:t>.</w:t>
      </w:r>
    </w:p>
    <w:p w14:paraId="34A2F06C" w14:textId="32B26BAD" w:rsidR="00D34AB3" w:rsidRDefault="00D34AB3">
      <w:r>
        <w:t xml:space="preserve">После получения уведомления о регистрации в Удостоверяющем центре пользователь </w:t>
      </w:r>
      <w:r w:rsidR="005F3212">
        <w:t>подключается к Сервису электронной подписи, осуществляет смену пароля</w:t>
      </w:r>
      <w:r w:rsidR="00EF639C">
        <w:t>,</w:t>
      </w:r>
      <w:r w:rsidR="005F3212">
        <w:t xml:space="preserve"> </w:t>
      </w:r>
      <w:r>
        <w:t xml:space="preserve">формирует запрос на </w:t>
      </w:r>
      <w:r w:rsidR="00EF639C">
        <w:t xml:space="preserve">создание </w:t>
      </w:r>
      <w:r>
        <w:t>сертификат</w:t>
      </w:r>
      <w:r w:rsidR="00EF639C">
        <w:t>а</w:t>
      </w:r>
      <w:r>
        <w:t xml:space="preserve"> ключа </w:t>
      </w:r>
      <w:r w:rsidR="000A2D62">
        <w:t xml:space="preserve">проверки электронной подписи </w:t>
      </w:r>
      <w:r>
        <w:t>в электронной форме</w:t>
      </w:r>
      <w:r w:rsidR="00EF639C">
        <w:t>, распечатывает и</w:t>
      </w:r>
      <w:r>
        <w:t xml:space="preserve"> подает заявление на </w:t>
      </w:r>
      <w:r w:rsidR="000A2D62">
        <w:t>создание</w:t>
      </w:r>
      <w:r>
        <w:t xml:space="preserve"> сертификата по форме Приложения № 7 настоящего Регламента (подача заявления осуществляется посредством почтовой либо курьерской связи).</w:t>
      </w:r>
    </w:p>
    <w:p w14:paraId="734CFD2D" w14:textId="069BA522" w:rsidR="00946C6E" w:rsidRDefault="00D34AB3" w:rsidP="00F038C5">
      <w:commentRangeStart w:id="16"/>
      <w:r>
        <w:t xml:space="preserve">Оператор Удостоверяющего центра производит сравнение идентификационной информации, указанной в заявлении на </w:t>
      </w:r>
      <w:r w:rsidR="000A2D62">
        <w:t>создание</w:t>
      </w:r>
      <w:r>
        <w:t xml:space="preserve"> сертификата </w:t>
      </w:r>
      <w:r w:rsidR="000A2D62">
        <w:t>с информацией,</w:t>
      </w:r>
      <w:r>
        <w:t xml:space="preserve"> указанной в запросе на сертификат, поданном в электронной форме. В случае идентичности идентификационной информации </w:t>
      </w:r>
      <w:r w:rsidR="00821F30">
        <w:t>подтверждает создание</w:t>
      </w:r>
      <w:r>
        <w:t xml:space="preserve"> сертификат</w:t>
      </w:r>
      <w:r w:rsidR="00821F30">
        <w:t>а</w:t>
      </w:r>
      <w:r>
        <w:t xml:space="preserve"> ключа </w:t>
      </w:r>
      <w:r w:rsidR="00821F30">
        <w:t xml:space="preserve">проверки электронной подписи </w:t>
      </w:r>
      <w:r w:rsidR="00946C6E">
        <w:t xml:space="preserve">и отправляет уведомление </w:t>
      </w:r>
      <w:r w:rsidR="00821F30">
        <w:t>П</w:t>
      </w:r>
      <w:r>
        <w:t>ользовател</w:t>
      </w:r>
      <w:r w:rsidR="00946C6E">
        <w:t>ю</w:t>
      </w:r>
      <w:r>
        <w:t xml:space="preserve"> </w:t>
      </w:r>
      <w:r w:rsidR="00821F30">
        <w:t>УЦ</w:t>
      </w:r>
      <w:r w:rsidR="00946C6E">
        <w:t>.</w:t>
      </w:r>
    </w:p>
    <w:p w14:paraId="0A875227" w14:textId="77777777" w:rsidR="00946C6E" w:rsidRDefault="00946C6E" w:rsidP="00946C6E">
      <w:r>
        <w:t>Создание сертификата и уведомление Пользователя УЦ о создании сертификата должны быть осуществлены не позднее 1 (одного) рабочего дня следующим за рабочим днем, в течение которого был подан запрос на создание сертификата в электронном виде.</w:t>
      </w:r>
      <w:commentRangeEnd w:id="16"/>
      <w:r>
        <w:rPr>
          <w:rStyle w:val="ad"/>
        </w:rPr>
        <w:commentReference w:id="16"/>
      </w:r>
    </w:p>
    <w:p w14:paraId="5BCEA90C" w14:textId="77777777" w:rsidR="00946C6E" w:rsidRDefault="00946C6E" w:rsidP="00946C6E">
      <w:r w:rsidRPr="00946C6E">
        <w:t xml:space="preserve">До истечения 5 (Пяти) календарных дней с момента получения уведомления о создании сертификата Пользователь УЦ должен </w:t>
      </w:r>
      <w:r>
        <w:t xml:space="preserve">распечатывает, </w:t>
      </w:r>
      <w:r w:rsidRPr="00946C6E">
        <w:t xml:space="preserve">подписать </w:t>
      </w:r>
      <w:r>
        <w:t xml:space="preserve">и доставить Оператору </w:t>
      </w:r>
      <w:r w:rsidRPr="00946C6E">
        <w:t xml:space="preserve">Удостоверяющего центра </w:t>
      </w:r>
      <w:r>
        <w:t>два экземпляра копии полученного сертификата.</w:t>
      </w:r>
    </w:p>
    <w:p w14:paraId="693B776E" w14:textId="4D6EBDFC" w:rsidR="00946C6E" w:rsidRDefault="00946C6E" w:rsidP="00946C6E">
      <w:r>
        <w:t>Оба экземпляра визируются Оператором Удостоверяющего центра, заверяются печатью Уполномоченной Организации и посредством почтовой или курьерской связи один экземпляр предоставляется Пользователю Удостоверяющего центра</w:t>
      </w:r>
      <w:r w:rsidRPr="00946C6E">
        <w:t>.</w:t>
      </w:r>
    </w:p>
    <w:p w14:paraId="4767884B" w14:textId="0D5A007B" w:rsidR="008D44EA" w:rsidRDefault="008D44EA" w:rsidP="008D44EA">
      <w:pPr>
        <w:pStyle w:val="3"/>
      </w:pPr>
      <w:r>
        <w:t>Изменение регистрационных данных Пользователя УЦ</w:t>
      </w:r>
    </w:p>
    <w:p w14:paraId="3E138173" w14:textId="42A8679F" w:rsidR="008D44EA" w:rsidRPr="0005070E" w:rsidRDefault="008D44EA" w:rsidP="008D44EA">
      <w:r>
        <w:t xml:space="preserve">В случае изменения каких-либо данных Пользователя УЦ, указанных в заявлении на регистрацию в Удостоверяющем центре, </w:t>
      </w:r>
      <w:r w:rsidR="0005070E">
        <w:t xml:space="preserve">в т.ч. номера мобильного телефона для отправки SMS-сообщений с уведомлением о выполняемых операциях с использованием Сервиса электронной подписи от имени Пользователя УЦ или изменения способа подтверждения использования ключа электронной подписи Пользователя УЦ (отправка кода подтверждения в SMS-сообщении на номер мобильного телефона или формирование кода с помощью ОТР-токена),  необходимо уведомить Оператора УЦ подачей заявления </w:t>
      </w:r>
      <w:r w:rsidR="004F7D1C">
        <w:lastRenderedPageBreak/>
        <w:t>по форме в соответствии с Приложением № 3 к Регламенту и порядке согласно п.9.1.1 или п.9.1.2 Регламента.</w:t>
      </w:r>
      <w:r w:rsidR="0005070E">
        <w:t xml:space="preserve"> </w:t>
      </w:r>
    </w:p>
    <w:p w14:paraId="73DFA1B1" w14:textId="02867C35" w:rsidR="00D34AB3" w:rsidRPr="00FC69E9" w:rsidRDefault="00821F30">
      <w:pPr>
        <w:pStyle w:val="2"/>
      </w:pPr>
      <w:bookmarkStart w:id="17" w:name="_Toc54442819"/>
      <w:bookmarkEnd w:id="13"/>
      <w:r>
        <w:t>Создание</w:t>
      </w:r>
      <w:r w:rsidR="00D34AB3" w:rsidRPr="00FC69E9">
        <w:t xml:space="preserve"> </w:t>
      </w:r>
      <w:r w:rsidR="00F82C89">
        <w:t>(смена)</w:t>
      </w:r>
      <w:r w:rsidR="00D34AB3" w:rsidRPr="00FC69E9">
        <w:t xml:space="preserve"> ключ</w:t>
      </w:r>
      <w:r>
        <w:t>а электронной</w:t>
      </w:r>
      <w:r w:rsidR="00D34AB3" w:rsidRPr="00FC69E9">
        <w:t xml:space="preserve"> подписи и сертификата ключа</w:t>
      </w:r>
      <w:bookmarkEnd w:id="17"/>
      <w:r w:rsidR="00D34AB3" w:rsidRPr="00FC69E9">
        <w:t xml:space="preserve"> </w:t>
      </w:r>
      <w:r>
        <w:t xml:space="preserve">проверки электронной </w:t>
      </w:r>
      <w:r w:rsidR="00D34AB3" w:rsidRPr="00FC69E9">
        <w:t>подписи</w:t>
      </w:r>
    </w:p>
    <w:p w14:paraId="654AE5C1" w14:textId="352A005A" w:rsidR="00D34AB3" w:rsidRDefault="00821F30">
      <w:r>
        <w:t>Создание</w:t>
      </w:r>
      <w:r w:rsidR="00D34AB3">
        <w:t xml:space="preserve"> ключ</w:t>
      </w:r>
      <w:r>
        <w:t>а электронной</w:t>
      </w:r>
      <w:r w:rsidR="00D34AB3">
        <w:t xml:space="preserve"> подписи и сертификата ключа </w:t>
      </w:r>
      <w:r>
        <w:t xml:space="preserve">проверки электронной </w:t>
      </w:r>
      <w:r w:rsidR="00D34AB3">
        <w:rPr>
          <w:iCs/>
        </w:rPr>
        <w:t>Пользователя УЦ</w:t>
      </w:r>
      <w:r w:rsidR="00D34AB3">
        <w:t xml:space="preserve"> осуществляется при плановой и внеплановой смене ключа </w:t>
      </w:r>
      <w:r>
        <w:t xml:space="preserve">электронной </w:t>
      </w:r>
      <w:r w:rsidR="00D34AB3">
        <w:t xml:space="preserve">подписи </w:t>
      </w:r>
      <w:r w:rsidR="00D34AB3">
        <w:rPr>
          <w:iCs/>
        </w:rPr>
        <w:t>Пользователя УЦ</w:t>
      </w:r>
      <w:r w:rsidR="00D34AB3">
        <w:t>.</w:t>
      </w:r>
    </w:p>
    <w:p w14:paraId="055D1108" w14:textId="2F62EB6B" w:rsidR="00D34AB3" w:rsidRDefault="00D34AB3">
      <w:r>
        <w:t>Формирование ключ</w:t>
      </w:r>
      <w:r w:rsidR="002A1D6C">
        <w:t>а</w:t>
      </w:r>
      <w:r>
        <w:t xml:space="preserve"> </w:t>
      </w:r>
      <w:r w:rsidR="002A1D6C">
        <w:t xml:space="preserve">электронной </w:t>
      </w:r>
      <w:r>
        <w:t xml:space="preserve">подписи и сертификата ключа </w:t>
      </w:r>
      <w:r w:rsidR="002A1D6C">
        <w:t xml:space="preserve">проверки электронной </w:t>
      </w:r>
      <w:r>
        <w:t xml:space="preserve">подписи </w:t>
      </w:r>
      <w:r>
        <w:rPr>
          <w:iCs/>
        </w:rPr>
        <w:t>Пользователя УЦ</w:t>
      </w:r>
      <w:r>
        <w:t xml:space="preserve"> осуществляется Оператором </w:t>
      </w:r>
      <w:r>
        <w:rPr>
          <w:iCs/>
        </w:rPr>
        <w:t>Удостоверяющего Центра</w:t>
      </w:r>
      <w:commentRangeStart w:id="18"/>
      <w:r>
        <w:t xml:space="preserve"> </w:t>
      </w:r>
      <w:commentRangeEnd w:id="18"/>
      <w:r w:rsidR="002A1D6C">
        <w:rPr>
          <w:rStyle w:val="ad"/>
        </w:rPr>
        <w:commentReference w:id="18"/>
      </w:r>
      <w:r>
        <w:t xml:space="preserve">на основании заявления на </w:t>
      </w:r>
      <w:r w:rsidR="002A1D6C">
        <w:t>создание и выдачу</w:t>
      </w:r>
      <w:r>
        <w:t xml:space="preserve"> сертификата ключа </w:t>
      </w:r>
      <w:r w:rsidR="002A1D6C">
        <w:t xml:space="preserve">проверки электронной </w:t>
      </w:r>
      <w:r>
        <w:t>подписи.</w:t>
      </w:r>
    </w:p>
    <w:p w14:paraId="5E63134E" w14:textId="7987CBDE" w:rsidR="00D34AB3" w:rsidRDefault="00D34AB3">
      <w:r>
        <w:t xml:space="preserve">Заявление на </w:t>
      </w:r>
      <w:r w:rsidR="002A1D6C">
        <w:t>создание</w:t>
      </w:r>
      <w:r>
        <w:t xml:space="preserve"> сертификата ключа </w:t>
      </w:r>
      <w:r w:rsidR="002A1D6C">
        <w:t xml:space="preserve">проверки электронной </w:t>
      </w:r>
      <w:r>
        <w:t xml:space="preserve">подписи может подаваться в бумажной форме при личном прибытии </w:t>
      </w:r>
      <w:r>
        <w:rPr>
          <w:iCs/>
        </w:rPr>
        <w:t>Пользователя УЦ</w:t>
      </w:r>
      <w:r>
        <w:t xml:space="preserve"> </w:t>
      </w:r>
      <w:r w:rsidR="002A1D6C">
        <w:t xml:space="preserve">к Оператору </w:t>
      </w:r>
      <w:r w:rsidR="002A1D6C">
        <w:rPr>
          <w:iCs/>
        </w:rPr>
        <w:t xml:space="preserve">Удостоверяющего Центра </w:t>
      </w:r>
      <w:r>
        <w:t xml:space="preserve">в офис </w:t>
      </w:r>
      <w:r w:rsidR="002A1D6C">
        <w:t xml:space="preserve">Уполномоченной организации </w:t>
      </w:r>
      <w:r>
        <w:t xml:space="preserve">и в электронной форме с рабочего места </w:t>
      </w:r>
      <w:r>
        <w:rPr>
          <w:iCs/>
        </w:rPr>
        <w:t>Пользователя УЦ</w:t>
      </w:r>
      <w:r>
        <w:t xml:space="preserve"> </w:t>
      </w:r>
      <w:r w:rsidR="002A1D6C">
        <w:t>посредством Сервиса электронной подписи</w:t>
      </w:r>
      <w:r>
        <w:t xml:space="preserve">. </w:t>
      </w:r>
    </w:p>
    <w:p w14:paraId="19E88868" w14:textId="77777777" w:rsidR="00D34AB3" w:rsidRDefault="00B27FDB">
      <w:pPr>
        <w:pStyle w:val="3"/>
      </w:pPr>
      <w:bookmarkStart w:id="19" w:name="_Toc68939632"/>
      <w:bookmarkStart w:id="20" w:name="_Toc68951524"/>
      <w:bookmarkStart w:id="21" w:name="_Toc69023553"/>
      <w:r>
        <w:t>Создание</w:t>
      </w:r>
      <w:r w:rsidR="00D34AB3">
        <w:t xml:space="preserve"> и </w:t>
      </w:r>
      <w:r>
        <w:t>выдача</w:t>
      </w:r>
      <w:r w:rsidR="00D34AB3">
        <w:t xml:space="preserve"> сертификата ключа </w:t>
      </w:r>
      <w:r>
        <w:t xml:space="preserve">проверки электронной </w:t>
      </w:r>
      <w:r w:rsidR="00D34AB3">
        <w:t>подписи по заявлению, поданному в бумажной форме</w:t>
      </w:r>
      <w:bookmarkEnd w:id="19"/>
      <w:bookmarkEnd w:id="20"/>
      <w:bookmarkEnd w:id="21"/>
    </w:p>
    <w:p w14:paraId="08C5B4EF" w14:textId="7C5CF0F4" w:rsidR="00D34AB3" w:rsidRDefault="00D34AB3">
      <w:r>
        <w:t xml:space="preserve">Форма заявления на </w:t>
      </w:r>
      <w:r w:rsidR="002A1D6C">
        <w:t>создание</w:t>
      </w:r>
      <w:r>
        <w:t xml:space="preserve"> ключ</w:t>
      </w:r>
      <w:r w:rsidR="002A1D6C">
        <w:t>а электронной</w:t>
      </w:r>
      <w:r>
        <w:t xml:space="preserve"> подписи и сертификата ключа </w:t>
      </w:r>
      <w:r w:rsidR="002A1D6C">
        <w:t xml:space="preserve">проверки электронной </w:t>
      </w:r>
      <w:r>
        <w:t xml:space="preserve">подписи приведена в Приложении № 6 к настоящему </w:t>
      </w:r>
      <w:r>
        <w:rPr>
          <w:iCs/>
        </w:rPr>
        <w:t>Регламенту</w:t>
      </w:r>
      <w:r>
        <w:t>.</w:t>
      </w:r>
    </w:p>
    <w:p w14:paraId="23BADC50" w14:textId="72718B0C" w:rsidR="00D34AB3" w:rsidRDefault="00D34AB3">
      <w:r>
        <w:t xml:space="preserve">В </w:t>
      </w:r>
      <w:r w:rsidR="00E5712D">
        <w:t xml:space="preserve">том </w:t>
      </w:r>
      <w:r>
        <w:t xml:space="preserve">случае, если </w:t>
      </w:r>
      <w:r>
        <w:rPr>
          <w:iCs/>
        </w:rPr>
        <w:t>Пользователь УЦ</w:t>
      </w:r>
      <w:r>
        <w:t xml:space="preserve"> не может прибыть лично в офис </w:t>
      </w:r>
      <w:r w:rsidR="002A1D6C">
        <w:t>Уполномоченной организации</w:t>
      </w:r>
      <w:r>
        <w:t xml:space="preserve">, Сторона, присоединившаяся к Регламенту должна выдать лицу, пребывающему </w:t>
      </w:r>
      <w:r w:rsidR="002A1D6C">
        <w:t xml:space="preserve">к Оператору </w:t>
      </w:r>
      <w:r w:rsidR="002A1D6C">
        <w:rPr>
          <w:iCs/>
        </w:rPr>
        <w:t>Удостоверяющего центра</w:t>
      </w:r>
      <w:r w:rsidR="002A1D6C">
        <w:t xml:space="preserve"> </w:t>
      </w:r>
      <w:r>
        <w:t>в офис</w:t>
      </w:r>
      <w:r w:rsidR="002A1D6C" w:rsidRPr="002A1D6C">
        <w:t xml:space="preserve"> </w:t>
      </w:r>
      <w:r w:rsidR="002A1D6C">
        <w:t>Уполномоченной организации</w:t>
      </w:r>
      <w:r>
        <w:t xml:space="preserve">, Доверенность на получение сертификата ключа </w:t>
      </w:r>
      <w:r w:rsidR="002A1D6C">
        <w:t xml:space="preserve">проверки электронной </w:t>
      </w:r>
      <w:r>
        <w:t xml:space="preserve">подписи соответствующего </w:t>
      </w:r>
      <w:r>
        <w:rPr>
          <w:iCs/>
        </w:rPr>
        <w:t>Пользователя УЦ</w:t>
      </w:r>
      <w:r>
        <w:t xml:space="preserve">. Форма Доверенности приведена в Приложении № 7 к настоящему Регламенту. </w:t>
      </w:r>
    </w:p>
    <w:p w14:paraId="52A2B856" w14:textId="01C6FC1C" w:rsidR="00D34AB3" w:rsidRDefault="00D34AB3">
      <w:r>
        <w:t xml:space="preserve">Оператор </w:t>
      </w:r>
      <w:r>
        <w:rPr>
          <w:iCs/>
        </w:rPr>
        <w:t>Удостоверяющего Центра</w:t>
      </w:r>
      <w:r>
        <w:t xml:space="preserve"> выполняет процедуру идентификации </w:t>
      </w:r>
      <w:r>
        <w:rPr>
          <w:iCs/>
        </w:rPr>
        <w:t xml:space="preserve">Пользователя УЦ </w:t>
      </w:r>
      <w:r>
        <w:t>или доверенного лица путем установления личности по паспорту.</w:t>
      </w:r>
    </w:p>
    <w:p w14:paraId="47869BD3" w14:textId="65BA91A2" w:rsidR="00D34AB3" w:rsidRDefault="00D34AB3">
      <w:r>
        <w:t xml:space="preserve">После положительной идентификации </w:t>
      </w:r>
      <w:r>
        <w:rPr>
          <w:iCs/>
        </w:rPr>
        <w:t>Пользователя УЦ</w:t>
      </w:r>
      <w:r>
        <w:t xml:space="preserve"> или доверенного лица Оператор </w:t>
      </w:r>
      <w:r>
        <w:rPr>
          <w:iCs/>
        </w:rPr>
        <w:t>Удостоверяющего Центра</w:t>
      </w:r>
      <w:r>
        <w:t xml:space="preserve"> принимает документы и осуществляет </w:t>
      </w:r>
      <w:r w:rsidR="00D118F5">
        <w:t>их рассмотрение</w:t>
      </w:r>
      <w:r>
        <w:t>.</w:t>
      </w:r>
    </w:p>
    <w:p w14:paraId="1214CCAA" w14:textId="7C045B47" w:rsidR="00D34AB3" w:rsidRDefault="00D34AB3">
      <w:r>
        <w:t xml:space="preserve">Заявление на </w:t>
      </w:r>
      <w:r w:rsidR="00D118F5">
        <w:t>создание</w:t>
      </w:r>
      <w:r>
        <w:t xml:space="preserve"> ключ</w:t>
      </w:r>
      <w:r w:rsidR="00D118F5">
        <w:t>а электронной</w:t>
      </w:r>
      <w:r>
        <w:t xml:space="preserve"> подписи и сертификата ключа </w:t>
      </w:r>
      <w:r w:rsidR="00D118F5">
        <w:t xml:space="preserve">проверки электронной подписи </w:t>
      </w:r>
      <w:r>
        <w:t>рассматривается Оператор</w:t>
      </w:r>
      <w:r w:rsidR="00D118F5">
        <w:t>ом</w:t>
      </w:r>
      <w:r>
        <w:t xml:space="preserve"> </w:t>
      </w:r>
      <w:r>
        <w:rPr>
          <w:iCs/>
        </w:rPr>
        <w:t>Удостоверяющего Центра</w:t>
      </w:r>
      <w:r>
        <w:t xml:space="preserve"> в течение 1 (Од</w:t>
      </w:r>
      <w:r w:rsidR="00D118F5">
        <w:t>ного</w:t>
      </w:r>
      <w:r>
        <w:t>) часа с момента поступления.</w:t>
      </w:r>
    </w:p>
    <w:p w14:paraId="42FC5586" w14:textId="6CD80354" w:rsidR="00D34AB3" w:rsidRDefault="00D34AB3">
      <w:r>
        <w:t xml:space="preserve">В случае отказа в </w:t>
      </w:r>
      <w:r w:rsidR="00D118F5">
        <w:t>создании ключа электронной</w:t>
      </w:r>
      <w:r>
        <w:t xml:space="preserve"> подписи и сертификата ключа</w:t>
      </w:r>
      <w:r w:rsidR="00D118F5" w:rsidRPr="00D118F5">
        <w:t xml:space="preserve"> </w:t>
      </w:r>
      <w:r w:rsidR="00D118F5">
        <w:t>проверки электронной подписи</w:t>
      </w:r>
      <w:r>
        <w:t xml:space="preserve">, заявление на </w:t>
      </w:r>
      <w:r w:rsidR="00D118F5">
        <w:t>создание</w:t>
      </w:r>
      <w:r>
        <w:t xml:space="preserve"> ключ</w:t>
      </w:r>
      <w:r w:rsidR="00D118F5">
        <w:t>а электронной</w:t>
      </w:r>
      <w:r>
        <w:t xml:space="preserve"> подписи и сертификата ключа </w:t>
      </w:r>
      <w:r w:rsidR="00D118F5">
        <w:t xml:space="preserve">проверки электронной подписи </w:t>
      </w:r>
      <w:r>
        <w:t xml:space="preserve">вместе с приложениями возвращается заявителю с отметкой Оператора </w:t>
      </w:r>
      <w:r>
        <w:rPr>
          <w:iCs/>
        </w:rPr>
        <w:t>Удостоверяющего Центра</w:t>
      </w:r>
      <w:r>
        <w:t>.</w:t>
      </w:r>
    </w:p>
    <w:p w14:paraId="6569BF42" w14:textId="36D20811" w:rsidR="00D34AB3" w:rsidRDefault="00D34AB3">
      <w:r>
        <w:t xml:space="preserve">При принятии положительного решения, Оператор </w:t>
      </w:r>
      <w:r>
        <w:rPr>
          <w:iCs/>
        </w:rPr>
        <w:t xml:space="preserve">Удостоверяющего Центра </w:t>
      </w:r>
      <w:r w:rsidR="002629E8">
        <w:rPr>
          <w:iCs/>
        </w:rPr>
        <w:t xml:space="preserve">подтверждает </w:t>
      </w:r>
      <w:r w:rsidR="00D118F5">
        <w:t>созда</w:t>
      </w:r>
      <w:r w:rsidR="002629E8">
        <w:t>ние</w:t>
      </w:r>
      <w:r>
        <w:t xml:space="preserve"> ключ</w:t>
      </w:r>
      <w:r w:rsidR="002629E8">
        <w:t>а</w:t>
      </w:r>
      <w:r w:rsidR="00D118F5">
        <w:t xml:space="preserve"> электронной</w:t>
      </w:r>
      <w:r>
        <w:t xml:space="preserve"> подписи и сертификат</w:t>
      </w:r>
      <w:r w:rsidR="002629E8">
        <w:t>а</w:t>
      </w:r>
      <w:r>
        <w:t xml:space="preserve"> ключа </w:t>
      </w:r>
      <w:r w:rsidR="00D118F5">
        <w:t xml:space="preserve">проверки электронной подписи </w:t>
      </w:r>
      <w:r w:rsidR="00D118F5">
        <w:rPr>
          <w:iCs/>
        </w:rPr>
        <w:t>Пользователя</w:t>
      </w:r>
      <w:r>
        <w:rPr>
          <w:iCs/>
        </w:rPr>
        <w:t xml:space="preserve"> УЦ </w:t>
      </w:r>
      <w:r w:rsidR="00D118F5">
        <w:t>посредством Сервиса электронной подписи</w:t>
      </w:r>
      <w:r>
        <w:t>.</w:t>
      </w:r>
    </w:p>
    <w:p w14:paraId="24DB2F0E" w14:textId="7BC297BE" w:rsidR="00D34AB3" w:rsidRDefault="00D34AB3">
      <w:r>
        <w:t xml:space="preserve">Оператор </w:t>
      </w:r>
      <w:r>
        <w:rPr>
          <w:iCs/>
        </w:rPr>
        <w:t>Удостоверяющего Центра</w:t>
      </w:r>
      <w:r>
        <w:t xml:space="preserve"> </w:t>
      </w:r>
      <w:r w:rsidR="00D118F5">
        <w:t>распечатывает</w:t>
      </w:r>
      <w:r>
        <w:t xml:space="preserve"> две копии сертификата ключа </w:t>
      </w:r>
      <w:r w:rsidR="00D118F5">
        <w:t xml:space="preserve">проверки электронной подписи </w:t>
      </w:r>
      <w:r>
        <w:t>на бумажном носителе по форме</w:t>
      </w:r>
      <w:r w:rsidR="00D118F5">
        <w:t>,</w:t>
      </w:r>
      <w:r>
        <w:t xml:space="preserve"> </w:t>
      </w:r>
      <w:r w:rsidR="00D118F5">
        <w:t>определенной Приложением</w:t>
      </w:r>
      <w:r>
        <w:t xml:space="preserve"> № 11 к настоящему </w:t>
      </w:r>
      <w:r>
        <w:rPr>
          <w:iCs/>
        </w:rPr>
        <w:t>Регламенту.</w:t>
      </w:r>
      <w:r>
        <w:t xml:space="preserve"> Все копии сертификата ключа </w:t>
      </w:r>
      <w:r w:rsidR="00D118F5">
        <w:t xml:space="preserve">проверки электронной подписи </w:t>
      </w:r>
      <w:r>
        <w:t xml:space="preserve">на бумажном носителе заверяются собственноручной подписью </w:t>
      </w:r>
      <w:r>
        <w:rPr>
          <w:iCs/>
        </w:rPr>
        <w:t>Пользователя УЦ</w:t>
      </w:r>
      <w:r>
        <w:t xml:space="preserve">, или собственноручной подписью доверенного лица, а также собственноручной подписью Оператора </w:t>
      </w:r>
      <w:r>
        <w:rPr>
          <w:iCs/>
        </w:rPr>
        <w:t>Удостоверяющего Центра</w:t>
      </w:r>
      <w:r>
        <w:t xml:space="preserve"> и печатью </w:t>
      </w:r>
      <w:r w:rsidR="00D118F5">
        <w:t>Уполномоченной организации</w:t>
      </w:r>
      <w:r>
        <w:rPr>
          <w:iCs/>
        </w:rPr>
        <w:t>.</w:t>
      </w:r>
    </w:p>
    <w:p w14:paraId="07A8EB08" w14:textId="1365368F" w:rsidR="00D34AB3" w:rsidRDefault="00D34AB3">
      <w:r>
        <w:t xml:space="preserve">По окончании процедуры </w:t>
      </w:r>
      <w:r w:rsidR="00D118F5">
        <w:t>создания</w:t>
      </w:r>
      <w:r>
        <w:t xml:space="preserve"> ключ</w:t>
      </w:r>
      <w:r w:rsidR="00D118F5">
        <w:t>а</w:t>
      </w:r>
      <w:r>
        <w:t xml:space="preserve"> и сертификата ключа </w:t>
      </w:r>
      <w:r w:rsidR="00D118F5">
        <w:t xml:space="preserve">проверки электронной подписи </w:t>
      </w:r>
      <w:r>
        <w:rPr>
          <w:iCs/>
        </w:rPr>
        <w:t>Пользователю УЦ</w:t>
      </w:r>
      <w:r>
        <w:t xml:space="preserve"> выдаются:</w:t>
      </w:r>
    </w:p>
    <w:p w14:paraId="37AD736C" w14:textId="77777777" w:rsidR="00D118F5" w:rsidRDefault="00D118F5" w:rsidP="00D118F5">
      <w:pPr>
        <w:numPr>
          <w:ilvl w:val="0"/>
          <w:numId w:val="14"/>
        </w:numPr>
      </w:pPr>
      <w:bookmarkStart w:id="22" w:name="_Toc68939633"/>
      <w:bookmarkStart w:id="23" w:name="_Toc68951525"/>
      <w:bookmarkStart w:id="24" w:name="_Toc69023554"/>
      <w:r>
        <w:t xml:space="preserve">Копия сертификата ключа проверки электронной подписи </w:t>
      </w:r>
      <w:r>
        <w:rPr>
          <w:iCs/>
        </w:rPr>
        <w:t>Пользователя УЦ</w:t>
      </w:r>
      <w:r>
        <w:t xml:space="preserve"> на бумажном носителе.</w:t>
      </w:r>
    </w:p>
    <w:p w14:paraId="1431C3F0" w14:textId="77777777" w:rsidR="00D118F5" w:rsidRDefault="00D118F5" w:rsidP="00D118F5">
      <w:pPr>
        <w:numPr>
          <w:ilvl w:val="0"/>
          <w:numId w:val="14"/>
        </w:numPr>
      </w:pPr>
      <w:r>
        <w:t>ОТР-токен для многофакторной аутентификации при осуществлении доступа к СЭП (по запросу Пользователя УЦ).</w:t>
      </w:r>
    </w:p>
    <w:p w14:paraId="59681331" w14:textId="728F8995" w:rsidR="00D34AB3" w:rsidRPr="00A34E76" w:rsidRDefault="00D118F5">
      <w:pPr>
        <w:pStyle w:val="3"/>
      </w:pPr>
      <w:r w:rsidRPr="00A34E76">
        <w:lastRenderedPageBreak/>
        <w:t>Создание</w:t>
      </w:r>
      <w:r w:rsidR="00D34AB3" w:rsidRPr="00A34E76">
        <w:t xml:space="preserve"> и </w:t>
      </w:r>
      <w:r w:rsidRPr="00A34E76">
        <w:t>выдача</w:t>
      </w:r>
      <w:r w:rsidR="00D34AB3" w:rsidRPr="00A34E76">
        <w:t xml:space="preserve"> сертификата ключа </w:t>
      </w:r>
      <w:r w:rsidRPr="00A34E76">
        <w:t xml:space="preserve">проверки электронной подписи </w:t>
      </w:r>
      <w:r w:rsidR="00D34AB3" w:rsidRPr="00A34E76">
        <w:t>по заявлению, поданному в электронной форме</w:t>
      </w:r>
      <w:bookmarkEnd w:id="22"/>
      <w:bookmarkEnd w:id="23"/>
      <w:bookmarkEnd w:id="24"/>
    </w:p>
    <w:p w14:paraId="08B5332B" w14:textId="0D4FCB50" w:rsidR="00D34AB3" w:rsidRDefault="00D34AB3">
      <w:r>
        <w:t xml:space="preserve">Подача </w:t>
      </w:r>
      <w:r>
        <w:rPr>
          <w:iCs/>
        </w:rPr>
        <w:t>Пользователем УЦ</w:t>
      </w:r>
      <w:r>
        <w:t xml:space="preserve"> заявления на </w:t>
      </w:r>
      <w:r w:rsidR="00392A02">
        <w:t>создание и выдачу</w:t>
      </w:r>
      <w:r>
        <w:t xml:space="preserve"> сертификата ключа </w:t>
      </w:r>
      <w:r w:rsidR="00392A02">
        <w:t xml:space="preserve">проверки электронной подписи </w:t>
      </w:r>
      <w:r>
        <w:t xml:space="preserve">в электронной форме осуществляется с использованием </w:t>
      </w:r>
      <w:r w:rsidR="00392A02">
        <w:t>Сервиса электронной подписи</w:t>
      </w:r>
      <w:r>
        <w:t>.</w:t>
      </w:r>
    </w:p>
    <w:p w14:paraId="2A78AF78" w14:textId="676B89F7" w:rsidR="00D34AB3" w:rsidRDefault="00D34AB3">
      <w:r>
        <w:t xml:space="preserve">Заявление на </w:t>
      </w:r>
      <w:r w:rsidR="00392A02">
        <w:t>создание</w:t>
      </w:r>
      <w:r>
        <w:t xml:space="preserve"> сертификата ключа </w:t>
      </w:r>
      <w:r w:rsidR="00392A02">
        <w:t xml:space="preserve">проверки электронной подписи </w:t>
      </w:r>
      <w:r>
        <w:rPr>
          <w:iCs/>
        </w:rPr>
        <w:t>Пользователя УЦ</w:t>
      </w:r>
      <w:r>
        <w:t xml:space="preserve"> в электронной форме представляет собой электронный документ формата PKCS#7. В качестве подписываемых данных используется запрос на сертификат ключа </w:t>
      </w:r>
      <w:r w:rsidR="00392A02">
        <w:t xml:space="preserve">проверки электронной подписи </w:t>
      </w:r>
      <w:r>
        <w:t>в формате PKCS#10, а электронн</w:t>
      </w:r>
      <w:r w:rsidR="00392A02">
        <w:t>ая</w:t>
      </w:r>
      <w:r>
        <w:t xml:space="preserve"> подпись осуществляется на действующем ключе </w:t>
      </w:r>
      <w:r w:rsidR="00392A02">
        <w:t xml:space="preserve">электронной подписи </w:t>
      </w:r>
      <w:r>
        <w:rPr>
          <w:iCs/>
        </w:rPr>
        <w:t>Пользователя УЦ</w:t>
      </w:r>
      <w:r>
        <w:t>.</w:t>
      </w:r>
    </w:p>
    <w:p w14:paraId="72F066EE" w14:textId="257EB2CB" w:rsidR="00D34AB3" w:rsidRDefault="00D34AB3">
      <w:r>
        <w:t xml:space="preserve">Значения полей </w:t>
      </w:r>
      <w:r>
        <w:rPr>
          <w:lang w:val="en-US"/>
        </w:rPr>
        <w:t>Subject</w:t>
      </w:r>
      <w:r>
        <w:t xml:space="preserve">, </w:t>
      </w:r>
      <w:r>
        <w:rPr>
          <w:lang w:val="en-US"/>
        </w:rPr>
        <w:t>Key</w:t>
      </w:r>
      <w:r>
        <w:t xml:space="preserve"> </w:t>
      </w:r>
      <w:r>
        <w:rPr>
          <w:lang w:val="en-US"/>
        </w:rPr>
        <w:t>Usage</w:t>
      </w:r>
      <w:r>
        <w:t xml:space="preserve">, </w:t>
      </w:r>
      <w:r>
        <w:rPr>
          <w:lang w:val="en-US"/>
        </w:rPr>
        <w:t>Extended</w:t>
      </w:r>
      <w:r>
        <w:t xml:space="preserve"> </w:t>
      </w:r>
      <w:r>
        <w:rPr>
          <w:lang w:val="en-US"/>
        </w:rPr>
        <w:t>Key</w:t>
      </w:r>
      <w:r>
        <w:t xml:space="preserve"> Usage, содержащиеся в запросе на сертификат должны быть идентичны значениям этих полей в сертификате ключа </w:t>
      </w:r>
      <w:r w:rsidR="00392A02">
        <w:t>проверки электронной подписи</w:t>
      </w:r>
      <w:r>
        <w:t xml:space="preserve">, соответствующего ключу </w:t>
      </w:r>
      <w:r w:rsidR="00392A02">
        <w:t xml:space="preserve">электронной подписи </w:t>
      </w:r>
      <w:r>
        <w:rPr>
          <w:iCs/>
        </w:rPr>
        <w:t>Пользователя УЦ</w:t>
      </w:r>
      <w:r>
        <w:t xml:space="preserve">, которым сформирована электронная подпись заявлении на </w:t>
      </w:r>
      <w:r w:rsidR="00392A02">
        <w:t>создание и выдачу</w:t>
      </w:r>
      <w:r>
        <w:t xml:space="preserve"> сертификата ключа </w:t>
      </w:r>
      <w:r w:rsidR="00392A02">
        <w:t xml:space="preserve">проверки электронной подписи </w:t>
      </w:r>
      <w:r>
        <w:rPr>
          <w:iCs/>
        </w:rPr>
        <w:t>Пользователя УЦ</w:t>
      </w:r>
      <w:r>
        <w:t>.</w:t>
      </w:r>
    </w:p>
    <w:p w14:paraId="0BA9BE96" w14:textId="6BBEBF9E" w:rsidR="00D34AB3" w:rsidRDefault="00D34AB3">
      <w:commentRangeStart w:id="25"/>
      <w:r>
        <w:t xml:space="preserve">После </w:t>
      </w:r>
      <w:r w:rsidR="002629E8">
        <w:t>получения</w:t>
      </w:r>
      <w:r>
        <w:t xml:space="preserve"> заявления Оператор </w:t>
      </w:r>
      <w:r>
        <w:rPr>
          <w:iCs/>
        </w:rPr>
        <w:t>Удостоверяющего центра</w:t>
      </w:r>
      <w:r>
        <w:t xml:space="preserve"> </w:t>
      </w:r>
      <w:r w:rsidR="00E91E74">
        <w:t xml:space="preserve">посредством Сервиса электронной подписи </w:t>
      </w:r>
      <w:r>
        <w:t xml:space="preserve">проверяет корректность электронной подписи заявления и устанавливает его автора, сравнивает значения полей </w:t>
      </w:r>
      <w:r>
        <w:rPr>
          <w:lang w:val="en-US"/>
        </w:rPr>
        <w:t>Subject</w:t>
      </w:r>
      <w:r>
        <w:t xml:space="preserve">, </w:t>
      </w:r>
      <w:r>
        <w:rPr>
          <w:lang w:val="en-US"/>
        </w:rPr>
        <w:t>Key</w:t>
      </w:r>
      <w:r>
        <w:t xml:space="preserve"> </w:t>
      </w:r>
      <w:r>
        <w:rPr>
          <w:lang w:val="en-US"/>
        </w:rPr>
        <w:t>Usage</w:t>
      </w:r>
      <w:r>
        <w:t xml:space="preserve">, </w:t>
      </w:r>
      <w:r>
        <w:rPr>
          <w:lang w:val="en-US"/>
        </w:rPr>
        <w:t>Extended</w:t>
      </w:r>
      <w:r>
        <w:t xml:space="preserve"> </w:t>
      </w:r>
      <w:r>
        <w:rPr>
          <w:lang w:val="en-US"/>
        </w:rPr>
        <w:t>Key</w:t>
      </w:r>
      <w:r>
        <w:t xml:space="preserve"> Usage, содержащиеся в запросе на сертификат, со значениями, указанными в сертификате ключа </w:t>
      </w:r>
      <w:r w:rsidR="00E91E74">
        <w:t xml:space="preserve">проверки электронной </w:t>
      </w:r>
      <w:r>
        <w:t>подписи автора настоящего заявления.</w:t>
      </w:r>
    </w:p>
    <w:p w14:paraId="0A01395E" w14:textId="49F616D4" w:rsidR="00D34AB3" w:rsidRDefault="00D34AB3">
      <w:r>
        <w:t xml:space="preserve">В случае отрицательного результата проведенных проверок, а также иных случаях, установленных настоящим </w:t>
      </w:r>
      <w:r>
        <w:rPr>
          <w:iCs/>
        </w:rPr>
        <w:t>Регламентом,</w:t>
      </w:r>
      <w:r>
        <w:t xml:space="preserve"> Оператор </w:t>
      </w:r>
      <w:r>
        <w:rPr>
          <w:iCs/>
        </w:rPr>
        <w:t>Удостоверяющего Центра</w:t>
      </w:r>
      <w:r>
        <w:t xml:space="preserve"> отклоняет заявление на </w:t>
      </w:r>
      <w:r w:rsidR="00E91E74">
        <w:t>создание</w:t>
      </w:r>
      <w:r>
        <w:t xml:space="preserve"> сертификата ключа </w:t>
      </w:r>
      <w:r w:rsidR="00E91E74">
        <w:t xml:space="preserve">проверки электронной </w:t>
      </w:r>
      <w:r>
        <w:t>подписи.</w:t>
      </w:r>
    </w:p>
    <w:p w14:paraId="6C027974" w14:textId="374CFCEB" w:rsidR="00D34AB3" w:rsidRDefault="00D34AB3">
      <w:r>
        <w:t xml:space="preserve">Срок рассмотрения заявления на </w:t>
      </w:r>
      <w:r w:rsidR="00E91E74">
        <w:t>создание</w:t>
      </w:r>
      <w:r>
        <w:t xml:space="preserve"> сертификата ключа </w:t>
      </w:r>
      <w:r w:rsidR="00E91E74">
        <w:t xml:space="preserve">проверки электронной </w:t>
      </w:r>
      <w:r>
        <w:t>подписи составляет один рабочий</w:t>
      </w:r>
      <w:r w:rsidR="004B58EC">
        <w:t xml:space="preserve"> день</w:t>
      </w:r>
      <w:r>
        <w:t xml:space="preserve"> с момента </w:t>
      </w:r>
      <w:r w:rsidR="00E91E74">
        <w:t>получения</w:t>
      </w:r>
      <w:r>
        <w:t xml:space="preserve"> заявления на </w:t>
      </w:r>
      <w:r w:rsidR="00E91E74">
        <w:t>создание</w:t>
      </w:r>
      <w:r>
        <w:t xml:space="preserve"> сертификата ключа </w:t>
      </w:r>
      <w:r w:rsidR="00E91E74">
        <w:t xml:space="preserve">проверки электронной </w:t>
      </w:r>
      <w:r>
        <w:t xml:space="preserve">подписи </w:t>
      </w:r>
      <w:r w:rsidR="00E91E74">
        <w:t>Оператором</w:t>
      </w:r>
      <w:r>
        <w:t xml:space="preserve"> </w:t>
      </w:r>
      <w:r>
        <w:rPr>
          <w:iCs/>
        </w:rPr>
        <w:t>Удостоверяюще</w:t>
      </w:r>
      <w:r w:rsidR="00E91E74">
        <w:rPr>
          <w:iCs/>
        </w:rPr>
        <w:t>го</w:t>
      </w:r>
      <w:r>
        <w:rPr>
          <w:iCs/>
        </w:rPr>
        <w:t xml:space="preserve"> центр</w:t>
      </w:r>
      <w:r w:rsidR="00E91E74">
        <w:rPr>
          <w:iCs/>
        </w:rPr>
        <w:t>а</w:t>
      </w:r>
      <w:r>
        <w:t xml:space="preserve">. В случае отказа в </w:t>
      </w:r>
      <w:r w:rsidR="00E91E74">
        <w:t>создании</w:t>
      </w:r>
      <w:r>
        <w:t xml:space="preserve"> сертификата ключа </w:t>
      </w:r>
      <w:r w:rsidR="00E91E74">
        <w:t xml:space="preserve">проверки электронной </w:t>
      </w:r>
      <w:r>
        <w:t xml:space="preserve">подписи Оператор </w:t>
      </w:r>
      <w:r>
        <w:rPr>
          <w:iCs/>
        </w:rPr>
        <w:t>Удостоверяющего центра</w:t>
      </w:r>
      <w:r>
        <w:t xml:space="preserve"> официально уведомляет </w:t>
      </w:r>
      <w:r>
        <w:rPr>
          <w:iCs/>
        </w:rPr>
        <w:t>Пользователя УЦ</w:t>
      </w:r>
      <w:r>
        <w:t xml:space="preserve"> об этом в срок, установленный для рассмотрения заявления.</w:t>
      </w:r>
    </w:p>
    <w:p w14:paraId="35FA3AB9" w14:textId="794E3687" w:rsidR="00D34AB3" w:rsidRDefault="00D34AB3">
      <w:r>
        <w:t xml:space="preserve">При принятии положительного решения, Оператор </w:t>
      </w:r>
      <w:r>
        <w:rPr>
          <w:iCs/>
        </w:rPr>
        <w:t xml:space="preserve">Удостоверяющего Центра </w:t>
      </w:r>
      <w:r>
        <w:t xml:space="preserve">принимает заявление на </w:t>
      </w:r>
      <w:r w:rsidR="00E91E74">
        <w:t>создание</w:t>
      </w:r>
      <w:r>
        <w:t xml:space="preserve"> сертификата ключа </w:t>
      </w:r>
      <w:r w:rsidR="00E91E74">
        <w:t xml:space="preserve">проверки электронной </w:t>
      </w:r>
      <w:r>
        <w:t xml:space="preserve">подписи и осуществляет </w:t>
      </w:r>
      <w:r w:rsidR="00526592">
        <w:t xml:space="preserve">подтверждение </w:t>
      </w:r>
      <w:r w:rsidR="00E91E74">
        <w:t>создани</w:t>
      </w:r>
      <w:r w:rsidR="00526592">
        <w:t>я</w:t>
      </w:r>
      <w:r>
        <w:t xml:space="preserve"> сертификата ключа </w:t>
      </w:r>
      <w:r w:rsidR="00E91E74">
        <w:t xml:space="preserve">проверки электронной </w:t>
      </w:r>
      <w:r>
        <w:t>подписи.</w:t>
      </w:r>
      <w:commentRangeEnd w:id="25"/>
      <w:r w:rsidR="00526592">
        <w:rPr>
          <w:rStyle w:val="ad"/>
        </w:rPr>
        <w:commentReference w:id="25"/>
      </w:r>
    </w:p>
    <w:p w14:paraId="5BAB8E1E" w14:textId="4EBA35CD" w:rsidR="00D34AB3" w:rsidRDefault="00D34AB3">
      <w:r>
        <w:t xml:space="preserve">Срок </w:t>
      </w:r>
      <w:r w:rsidR="00E91E74">
        <w:t>создания</w:t>
      </w:r>
      <w:r>
        <w:t xml:space="preserve"> сертификата ключа </w:t>
      </w:r>
      <w:r w:rsidR="00E91E74">
        <w:t xml:space="preserve">проверки электронной </w:t>
      </w:r>
      <w:r>
        <w:t xml:space="preserve">подписи составляет </w:t>
      </w:r>
      <w:r w:rsidR="00526592">
        <w:t>1</w:t>
      </w:r>
      <w:r>
        <w:t xml:space="preserve"> (</w:t>
      </w:r>
      <w:r w:rsidR="00526592">
        <w:t>Один</w:t>
      </w:r>
      <w:r>
        <w:t>) рабочи</w:t>
      </w:r>
      <w:r w:rsidR="00526592">
        <w:t>й</w:t>
      </w:r>
      <w:r>
        <w:t xml:space="preserve"> </w:t>
      </w:r>
      <w:r w:rsidR="00526592">
        <w:t>день</w:t>
      </w:r>
      <w:r>
        <w:t xml:space="preserve"> с момента </w:t>
      </w:r>
      <w:r w:rsidR="00E91E74">
        <w:t>получения</w:t>
      </w:r>
      <w:r>
        <w:t xml:space="preserve"> заявления на</w:t>
      </w:r>
      <w:r w:rsidR="00E91E74">
        <w:t xml:space="preserve"> создание</w:t>
      </w:r>
      <w:r>
        <w:t xml:space="preserve"> сертификат</w:t>
      </w:r>
      <w:r w:rsidR="00E91E74">
        <w:t>а</w:t>
      </w:r>
      <w:r>
        <w:t xml:space="preserve"> ключа </w:t>
      </w:r>
      <w:r w:rsidR="00E91E74">
        <w:t xml:space="preserve">проверки электронной </w:t>
      </w:r>
      <w:r>
        <w:t xml:space="preserve">подписи </w:t>
      </w:r>
      <w:r w:rsidR="00E91E74">
        <w:t>Оператором</w:t>
      </w:r>
      <w:r>
        <w:t xml:space="preserve"> </w:t>
      </w:r>
      <w:r w:rsidR="00E91E74">
        <w:rPr>
          <w:iCs/>
        </w:rPr>
        <w:t>Удостоверяющего</w:t>
      </w:r>
      <w:r>
        <w:rPr>
          <w:iCs/>
        </w:rPr>
        <w:t xml:space="preserve"> Центр</w:t>
      </w:r>
      <w:r w:rsidR="00E91E74">
        <w:rPr>
          <w:iCs/>
        </w:rPr>
        <w:t>а</w:t>
      </w:r>
      <w:r>
        <w:t xml:space="preserve">. После </w:t>
      </w:r>
      <w:r w:rsidR="00E91E74">
        <w:t>создания</w:t>
      </w:r>
      <w:r>
        <w:t xml:space="preserve"> сертификата ключа </w:t>
      </w:r>
      <w:r w:rsidR="00E91E74">
        <w:t xml:space="preserve">проверки электронной </w:t>
      </w:r>
      <w:r>
        <w:t xml:space="preserve">подписи Удостоверяющий центр официально уведомляет по электронной почте </w:t>
      </w:r>
      <w:r>
        <w:rPr>
          <w:iCs/>
        </w:rPr>
        <w:t>Пользователя УЦ</w:t>
      </w:r>
      <w:r>
        <w:t xml:space="preserve">, после чего </w:t>
      </w:r>
      <w:r>
        <w:rPr>
          <w:iCs/>
        </w:rPr>
        <w:t>Пользователь УЦ</w:t>
      </w:r>
      <w:r>
        <w:t xml:space="preserve"> </w:t>
      </w:r>
      <w:r w:rsidR="00E91E74">
        <w:t>получает возможность использования полученного сертификата посредством Сервиса электронной подписи</w:t>
      </w:r>
    </w:p>
    <w:p w14:paraId="183C6CC1" w14:textId="48127D08" w:rsidR="00D34AB3" w:rsidRDefault="00D34AB3">
      <w:r>
        <w:t xml:space="preserve">До истечения </w:t>
      </w:r>
      <w:r w:rsidR="00E91E74">
        <w:t>5 (Пяти)</w:t>
      </w:r>
      <w:r>
        <w:t xml:space="preserve"> календарных дней с момента официального уведомления пользователя о </w:t>
      </w:r>
      <w:r w:rsidR="00E91E74">
        <w:t>создании</w:t>
      </w:r>
      <w:r>
        <w:t xml:space="preserve"> сертификата ключа </w:t>
      </w:r>
      <w:r w:rsidR="00E91E74">
        <w:t xml:space="preserve">проверки электронной </w:t>
      </w:r>
      <w:r>
        <w:t xml:space="preserve">подписи </w:t>
      </w:r>
      <w:r>
        <w:rPr>
          <w:iCs/>
        </w:rPr>
        <w:t>Пользователь УЦ</w:t>
      </w:r>
      <w:r>
        <w:t xml:space="preserve"> должен </w:t>
      </w:r>
      <w:r w:rsidR="00E91E74">
        <w:t xml:space="preserve">распечатать, </w:t>
      </w:r>
      <w:r>
        <w:t>подписать и предоставить Оператору Удостоверяющего центра</w:t>
      </w:r>
      <w:r w:rsidR="00E91E74" w:rsidRPr="00E91E74">
        <w:t xml:space="preserve"> </w:t>
      </w:r>
      <w:r w:rsidR="00E91E74">
        <w:t xml:space="preserve">два экземпляра копии </w:t>
      </w:r>
      <w:r w:rsidR="005917B4">
        <w:t xml:space="preserve">полученного </w:t>
      </w:r>
      <w:r w:rsidR="00E91E74">
        <w:t>сертификата ключа проверки электронной подписи</w:t>
      </w:r>
      <w:r w:rsidR="00526592">
        <w:t xml:space="preserve"> на бумажном носителе</w:t>
      </w:r>
      <w:r>
        <w:t>.</w:t>
      </w:r>
    </w:p>
    <w:p w14:paraId="2E7B3EB8" w14:textId="71D763B4" w:rsidR="005917B4" w:rsidRDefault="005917B4" w:rsidP="005917B4">
      <w:r>
        <w:t xml:space="preserve">Оператор </w:t>
      </w:r>
      <w:r>
        <w:rPr>
          <w:iCs/>
        </w:rPr>
        <w:t>Удостоверяющего центра</w:t>
      </w:r>
      <w:r>
        <w:t xml:space="preserve"> подписывает и заверяет печатью Уполномоченной Организации полученные копии сертификата ключа проверки электронной подписи на бумажном носителе и один экземпляр направляет </w:t>
      </w:r>
      <w:r>
        <w:rPr>
          <w:iCs/>
        </w:rPr>
        <w:t>Пользователю УЦ</w:t>
      </w:r>
      <w:r>
        <w:t>.</w:t>
      </w:r>
    </w:p>
    <w:p w14:paraId="621C7295" w14:textId="15BC4ED3" w:rsidR="00D34AB3" w:rsidRPr="00F53FCF" w:rsidRDefault="00526592">
      <w:pPr>
        <w:pStyle w:val="2"/>
      </w:pPr>
      <w:r w:rsidRPr="00F53FCF">
        <w:t>Прекращение действия</w:t>
      </w:r>
      <w:r w:rsidR="00D34AB3" w:rsidRPr="00F53FCF">
        <w:t xml:space="preserve"> сертификата ключа </w:t>
      </w:r>
      <w:r w:rsidRPr="00F53FCF">
        <w:t xml:space="preserve">проверки электронной </w:t>
      </w:r>
      <w:r w:rsidR="00D34AB3" w:rsidRPr="00F53FCF">
        <w:t>подписи Пользователя Удостоверяющего центра</w:t>
      </w:r>
    </w:p>
    <w:p w14:paraId="786497BD" w14:textId="1F4CDF52" w:rsidR="00D34AB3" w:rsidRDefault="00D34AB3">
      <w:r>
        <w:lastRenderedPageBreak/>
        <w:t xml:space="preserve">Для </w:t>
      </w:r>
      <w:r w:rsidR="00124BEF">
        <w:t>прекращения действия</w:t>
      </w:r>
      <w:r>
        <w:t xml:space="preserve"> сертификата ключа </w:t>
      </w:r>
      <w:r w:rsidR="00124BEF">
        <w:t xml:space="preserve">проверки электронной </w:t>
      </w:r>
      <w:r>
        <w:t xml:space="preserve">подписи </w:t>
      </w:r>
      <w:r>
        <w:rPr>
          <w:iCs/>
        </w:rPr>
        <w:t>Пользователь УЦ</w:t>
      </w:r>
      <w:r>
        <w:t xml:space="preserve"> подает заявление на </w:t>
      </w:r>
      <w:r w:rsidR="00124BEF">
        <w:t xml:space="preserve">прекращение действия </w:t>
      </w:r>
      <w:r>
        <w:t xml:space="preserve">сертификата ключа </w:t>
      </w:r>
      <w:r w:rsidR="00124BEF">
        <w:t xml:space="preserve">проверки электронной </w:t>
      </w:r>
      <w:r>
        <w:t xml:space="preserve">подписи Оператору </w:t>
      </w:r>
      <w:r>
        <w:rPr>
          <w:iCs/>
        </w:rPr>
        <w:t>Удостоверяющего Центра</w:t>
      </w:r>
      <w:r>
        <w:t>.</w:t>
      </w:r>
    </w:p>
    <w:p w14:paraId="461E3727" w14:textId="130A2208" w:rsidR="00D34AB3" w:rsidRDefault="00D34AB3">
      <w:r>
        <w:t xml:space="preserve">Заявление на </w:t>
      </w:r>
      <w:r w:rsidR="00F53FCF">
        <w:t xml:space="preserve">прекращение действия </w:t>
      </w:r>
      <w:r>
        <w:t xml:space="preserve">сертификата ключа </w:t>
      </w:r>
      <w:r w:rsidR="00F53FCF">
        <w:t xml:space="preserve">проверки электронной </w:t>
      </w:r>
      <w:r>
        <w:t xml:space="preserve">подписи может подаваться в бумажной форме (при личном прибытии </w:t>
      </w:r>
      <w:r>
        <w:rPr>
          <w:iCs/>
        </w:rPr>
        <w:t>Пользователя УЦ</w:t>
      </w:r>
      <w:r>
        <w:t xml:space="preserve"> </w:t>
      </w:r>
      <w:r w:rsidR="00F53FCF">
        <w:t xml:space="preserve">к </w:t>
      </w:r>
      <w:r>
        <w:t>Оператор</w:t>
      </w:r>
      <w:r w:rsidR="00F53FCF">
        <w:t>у</w:t>
      </w:r>
      <w:r>
        <w:t xml:space="preserve"> </w:t>
      </w:r>
      <w:r>
        <w:rPr>
          <w:iCs/>
        </w:rPr>
        <w:t>Удостоверяющего Центра</w:t>
      </w:r>
      <w:r w:rsidR="00F53FCF" w:rsidRPr="00F53FCF">
        <w:t xml:space="preserve"> </w:t>
      </w:r>
      <w:r w:rsidR="00F53FCF">
        <w:t>в офис Уполномоченной Организации</w:t>
      </w:r>
      <w:r>
        <w:rPr>
          <w:iCs/>
        </w:rPr>
        <w:t xml:space="preserve">, либо посредством почтовой или курьерской связи) </w:t>
      </w:r>
      <w:r>
        <w:t xml:space="preserve">и в электронной форме с рабочего места </w:t>
      </w:r>
      <w:r>
        <w:rPr>
          <w:iCs/>
        </w:rPr>
        <w:t>Пользователя УЦ</w:t>
      </w:r>
      <w:r>
        <w:t xml:space="preserve"> с использованием </w:t>
      </w:r>
      <w:r w:rsidR="00F53FCF">
        <w:t>Сервиса электронной подписи (посредством Веб-интерфейса, предоставляемого Удостоверяющим центром, или подключенной к СЭП Информационной системы Уполномоченной Организации)</w:t>
      </w:r>
      <w:r>
        <w:t>.</w:t>
      </w:r>
    </w:p>
    <w:p w14:paraId="1E63E2B5" w14:textId="23F42AB2" w:rsidR="00D34AB3" w:rsidRDefault="00F53FCF">
      <w:pPr>
        <w:pStyle w:val="3"/>
      </w:pPr>
      <w:bookmarkStart w:id="26" w:name="_Toc68939635"/>
      <w:bookmarkStart w:id="27" w:name="_Toc68951527"/>
      <w:bookmarkStart w:id="28" w:name="_Toc69023556"/>
      <w:r>
        <w:t xml:space="preserve">Прекращение действия </w:t>
      </w:r>
      <w:r w:rsidR="00D34AB3">
        <w:t xml:space="preserve">сертификата ключа </w:t>
      </w:r>
      <w:r>
        <w:t xml:space="preserve">проверки электронной </w:t>
      </w:r>
      <w:r w:rsidR="00D34AB3">
        <w:t>подписи по заявлению, поданному в бумажной форме</w:t>
      </w:r>
      <w:bookmarkEnd w:id="26"/>
      <w:bookmarkEnd w:id="27"/>
      <w:bookmarkEnd w:id="28"/>
    </w:p>
    <w:p w14:paraId="78FD0BF2" w14:textId="13876B47" w:rsidR="00D34AB3" w:rsidRDefault="00D34AB3">
      <w:r>
        <w:t xml:space="preserve">Форма заявления на </w:t>
      </w:r>
      <w:r w:rsidR="00F53FCF">
        <w:t xml:space="preserve">прекращение действия </w:t>
      </w:r>
      <w:r>
        <w:t xml:space="preserve">сертификата ключа </w:t>
      </w:r>
      <w:r w:rsidR="00F53FCF">
        <w:t xml:space="preserve">проверки электронной </w:t>
      </w:r>
      <w:r>
        <w:t xml:space="preserve">подписи приведена в Приложении № 8 к настоящему </w:t>
      </w:r>
      <w:r>
        <w:rPr>
          <w:iCs/>
        </w:rPr>
        <w:t>Регламенту</w:t>
      </w:r>
      <w:r>
        <w:t>.</w:t>
      </w:r>
    </w:p>
    <w:p w14:paraId="1EC04D16" w14:textId="0164A863" w:rsidR="00D34AB3" w:rsidRDefault="00D34AB3">
      <w:r>
        <w:t xml:space="preserve">Заявление на </w:t>
      </w:r>
      <w:r w:rsidR="00F53FCF">
        <w:t xml:space="preserve">прекращение действия </w:t>
      </w:r>
      <w:r>
        <w:t xml:space="preserve">сертификата ключа </w:t>
      </w:r>
      <w:r w:rsidR="00F53FCF">
        <w:t xml:space="preserve">проверки электронной </w:t>
      </w:r>
      <w:r>
        <w:t xml:space="preserve">подписи заверяется собственноручной подписью владельца сертификата ключа </w:t>
      </w:r>
      <w:r w:rsidR="00F53FCF">
        <w:t xml:space="preserve">проверки электронной </w:t>
      </w:r>
      <w:r>
        <w:t>подписи (</w:t>
      </w:r>
      <w:r>
        <w:rPr>
          <w:iCs/>
        </w:rPr>
        <w:t>Пользователя УЦ</w:t>
      </w:r>
      <w:r>
        <w:t>) и подается Оператор</w:t>
      </w:r>
      <w:r w:rsidR="00F53FCF">
        <w:t>у</w:t>
      </w:r>
      <w:r>
        <w:t xml:space="preserve"> </w:t>
      </w:r>
      <w:r>
        <w:rPr>
          <w:iCs/>
        </w:rPr>
        <w:t>Удостоверяющего Центра</w:t>
      </w:r>
      <w:r w:rsidR="00F53FCF" w:rsidRPr="00F53FCF">
        <w:t xml:space="preserve"> </w:t>
      </w:r>
      <w:r w:rsidR="00F53FCF">
        <w:t>в офисе</w:t>
      </w:r>
      <w:r w:rsidR="00F53FCF" w:rsidRPr="00F53FCF">
        <w:t xml:space="preserve"> </w:t>
      </w:r>
      <w:r w:rsidR="00F53FCF">
        <w:t>Уполномоченной Организации</w:t>
      </w:r>
      <w:r>
        <w:rPr>
          <w:iCs/>
        </w:rPr>
        <w:t>.</w:t>
      </w:r>
    </w:p>
    <w:p w14:paraId="5259F65F" w14:textId="77777777" w:rsidR="00D34AB3" w:rsidRDefault="00D34AB3">
      <w:r>
        <w:t>Подача заявления и его рассмотрение осуществляется только в течение рабочего дня.</w:t>
      </w:r>
    </w:p>
    <w:p w14:paraId="604D68E3" w14:textId="189FA09E" w:rsidR="00D34AB3" w:rsidRDefault="00D34AB3">
      <w:r>
        <w:t xml:space="preserve">Обработка заявления на </w:t>
      </w:r>
      <w:r w:rsidR="00F53FCF">
        <w:t xml:space="preserve">прекращение действия сертификата ключа проверки электронной подписи </w:t>
      </w:r>
      <w:r>
        <w:t xml:space="preserve">и официальное уведомление </w:t>
      </w:r>
      <w:r>
        <w:rPr>
          <w:iCs/>
        </w:rPr>
        <w:t>Пользователя УЦ</w:t>
      </w:r>
      <w:r>
        <w:t xml:space="preserve"> о </w:t>
      </w:r>
      <w:r w:rsidR="00F53FCF">
        <w:t xml:space="preserve">прекращении действия сертификата ключа проверки электронной подписи </w:t>
      </w:r>
      <w:r>
        <w:t xml:space="preserve">должны быть осуществлены не позднее рабочего дня, следующего за рабочим днем, в течение которого было подано заявление Оператору </w:t>
      </w:r>
      <w:r>
        <w:rPr>
          <w:iCs/>
        </w:rPr>
        <w:t>Удостоверяющего Центра</w:t>
      </w:r>
      <w:r>
        <w:t>.</w:t>
      </w:r>
    </w:p>
    <w:p w14:paraId="14BDA628" w14:textId="354DF2D2" w:rsidR="00D34AB3" w:rsidRDefault="00D34AB3">
      <w:r>
        <w:t xml:space="preserve">Официальным уведомлением о факте </w:t>
      </w:r>
      <w:r w:rsidR="00F53FCF">
        <w:t>прекращения действия сертификата ключа проверки электронной подписи</w:t>
      </w:r>
      <w:r>
        <w:t xml:space="preserve"> является опубликование списка отозванных сертификатов, содержащего сведения о сертификате</w:t>
      </w:r>
      <w:r w:rsidR="00F53FCF">
        <w:t>, действие которого прекращено</w:t>
      </w:r>
      <w:r>
        <w:t xml:space="preserve">. Временем </w:t>
      </w:r>
      <w:r w:rsidR="00F53FCF">
        <w:t xml:space="preserve">прекращения действия сертификата ключа проверки электронной подписи </w:t>
      </w:r>
      <w:r>
        <w:t xml:space="preserve">признается время издания списка отозванных сертификатов, содержащего сведения о сертификате, </w:t>
      </w:r>
      <w:r w:rsidR="00F53FCF">
        <w:t xml:space="preserve">действие которого прекращено, </w:t>
      </w:r>
      <w:r>
        <w:t>указанное в поле thisUpdate изданного списка отозванных сертификатов.</w:t>
      </w:r>
    </w:p>
    <w:p w14:paraId="4A9C1044" w14:textId="42A5E688" w:rsidR="00D34AB3" w:rsidRDefault="00D34AB3">
      <w:r>
        <w:t xml:space="preserve">Информация о размещении списка отозванных сертификатов заносится в </w:t>
      </w:r>
      <w:r w:rsidR="00F53FCF">
        <w:t>создаваемые</w:t>
      </w:r>
      <w:r>
        <w:t xml:space="preserve"> Удостоверяющим центром сертификаты ключ</w:t>
      </w:r>
      <w:r w:rsidR="00F53FCF">
        <w:t>ей проверки электронной</w:t>
      </w:r>
      <w:r>
        <w:t xml:space="preserve"> подписи в поле </w:t>
      </w:r>
      <w:r>
        <w:rPr>
          <w:lang w:val="en-US"/>
        </w:rPr>
        <w:t>CRL</w:t>
      </w:r>
      <w:r>
        <w:t xml:space="preserve"> </w:t>
      </w:r>
      <w:r>
        <w:rPr>
          <w:lang w:val="en-US"/>
        </w:rPr>
        <w:t>Distribution</w:t>
      </w:r>
      <w:r>
        <w:t xml:space="preserve"> </w:t>
      </w:r>
      <w:r>
        <w:rPr>
          <w:lang w:val="en-US"/>
        </w:rPr>
        <w:t>Point</w:t>
      </w:r>
      <w:r>
        <w:t>.</w:t>
      </w:r>
    </w:p>
    <w:p w14:paraId="6028E255" w14:textId="77777777" w:rsidR="00D34AB3" w:rsidRDefault="00D34AB3"/>
    <w:p w14:paraId="1B7FCAB8" w14:textId="709F47CD" w:rsidR="00D34AB3" w:rsidRDefault="00F53FCF">
      <w:pPr>
        <w:pStyle w:val="3"/>
      </w:pPr>
      <w:bookmarkStart w:id="29" w:name="_Toc68939636"/>
      <w:bookmarkStart w:id="30" w:name="_Toc68951528"/>
      <w:bookmarkStart w:id="31" w:name="_Toc69023557"/>
      <w:r>
        <w:t xml:space="preserve">Прекращение действия сертификата ключа проверки электронной подписи </w:t>
      </w:r>
      <w:r w:rsidR="00D34AB3">
        <w:t>по заявлению, поданному в электронной форме</w:t>
      </w:r>
      <w:bookmarkEnd w:id="29"/>
      <w:bookmarkEnd w:id="30"/>
      <w:bookmarkEnd w:id="31"/>
    </w:p>
    <w:p w14:paraId="1090C7A5" w14:textId="44C67655" w:rsidR="00D34AB3" w:rsidRDefault="00D34AB3">
      <w:r>
        <w:t xml:space="preserve">Подача </w:t>
      </w:r>
      <w:r>
        <w:rPr>
          <w:iCs/>
        </w:rPr>
        <w:t>Пользователем УЦ</w:t>
      </w:r>
      <w:r>
        <w:t xml:space="preserve"> заявления на </w:t>
      </w:r>
      <w:r w:rsidR="00F53FCF">
        <w:t>прекращение действия сертификата ключа проверки электронной подписи</w:t>
      </w:r>
      <w:r>
        <w:t xml:space="preserve"> в электронной форме осуществляется с использованием </w:t>
      </w:r>
      <w:r w:rsidR="00F53FCF">
        <w:t>Сервиса электронной подписи (посредством Веб-интерфейса, предоставляемого Удостоверяющим центром, или подключенной к СЭП Информационной системы Уполномоченной Организации)</w:t>
      </w:r>
      <w:r>
        <w:t>.</w:t>
      </w:r>
    </w:p>
    <w:p w14:paraId="1D47AD68" w14:textId="22657F03" w:rsidR="00D34AB3" w:rsidRDefault="00D34AB3">
      <w:r>
        <w:t xml:space="preserve">Заявление на </w:t>
      </w:r>
      <w:r w:rsidR="00F53FCF">
        <w:t xml:space="preserve">прекращение действия сертификата ключа проверки электронной подписи </w:t>
      </w:r>
      <w:r>
        <w:t xml:space="preserve">Пользователя УЦ в электронной форме представляет собой электронный документ формата PKCS#7. В качестве подписываемых данных используется запрос на </w:t>
      </w:r>
      <w:r w:rsidR="00D9717D">
        <w:t>прекращение действия сертификата ключа проверки электронной подписи</w:t>
      </w:r>
      <w:r>
        <w:t xml:space="preserve">, а электронная подпись осуществляется на действующем ключе </w:t>
      </w:r>
      <w:r w:rsidR="00D9717D">
        <w:t xml:space="preserve">электронной подписи </w:t>
      </w:r>
      <w:r>
        <w:rPr>
          <w:iCs/>
        </w:rPr>
        <w:t>Пользователя УЦ</w:t>
      </w:r>
      <w:r>
        <w:t>.</w:t>
      </w:r>
    </w:p>
    <w:p w14:paraId="61D4258D" w14:textId="721EA729" w:rsidR="00D34AB3" w:rsidRDefault="00D34AB3">
      <w:r>
        <w:t xml:space="preserve">Запрос на </w:t>
      </w:r>
      <w:r w:rsidR="00D9717D">
        <w:t xml:space="preserve">прекращение действия сертификата ключа проверки электронной подписи </w:t>
      </w:r>
      <w:r>
        <w:t>представляет собой строку формата «</w:t>
      </w:r>
      <w:r>
        <w:rPr>
          <w:lang w:val="en-US"/>
        </w:rPr>
        <w:t>SN</w:t>
      </w:r>
      <w:r>
        <w:t>=</w:t>
      </w:r>
      <w:r>
        <w:rPr>
          <w:lang w:val="en-US"/>
        </w:rPr>
        <w:t>CertificateSerialNumber</w:t>
      </w:r>
      <w:r>
        <w:t xml:space="preserve">, </w:t>
      </w:r>
      <w:r>
        <w:rPr>
          <w:lang w:val="en-US"/>
        </w:rPr>
        <w:t>RC</w:t>
      </w:r>
      <w:r>
        <w:t>=</w:t>
      </w:r>
      <w:r>
        <w:rPr>
          <w:lang w:val="en-US"/>
        </w:rPr>
        <w:t>ReasonCode</w:t>
      </w:r>
      <w:r>
        <w:t xml:space="preserve">, </w:t>
      </w:r>
      <w:r>
        <w:rPr>
          <w:lang w:val="en-US"/>
        </w:rPr>
        <w:t>SC</w:t>
      </w:r>
      <w:r>
        <w:t>=</w:t>
      </w:r>
      <w:r>
        <w:rPr>
          <w:lang w:val="en-US"/>
        </w:rPr>
        <w:t>SomeComment</w:t>
      </w:r>
      <w:r>
        <w:t>», где:</w:t>
      </w:r>
    </w:p>
    <w:p w14:paraId="22B189F6" w14:textId="780AF4A3" w:rsidR="00D34AB3" w:rsidRDefault="00D34AB3" w:rsidP="00056800">
      <w:pPr>
        <w:numPr>
          <w:ilvl w:val="0"/>
          <w:numId w:val="16"/>
        </w:numPr>
        <w:tabs>
          <w:tab w:val="clear" w:pos="1440"/>
          <w:tab w:val="num" w:pos="1080"/>
        </w:tabs>
        <w:ind w:left="1080"/>
      </w:pPr>
      <w:r>
        <w:rPr>
          <w:lang w:val="en-US"/>
        </w:rPr>
        <w:t>CertificateSerialNumber</w:t>
      </w:r>
      <w:r>
        <w:t xml:space="preserve"> - серийный номер сертификата ключа </w:t>
      </w:r>
      <w:r w:rsidR="00D9717D">
        <w:t xml:space="preserve">проверки электронной </w:t>
      </w:r>
      <w:r>
        <w:t>подписи</w:t>
      </w:r>
      <w:r w:rsidR="00D9717D">
        <w:t>, действие которого прекращается</w:t>
      </w:r>
      <w:r>
        <w:t>;</w:t>
      </w:r>
    </w:p>
    <w:p w14:paraId="10065FE3" w14:textId="69FFB7D6" w:rsidR="00D34AB3" w:rsidRDefault="00D34AB3" w:rsidP="00056800">
      <w:pPr>
        <w:numPr>
          <w:ilvl w:val="0"/>
          <w:numId w:val="16"/>
        </w:numPr>
        <w:tabs>
          <w:tab w:val="clear" w:pos="1440"/>
          <w:tab w:val="num" w:pos="1080"/>
        </w:tabs>
        <w:ind w:left="1080"/>
      </w:pPr>
      <w:r>
        <w:rPr>
          <w:lang w:val="en-US"/>
        </w:rPr>
        <w:lastRenderedPageBreak/>
        <w:t>Reason</w:t>
      </w:r>
      <w:r>
        <w:t xml:space="preserve">Code - код причины </w:t>
      </w:r>
      <w:r w:rsidR="00D9717D">
        <w:t>прекращения действия сертификата</w:t>
      </w:r>
      <w:r>
        <w:t xml:space="preserve"> из следующего перечня допустимых значений:</w:t>
      </w:r>
    </w:p>
    <w:p w14:paraId="5F993FCF" w14:textId="77777777" w:rsidR="00D34AB3" w:rsidRDefault="00D34AB3" w:rsidP="00056800">
      <w:pPr>
        <w:numPr>
          <w:ilvl w:val="1"/>
          <w:numId w:val="16"/>
        </w:numPr>
        <w:tabs>
          <w:tab w:val="num" w:pos="1260"/>
        </w:tabs>
        <w:ind w:left="1260"/>
      </w:pPr>
      <w:r>
        <w:t>"0"</w:t>
      </w:r>
      <w:r>
        <w:tab/>
        <w:t>Не указана</w:t>
      </w:r>
    </w:p>
    <w:p w14:paraId="1531D8D2" w14:textId="77777777" w:rsidR="00D34AB3" w:rsidRDefault="00D34AB3" w:rsidP="00056800">
      <w:pPr>
        <w:numPr>
          <w:ilvl w:val="1"/>
          <w:numId w:val="16"/>
        </w:numPr>
        <w:tabs>
          <w:tab w:val="num" w:pos="1260"/>
        </w:tabs>
        <w:ind w:left="1260"/>
      </w:pPr>
      <w:r>
        <w:t>"1"</w:t>
      </w:r>
      <w:r>
        <w:tab/>
        <w:t>Компрометация ключа</w:t>
      </w:r>
    </w:p>
    <w:p w14:paraId="3457A3FE" w14:textId="77777777" w:rsidR="00D34AB3" w:rsidRDefault="00D34AB3" w:rsidP="00056800">
      <w:pPr>
        <w:numPr>
          <w:ilvl w:val="1"/>
          <w:numId w:val="16"/>
        </w:numPr>
        <w:tabs>
          <w:tab w:val="num" w:pos="1260"/>
        </w:tabs>
        <w:ind w:left="1260"/>
      </w:pPr>
      <w:r>
        <w:t>"2"</w:t>
      </w:r>
      <w:r>
        <w:tab/>
        <w:t>Компрометация ЦС</w:t>
      </w:r>
    </w:p>
    <w:p w14:paraId="213B077D" w14:textId="77777777" w:rsidR="00D34AB3" w:rsidRDefault="00D34AB3" w:rsidP="00056800">
      <w:pPr>
        <w:numPr>
          <w:ilvl w:val="1"/>
          <w:numId w:val="16"/>
        </w:numPr>
        <w:tabs>
          <w:tab w:val="num" w:pos="1260"/>
        </w:tabs>
        <w:ind w:left="1260"/>
      </w:pPr>
      <w:r>
        <w:t>"3"</w:t>
      </w:r>
      <w:r>
        <w:tab/>
        <w:t>Изменение принадлежности</w:t>
      </w:r>
    </w:p>
    <w:p w14:paraId="709B136F" w14:textId="77777777" w:rsidR="00D34AB3" w:rsidRDefault="00D34AB3" w:rsidP="00056800">
      <w:pPr>
        <w:numPr>
          <w:ilvl w:val="1"/>
          <w:numId w:val="16"/>
        </w:numPr>
        <w:tabs>
          <w:tab w:val="num" w:pos="1260"/>
        </w:tabs>
        <w:ind w:left="1260"/>
      </w:pPr>
      <w:r>
        <w:t>"4"</w:t>
      </w:r>
      <w:r>
        <w:tab/>
        <w:t>Сертификат заменен</w:t>
      </w:r>
    </w:p>
    <w:p w14:paraId="08457F0A" w14:textId="77777777" w:rsidR="00D34AB3" w:rsidRDefault="00D34AB3" w:rsidP="00056800">
      <w:pPr>
        <w:numPr>
          <w:ilvl w:val="1"/>
          <w:numId w:val="16"/>
        </w:numPr>
        <w:tabs>
          <w:tab w:val="num" w:pos="1260"/>
        </w:tabs>
        <w:ind w:left="1260"/>
      </w:pPr>
      <w:r>
        <w:t>"5"</w:t>
      </w:r>
      <w:r>
        <w:tab/>
        <w:t>Прекращение работы</w:t>
      </w:r>
    </w:p>
    <w:p w14:paraId="6D2763E5" w14:textId="3856CD52" w:rsidR="00D34AB3" w:rsidRDefault="00D34AB3" w:rsidP="00056800">
      <w:pPr>
        <w:numPr>
          <w:ilvl w:val="0"/>
          <w:numId w:val="15"/>
        </w:numPr>
        <w:tabs>
          <w:tab w:val="clear" w:pos="1440"/>
          <w:tab w:val="num" w:pos="1080"/>
        </w:tabs>
        <w:ind w:left="1080"/>
      </w:pPr>
      <w:r>
        <w:rPr>
          <w:lang w:val="en-US"/>
        </w:rPr>
        <w:t>SomeComment</w:t>
      </w:r>
      <w:r>
        <w:t xml:space="preserve"> - текстовое значение комментария владельца сертификата ключа </w:t>
      </w:r>
      <w:r w:rsidR="00D9717D">
        <w:t xml:space="preserve">проверки электронной </w:t>
      </w:r>
      <w:r>
        <w:t>подписи</w:t>
      </w:r>
      <w:r w:rsidR="00D9717D">
        <w:t xml:space="preserve"> (Пользователя УЦ)</w:t>
      </w:r>
      <w:r>
        <w:t>.</w:t>
      </w:r>
    </w:p>
    <w:p w14:paraId="1B302A0D" w14:textId="38A8E83E" w:rsidR="00D34AB3" w:rsidRDefault="00D34AB3">
      <w:commentRangeStart w:id="32"/>
      <w:r>
        <w:t xml:space="preserve">После </w:t>
      </w:r>
      <w:r w:rsidR="00D9717D">
        <w:t>получения</w:t>
      </w:r>
      <w:r>
        <w:t xml:space="preserve"> заявления Оператор </w:t>
      </w:r>
      <w:r>
        <w:rPr>
          <w:iCs/>
        </w:rPr>
        <w:t>Удостоверяющего центра</w:t>
      </w:r>
      <w:r>
        <w:t xml:space="preserve"> проверяет корректность электронной подписи заявления и устанавливает его автора, затем устанавливает – является ли автор заявления владельцем сертификата ключа </w:t>
      </w:r>
      <w:r w:rsidR="00D9717D">
        <w:t xml:space="preserve">проверки электронной </w:t>
      </w:r>
      <w:r>
        <w:t xml:space="preserve">подписи, серийный номер которого указан в запросе на </w:t>
      </w:r>
      <w:r w:rsidR="00D9717D">
        <w:t xml:space="preserve">прекращение действия </w:t>
      </w:r>
      <w:r>
        <w:t xml:space="preserve">сертификата ключа </w:t>
      </w:r>
      <w:r w:rsidR="00D9717D">
        <w:t xml:space="preserve">проверки электронной </w:t>
      </w:r>
      <w:r>
        <w:t>подписи.</w:t>
      </w:r>
    </w:p>
    <w:p w14:paraId="21C9F0E4" w14:textId="16928E4A" w:rsidR="00D34AB3" w:rsidRDefault="00D34AB3">
      <w:r>
        <w:t xml:space="preserve">В случае отрицательного результата проведенных проверок, а также иных случаях, установленных настоящим </w:t>
      </w:r>
      <w:r>
        <w:rPr>
          <w:iCs/>
        </w:rPr>
        <w:t>Регламентом,</w:t>
      </w:r>
      <w:r>
        <w:t xml:space="preserve"> Оператор </w:t>
      </w:r>
      <w:r>
        <w:rPr>
          <w:iCs/>
        </w:rPr>
        <w:t>Удостоверяющего Центра</w:t>
      </w:r>
      <w:r>
        <w:t xml:space="preserve"> отклоняет заявление на </w:t>
      </w:r>
      <w:r w:rsidR="00D9717D">
        <w:t>прекращение действия сертификата ключа проверки электронной подписи</w:t>
      </w:r>
      <w:r>
        <w:t>.</w:t>
      </w:r>
    </w:p>
    <w:p w14:paraId="5B2B2F32" w14:textId="11D57614" w:rsidR="00D34AB3" w:rsidRDefault="00D34AB3">
      <w:r>
        <w:t xml:space="preserve">Срок рассмотрения заявления на </w:t>
      </w:r>
      <w:r w:rsidR="00D9717D">
        <w:t>прекращение действия сертификата ключа проверки электронной подписи</w:t>
      </w:r>
      <w:r>
        <w:t xml:space="preserve"> составляет один рабочий </w:t>
      </w:r>
      <w:r w:rsidR="0015634F">
        <w:t xml:space="preserve">день </w:t>
      </w:r>
      <w:r>
        <w:t xml:space="preserve">с момента </w:t>
      </w:r>
      <w:r w:rsidR="00D9717D">
        <w:t>получения</w:t>
      </w:r>
      <w:r>
        <w:t xml:space="preserve"> заявления </w:t>
      </w:r>
      <w:r w:rsidR="00D9717D">
        <w:t xml:space="preserve">Оператором </w:t>
      </w:r>
      <w:r w:rsidR="00D9717D">
        <w:rPr>
          <w:iCs/>
        </w:rPr>
        <w:t>Удостоверяющего Центра</w:t>
      </w:r>
      <w:r>
        <w:t xml:space="preserve">. В случае отказа в </w:t>
      </w:r>
      <w:r w:rsidR="00D9717D">
        <w:t>прекращении действия сертификата ключа проверки электронной подписи</w:t>
      </w:r>
      <w:r>
        <w:t xml:space="preserve"> Оператор </w:t>
      </w:r>
      <w:r>
        <w:rPr>
          <w:iCs/>
        </w:rPr>
        <w:t>Удостоверяющего центра</w:t>
      </w:r>
      <w:r>
        <w:t xml:space="preserve"> официально уведомляет </w:t>
      </w:r>
      <w:r>
        <w:rPr>
          <w:iCs/>
        </w:rPr>
        <w:t>Пользователя УЦ</w:t>
      </w:r>
      <w:r>
        <w:t xml:space="preserve"> об этом в срок, установленный для рассмотрения заявления.</w:t>
      </w:r>
    </w:p>
    <w:p w14:paraId="22BE7F3C" w14:textId="77CB302A" w:rsidR="00D34AB3" w:rsidRDefault="00D34AB3">
      <w:r>
        <w:t xml:space="preserve">При принятии положительного решения, Оператор </w:t>
      </w:r>
      <w:r>
        <w:rPr>
          <w:iCs/>
        </w:rPr>
        <w:t xml:space="preserve">Удостоверяющего Центра </w:t>
      </w:r>
      <w:r w:rsidR="00D9717D">
        <w:t>прекращает действие сертификата ключа проверки электронной подписи</w:t>
      </w:r>
      <w:r w:rsidR="0041022B">
        <w:t xml:space="preserve"> и отправляет уведомление Пользователю УЦ</w:t>
      </w:r>
      <w:r>
        <w:t>.</w:t>
      </w:r>
      <w:commentRangeEnd w:id="32"/>
      <w:r w:rsidR="0041022B">
        <w:rPr>
          <w:rStyle w:val="ad"/>
        </w:rPr>
        <w:commentReference w:id="32"/>
      </w:r>
    </w:p>
    <w:p w14:paraId="0123F41F" w14:textId="70C68758" w:rsidR="00D34AB3" w:rsidRDefault="00D34AB3">
      <w:r>
        <w:t xml:space="preserve">Обработка заявления на </w:t>
      </w:r>
      <w:r w:rsidR="00D9717D">
        <w:t xml:space="preserve">прекращение действия сертификата ключа проверки электронной подписи </w:t>
      </w:r>
      <w:r>
        <w:t xml:space="preserve">и официальное уведомление </w:t>
      </w:r>
      <w:r>
        <w:rPr>
          <w:iCs/>
        </w:rPr>
        <w:t>Пользователя УЦ</w:t>
      </w:r>
      <w:r>
        <w:t xml:space="preserve"> </w:t>
      </w:r>
      <w:r w:rsidR="0015634F">
        <w:t>о прекращении</w:t>
      </w:r>
      <w:r w:rsidR="00D9717D">
        <w:t xml:space="preserve"> действия сертификата ключа проверки электронной подписи </w:t>
      </w:r>
      <w:r>
        <w:t xml:space="preserve">должны быть осуществлены не позднее рабочего дня, следующего за рабочим днем, в течение которого было </w:t>
      </w:r>
      <w:r w:rsidR="00D9717D">
        <w:t>получено</w:t>
      </w:r>
      <w:r>
        <w:t xml:space="preserve"> заявление </w:t>
      </w:r>
      <w:r w:rsidR="00D9717D">
        <w:t xml:space="preserve">Оператором </w:t>
      </w:r>
      <w:r w:rsidR="00D9717D">
        <w:rPr>
          <w:iCs/>
        </w:rPr>
        <w:t>Удостоверяющего Центра</w:t>
      </w:r>
      <w:r>
        <w:t>.</w:t>
      </w:r>
    </w:p>
    <w:p w14:paraId="5B58FC23" w14:textId="14988AC7" w:rsidR="00D34AB3" w:rsidRDefault="00D34AB3">
      <w:r>
        <w:t xml:space="preserve">Официальным уведомлением о факте </w:t>
      </w:r>
      <w:r w:rsidR="00D9717D">
        <w:t xml:space="preserve">прекращения действия сертификата ключа проверки электронной подписи </w:t>
      </w:r>
      <w:r>
        <w:t>является опубликование списка отозванных сертификатов, содержащего сведения о</w:t>
      </w:r>
      <w:r w:rsidR="00D9717D">
        <w:t xml:space="preserve"> </w:t>
      </w:r>
      <w:r>
        <w:t>сертификате</w:t>
      </w:r>
      <w:r w:rsidR="00D9717D">
        <w:t>, действие которого прекращено</w:t>
      </w:r>
      <w:r>
        <w:t xml:space="preserve">. Временем </w:t>
      </w:r>
      <w:r w:rsidR="00D9717D">
        <w:t xml:space="preserve">прекращения действия сертификата ключа проверки электронной подписи </w:t>
      </w:r>
      <w:r>
        <w:t>признается время издания списка отозванных сертификат</w:t>
      </w:r>
      <w:r w:rsidR="00D9717D">
        <w:t>ов, содержащего сведения о</w:t>
      </w:r>
      <w:r>
        <w:t xml:space="preserve"> сертификате, </w:t>
      </w:r>
      <w:r w:rsidR="00D9717D">
        <w:t xml:space="preserve">действие которого прекращено, </w:t>
      </w:r>
      <w:r>
        <w:t>указанное в поле thisUpdate изданного списка отозванных сертификатов.</w:t>
      </w:r>
    </w:p>
    <w:p w14:paraId="7FCDB15D" w14:textId="77777777" w:rsidR="00D34AB3" w:rsidRDefault="00D34AB3">
      <w:r>
        <w:t xml:space="preserve">Информация о размещении списка отозванных сертификатов заносится в изданные Удостоверяющим центром сертификаты ключа подписи в поле </w:t>
      </w:r>
      <w:r>
        <w:rPr>
          <w:lang w:val="en-US"/>
        </w:rPr>
        <w:t>CRL</w:t>
      </w:r>
      <w:r>
        <w:t xml:space="preserve"> </w:t>
      </w:r>
      <w:r>
        <w:rPr>
          <w:lang w:val="en-US"/>
        </w:rPr>
        <w:t>Distribution</w:t>
      </w:r>
      <w:r>
        <w:t xml:space="preserve"> </w:t>
      </w:r>
      <w:r>
        <w:rPr>
          <w:lang w:val="en-US"/>
        </w:rPr>
        <w:t>Point</w:t>
      </w:r>
      <w:r>
        <w:t>.</w:t>
      </w:r>
    </w:p>
    <w:p w14:paraId="377A1E09" w14:textId="591BA7D7" w:rsidR="00D34AB3" w:rsidRDefault="00D34AB3">
      <w:pPr>
        <w:pStyle w:val="2"/>
      </w:pPr>
      <w:r>
        <w:t xml:space="preserve">Приостановление действия сертификата ключа </w:t>
      </w:r>
      <w:r w:rsidR="00BC5F9A">
        <w:t xml:space="preserve">проверки электронной </w:t>
      </w:r>
      <w:r>
        <w:t>подписи Пользователя Удостоверяющего центра</w:t>
      </w:r>
    </w:p>
    <w:p w14:paraId="1FC56788" w14:textId="2E559ED3" w:rsidR="00D34AB3" w:rsidRDefault="00D34AB3">
      <w:r>
        <w:t xml:space="preserve">Для осуществления приостановления действия сертификата ключа </w:t>
      </w:r>
      <w:r w:rsidR="00BC5F9A">
        <w:t xml:space="preserve">проверки электронной </w:t>
      </w:r>
      <w:r>
        <w:t xml:space="preserve">подписи </w:t>
      </w:r>
      <w:r>
        <w:rPr>
          <w:iCs/>
        </w:rPr>
        <w:t>Пользователь УЦ</w:t>
      </w:r>
      <w:r>
        <w:t xml:space="preserve"> подает заявление на приостановление действия сертификата ключа</w:t>
      </w:r>
      <w:r w:rsidR="00BC5F9A" w:rsidRPr="00BC5F9A">
        <w:t xml:space="preserve"> </w:t>
      </w:r>
      <w:r w:rsidR="00BC5F9A">
        <w:t>проверки электронной</w:t>
      </w:r>
      <w:r>
        <w:t xml:space="preserve"> подписи.</w:t>
      </w:r>
    </w:p>
    <w:p w14:paraId="73219D53" w14:textId="77777777" w:rsidR="00D34AB3" w:rsidRDefault="00D34AB3">
      <w:r>
        <w:t xml:space="preserve">Приостановление действия сертификата ключа подписи </w:t>
      </w:r>
      <w:r>
        <w:rPr>
          <w:iCs/>
        </w:rPr>
        <w:t>Пользователя УЦ</w:t>
      </w:r>
      <w:r>
        <w:t xml:space="preserve"> осуществляется Оператором </w:t>
      </w:r>
      <w:r>
        <w:rPr>
          <w:iCs/>
        </w:rPr>
        <w:t>Удостоверяющего центра</w:t>
      </w:r>
      <w:r>
        <w:t xml:space="preserve"> на основании заявления, поступающего в устной, бумажной или электронной форме.</w:t>
      </w:r>
    </w:p>
    <w:p w14:paraId="6B9D7FF2" w14:textId="73F563A0" w:rsidR="00D34AB3" w:rsidRDefault="00D34AB3">
      <w:r>
        <w:t>Заявление в устной форме делается Оператор</w:t>
      </w:r>
      <w:r w:rsidR="0041022B">
        <w:t>у</w:t>
      </w:r>
      <w:r>
        <w:t xml:space="preserve"> </w:t>
      </w:r>
      <w:r>
        <w:rPr>
          <w:iCs/>
        </w:rPr>
        <w:t>Удостоверяющего Центра</w:t>
      </w:r>
      <w:r>
        <w:t xml:space="preserve"> по телефону</w:t>
      </w:r>
      <w:r w:rsidR="0041022B">
        <w:t xml:space="preserve"> Уполномоченной Организации</w:t>
      </w:r>
      <w:r>
        <w:t>.</w:t>
      </w:r>
    </w:p>
    <w:p w14:paraId="14425E6D" w14:textId="4EB6333A" w:rsidR="00D34AB3" w:rsidRDefault="00D34AB3">
      <w:r>
        <w:t>Заявитель должен сообщить Оператор</w:t>
      </w:r>
      <w:r w:rsidR="0041022B">
        <w:t>у</w:t>
      </w:r>
      <w:r>
        <w:t xml:space="preserve"> </w:t>
      </w:r>
      <w:r>
        <w:rPr>
          <w:iCs/>
        </w:rPr>
        <w:t>Удостоверяющего Центра</w:t>
      </w:r>
      <w:r>
        <w:t xml:space="preserve"> следующую информацию:</w:t>
      </w:r>
    </w:p>
    <w:p w14:paraId="512D4AA5" w14:textId="3ED808C5" w:rsidR="00D34AB3" w:rsidRDefault="00D34AB3" w:rsidP="00056800">
      <w:pPr>
        <w:numPr>
          <w:ilvl w:val="0"/>
          <w:numId w:val="18"/>
        </w:numPr>
        <w:spacing w:before="60" w:after="60"/>
      </w:pPr>
      <w:r>
        <w:lastRenderedPageBreak/>
        <w:t xml:space="preserve">Идентификационные данные владельца сертификата ключа </w:t>
      </w:r>
      <w:r w:rsidR="0041022B">
        <w:t xml:space="preserve">проверки электронной </w:t>
      </w:r>
      <w:r>
        <w:t>подписи;</w:t>
      </w:r>
    </w:p>
    <w:p w14:paraId="51958DFB" w14:textId="00D5501A" w:rsidR="00D34AB3" w:rsidRDefault="00D34AB3" w:rsidP="00056800">
      <w:pPr>
        <w:numPr>
          <w:ilvl w:val="0"/>
          <w:numId w:val="18"/>
        </w:numPr>
        <w:spacing w:before="60" w:after="60"/>
      </w:pPr>
      <w:r>
        <w:t xml:space="preserve">серийный номер сертификата ключа </w:t>
      </w:r>
      <w:r w:rsidR="0041022B">
        <w:t xml:space="preserve">проверки электронной </w:t>
      </w:r>
      <w:r>
        <w:t>подписи, действие которого требуется приостановить;</w:t>
      </w:r>
    </w:p>
    <w:p w14:paraId="7174C18E" w14:textId="126EA374" w:rsidR="00D34AB3" w:rsidRDefault="00D34AB3" w:rsidP="00056800">
      <w:pPr>
        <w:numPr>
          <w:ilvl w:val="0"/>
          <w:numId w:val="18"/>
        </w:numPr>
        <w:spacing w:before="60" w:after="60"/>
      </w:pPr>
      <w:r>
        <w:t xml:space="preserve">срок, на который приостанавливается действие сертификата ключа </w:t>
      </w:r>
      <w:r w:rsidR="0041022B">
        <w:t xml:space="preserve">проверки электронной </w:t>
      </w:r>
      <w:r>
        <w:t>подписи;</w:t>
      </w:r>
    </w:p>
    <w:p w14:paraId="27324997" w14:textId="77777777" w:rsidR="00D34AB3" w:rsidRDefault="00D34AB3" w:rsidP="00056800">
      <w:pPr>
        <w:numPr>
          <w:ilvl w:val="0"/>
          <w:numId w:val="18"/>
        </w:numPr>
        <w:spacing w:before="60" w:after="60"/>
      </w:pPr>
      <w:r>
        <w:t xml:space="preserve">ключевую фразу </w:t>
      </w:r>
      <w:r>
        <w:rPr>
          <w:iCs/>
        </w:rPr>
        <w:t>Пользователя УЦ</w:t>
      </w:r>
      <w:r>
        <w:t xml:space="preserve"> (определяемой в процессе регистрации </w:t>
      </w:r>
      <w:r>
        <w:rPr>
          <w:iCs/>
        </w:rPr>
        <w:t>Пользователя УЦ</w:t>
      </w:r>
      <w:r>
        <w:t>).</w:t>
      </w:r>
    </w:p>
    <w:p w14:paraId="4F3DFA00" w14:textId="70F8E8D0" w:rsidR="00D34AB3" w:rsidRDefault="00D34AB3">
      <w:r>
        <w:t xml:space="preserve">Заявление принимается только в случае положительной аутентификации </w:t>
      </w:r>
      <w:r>
        <w:rPr>
          <w:iCs/>
        </w:rPr>
        <w:t>Пользователя УЦ</w:t>
      </w:r>
      <w:r>
        <w:t xml:space="preserve"> (совпадения </w:t>
      </w:r>
      <w:r w:rsidR="00AE67E6">
        <w:t>ключевой фразы,</w:t>
      </w:r>
      <w:r>
        <w:t xml:space="preserve"> переданной в заявлении с информацией из реестра пользователей </w:t>
      </w:r>
      <w:r>
        <w:rPr>
          <w:iCs/>
        </w:rPr>
        <w:t>Удостоверяющего Центра</w:t>
      </w:r>
      <w:r>
        <w:t>).</w:t>
      </w:r>
    </w:p>
    <w:p w14:paraId="562F49F1" w14:textId="77777777" w:rsidR="00D34AB3" w:rsidRDefault="00D34AB3" w:rsidP="0041022B">
      <w:pPr>
        <w:spacing w:before="240"/>
      </w:pPr>
      <w:r>
        <w:t xml:space="preserve">Заявление в бумажной форме подается в офис </w:t>
      </w:r>
      <w:r w:rsidR="00E5712D">
        <w:t xml:space="preserve">Оператора </w:t>
      </w:r>
      <w:r>
        <w:rPr>
          <w:iCs/>
        </w:rPr>
        <w:t>Удостоверяющего Центра</w:t>
      </w:r>
      <w:r>
        <w:t xml:space="preserve"> по форме, определенной Приложением № 9.</w:t>
      </w:r>
    </w:p>
    <w:p w14:paraId="6F347AAA" w14:textId="77777777" w:rsidR="00D34AB3" w:rsidRDefault="00D34AB3">
      <w:pPr>
        <w:tabs>
          <w:tab w:val="num" w:pos="1620"/>
        </w:tabs>
      </w:pPr>
      <w:r>
        <w:t>Заявление в бумажной форме содержит следующую информацию:</w:t>
      </w:r>
    </w:p>
    <w:p w14:paraId="4B52BCF9" w14:textId="20C99F13" w:rsidR="00D34AB3" w:rsidRDefault="00D34AB3" w:rsidP="00056800">
      <w:pPr>
        <w:numPr>
          <w:ilvl w:val="1"/>
          <w:numId w:val="17"/>
        </w:numPr>
        <w:tabs>
          <w:tab w:val="clear" w:pos="2520"/>
          <w:tab w:val="num" w:pos="1440"/>
        </w:tabs>
        <w:ind w:left="1440"/>
        <w:jc w:val="left"/>
      </w:pPr>
      <w:r>
        <w:t xml:space="preserve">Идентификационные данные владельца сертификата ключа </w:t>
      </w:r>
      <w:r w:rsidR="0041022B">
        <w:t xml:space="preserve">проверки электронной </w:t>
      </w:r>
      <w:r>
        <w:t>подписи;</w:t>
      </w:r>
    </w:p>
    <w:p w14:paraId="402887FB" w14:textId="71E86FF8" w:rsidR="00D34AB3" w:rsidRDefault="00D34AB3" w:rsidP="00056800">
      <w:pPr>
        <w:numPr>
          <w:ilvl w:val="1"/>
          <w:numId w:val="17"/>
        </w:numPr>
        <w:tabs>
          <w:tab w:val="clear" w:pos="2520"/>
          <w:tab w:val="num" w:pos="1440"/>
        </w:tabs>
        <w:ind w:left="1440"/>
        <w:jc w:val="left"/>
      </w:pPr>
      <w:r>
        <w:t xml:space="preserve">серийный номер сертификата ключа </w:t>
      </w:r>
      <w:r w:rsidR="0041022B">
        <w:t xml:space="preserve">проверки электронной </w:t>
      </w:r>
      <w:r>
        <w:t>подписи, действие которого требуется приостановить;</w:t>
      </w:r>
    </w:p>
    <w:p w14:paraId="6DF574C2" w14:textId="7D1C75A6" w:rsidR="00D34AB3" w:rsidRDefault="00D34AB3" w:rsidP="00056800">
      <w:pPr>
        <w:numPr>
          <w:ilvl w:val="1"/>
          <w:numId w:val="17"/>
        </w:numPr>
        <w:tabs>
          <w:tab w:val="clear" w:pos="2520"/>
          <w:tab w:val="num" w:pos="1440"/>
        </w:tabs>
        <w:ind w:left="1440"/>
        <w:jc w:val="left"/>
      </w:pPr>
      <w:r>
        <w:t xml:space="preserve">срок, на который приостанавливается действие сертификата ключа </w:t>
      </w:r>
      <w:r w:rsidR="0041022B">
        <w:t xml:space="preserve">проверки электронной </w:t>
      </w:r>
      <w:r>
        <w:t>подписи;</w:t>
      </w:r>
    </w:p>
    <w:p w14:paraId="7C8D28BD" w14:textId="77777777" w:rsidR="00D34AB3" w:rsidRDefault="00D34AB3" w:rsidP="00056800">
      <w:pPr>
        <w:numPr>
          <w:ilvl w:val="1"/>
          <w:numId w:val="17"/>
        </w:numPr>
        <w:tabs>
          <w:tab w:val="clear" w:pos="2520"/>
          <w:tab w:val="num" w:pos="1440"/>
        </w:tabs>
        <w:ind w:left="1440"/>
        <w:jc w:val="left"/>
      </w:pPr>
      <w:r>
        <w:t>дата и время подачи заявления.</w:t>
      </w:r>
    </w:p>
    <w:p w14:paraId="4E60DB03" w14:textId="496A1C28" w:rsidR="00D34AB3" w:rsidRDefault="00D34AB3">
      <w:pPr>
        <w:rPr>
          <w:iCs/>
        </w:rPr>
      </w:pPr>
      <w:r>
        <w:t>Заявление на приостановление действия сертификата ключа</w:t>
      </w:r>
      <w:r w:rsidR="00BE6E99" w:rsidRPr="00BE6E99">
        <w:t xml:space="preserve"> </w:t>
      </w:r>
      <w:r w:rsidR="00BE6E99">
        <w:t>проверки электронной</w:t>
      </w:r>
      <w:r>
        <w:t xml:space="preserve"> подписи заверяется собственноручной подписью владельца сертификата (</w:t>
      </w:r>
      <w:r>
        <w:rPr>
          <w:iCs/>
        </w:rPr>
        <w:t>Пользователя УЦ</w:t>
      </w:r>
      <w:r>
        <w:t>) и подается Оператор</w:t>
      </w:r>
      <w:r w:rsidR="00BE6E99">
        <w:t>у</w:t>
      </w:r>
      <w:r>
        <w:t xml:space="preserve"> </w:t>
      </w:r>
      <w:r>
        <w:rPr>
          <w:iCs/>
        </w:rPr>
        <w:t xml:space="preserve">Удостоверяющего Центра </w:t>
      </w:r>
      <w:r w:rsidR="00BE6E99">
        <w:t xml:space="preserve">в офисе Уполномоченной Организации </w:t>
      </w:r>
      <w:r>
        <w:rPr>
          <w:iCs/>
        </w:rPr>
        <w:t>(при личном прибытии заявителя, либо посредством почтовой или курьерской связи).</w:t>
      </w:r>
    </w:p>
    <w:p w14:paraId="74BEE1C5" w14:textId="77777777" w:rsidR="00D34AB3" w:rsidRDefault="00D34AB3"/>
    <w:p w14:paraId="59E8410B" w14:textId="52D7B6EF" w:rsidR="00D34AB3" w:rsidRDefault="00D34AB3">
      <w:r>
        <w:t xml:space="preserve">Заявление на приостановление действия сертификата ключа </w:t>
      </w:r>
      <w:r w:rsidR="00BE6E99">
        <w:t xml:space="preserve">проверки электронной </w:t>
      </w:r>
      <w:r>
        <w:t xml:space="preserve">подписи в электронной форме представляет собой электронный документ формата </w:t>
      </w:r>
      <w:r>
        <w:rPr>
          <w:lang w:val="en-US"/>
        </w:rPr>
        <w:t>PKCS</w:t>
      </w:r>
      <w:r>
        <w:t>#7. В качестве подписываемых данных используется запрос на приостановление дей</w:t>
      </w:r>
      <w:r w:rsidR="00BE6E99">
        <w:t xml:space="preserve">ствия сертификата, а электронная </w:t>
      </w:r>
      <w:r>
        <w:t xml:space="preserve">подпись </w:t>
      </w:r>
      <w:r w:rsidR="00BE6E99">
        <w:t>создается</w:t>
      </w:r>
      <w:r>
        <w:t xml:space="preserve"> </w:t>
      </w:r>
      <w:r w:rsidR="00BE6E99">
        <w:t>с применением</w:t>
      </w:r>
      <w:r>
        <w:t xml:space="preserve"> действующе</w:t>
      </w:r>
      <w:r w:rsidR="00BE6E99">
        <w:t>го</w:t>
      </w:r>
      <w:r>
        <w:t xml:space="preserve"> ключ</w:t>
      </w:r>
      <w:r w:rsidR="00BE6E99">
        <w:t>а электронной подписи</w:t>
      </w:r>
      <w:r>
        <w:t xml:space="preserve"> </w:t>
      </w:r>
      <w:r>
        <w:rPr>
          <w:iCs/>
        </w:rPr>
        <w:t>Пользователя УЦ</w:t>
      </w:r>
      <w:r>
        <w:t>.</w:t>
      </w:r>
    </w:p>
    <w:p w14:paraId="3E143437" w14:textId="77777777" w:rsidR="00D34AB3" w:rsidRDefault="00D34AB3">
      <w:r>
        <w:t>Запрос на приостановление действия сертификата представляет собой строку формата «</w:t>
      </w:r>
      <w:r>
        <w:rPr>
          <w:lang w:val="en-US"/>
        </w:rPr>
        <w:t>SN</w:t>
      </w:r>
      <w:r>
        <w:t>=</w:t>
      </w:r>
      <w:r>
        <w:rPr>
          <w:lang w:val="en-US"/>
        </w:rPr>
        <w:t>CertificateSerialNumber</w:t>
      </w:r>
      <w:r>
        <w:t xml:space="preserve">, </w:t>
      </w:r>
      <w:r>
        <w:rPr>
          <w:lang w:val="en-US"/>
        </w:rPr>
        <w:t>RC</w:t>
      </w:r>
      <w:r>
        <w:t>=</w:t>
      </w:r>
      <w:r>
        <w:rPr>
          <w:lang w:val="en-US"/>
        </w:rPr>
        <w:t>ReasonCode</w:t>
      </w:r>
      <w:r>
        <w:t>, HD=</w:t>
      </w:r>
      <w:r>
        <w:rPr>
          <w:lang w:val="en-US"/>
        </w:rPr>
        <w:t>HoldDuration</w:t>
      </w:r>
      <w:r>
        <w:t xml:space="preserve">, </w:t>
      </w:r>
      <w:r>
        <w:rPr>
          <w:lang w:val="en-US"/>
        </w:rPr>
        <w:t>SC</w:t>
      </w:r>
      <w:r>
        <w:t>=</w:t>
      </w:r>
      <w:r>
        <w:rPr>
          <w:lang w:val="en-US"/>
        </w:rPr>
        <w:t>SomeComment</w:t>
      </w:r>
      <w:r>
        <w:t>», где:</w:t>
      </w:r>
    </w:p>
    <w:p w14:paraId="2823E711" w14:textId="1B47C4C0" w:rsidR="00D34AB3" w:rsidRDefault="00D34AB3" w:rsidP="00056800">
      <w:pPr>
        <w:numPr>
          <w:ilvl w:val="0"/>
          <w:numId w:val="16"/>
        </w:numPr>
        <w:jc w:val="left"/>
      </w:pPr>
      <w:r>
        <w:rPr>
          <w:lang w:val="en-US"/>
        </w:rPr>
        <w:t>CertificateSerialNumber</w:t>
      </w:r>
      <w:r>
        <w:t xml:space="preserve"> - серийный номер сертификата ключа</w:t>
      </w:r>
      <w:r w:rsidR="00BE6E99" w:rsidRPr="00BE6E99">
        <w:t xml:space="preserve"> </w:t>
      </w:r>
      <w:r w:rsidR="00BE6E99">
        <w:t>проверки электронной подписи</w:t>
      </w:r>
      <w:r>
        <w:t>, действие которого требуется приостановить;</w:t>
      </w:r>
    </w:p>
    <w:p w14:paraId="04643CCA" w14:textId="77777777" w:rsidR="00D34AB3" w:rsidRDefault="00D34AB3" w:rsidP="00056800">
      <w:pPr>
        <w:numPr>
          <w:ilvl w:val="0"/>
          <w:numId w:val="16"/>
        </w:numPr>
        <w:jc w:val="left"/>
      </w:pPr>
      <w:r>
        <w:rPr>
          <w:lang w:val="en-US"/>
        </w:rPr>
        <w:t>Reason</w:t>
      </w:r>
      <w:r>
        <w:t>Code – «6» – приостановление действия;</w:t>
      </w:r>
    </w:p>
    <w:p w14:paraId="147CBB0C" w14:textId="77777777" w:rsidR="00D34AB3" w:rsidRDefault="00D34AB3" w:rsidP="00056800">
      <w:pPr>
        <w:numPr>
          <w:ilvl w:val="0"/>
          <w:numId w:val="16"/>
        </w:numPr>
        <w:jc w:val="left"/>
      </w:pPr>
      <w:r>
        <w:rPr>
          <w:lang w:val="en-US"/>
        </w:rPr>
        <w:t>HoldDuration</w:t>
      </w:r>
      <w:r>
        <w:t xml:space="preserve"> – срок, на который приостанавливается действие сертификата, в следующем формате: </w:t>
      </w:r>
      <w:r>
        <w:rPr>
          <w:lang w:val="en-US"/>
        </w:rPr>
        <w:t>Y</w:t>
      </w:r>
      <w:r>
        <w:t>-</w:t>
      </w:r>
      <w:r>
        <w:rPr>
          <w:lang w:val="en-US"/>
        </w:rPr>
        <w:t>M</w:t>
      </w:r>
      <w:r>
        <w:t>-</w:t>
      </w:r>
      <w:r>
        <w:rPr>
          <w:lang w:val="en-US"/>
        </w:rPr>
        <w:t>W</w:t>
      </w:r>
      <w:r>
        <w:t>-</w:t>
      </w:r>
      <w:r>
        <w:rPr>
          <w:lang w:val="en-US"/>
        </w:rPr>
        <w:t>D</w:t>
      </w:r>
      <w:r>
        <w:t>-</w:t>
      </w:r>
      <w:r>
        <w:rPr>
          <w:lang w:val="en-US"/>
        </w:rPr>
        <w:t>H</w:t>
      </w:r>
      <w:r>
        <w:t>-</w:t>
      </w:r>
      <w:r>
        <w:rPr>
          <w:lang w:val="en-US"/>
        </w:rPr>
        <w:t>M</w:t>
      </w:r>
      <w:r>
        <w:t>, где:</w:t>
      </w:r>
    </w:p>
    <w:p w14:paraId="10206E8A" w14:textId="77777777" w:rsidR="00D34AB3" w:rsidRDefault="00D34AB3">
      <w:pPr>
        <w:ind w:left="1788" w:firstLine="336"/>
      </w:pPr>
      <w:r>
        <w:t>Y – число лет;</w:t>
      </w:r>
    </w:p>
    <w:p w14:paraId="473D59EE" w14:textId="77777777" w:rsidR="00D34AB3" w:rsidRDefault="00D34AB3">
      <w:pPr>
        <w:ind w:left="1788" w:firstLine="336"/>
      </w:pPr>
      <w:r>
        <w:t>M – число месяцев;</w:t>
      </w:r>
    </w:p>
    <w:p w14:paraId="17AFE956" w14:textId="77777777" w:rsidR="00D34AB3" w:rsidRDefault="00D34AB3">
      <w:pPr>
        <w:ind w:left="1788" w:firstLine="336"/>
      </w:pPr>
      <w:r>
        <w:rPr>
          <w:lang w:val="en-US"/>
        </w:rPr>
        <w:t>W</w:t>
      </w:r>
      <w:r>
        <w:t xml:space="preserve"> – число недель;</w:t>
      </w:r>
    </w:p>
    <w:p w14:paraId="529754F8" w14:textId="77777777" w:rsidR="00D34AB3" w:rsidRDefault="00D34AB3">
      <w:pPr>
        <w:ind w:left="1788" w:firstLine="336"/>
      </w:pPr>
      <w:r>
        <w:rPr>
          <w:lang w:val="en-US"/>
        </w:rPr>
        <w:t>D</w:t>
      </w:r>
      <w:r>
        <w:t xml:space="preserve"> – число дней;</w:t>
      </w:r>
    </w:p>
    <w:p w14:paraId="12A387F0" w14:textId="77777777" w:rsidR="00D34AB3" w:rsidRDefault="00D34AB3">
      <w:pPr>
        <w:ind w:left="1788" w:firstLine="336"/>
      </w:pPr>
      <w:r>
        <w:t>H – число часов;</w:t>
      </w:r>
    </w:p>
    <w:p w14:paraId="26A2AD7F" w14:textId="77777777" w:rsidR="00D34AB3" w:rsidRDefault="00D34AB3">
      <w:pPr>
        <w:ind w:left="1788" w:firstLine="336"/>
      </w:pPr>
      <w:r>
        <w:rPr>
          <w:lang w:val="en-US"/>
        </w:rPr>
        <w:t>M</w:t>
      </w:r>
      <w:r>
        <w:t xml:space="preserve"> – число минут;</w:t>
      </w:r>
    </w:p>
    <w:p w14:paraId="49E6BA87" w14:textId="2B53A8E2" w:rsidR="00D34AB3" w:rsidRDefault="00D34AB3" w:rsidP="00056800">
      <w:pPr>
        <w:numPr>
          <w:ilvl w:val="0"/>
          <w:numId w:val="15"/>
        </w:numPr>
        <w:jc w:val="left"/>
      </w:pPr>
      <w:r>
        <w:rPr>
          <w:lang w:val="en-US"/>
        </w:rPr>
        <w:t>SomeComment</w:t>
      </w:r>
      <w:r>
        <w:t xml:space="preserve"> - текстовое значение комментария владельца сертификата ключа </w:t>
      </w:r>
      <w:r w:rsidR="00BE6E99">
        <w:t xml:space="preserve">проверки электронной </w:t>
      </w:r>
      <w:r>
        <w:t>подписи.</w:t>
      </w:r>
    </w:p>
    <w:p w14:paraId="338E9B45" w14:textId="74C7DB26" w:rsidR="00D34AB3" w:rsidRDefault="00D34AB3">
      <w:pPr>
        <w:tabs>
          <w:tab w:val="left" w:pos="720"/>
        </w:tabs>
      </w:pPr>
      <w:r>
        <w:t xml:space="preserve">Заявление на приостановление действия сертификата ключа </w:t>
      </w:r>
      <w:r w:rsidR="00BE6E99">
        <w:t xml:space="preserve">проверки электронной </w:t>
      </w:r>
      <w:r>
        <w:t xml:space="preserve">подписи в электронном виде формируется и подается в </w:t>
      </w:r>
      <w:r>
        <w:rPr>
          <w:iCs/>
        </w:rPr>
        <w:t>Удостоверяющий Центр</w:t>
      </w:r>
      <w:r>
        <w:t xml:space="preserve"> с использованием </w:t>
      </w:r>
      <w:r w:rsidR="006A6217">
        <w:t xml:space="preserve">Сервиса электронной подписи (посредством Веб-интерфейса, </w:t>
      </w:r>
      <w:r w:rsidR="006A6217">
        <w:lastRenderedPageBreak/>
        <w:t>предоставляемого Удостоверяющим центром, или подключенной к СЭП Информационной системы Уполномоченной Организации)</w:t>
      </w:r>
      <w:r>
        <w:t>.</w:t>
      </w:r>
    </w:p>
    <w:p w14:paraId="00E771D3" w14:textId="62040F20" w:rsidR="00D34AB3" w:rsidRDefault="00D34AB3">
      <w:commentRangeStart w:id="33"/>
      <w:r>
        <w:t xml:space="preserve">После </w:t>
      </w:r>
      <w:r w:rsidR="006A6217">
        <w:t>получения</w:t>
      </w:r>
      <w:r>
        <w:t xml:space="preserve"> отправленного заявления Оператор </w:t>
      </w:r>
      <w:r>
        <w:rPr>
          <w:iCs/>
        </w:rPr>
        <w:t>Удостоверяющего центра</w:t>
      </w:r>
      <w:r>
        <w:t xml:space="preserve"> проверяет корректность электронной подписи заявления и устанавливает его автора, затем устанавливает – является ли автор заявления владельцем сертификата ключа </w:t>
      </w:r>
      <w:r w:rsidR="006A6217">
        <w:t xml:space="preserve">проверки электронной </w:t>
      </w:r>
      <w:r>
        <w:t>подписи (сертификата, действие которого требуется приостановить), серийный номер которого указан в запросе на приостановление действия сертификата ключа</w:t>
      </w:r>
      <w:r w:rsidR="006A6217" w:rsidRPr="006A6217">
        <w:t xml:space="preserve"> </w:t>
      </w:r>
      <w:r w:rsidR="006A6217">
        <w:t>проверки электронной</w:t>
      </w:r>
      <w:r>
        <w:t xml:space="preserve"> подписи.</w:t>
      </w:r>
    </w:p>
    <w:p w14:paraId="4A065144" w14:textId="77777777" w:rsidR="00D34AB3" w:rsidRDefault="00D34AB3">
      <w:r>
        <w:t>Действие сертификата приостанавливается на исчисляемый в днях срок. Минимальный срок приостановления действия сертификата составляет 10 (Десять) дней.</w:t>
      </w:r>
    </w:p>
    <w:p w14:paraId="6F687E96" w14:textId="47ED215A" w:rsidR="00D34AB3" w:rsidRDefault="00D34AB3">
      <w:r>
        <w:t xml:space="preserve">Подача заявления на приостановление действия сертификата </w:t>
      </w:r>
      <w:r w:rsidR="006A6217">
        <w:t>Оператору</w:t>
      </w:r>
      <w:r>
        <w:t xml:space="preserve"> </w:t>
      </w:r>
      <w:r>
        <w:rPr>
          <w:iCs/>
        </w:rPr>
        <w:t>Удостоверяющ</w:t>
      </w:r>
      <w:r w:rsidR="006A6217">
        <w:rPr>
          <w:iCs/>
        </w:rPr>
        <w:t>его</w:t>
      </w:r>
      <w:r>
        <w:rPr>
          <w:iCs/>
        </w:rPr>
        <w:t xml:space="preserve"> Центр</w:t>
      </w:r>
      <w:r w:rsidR="006A6217">
        <w:rPr>
          <w:iCs/>
        </w:rPr>
        <w:t>а</w:t>
      </w:r>
      <w:r>
        <w:t xml:space="preserve"> и его рассмотрение осуществляется только в течение рабочего дня.</w:t>
      </w:r>
    </w:p>
    <w:p w14:paraId="16CD207A" w14:textId="1B90D1D1" w:rsidR="00D34AB3" w:rsidRDefault="00D34AB3">
      <w:pPr>
        <w:pStyle w:val="ASN"/>
        <w:spacing w:before="60" w:after="60"/>
        <w:rPr>
          <w:rFonts w:ascii="Times New Roman" w:hAnsi="Times New Roman" w:cs="Times New Roman"/>
          <w:sz w:val="24"/>
          <w:szCs w:val="24"/>
          <w:lang w:val="ru-RU"/>
        </w:rPr>
      </w:pPr>
      <w:r>
        <w:rPr>
          <w:rFonts w:ascii="Times New Roman" w:hAnsi="Times New Roman" w:cs="Times New Roman"/>
          <w:sz w:val="24"/>
          <w:szCs w:val="24"/>
          <w:lang w:val="ru-RU"/>
        </w:rPr>
        <w:t xml:space="preserve">Обработка заявления на приостановление действия сертификата ключа </w:t>
      </w:r>
      <w:r w:rsidR="006A6217" w:rsidRPr="006A6217">
        <w:rPr>
          <w:rFonts w:ascii="Times New Roman" w:hAnsi="Times New Roman" w:cs="Times New Roman"/>
          <w:sz w:val="24"/>
          <w:szCs w:val="24"/>
          <w:lang w:val="ru-RU"/>
        </w:rPr>
        <w:t>проверки электронной</w:t>
      </w:r>
      <w:r w:rsidR="006A621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подписи и оповещение </w:t>
      </w:r>
      <w:r>
        <w:rPr>
          <w:rFonts w:ascii="Times New Roman" w:hAnsi="Times New Roman" w:cs="Times New Roman"/>
          <w:iCs/>
          <w:sz w:val="24"/>
          <w:szCs w:val="24"/>
          <w:lang w:val="ru-RU"/>
        </w:rPr>
        <w:t>Пользователя УЦ</w:t>
      </w:r>
      <w:r>
        <w:rPr>
          <w:rFonts w:ascii="Times New Roman" w:hAnsi="Times New Roman" w:cs="Times New Roman"/>
          <w:sz w:val="24"/>
          <w:szCs w:val="24"/>
          <w:lang w:val="ru-RU"/>
        </w:rPr>
        <w:t xml:space="preserve"> о приостановлении действия сертификата должны быть осуществлены не позднее одного рабочего дня, следующего за рабочим днем, в течение которого было подано </w:t>
      </w:r>
      <w:r w:rsidR="006A6217">
        <w:rPr>
          <w:rFonts w:ascii="Times New Roman" w:hAnsi="Times New Roman" w:cs="Times New Roman"/>
          <w:sz w:val="24"/>
          <w:szCs w:val="24"/>
          <w:lang w:val="ru-RU"/>
        </w:rPr>
        <w:t xml:space="preserve">заявление Оператору </w:t>
      </w:r>
      <w:r>
        <w:rPr>
          <w:rFonts w:ascii="Times New Roman" w:hAnsi="Times New Roman" w:cs="Times New Roman"/>
          <w:iCs/>
          <w:sz w:val="24"/>
          <w:szCs w:val="24"/>
          <w:lang w:val="ru-RU"/>
        </w:rPr>
        <w:t>Удостоверяющ</w:t>
      </w:r>
      <w:r w:rsidR="006A6217">
        <w:rPr>
          <w:rFonts w:ascii="Times New Roman" w:hAnsi="Times New Roman" w:cs="Times New Roman"/>
          <w:iCs/>
          <w:sz w:val="24"/>
          <w:szCs w:val="24"/>
          <w:lang w:val="ru-RU"/>
        </w:rPr>
        <w:t>его</w:t>
      </w:r>
      <w:r>
        <w:rPr>
          <w:rFonts w:ascii="Times New Roman" w:hAnsi="Times New Roman" w:cs="Times New Roman"/>
          <w:iCs/>
          <w:sz w:val="24"/>
          <w:szCs w:val="24"/>
          <w:lang w:val="ru-RU"/>
        </w:rPr>
        <w:t xml:space="preserve"> Центр</w:t>
      </w:r>
      <w:r w:rsidR="006A6217">
        <w:rPr>
          <w:rFonts w:ascii="Times New Roman" w:hAnsi="Times New Roman" w:cs="Times New Roman"/>
          <w:iCs/>
          <w:sz w:val="24"/>
          <w:szCs w:val="24"/>
          <w:lang w:val="ru-RU"/>
        </w:rPr>
        <w:t>а</w:t>
      </w:r>
      <w:r>
        <w:rPr>
          <w:rFonts w:ascii="Times New Roman" w:hAnsi="Times New Roman" w:cs="Times New Roman"/>
          <w:sz w:val="24"/>
          <w:szCs w:val="24"/>
          <w:lang w:val="ru-RU"/>
        </w:rPr>
        <w:t>.</w:t>
      </w:r>
    </w:p>
    <w:p w14:paraId="5663B605" w14:textId="54BF7CAA" w:rsidR="00D34AB3" w:rsidRDefault="00D34AB3">
      <w:r>
        <w:t xml:space="preserve">Официальным уведомлением о приостановлении действия сертификата ключа </w:t>
      </w:r>
      <w:r w:rsidR="006A6217">
        <w:t xml:space="preserve">проверки электронной </w:t>
      </w:r>
      <w:r>
        <w:t xml:space="preserve">подписи является опубликование списка отозванных сертификатов, содержащего сведения о сертификате, действие которого было приостановлено. Временем приостановления действия сертификата ключа </w:t>
      </w:r>
      <w:r w:rsidR="006A6217">
        <w:t xml:space="preserve">проверки электронной </w:t>
      </w:r>
      <w:r>
        <w:t>подписи признается время издания списка отозванных сертификатов, содержащего сведения о сертификате, действие которого было приостановлено, указанное в поле thisUpdate изданного списка отозванных сертификатов.</w:t>
      </w:r>
    </w:p>
    <w:p w14:paraId="4A4AC584" w14:textId="776787A2" w:rsidR="00D34AB3" w:rsidRDefault="00D34AB3">
      <w:r>
        <w:t xml:space="preserve">Информация о размещении списка отозванных сертификатов заносится в </w:t>
      </w:r>
      <w:r w:rsidR="006A6217">
        <w:t>создаваемые</w:t>
      </w:r>
      <w:r>
        <w:t xml:space="preserve"> Удостоверяющим центром сертификаты ключа </w:t>
      </w:r>
      <w:r w:rsidR="006A6217">
        <w:t xml:space="preserve">проверки электронной </w:t>
      </w:r>
      <w:r>
        <w:t xml:space="preserve">подписи в поле </w:t>
      </w:r>
      <w:r>
        <w:rPr>
          <w:lang w:val="en-US"/>
        </w:rPr>
        <w:t>CRL</w:t>
      </w:r>
      <w:r>
        <w:t xml:space="preserve"> </w:t>
      </w:r>
      <w:r>
        <w:rPr>
          <w:lang w:val="en-US"/>
        </w:rPr>
        <w:t>Distribution</w:t>
      </w:r>
      <w:r>
        <w:t xml:space="preserve"> </w:t>
      </w:r>
      <w:r>
        <w:rPr>
          <w:lang w:val="en-US"/>
        </w:rPr>
        <w:t>Point</w:t>
      </w:r>
      <w:r>
        <w:t>.</w:t>
      </w:r>
    </w:p>
    <w:p w14:paraId="318841C7" w14:textId="4AC374E6" w:rsidR="00D34AB3" w:rsidRDefault="00D34AB3">
      <w:r>
        <w:t xml:space="preserve">В </w:t>
      </w:r>
      <w:r w:rsidR="00681450">
        <w:t xml:space="preserve">том </w:t>
      </w:r>
      <w:r>
        <w:t xml:space="preserve">случае, если в течение срока приостановления действия сертификата ключа </w:t>
      </w:r>
      <w:r w:rsidR="006A6217">
        <w:t xml:space="preserve">проверки электронной </w:t>
      </w:r>
      <w:r>
        <w:t xml:space="preserve">подписи </w:t>
      </w:r>
      <w:r>
        <w:rPr>
          <w:iCs/>
        </w:rPr>
        <w:t>Пользователя УЦ</w:t>
      </w:r>
      <w:r>
        <w:t xml:space="preserve"> Оператору </w:t>
      </w:r>
      <w:r>
        <w:rPr>
          <w:iCs/>
        </w:rPr>
        <w:t>Удостоверяющего Центра</w:t>
      </w:r>
      <w:r>
        <w:t xml:space="preserve"> не поступает заявление от </w:t>
      </w:r>
      <w:r>
        <w:rPr>
          <w:iCs/>
        </w:rPr>
        <w:t>Пользователя УЦ</w:t>
      </w:r>
      <w:r>
        <w:t xml:space="preserve"> о возобновлении действия сертификата, </w:t>
      </w:r>
      <w:r w:rsidR="006A6217">
        <w:t xml:space="preserve">действие </w:t>
      </w:r>
      <w:r>
        <w:t>сертификат</w:t>
      </w:r>
      <w:r w:rsidR="006A6217">
        <w:t>а</w:t>
      </w:r>
      <w:r>
        <w:t xml:space="preserve"> </w:t>
      </w:r>
      <w:r w:rsidR="006A6217">
        <w:t>прекращается</w:t>
      </w:r>
      <w:r>
        <w:t xml:space="preserve"> </w:t>
      </w:r>
      <w:r>
        <w:rPr>
          <w:iCs/>
        </w:rPr>
        <w:t>Удостоверяющим Центром</w:t>
      </w:r>
      <w:r>
        <w:t>.</w:t>
      </w:r>
      <w:commentRangeEnd w:id="33"/>
      <w:r w:rsidR="003E093E">
        <w:rPr>
          <w:rStyle w:val="ad"/>
        </w:rPr>
        <w:commentReference w:id="33"/>
      </w:r>
    </w:p>
    <w:p w14:paraId="4ABC0765" w14:textId="0EAB8703" w:rsidR="00D34AB3" w:rsidRPr="003E093E" w:rsidRDefault="00D34AB3">
      <w:pPr>
        <w:pStyle w:val="2"/>
      </w:pPr>
      <w:r w:rsidRPr="003E093E">
        <w:t xml:space="preserve">Возобновление действия сертификата ключа </w:t>
      </w:r>
      <w:r w:rsidR="006A6217" w:rsidRPr="003E093E">
        <w:t xml:space="preserve">проверки электронной </w:t>
      </w:r>
      <w:r w:rsidRPr="003E093E">
        <w:t>подписи Пользователя Удостоверяющего центра</w:t>
      </w:r>
    </w:p>
    <w:p w14:paraId="517DB53A" w14:textId="55F2F217" w:rsidR="00D34AB3" w:rsidRDefault="00D34AB3">
      <w:r w:rsidRPr="003E093E">
        <w:t xml:space="preserve">Для осуществления возобновления действия сертификата ключа </w:t>
      </w:r>
      <w:r w:rsidR="003E093E" w:rsidRPr="003E093E">
        <w:t xml:space="preserve">проверки электронной </w:t>
      </w:r>
      <w:r w:rsidRPr="003E093E">
        <w:t xml:space="preserve">подписи </w:t>
      </w:r>
      <w:r w:rsidRPr="003E093E">
        <w:rPr>
          <w:iCs/>
        </w:rPr>
        <w:t>Пользователь УЦ</w:t>
      </w:r>
      <w:r w:rsidRPr="003E093E">
        <w:t xml:space="preserve"> подает заявление на возобновление действия сертификата.</w:t>
      </w:r>
    </w:p>
    <w:p w14:paraId="5E9E543A" w14:textId="2F7861EE" w:rsidR="00D34AB3" w:rsidRDefault="00D34AB3">
      <w:r>
        <w:t xml:space="preserve">Возобновление действия сертификата ключа </w:t>
      </w:r>
      <w:r w:rsidR="003E093E" w:rsidRPr="003E093E">
        <w:t xml:space="preserve">проверки электронной </w:t>
      </w:r>
      <w:r>
        <w:t xml:space="preserve">подписи </w:t>
      </w:r>
      <w:r>
        <w:rPr>
          <w:iCs/>
        </w:rPr>
        <w:t>Пользователя УЦ</w:t>
      </w:r>
      <w:r>
        <w:t xml:space="preserve"> осуществляется Оператор</w:t>
      </w:r>
      <w:r w:rsidR="003E093E">
        <w:t>ом</w:t>
      </w:r>
      <w:r>
        <w:t xml:space="preserve"> </w:t>
      </w:r>
      <w:r>
        <w:rPr>
          <w:iCs/>
        </w:rPr>
        <w:t>Удостоверяющего Центра</w:t>
      </w:r>
      <w:r>
        <w:t xml:space="preserve"> на основании заявления на возобновление действия сертификата ключа </w:t>
      </w:r>
      <w:r w:rsidR="003E093E" w:rsidRPr="003E093E">
        <w:t xml:space="preserve">проверки электронной </w:t>
      </w:r>
      <w:r>
        <w:t>подписи, поступающего в бумажной или электронной форме.</w:t>
      </w:r>
    </w:p>
    <w:p w14:paraId="7B120CF5" w14:textId="2B4D979D" w:rsidR="00D34AB3" w:rsidRDefault="00D34AB3">
      <w:r>
        <w:t xml:space="preserve">Заявление в бумажной форме подается </w:t>
      </w:r>
      <w:r w:rsidR="003E093E">
        <w:t xml:space="preserve">Оператору </w:t>
      </w:r>
      <w:r w:rsidR="003E093E">
        <w:rPr>
          <w:iCs/>
        </w:rPr>
        <w:t>Удостоверяющего Центра</w:t>
      </w:r>
      <w:r w:rsidR="003E093E">
        <w:t xml:space="preserve"> </w:t>
      </w:r>
      <w:r>
        <w:t>в офис</w:t>
      </w:r>
      <w:r w:rsidR="003E093E">
        <w:t>е Уполномоченной Организации</w:t>
      </w:r>
      <w:r>
        <w:t xml:space="preserve"> по форме, определенной Приложением № 10.</w:t>
      </w:r>
    </w:p>
    <w:p w14:paraId="7E8815AD" w14:textId="77777777" w:rsidR="00D34AB3" w:rsidRDefault="00D34AB3">
      <w:r>
        <w:t>Заявление в бумажной форме содержит следующую информацию:</w:t>
      </w:r>
    </w:p>
    <w:p w14:paraId="45B485A8" w14:textId="6D6CB0BB" w:rsidR="00D34AB3" w:rsidRDefault="00D34AB3" w:rsidP="00056800">
      <w:pPr>
        <w:numPr>
          <w:ilvl w:val="1"/>
          <w:numId w:val="17"/>
        </w:numPr>
        <w:tabs>
          <w:tab w:val="clear" w:pos="2520"/>
          <w:tab w:val="num" w:pos="1800"/>
        </w:tabs>
        <w:ind w:left="1800"/>
      </w:pPr>
      <w:r>
        <w:t xml:space="preserve">идентификационные данные владельца сертификата ключа </w:t>
      </w:r>
      <w:r w:rsidR="00EB2DB3" w:rsidRPr="003E093E">
        <w:t xml:space="preserve">проверки электронной </w:t>
      </w:r>
      <w:r>
        <w:t>подписи;</w:t>
      </w:r>
    </w:p>
    <w:p w14:paraId="397868F4" w14:textId="7DC4ED24" w:rsidR="00D34AB3" w:rsidRDefault="00D34AB3" w:rsidP="00056800">
      <w:pPr>
        <w:numPr>
          <w:ilvl w:val="1"/>
          <w:numId w:val="17"/>
        </w:numPr>
        <w:tabs>
          <w:tab w:val="clear" w:pos="2520"/>
          <w:tab w:val="num" w:pos="1800"/>
        </w:tabs>
        <w:ind w:left="1800"/>
      </w:pPr>
      <w:r>
        <w:t xml:space="preserve">серийный номер сертификата ключа </w:t>
      </w:r>
      <w:r w:rsidR="00EB2DB3" w:rsidRPr="003E093E">
        <w:t xml:space="preserve">проверки электронной </w:t>
      </w:r>
      <w:r>
        <w:t>подписи, действие которого требуется возобновить;</w:t>
      </w:r>
    </w:p>
    <w:p w14:paraId="5B5F3A32" w14:textId="77777777" w:rsidR="00D34AB3" w:rsidRDefault="00D34AB3" w:rsidP="00056800">
      <w:pPr>
        <w:numPr>
          <w:ilvl w:val="1"/>
          <w:numId w:val="17"/>
        </w:numPr>
        <w:tabs>
          <w:tab w:val="clear" w:pos="2520"/>
          <w:tab w:val="num" w:pos="1800"/>
        </w:tabs>
        <w:ind w:left="1800"/>
      </w:pPr>
      <w:r>
        <w:t>дата и время подачи заявления.</w:t>
      </w:r>
    </w:p>
    <w:p w14:paraId="6F487D08" w14:textId="0730A2B9" w:rsidR="00D34AB3" w:rsidRDefault="00D34AB3">
      <w:r>
        <w:t xml:space="preserve">Заявление на возобновление действия сертификата ключа </w:t>
      </w:r>
      <w:r w:rsidR="00EB2DB3" w:rsidRPr="003E093E">
        <w:t xml:space="preserve">проверки электронной </w:t>
      </w:r>
      <w:r>
        <w:t>подписи в бумажной форме заверяется собственноручной подписью владельца сертификата (</w:t>
      </w:r>
      <w:r>
        <w:rPr>
          <w:iCs/>
        </w:rPr>
        <w:t>Пользователя УЦ</w:t>
      </w:r>
      <w:r>
        <w:t xml:space="preserve">) и подается </w:t>
      </w:r>
      <w:r w:rsidR="00EB2DB3">
        <w:t xml:space="preserve">Оператору </w:t>
      </w:r>
      <w:r w:rsidR="00EB2DB3">
        <w:rPr>
          <w:iCs/>
        </w:rPr>
        <w:t>Удостоверяющего Центра</w:t>
      </w:r>
      <w:r w:rsidR="00EB2DB3">
        <w:t xml:space="preserve"> </w:t>
      </w:r>
      <w:r>
        <w:t>в офис</w:t>
      </w:r>
      <w:r w:rsidR="00EB2DB3">
        <w:t xml:space="preserve">е </w:t>
      </w:r>
      <w:r w:rsidR="00EB2DB3">
        <w:lastRenderedPageBreak/>
        <w:t>Уполномоченной Организации</w:t>
      </w:r>
      <w:r>
        <w:t xml:space="preserve"> </w:t>
      </w:r>
      <w:r>
        <w:rPr>
          <w:iCs/>
        </w:rPr>
        <w:t>(при личном прибытии заявителя, либо посредством почтовой или курьерской связи).</w:t>
      </w:r>
    </w:p>
    <w:p w14:paraId="318E94E3" w14:textId="71C687F7" w:rsidR="00D34AB3" w:rsidRDefault="00D34AB3" w:rsidP="00EB2DB3">
      <w:pPr>
        <w:spacing w:before="240"/>
      </w:pPr>
      <w:r>
        <w:t xml:space="preserve">Заявление на возобновление действия сертификата ключа </w:t>
      </w:r>
      <w:r w:rsidR="00EB2DB3" w:rsidRPr="003E093E">
        <w:t xml:space="preserve">проверки электронной </w:t>
      </w:r>
      <w:r>
        <w:t xml:space="preserve">подписи в электронной форме представляет собой электронный документ формата </w:t>
      </w:r>
      <w:r>
        <w:rPr>
          <w:lang w:val="en-US"/>
        </w:rPr>
        <w:t>PKCS</w:t>
      </w:r>
      <w:r>
        <w:t xml:space="preserve">#7. В качестве подписываемых данных используется запрос на возобновление действия сертификата, а электронная подпись осуществляется на действующем ключе </w:t>
      </w:r>
      <w:r w:rsidR="00EB2DB3">
        <w:t xml:space="preserve">электронной подписи </w:t>
      </w:r>
      <w:r>
        <w:rPr>
          <w:iCs/>
        </w:rPr>
        <w:t>Пользователя УЦ</w:t>
      </w:r>
      <w:r>
        <w:t>.</w:t>
      </w:r>
    </w:p>
    <w:p w14:paraId="45F2A91F" w14:textId="77777777" w:rsidR="00D34AB3" w:rsidRDefault="00D34AB3">
      <w:r>
        <w:t>Запрос на возобновление действия сертификата представляет собой строку формата «</w:t>
      </w:r>
      <w:r>
        <w:rPr>
          <w:lang w:val="en-US"/>
        </w:rPr>
        <w:t>SN</w:t>
      </w:r>
      <w:r>
        <w:t>=</w:t>
      </w:r>
      <w:r>
        <w:rPr>
          <w:lang w:val="en-US"/>
        </w:rPr>
        <w:t>CertificateSerialNumber</w:t>
      </w:r>
      <w:r>
        <w:t xml:space="preserve">, </w:t>
      </w:r>
      <w:r>
        <w:rPr>
          <w:lang w:val="en-US"/>
        </w:rPr>
        <w:t>RC</w:t>
      </w:r>
      <w:r>
        <w:t>=</w:t>
      </w:r>
      <w:r>
        <w:rPr>
          <w:lang w:val="en-US"/>
        </w:rPr>
        <w:t>ReasonCode</w:t>
      </w:r>
      <w:r>
        <w:t xml:space="preserve">, </w:t>
      </w:r>
      <w:r>
        <w:rPr>
          <w:lang w:val="en-US"/>
        </w:rPr>
        <w:t>SC</w:t>
      </w:r>
      <w:r>
        <w:t>=</w:t>
      </w:r>
      <w:r>
        <w:rPr>
          <w:lang w:val="en-US"/>
        </w:rPr>
        <w:t>SomeComment</w:t>
      </w:r>
      <w:r>
        <w:t>», где:</w:t>
      </w:r>
    </w:p>
    <w:p w14:paraId="094EF03E" w14:textId="685AF29C" w:rsidR="00D34AB3" w:rsidRDefault="00D34AB3" w:rsidP="00056800">
      <w:pPr>
        <w:numPr>
          <w:ilvl w:val="0"/>
          <w:numId w:val="16"/>
        </w:numPr>
        <w:tabs>
          <w:tab w:val="clear" w:pos="1440"/>
          <w:tab w:val="num" w:pos="1800"/>
        </w:tabs>
        <w:ind w:left="1800"/>
      </w:pPr>
      <w:r>
        <w:rPr>
          <w:lang w:val="en-US"/>
        </w:rPr>
        <w:t>CertificateSerialNumber</w:t>
      </w:r>
      <w:r>
        <w:t xml:space="preserve"> - серийный номер сертификата ключа </w:t>
      </w:r>
      <w:r w:rsidR="00EB2DB3" w:rsidRPr="003E093E">
        <w:t xml:space="preserve">проверки электронной </w:t>
      </w:r>
      <w:r>
        <w:t>подписи, действие которого требуется возобновить;</w:t>
      </w:r>
    </w:p>
    <w:p w14:paraId="3463362B" w14:textId="77777777" w:rsidR="00D34AB3" w:rsidRDefault="00D34AB3" w:rsidP="00056800">
      <w:pPr>
        <w:numPr>
          <w:ilvl w:val="0"/>
          <w:numId w:val="16"/>
        </w:numPr>
        <w:tabs>
          <w:tab w:val="clear" w:pos="1440"/>
          <w:tab w:val="num" w:pos="1800"/>
        </w:tabs>
        <w:ind w:left="1800"/>
      </w:pPr>
      <w:r>
        <w:rPr>
          <w:lang w:val="en-US"/>
        </w:rPr>
        <w:t>Reason</w:t>
      </w:r>
      <w:r>
        <w:t>Code – «-1» - возобновление действия;</w:t>
      </w:r>
    </w:p>
    <w:p w14:paraId="5D21D993" w14:textId="041A2976" w:rsidR="00D34AB3" w:rsidRDefault="00D34AB3" w:rsidP="00056800">
      <w:pPr>
        <w:numPr>
          <w:ilvl w:val="0"/>
          <w:numId w:val="15"/>
        </w:numPr>
        <w:tabs>
          <w:tab w:val="clear" w:pos="1440"/>
          <w:tab w:val="num" w:pos="1800"/>
        </w:tabs>
        <w:ind w:left="1800"/>
      </w:pPr>
      <w:r>
        <w:rPr>
          <w:lang w:val="en-US"/>
        </w:rPr>
        <w:t>SomeComment</w:t>
      </w:r>
      <w:r>
        <w:t xml:space="preserve"> - текстовое значение комментария владельца сертификата ключа </w:t>
      </w:r>
      <w:r w:rsidR="00EB2DB3" w:rsidRPr="003E093E">
        <w:t xml:space="preserve">проверки электронной </w:t>
      </w:r>
      <w:r>
        <w:t>подписи.</w:t>
      </w:r>
    </w:p>
    <w:p w14:paraId="76A4C0F4" w14:textId="0FC7E147" w:rsidR="00D34AB3" w:rsidRDefault="00D34AB3">
      <w:r>
        <w:t xml:space="preserve">Заявление на возобновление действия сертификата ключа </w:t>
      </w:r>
      <w:r w:rsidR="00EB2DB3" w:rsidRPr="003E093E">
        <w:t xml:space="preserve">проверки электронной </w:t>
      </w:r>
      <w:r w:rsidR="00EB2DB3">
        <w:t xml:space="preserve">подписи </w:t>
      </w:r>
      <w:r>
        <w:t xml:space="preserve">формируется и подается в электронном виде в </w:t>
      </w:r>
      <w:r w:rsidR="00EB2DB3">
        <w:t xml:space="preserve">Оператору </w:t>
      </w:r>
      <w:r w:rsidR="00EB2DB3">
        <w:rPr>
          <w:iCs/>
        </w:rPr>
        <w:t>Удостоверяющего Центра</w:t>
      </w:r>
      <w:r w:rsidR="00EB2DB3">
        <w:t xml:space="preserve"> </w:t>
      </w:r>
      <w:r>
        <w:t xml:space="preserve">с использованием </w:t>
      </w:r>
      <w:r w:rsidR="00EB2DB3">
        <w:t>Сервиса электронной подписи (посредством Веб-интерфейса, предоставляемого Удостоверяющим центром, или подключенной к СЭП Информационной системы Уполномоченной Организации)</w:t>
      </w:r>
      <w:r>
        <w:t>.</w:t>
      </w:r>
    </w:p>
    <w:p w14:paraId="298B47B4" w14:textId="569F6174" w:rsidR="00D34AB3" w:rsidRDefault="00D34AB3">
      <w:commentRangeStart w:id="34"/>
      <w:r>
        <w:t xml:space="preserve">После </w:t>
      </w:r>
      <w:r w:rsidR="00EB2DB3">
        <w:t>получения</w:t>
      </w:r>
      <w:r>
        <w:t xml:space="preserve"> отправленного заявления Оператор</w:t>
      </w:r>
      <w:r w:rsidR="00EB2DB3">
        <w:t>ом</w:t>
      </w:r>
      <w:r>
        <w:t xml:space="preserve"> </w:t>
      </w:r>
      <w:r>
        <w:rPr>
          <w:iCs/>
        </w:rPr>
        <w:t>Удостоверяющего центра</w:t>
      </w:r>
      <w:r>
        <w:t xml:space="preserve"> проверяет корректность электронной подписи заявления и устанавливает его автора, затем устанавливает – является ли автор заявления владельцем сертификата ключа </w:t>
      </w:r>
      <w:r w:rsidR="00EB2DB3" w:rsidRPr="003E093E">
        <w:t>проверки электронной</w:t>
      </w:r>
      <w:r w:rsidR="00EB2DB3">
        <w:t xml:space="preserve"> </w:t>
      </w:r>
      <w:r>
        <w:t xml:space="preserve">подписи (сертификата, действие которого требуется возобновить), серийный номер которого указан в запросе на возобновление действия сертификата ключа </w:t>
      </w:r>
      <w:r w:rsidR="00EB2DB3" w:rsidRPr="003E093E">
        <w:t>проверки электронной</w:t>
      </w:r>
      <w:r w:rsidR="00EB2DB3">
        <w:t xml:space="preserve"> </w:t>
      </w:r>
      <w:r>
        <w:t>подписи.</w:t>
      </w:r>
    </w:p>
    <w:p w14:paraId="5F4A8FFE" w14:textId="2C75AA92" w:rsidR="00D34AB3" w:rsidRDefault="00D34AB3">
      <w:r>
        <w:t xml:space="preserve">Подача заявления на возобновление действия сертификата </w:t>
      </w:r>
      <w:r w:rsidR="00EB2DB3">
        <w:t xml:space="preserve">Оператору </w:t>
      </w:r>
      <w:r w:rsidR="00EB2DB3">
        <w:rPr>
          <w:iCs/>
        </w:rPr>
        <w:t>Удостоверяющего центра</w:t>
      </w:r>
      <w:r w:rsidR="00EB2DB3">
        <w:t xml:space="preserve"> </w:t>
      </w:r>
      <w:r>
        <w:t>и его рассмотрение осуществляется только в течение рабочего дня.</w:t>
      </w:r>
    </w:p>
    <w:p w14:paraId="4A82E7AD" w14:textId="4E1A7A69" w:rsidR="00D34AB3" w:rsidRDefault="00D34AB3">
      <w:r>
        <w:t xml:space="preserve">Обработка заявления на возобновление действия сертификата и оповещение </w:t>
      </w:r>
      <w:r>
        <w:rPr>
          <w:iCs/>
        </w:rPr>
        <w:t>Пользователя УЦ</w:t>
      </w:r>
      <w:r>
        <w:t xml:space="preserve"> о возобновлении действия сертификата должны быть осуществлены не позднее одного рабочего дня, следующего за рабочим днем, в течение которого было подано заявление </w:t>
      </w:r>
      <w:r w:rsidR="00EB2DB3">
        <w:t xml:space="preserve">Оператору </w:t>
      </w:r>
      <w:r w:rsidR="00EB2DB3">
        <w:rPr>
          <w:iCs/>
        </w:rPr>
        <w:t>Удостоверяющего центра</w:t>
      </w:r>
      <w:r>
        <w:t>.</w:t>
      </w:r>
      <w:commentRangeEnd w:id="34"/>
      <w:r w:rsidR="000D66DD">
        <w:rPr>
          <w:rStyle w:val="ad"/>
        </w:rPr>
        <w:commentReference w:id="34"/>
      </w:r>
    </w:p>
    <w:p w14:paraId="1AFEC0FA" w14:textId="5D1E3758" w:rsidR="00D34AB3" w:rsidRDefault="00D34AB3">
      <w:r>
        <w:t xml:space="preserve">Официальным уведомлением о возобновлении действия сертификата ключа </w:t>
      </w:r>
      <w:r w:rsidR="00EB2DB3">
        <w:t xml:space="preserve">проверки электронной </w:t>
      </w:r>
      <w:r>
        <w:t xml:space="preserve">подписи является опубликование списка отозванных сертификатов, </w:t>
      </w:r>
      <w:r w:rsidR="00D3423E">
        <w:t xml:space="preserve">не </w:t>
      </w:r>
      <w:r>
        <w:t>содержащего сведени</w:t>
      </w:r>
      <w:r w:rsidR="00D3423E">
        <w:t>й</w:t>
      </w:r>
      <w:r>
        <w:t xml:space="preserve"> о сертификате, действие которого было возобновлено. Временем возобновления действия сертификата ключа</w:t>
      </w:r>
      <w:r w:rsidR="00EB2DB3" w:rsidRPr="00EB2DB3">
        <w:t xml:space="preserve"> </w:t>
      </w:r>
      <w:r w:rsidR="00EB2DB3">
        <w:t>проверки электронной</w:t>
      </w:r>
      <w:r>
        <w:t xml:space="preserve"> подписи признается время издания списка отозванных сертификатов, </w:t>
      </w:r>
      <w:r w:rsidR="00D3423E">
        <w:t xml:space="preserve">не </w:t>
      </w:r>
      <w:r>
        <w:t>содержащего сведени</w:t>
      </w:r>
      <w:r w:rsidR="00D3423E">
        <w:t>й</w:t>
      </w:r>
      <w:r>
        <w:t xml:space="preserve"> о сертификате, действие которого было возобновлено, указанное в поле thisUpdate изданного списка отозванных сертификатов.</w:t>
      </w:r>
    </w:p>
    <w:p w14:paraId="3A3DE43A" w14:textId="0DD94CD8" w:rsidR="00D34AB3" w:rsidRDefault="00D34AB3">
      <w:r>
        <w:t xml:space="preserve">Информация о размещении списка отозванных сертификатов заносится в </w:t>
      </w:r>
      <w:r w:rsidR="00EB2DB3">
        <w:t>создаваемые</w:t>
      </w:r>
      <w:r>
        <w:t xml:space="preserve"> Удостоверяющим центром сертификаты ключа </w:t>
      </w:r>
      <w:r w:rsidR="00EB2DB3">
        <w:t xml:space="preserve">проверки электронной </w:t>
      </w:r>
      <w:r>
        <w:t xml:space="preserve">подписи в поле </w:t>
      </w:r>
      <w:r>
        <w:rPr>
          <w:lang w:val="en-US"/>
        </w:rPr>
        <w:t>CRL</w:t>
      </w:r>
      <w:r>
        <w:t xml:space="preserve"> </w:t>
      </w:r>
      <w:r>
        <w:rPr>
          <w:lang w:val="en-US"/>
        </w:rPr>
        <w:t>Distribution</w:t>
      </w:r>
      <w:r>
        <w:t xml:space="preserve"> </w:t>
      </w:r>
      <w:r>
        <w:rPr>
          <w:lang w:val="en-US"/>
        </w:rPr>
        <w:t>Point</w:t>
      </w:r>
      <w:r>
        <w:t>.</w:t>
      </w:r>
    </w:p>
    <w:p w14:paraId="2CD81D67" w14:textId="6465B882" w:rsidR="00844DB0" w:rsidRDefault="000B5F37">
      <w:pPr>
        <w:pStyle w:val="2"/>
      </w:pPr>
      <w:r>
        <w:t>Подтверждение подлинности ЭП в электронном документе</w:t>
      </w:r>
    </w:p>
    <w:p w14:paraId="79ECCEA8" w14:textId="5FCFF4DE" w:rsidR="000B5F37" w:rsidRDefault="000B5F37" w:rsidP="000B5F37">
      <w:r>
        <w:t xml:space="preserve">Для подтверждения подлинности ЭП в электронных документах, циркулирующих в Информационной системе, </w:t>
      </w:r>
      <w:r w:rsidRPr="000B5F37">
        <w:rPr>
          <w:iCs/>
        </w:rPr>
        <w:t>Пользователь УЦ</w:t>
      </w:r>
      <w:r>
        <w:t xml:space="preserve"> подает Заявление на подтверждение подлинности ЭП в электронном документе </w:t>
      </w:r>
      <w:r w:rsidR="000D66DD">
        <w:t xml:space="preserve">Оператору </w:t>
      </w:r>
      <w:r w:rsidR="000D66DD" w:rsidRPr="00681450">
        <w:rPr>
          <w:iCs/>
        </w:rPr>
        <w:t>Удостоверяющ</w:t>
      </w:r>
      <w:r w:rsidR="000D66DD">
        <w:rPr>
          <w:iCs/>
        </w:rPr>
        <w:t>его</w:t>
      </w:r>
      <w:r w:rsidR="000D66DD" w:rsidRPr="00681450">
        <w:rPr>
          <w:iCs/>
        </w:rPr>
        <w:t xml:space="preserve"> Центр</w:t>
      </w:r>
      <w:r w:rsidR="000D66DD">
        <w:rPr>
          <w:iCs/>
        </w:rPr>
        <w:t>а</w:t>
      </w:r>
      <w:r w:rsidR="000D66DD">
        <w:t xml:space="preserve"> </w:t>
      </w:r>
      <w:r w:rsidR="00681450">
        <w:t>в офис</w:t>
      </w:r>
      <w:r w:rsidR="000D66DD">
        <w:t>е Уполномоченной Организации</w:t>
      </w:r>
      <w:r>
        <w:t>.</w:t>
      </w:r>
    </w:p>
    <w:p w14:paraId="0CC105DC" w14:textId="21126355" w:rsidR="000B5F37" w:rsidRDefault="000D66DD" w:rsidP="000B5F37">
      <w:r>
        <w:t>Подтверждение подлинности Э</w:t>
      </w:r>
      <w:r w:rsidR="000B5F37">
        <w:t>П электронного документа осуществляет</w:t>
      </w:r>
      <w:r w:rsidR="00681450">
        <w:t>ся</w:t>
      </w:r>
      <w:r w:rsidR="000B5F37">
        <w:t xml:space="preserve"> на основании заявления, содержащего следующую информацию:</w:t>
      </w:r>
    </w:p>
    <w:p w14:paraId="640A8217" w14:textId="77777777" w:rsidR="000B5F37" w:rsidRDefault="000B5F37" w:rsidP="00056800">
      <w:pPr>
        <w:numPr>
          <w:ilvl w:val="0"/>
          <w:numId w:val="21"/>
        </w:numPr>
        <w:spacing w:before="60" w:after="60"/>
      </w:pPr>
      <w:r>
        <w:t>Дата и время подачи заявления;</w:t>
      </w:r>
    </w:p>
    <w:p w14:paraId="022D9CE7" w14:textId="2683C5EC" w:rsidR="000B5F37" w:rsidRDefault="000B5F37" w:rsidP="00056800">
      <w:pPr>
        <w:numPr>
          <w:ilvl w:val="0"/>
          <w:numId w:val="21"/>
        </w:numPr>
        <w:spacing w:before="60" w:after="60"/>
      </w:pPr>
      <w:r>
        <w:lastRenderedPageBreak/>
        <w:t xml:space="preserve">Идентификационные данные </w:t>
      </w:r>
      <w:r w:rsidRPr="00681450">
        <w:rPr>
          <w:iCs/>
        </w:rPr>
        <w:t>Пользователя УЦ</w:t>
      </w:r>
      <w:r w:rsidR="000D66DD">
        <w:t>, Э</w:t>
      </w:r>
      <w:r>
        <w:t>П которого требуется проверить в электронном документе;</w:t>
      </w:r>
    </w:p>
    <w:p w14:paraId="2AE8F6A7" w14:textId="20104B6F" w:rsidR="000B5F37" w:rsidRDefault="000B5F37" w:rsidP="00056800">
      <w:pPr>
        <w:numPr>
          <w:ilvl w:val="0"/>
          <w:numId w:val="21"/>
        </w:numPr>
        <w:spacing w:before="60" w:after="60"/>
      </w:pPr>
      <w:r>
        <w:t xml:space="preserve">Серийный номер сертификата ключа </w:t>
      </w:r>
      <w:r w:rsidR="000D66DD">
        <w:t xml:space="preserve">проверки электронной </w:t>
      </w:r>
      <w:r>
        <w:t>подписи, на котором требуется проверить ЭП электронного документа;</w:t>
      </w:r>
    </w:p>
    <w:p w14:paraId="464B2901" w14:textId="2C2A952D" w:rsidR="000B5F37" w:rsidRDefault="000B5F37" w:rsidP="00056800">
      <w:pPr>
        <w:numPr>
          <w:ilvl w:val="0"/>
          <w:numId w:val="21"/>
        </w:numPr>
        <w:spacing w:before="60" w:after="60"/>
      </w:pPr>
      <w:r>
        <w:t>дата и время формирования ЭП в электронном документе.</w:t>
      </w:r>
    </w:p>
    <w:p w14:paraId="4C70EF04" w14:textId="68BA2D54" w:rsidR="000B5F37" w:rsidRDefault="000B5F37" w:rsidP="000B5F37">
      <w:r>
        <w:t xml:space="preserve">Обязательным приложением к заявлению на подтверждение подлинности ЭП в электронном документе является файл на сменном </w:t>
      </w:r>
      <w:r w:rsidR="000D66DD">
        <w:t>USB или CD (DVD)</w:t>
      </w:r>
      <w:r>
        <w:t xml:space="preserve"> носителе, содержащий электронный документ.</w:t>
      </w:r>
    </w:p>
    <w:p w14:paraId="238E5C9F" w14:textId="2071CC49" w:rsidR="000B5F37" w:rsidRDefault="000B5F37" w:rsidP="000B5F37">
      <w:r>
        <w:t xml:space="preserve">Предоставляемый файл получается путем экспорта электронного документа, к которому применена электронная подпись, из </w:t>
      </w:r>
      <w:r w:rsidR="00681450">
        <w:rPr>
          <w:iCs/>
        </w:rPr>
        <w:t>Информационной системы</w:t>
      </w:r>
      <w:r>
        <w:t>.</w:t>
      </w:r>
    </w:p>
    <w:p w14:paraId="27841661" w14:textId="48B6DCC4" w:rsidR="000B5F37" w:rsidRDefault="000B5F37" w:rsidP="000B5F37">
      <w:r>
        <w:t>Электронная подпись в предоставленном электронном документе будет считаться равнозначной собственноручной подписи при выполнении следующих условий:</w:t>
      </w:r>
    </w:p>
    <w:p w14:paraId="115B602E" w14:textId="3B415427" w:rsidR="000B5F37" w:rsidRDefault="000B5F37" w:rsidP="00056800">
      <w:pPr>
        <w:numPr>
          <w:ilvl w:val="0"/>
          <w:numId w:val="22"/>
        </w:numPr>
        <w:spacing w:before="60" w:after="60"/>
      </w:pPr>
      <w:r>
        <w:t xml:space="preserve">сертификат ключа </w:t>
      </w:r>
      <w:r w:rsidR="000D66DD">
        <w:t xml:space="preserve">проверки электронной </w:t>
      </w:r>
      <w:r>
        <w:t>подписи с серийным номером, указанным в заявлении на подтверждение подлинности ЭП, не утратил силу (действует) на момент формирования ЭП в электронном документе - дата и время формирования ЭП в электронном документе, указанная в заявлении на подтверждение подлинности ЭП;</w:t>
      </w:r>
    </w:p>
    <w:p w14:paraId="79858F7C" w14:textId="06F85E2A" w:rsidR="000B5F37" w:rsidRDefault="000B5F37" w:rsidP="00056800">
      <w:pPr>
        <w:numPr>
          <w:ilvl w:val="0"/>
          <w:numId w:val="22"/>
        </w:numPr>
        <w:spacing w:before="60" w:after="60"/>
      </w:pPr>
      <w:r>
        <w:t xml:space="preserve">электронная подпись, проверенная на сертификате ключа </w:t>
      </w:r>
      <w:r w:rsidR="000D66DD">
        <w:t xml:space="preserve">проверки электронной </w:t>
      </w:r>
      <w:r>
        <w:t>подписи с серийным номером, указанным в заявлении на подтверждение подлинности ЭП, верна;</w:t>
      </w:r>
    </w:p>
    <w:p w14:paraId="13DE92E4" w14:textId="3D4499C9" w:rsidR="000B5F37" w:rsidRDefault="000B5F37" w:rsidP="00056800">
      <w:pPr>
        <w:numPr>
          <w:ilvl w:val="0"/>
          <w:numId w:val="22"/>
        </w:numPr>
        <w:spacing w:before="60" w:after="60"/>
      </w:pPr>
      <w:r>
        <w:t xml:space="preserve">электронная подпись используется в соответствии со сведениями, указанными в сертификате ключа </w:t>
      </w:r>
      <w:r w:rsidR="000D66DD">
        <w:t xml:space="preserve">проверки электронной </w:t>
      </w:r>
      <w:r>
        <w:t>подписи – в поле Extended Key Usage;</w:t>
      </w:r>
    </w:p>
    <w:p w14:paraId="5CB5FEA2" w14:textId="0BCC8A0B" w:rsidR="000B5F37" w:rsidRDefault="000B5F37" w:rsidP="00056800">
      <w:pPr>
        <w:numPr>
          <w:ilvl w:val="0"/>
          <w:numId w:val="22"/>
        </w:numPr>
        <w:spacing w:before="60" w:after="60"/>
      </w:pPr>
      <w:r>
        <w:t xml:space="preserve">Формирование электронной подписи осуществлено без нарушений условий настоящего </w:t>
      </w:r>
      <w:r w:rsidRPr="00681450">
        <w:rPr>
          <w:iCs/>
        </w:rPr>
        <w:t>Регламента</w:t>
      </w:r>
      <w:r>
        <w:t>.</w:t>
      </w:r>
    </w:p>
    <w:p w14:paraId="4CF66378" w14:textId="4969D3EB" w:rsidR="000B5F37" w:rsidRDefault="000B5F37" w:rsidP="000B5F37">
      <w:r>
        <w:t xml:space="preserve">Срок проведения работ по заявлению на подтверждение подлинности ЭП в электронном документе и предоставлению заключения о произведенной проверке составляет </w:t>
      </w:r>
      <w:r w:rsidR="00681450">
        <w:t>1</w:t>
      </w:r>
      <w:r>
        <w:t>5 (</w:t>
      </w:r>
      <w:r w:rsidR="00681450">
        <w:t>Пятнадцать</w:t>
      </w:r>
      <w:r>
        <w:t>) рабочих дней с момента его</w:t>
      </w:r>
      <w:r w:rsidR="00681450">
        <w:t xml:space="preserve"> предоставления Оператору Удостоверяющего центра</w:t>
      </w:r>
      <w:r>
        <w:t>.</w:t>
      </w:r>
    </w:p>
    <w:p w14:paraId="2352CB89" w14:textId="6A02CD65" w:rsidR="000B5F37" w:rsidRDefault="000B5F37" w:rsidP="000B5F37">
      <w:r>
        <w:t xml:space="preserve">Проведение работ по подтверждению подлинности ЭП в электронном документе осуществляет комиссия, сформированная из числа </w:t>
      </w:r>
      <w:r w:rsidR="000D66DD" w:rsidRPr="000D66DD">
        <w:t>работников</w:t>
      </w:r>
      <w:r>
        <w:t xml:space="preserve"> </w:t>
      </w:r>
      <w:r w:rsidR="000D66DD">
        <w:t>Уполномоченной Организации</w:t>
      </w:r>
      <w:r>
        <w:t>.</w:t>
      </w:r>
      <w:r w:rsidR="00681450">
        <w:t xml:space="preserve"> При проведении указанных работ </w:t>
      </w:r>
      <w:r w:rsidR="000D66DD">
        <w:t>Уполномоченная Организация</w:t>
      </w:r>
      <w:r w:rsidR="00681450">
        <w:t xml:space="preserve"> </w:t>
      </w:r>
      <w:r w:rsidR="00E74C55">
        <w:t xml:space="preserve">(комиссия) </w:t>
      </w:r>
      <w:r w:rsidR="00681450">
        <w:t xml:space="preserve">имеет право </w:t>
      </w:r>
      <w:r w:rsidR="00E74C55">
        <w:t xml:space="preserve">привлекать к проведению экспертных работ </w:t>
      </w:r>
      <w:r w:rsidR="00FA7211">
        <w:t>работников</w:t>
      </w:r>
      <w:r w:rsidR="00E74C55">
        <w:t xml:space="preserve"> Удостоверяющего центра.</w:t>
      </w:r>
    </w:p>
    <w:p w14:paraId="3A57118C" w14:textId="55A775A5" w:rsidR="000B5F37" w:rsidRDefault="000B5F37" w:rsidP="000B5F37">
      <w:r>
        <w:t xml:space="preserve">Результатом проведения работ по подтверждению подлинности ЭП в электронном документе является заключение в письменной форме, подписанное всеми членами комиссии и заверенное печатью </w:t>
      </w:r>
      <w:r w:rsidR="00FA7211">
        <w:t>Уполномоченной Организации</w:t>
      </w:r>
      <w:r>
        <w:t>.</w:t>
      </w:r>
    </w:p>
    <w:p w14:paraId="39490C57" w14:textId="77777777" w:rsidR="000B5F37" w:rsidRDefault="000B5F37" w:rsidP="000B5F37">
      <w:r>
        <w:t>Заключение содержит:</w:t>
      </w:r>
    </w:p>
    <w:p w14:paraId="426B2F56" w14:textId="14590F63" w:rsidR="000B5F37" w:rsidRDefault="000B5F37" w:rsidP="00056800">
      <w:pPr>
        <w:numPr>
          <w:ilvl w:val="0"/>
          <w:numId w:val="23"/>
        </w:numPr>
        <w:spacing w:before="60" w:after="60"/>
      </w:pPr>
      <w:r>
        <w:t>результат проверки ЭП электронного документа;</w:t>
      </w:r>
    </w:p>
    <w:p w14:paraId="2503C5E5" w14:textId="77777777" w:rsidR="000B5F37" w:rsidRDefault="000B5F37" w:rsidP="00056800">
      <w:pPr>
        <w:numPr>
          <w:ilvl w:val="0"/>
          <w:numId w:val="23"/>
        </w:numPr>
        <w:spacing w:before="60" w:after="60"/>
      </w:pPr>
      <w:r>
        <w:t>отчет по выполненной проверке.</w:t>
      </w:r>
    </w:p>
    <w:p w14:paraId="1CCB98E4" w14:textId="77777777" w:rsidR="000B5F37" w:rsidRDefault="000B5F37" w:rsidP="000B5F37">
      <w:pPr>
        <w:pStyle w:val="ASN"/>
        <w:spacing w:before="60" w:after="60"/>
        <w:rPr>
          <w:rFonts w:ascii="Verdana" w:hAnsi="Verdana" w:cs="Verdana"/>
          <w:lang w:val="ru-RU"/>
        </w:rPr>
      </w:pPr>
    </w:p>
    <w:p w14:paraId="49B52D3B" w14:textId="77777777" w:rsidR="000B5F37" w:rsidRDefault="000B5F37" w:rsidP="000B5F37">
      <w:r>
        <w:t>Отчет по выполненной проверке содержит:</w:t>
      </w:r>
    </w:p>
    <w:p w14:paraId="4695186F" w14:textId="77777777" w:rsidR="000B5F37" w:rsidRDefault="000B5F37" w:rsidP="00056800">
      <w:pPr>
        <w:numPr>
          <w:ilvl w:val="0"/>
          <w:numId w:val="24"/>
        </w:numPr>
        <w:spacing w:before="60" w:after="60"/>
      </w:pPr>
      <w:r>
        <w:t>время и место проведения проверки;</w:t>
      </w:r>
    </w:p>
    <w:p w14:paraId="60D738A8" w14:textId="77777777" w:rsidR="000B5F37" w:rsidRDefault="000B5F37" w:rsidP="00056800">
      <w:pPr>
        <w:numPr>
          <w:ilvl w:val="0"/>
          <w:numId w:val="24"/>
        </w:numPr>
        <w:spacing w:before="60" w:after="60"/>
      </w:pPr>
      <w:r>
        <w:t>состав комиссии, осуществлявшей проверку;</w:t>
      </w:r>
    </w:p>
    <w:p w14:paraId="3BA5792C" w14:textId="77777777" w:rsidR="000B5F37" w:rsidRDefault="000B5F37" w:rsidP="00056800">
      <w:pPr>
        <w:numPr>
          <w:ilvl w:val="0"/>
          <w:numId w:val="24"/>
        </w:numPr>
        <w:spacing w:before="60" w:after="60"/>
      </w:pPr>
      <w:r>
        <w:t>основание для проведения проверки;</w:t>
      </w:r>
    </w:p>
    <w:p w14:paraId="5626554A" w14:textId="77777777" w:rsidR="000B5F37" w:rsidRDefault="000B5F37" w:rsidP="00056800">
      <w:pPr>
        <w:numPr>
          <w:ilvl w:val="0"/>
          <w:numId w:val="24"/>
        </w:numPr>
        <w:spacing w:before="60" w:after="60"/>
      </w:pPr>
      <w:r>
        <w:t>содержание и результаты проверки с указанием примененных методов;</w:t>
      </w:r>
    </w:p>
    <w:p w14:paraId="17A2DC97" w14:textId="77777777" w:rsidR="000B5F37" w:rsidRDefault="000B5F37" w:rsidP="00056800">
      <w:pPr>
        <w:numPr>
          <w:ilvl w:val="0"/>
          <w:numId w:val="24"/>
        </w:numPr>
        <w:spacing w:before="60" w:after="60"/>
      </w:pPr>
      <w:r>
        <w:t>обоснование результатов проверки;</w:t>
      </w:r>
    </w:p>
    <w:p w14:paraId="5DF54520" w14:textId="77777777" w:rsidR="000B5F37" w:rsidRDefault="000B5F37" w:rsidP="00056800">
      <w:pPr>
        <w:numPr>
          <w:ilvl w:val="0"/>
          <w:numId w:val="24"/>
        </w:numPr>
        <w:spacing w:before="60" w:after="60"/>
      </w:pPr>
      <w:r>
        <w:t>данные, представленные комиссии для проведения проверки;</w:t>
      </w:r>
    </w:p>
    <w:p w14:paraId="2569C647" w14:textId="77777777" w:rsidR="000B5F37" w:rsidRDefault="000B5F37" w:rsidP="000B5F37">
      <w:pPr>
        <w:pStyle w:val="ASN"/>
        <w:spacing w:before="60" w:after="60"/>
        <w:rPr>
          <w:rFonts w:ascii="Times New Roman" w:hAnsi="Times New Roman" w:cs="Times New Roman"/>
          <w:sz w:val="24"/>
          <w:szCs w:val="24"/>
          <w:lang w:val="ru-RU"/>
        </w:rPr>
      </w:pPr>
      <w:r w:rsidRPr="00E74C55">
        <w:rPr>
          <w:rFonts w:ascii="Times New Roman" w:hAnsi="Times New Roman" w:cs="Times New Roman"/>
          <w:sz w:val="24"/>
          <w:szCs w:val="24"/>
          <w:lang w:val="ru-RU"/>
        </w:rPr>
        <w:lastRenderedPageBreak/>
        <w:t>Отчет по выполненной проверке составляется в простой письменной форме и заверяется собственноручными подписями всех членов комиссии.</w:t>
      </w:r>
    </w:p>
    <w:p w14:paraId="65E8499D" w14:textId="77777777" w:rsidR="00E74C55" w:rsidRDefault="00E74C55" w:rsidP="000B5F37">
      <w:pPr>
        <w:pStyle w:val="ASN"/>
        <w:spacing w:before="60" w:after="60"/>
        <w:rPr>
          <w:rFonts w:ascii="Times New Roman" w:hAnsi="Times New Roman" w:cs="Times New Roman"/>
          <w:sz w:val="24"/>
          <w:szCs w:val="24"/>
          <w:lang w:val="ru-RU"/>
        </w:rPr>
      </w:pPr>
    </w:p>
    <w:p w14:paraId="1B5CF23D" w14:textId="578DC88B" w:rsidR="00E74C55" w:rsidRDefault="00E74C55">
      <w:pPr>
        <w:pStyle w:val="2"/>
      </w:pPr>
      <w:r>
        <w:t xml:space="preserve">Подтверждение подлинности </w:t>
      </w:r>
      <w:r w:rsidR="00FA7211">
        <w:t>электронной подписи</w:t>
      </w:r>
      <w:r>
        <w:t xml:space="preserve"> Удостоверяющего</w:t>
      </w:r>
      <w:r w:rsidR="009C7D8E">
        <w:t xml:space="preserve"> центра в </w:t>
      </w:r>
      <w:r w:rsidR="00FA7211">
        <w:t>созданных С</w:t>
      </w:r>
      <w:r w:rsidR="009C7D8E">
        <w:t>ертификатах</w:t>
      </w:r>
    </w:p>
    <w:p w14:paraId="57C5DEB5" w14:textId="5190FC59" w:rsidR="009C7D8E" w:rsidRDefault="009C7D8E" w:rsidP="009C7D8E">
      <w:r>
        <w:t xml:space="preserve">Для подтверждения подлинности </w:t>
      </w:r>
      <w:r w:rsidR="00FA7211">
        <w:t xml:space="preserve">электронной подписи </w:t>
      </w:r>
      <w:r w:rsidRPr="009C7D8E">
        <w:rPr>
          <w:iCs/>
        </w:rPr>
        <w:t>Удостоверяющего Центра</w:t>
      </w:r>
      <w:r>
        <w:t xml:space="preserve"> в сертификате ключа </w:t>
      </w:r>
      <w:r w:rsidR="00FA7211">
        <w:t xml:space="preserve">проверки электронной </w:t>
      </w:r>
      <w:r>
        <w:t xml:space="preserve">подписи </w:t>
      </w:r>
      <w:r w:rsidRPr="009C7D8E">
        <w:rPr>
          <w:iCs/>
        </w:rPr>
        <w:t>Пользователь УЦ</w:t>
      </w:r>
      <w:r>
        <w:t xml:space="preserve"> подает заявление на подтверждение подлинности </w:t>
      </w:r>
      <w:r w:rsidR="00FA7211">
        <w:t>электронной подписи</w:t>
      </w:r>
      <w:r>
        <w:t xml:space="preserve"> </w:t>
      </w:r>
      <w:r w:rsidRPr="009C7D8E">
        <w:rPr>
          <w:iCs/>
        </w:rPr>
        <w:t>Удостоверяющего Центра</w:t>
      </w:r>
      <w:r>
        <w:t xml:space="preserve"> в сертификате ключа </w:t>
      </w:r>
      <w:r w:rsidR="00FA7211">
        <w:t xml:space="preserve">проверки электронной </w:t>
      </w:r>
      <w:r>
        <w:t xml:space="preserve">подписи Оператору </w:t>
      </w:r>
      <w:r w:rsidRPr="009C7D8E">
        <w:rPr>
          <w:iCs/>
        </w:rPr>
        <w:t>Удостоверяющ</w:t>
      </w:r>
      <w:r>
        <w:rPr>
          <w:iCs/>
        </w:rPr>
        <w:t>его</w:t>
      </w:r>
      <w:r w:rsidRPr="009C7D8E">
        <w:rPr>
          <w:iCs/>
        </w:rPr>
        <w:t xml:space="preserve"> Центр</w:t>
      </w:r>
      <w:r>
        <w:rPr>
          <w:iCs/>
        </w:rPr>
        <w:t>а</w:t>
      </w:r>
      <w:r>
        <w:t>.</w:t>
      </w:r>
    </w:p>
    <w:p w14:paraId="5CFDA9B5" w14:textId="77777777" w:rsidR="009C7D8E" w:rsidRDefault="009C7D8E" w:rsidP="009C7D8E">
      <w:r>
        <w:t>Заявление должно содержать следующую информацию:</w:t>
      </w:r>
    </w:p>
    <w:p w14:paraId="0A646A6F" w14:textId="77777777" w:rsidR="009C7D8E" w:rsidRDefault="009C7D8E" w:rsidP="00056800">
      <w:pPr>
        <w:numPr>
          <w:ilvl w:val="0"/>
          <w:numId w:val="25"/>
        </w:numPr>
        <w:spacing w:before="60" w:after="60"/>
      </w:pPr>
      <w:r>
        <w:t>Дата и время подачи заявления;</w:t>
      </w:r>
    </w:p>
    <w:p w14:paraId="4953EA75" w14:textId="42D033A7" w:rsidR="009C7D8E" w:rsidRDefault="009C7D8E" w:rsidP="00056800">
      <w:pPr>
        <w:numPr>
          <w:ilvl w:val="0"/>
          <w:numId w:val="25"/>
        </w:numPr>
        <w:spacing w:before="60" w:after="60"/>
      </w:pPr>
      <w:r>
        <w:t xml:space="preserve">Идентификационные данные субъекта, в сертификате ключа </w:t>
      </w:r>
      <w:r w:rsidR="00FA7211">
        <w:t xml:space="preserve">проверки электронной </w:t>
      </w:r>
      <w:r>
        <w:t xml:space="preserve">подписи которого необходимо подтвердить </w:t>
      </w:r>
      <w:r w:rsidR="00FA7211">
        <w:t>электронную подпись</w:t>
      </w:r>
      <w:r>
        <w:t xml:space="preserve"> </w:t>
      </w:r>
      <w:r w:rsidRPr="00FA7211">
        <w:t>Удостоверяющего Центра</w:t>
      </w:r>
      <w:r>
        <w:t>;</w:t>
      </w:r>
    </w:p>
    <w:p w14:paraId="335664F2" w14:textId="5044B066" w:rsidR="009C7D8E" w:rsidRDefault="009C7D8E" w:rsidP="00056800">
      <w:pPr>
        <w:numPr>
          <w:ilvl w:val="0"/>
          <w:numId w:val="25"/>
        </w:numPr>
        <w:spacing w:before="60" w:after="60"/>
      </w:pPr>
      <w:r>
        <w:t xml:space="preserve">Серийный номер сертификата ключа </w:t>
      </w:r>
      <w:r w:rsidR="00FA7211">
        <w:t xml:space="preserve">проверки электронной </w:t>
      </w:r>
      <w:r>
        <w:t xml:space="preserve">подписи, в котором необходимо подтвердить </w:t>
      </w:r>
      <w:r w:rsidR="00FA7211">
        <w:t>электронную подпись</w:t>
      </w:r>
      <w:r>
        <w:t xml:space="preserve"> </w:t>
      </w:r>
      <w:r w:rsidRPr="00FA7211">
        <w:rPr>
          <w:iCs/>
        </w:rPr>
        <w:t>Удостоверяющего Центра</w:t>
      </w:r>
      <w:r>
        <w:t>.</w:t>
      </w:r>
    </w:p>
    <w:p w14:paraId="146B549C" w14:textId="44DCB5FC" w:rsidR="009C7D8E" w:rsidRDefault="009C7D8E" w:rsidP="009C7D8E">
      <w:r>
        <w:t xml:space="preserve">Обязательным приложением к заявлению на подтверждение подлинности </w:t>
      </w:r>
      <w:r w:rsidR="00FA7211">
        <w:t>электронной подписи</w:t>
      </w:r>
      <w:r>
        <w:t xml:space="preserve"> </w:t>
      </w:r>
      <w:r w:rsidRPr="00FA7211">
        <w:rPr>
          <w:iCs/>
        </w:rPr>
        <w:t>Удостоверяющего центра</w:t>
      </w:r>
      <w:r>
        <w:t xml:space="preserve"> в сертификате ключа</w:t>
      </w:r>
      <w:r w:rsidR="00FA7211" w:rsidRPr="00FA7211">
        <w:t xml:space="preserve"> </w:t>
      </w:r>
      <w:r w:rsidR="00FA7211">
        <w:t>проверки электронной</w:t>
      </w:r>
      <w:r>
        <w:t xml:space="preserve"> подписи является сменный </w:t>
      </w:r>
      <w:r w:rsidR="00FA7211">
        <w:t>USB или CD (DVD)</w:t>
      </w:r>
      <w:r>
        <w:t xml:space="preserve"> носитель, содержащий файл </w:t>
      </w:r>
      <w:r w:rsidR="00FA7211" w:rsidRPr="00FA7211">
        <w:t xml:space="preserve">проверяемого </w:t>
      </w:r>
      <w:r>
        <w:t xml:space="preserve">сертификата ключа </w:t>
      </w:r>
      <w:r w:rsidR="00FA7211">
        <w:t xml:space="preserve">проверки электронной </w:t>
      </w:r>
      <w:r>
        <w:t>подписи.</w:t>
      </w:r>
    </w:p>
    <w:p w14:paraId="74999D17" w14:textId="623E57A4" w:rsidR="009C7D8E" w:rsidRDefault="009C7D8E" w:rsidP="009C7D8E">
      <w:r>
        <w:t xml:space="preserve">Срок проведения работ по </w:t>
      </w:r>
      <w:r w:rsidR="00B6485F">
        <w:t>подтверждению подлинности ЭП</w:t>
      </w:r>
      <w:r>
        <w:t xml:space="preserve"> и предоставлению заключения о произведенной проверке составляет 15 (Пятнадцать) рабочих дней с момента его предоставления Оператору </w:t>
      </w:r>
      <w:r>
        <w:rPr>
          <w:iCs/>
        </w:rPr>
        <w:t>Удостоверяющего Центра</w:t>
      </w:r>
      <w:r>
        <w:t>.</w:t>
      </w:r>
    </w:p>
    <w:p w14:paraId="442C72F1" w14:textId="41E73949" w:rsidR="009C7D8E" w:rsidRDefault="009C7D8E" w:rsidP="009C7D8E">
      <w:r>
        <w:t xml:space="preserve">На основании полученного заявления Оператор Удостоверяющего центра установленным порядком обращается в Удостоверяющий центр, который осуществляет подтверждение подлинности </w:t>
      </w:r>
      <w:r w:rsidR="00FA7211">
        <w:t>электронной подписи</w:t>
      </w:r>
      <w:r>
        <w:t xml:space="preserve"> Удостоверяющего центра в сертификате ключа </w:t>
      </w:r>
      <w:r w:rsidR="00FA7211">
        <w:t xml:space="preserve">проверки электронной </w:t>
      </w:r>
      <w:r>
        <w:t>подписи.</w:t>
      </w:r>
    </w:p>
    <w:p w14:paraId="78425D7E" w14:textId="18BE2204" w:rsidR="009C7D8E" w:rsidRDefault="009C7D8E" w:rsidP="009C7D8E">
      <w:r>
        <w:t xml:space="preserve">Результатом проведения работ по подтверждению подлинности </w:t>
      </w:r>
      <w:r w:rsidR="00FA7211">
        <w:t xml:space="preserve">электронной подписи </w:t>
      </w:r>
      <w:r w:rsidRPr="009C7D8E">
        <w:rPr>
          <w:iCs/>
        </w:rPr>
        <w:t>Удостоверяющего Центра</w:t>
      </w:r>
      <w:r>
        <w:t xml:space="preserve"> в сертификате ключа </w:t>
      </w:r>
      <w:r w:rsidR="00FA7211">
        <w:t xml:space="preserve">проверки электронной </w:t>
      </w:r>
      <w:r>
        <w:t xml:space="preserve">подписи является заключение </w:t>
      </w:r>
      <w:r w:rsidRPr="009C7D8E">
        <w:rPr>
          <w:iCs/>
        </w:rPr>
        <w:t>Удостоверяющего Центра</w:t>
      </w:r>
      <w:r>
        <w:t xml:space="preserve"> в письменной форме, подписанное уполномоченным лицом Удостоверяющего центра и заверенное печатью </w:t>
      </w:r>
      <w:r>
        <w:rPr>
          <w:iCs/>
        </w:rPr>
        <w:t>Удостоверяющего центра</w:t>
      </w:r>
      <w:r>
        <w:t>.</w:t>
      </w:r>
    </w:p>
    <w:p w14:paraId="250991BA" w14:textId="77777777" w:rsidR="009C7D8E" w:rsidRDefault="009C7D8E" w:rsidP="009C7D8E">
      <w:r>
        <w:t>Заключение содержит:</w:t>
      </w:r>
    </w:p>
    <w:p w14:paraId="7B285639" w14:textId="13ACBEC1" w:rsidR="009C7D8E" w:rsidRDefault="009C7D8E" w:rsidP="00056800">
      <w:pPr>
        <w:numPr>
          <w:ilvl w:val="0"/>
          <w:numId w:val="26"/>
        </w:numPr>
        <w:spacing w:before="60" w:after="60"/>
      </w:pPr>
      <w:r>
        <w:t xml:space="preserve">результат проверки </w:t>
      </w:r>
      <w:r w:rsidR="00FA7211">
        <w:t>электронной подписи</w:t>
      </w:r>
      <w:r>
        <w:t xml:space="preserve"> </w:t>
      </w:r>
      <w:r w:rsidRPr="009C7D8E">
        <w:rPr>
          <w:iCs/>
        </w:rPr>
        <w:t>Удостоверяющего Центра</w:t>
      </w:r>
      <w:r>
        <w:t>;</w:t>
      </w:r>
    </w:p>
    <w:p w14:paraId="5580B7C0" w14:textId="77777777" w:rsidR="009C7D8E" w:rsidRDefault="009C7D8E" w:rsidP="00056800">
      <w:pPr>
        <w:numPr>
          <w:ilvl w:val="0"/>
          <w:numId w:val="26"/>
        </w:numPr>
        <w:spacing w:before="60" w:after="60"/>
      </w:pPr>
      <w:r>
        <w:t>отчет по выполненной проверке.</w:t>
      </w:r>
    </w:p>
    <w:p w14:paraId="46162215" w14:textId="77777777" w:rsidR="009C7D8E" w:rsidRPr="009C7D8E" w:rsidRDefault="009C7D8E" w:rsidP="009C7D8E">
      <w:pPr>
        <w:pStyle w:val="ASN"/>
        <w:spacing w:before="60" w:after="60"/>
        <w:rPr>
          <w:rFonts w:ascii="Times New Roman" w:hAnsi="Times New Roman" w:cs="Times New Roman"/>
          <w:sz w:val="24"/>
          <w:szCs w:val="24"/>
          <w:lang w:val="ru-RU"/>
        </w:rPr>
      </w:pPr>
      <w:r w:rsidRPr="009C7D8E">
        <w:rPr>
          <w:rFonts w:ascii="Times New Roman" w:hAnsi="Times New Roman" w:cs="Times New Roman"/>
          <w:sz w:val="24"/>
          <w:szCs w:val="24"/>
          <w:lang w:val="ru-RU"/>
        </w:rPr>
        <w:t>Отчет по выполненной проверке содержит:</w:t>
      </w:r>
    </w:p>
    <w:p w14:paraId="5A265798" w14:textId="77777777" w:rsidR="009C7D8E" w:rsidRDefault="009C7D8E" w:rsidP="00056800">
      <w:pPr>
        <w:numPr>
          <w:ilvl w:val="0"/>
          <w:numId w:val="27"/>
        </w:numPr>
        <w:spacing w:before="60" w:after="60"/>
      </w:pPr>
      <w:r>
        <w:t>время и место проведения проверки;</w:t>
      </w:r>
    </w:p>
    <w:p w14:paraId="0BFB4581" w14:textId="77777777" w:rsidR="009C7D8E" w:rsidRDefault="009C7D8E" w:rsidP="00056800">
      <w:pPr>
        <w:numPr>
          <w:ilvl w:val="0"/>
          <w:numId w:val="27"/>
        </w:numPr>
        <w:spacing w:before="60" w:after="60"/>
      </w:pPr>
      <w:r>
        <w:t>основание для проведения проверки;</w:t>
      </w:r>
    </w:p>
    <w:p w14:paraId="41A60CD4" w14:textId="77777777" w:rsidR="009C7D8E" w:rsidRDefault="009C7D8E" w:rsidP="00056800">
      <w:pPr>
        <w:numPr>
          <w:ilvl w:val="0"/>
          <w:numId w:val="27"/>
        </w:numPr>
        <w:spacing w:before="60" w:after="60"/>
      </w:pPr>
      <w:r>
        <w:t>содержание и результаты проверки с указанием примененных методов;</w:t>
      </w:r>
    </w:p>
    <w:p w14:paraId="1A46E5E1" w14:textId="77777777" w:rsidR="009C7D8E" w:rsidRDefault="009C7D8E" w:rsidP="00056800">
      <w:pPr>
        <w:numPr>
          <w:ilvl w:val="0"/>
          <w:numId w:val="27"/>
        </w:numPr>
        <w:spacing w:before="60" w:after="60"/>
      </w:pPr>
      <w:r>
        <w:t>обоснование результатов проверки;</w:t>
      </w:r>
    </w:p>
    <w:p w14:paraId="2CED9971" w14:textId="77777777" w:rsidR="009C7D8E" w:rsidRDefault="009C7D8E" w:rsidP="00056800">
      <w:pPr>
        <w:numPr>
          <w:ilvl w:val="0"/>
          <w:numId w:val="27"/>
        </w:numPr>
        <w:spacing w:before="60" w:after="60"/>
      </w:pPr>
      <w:r>
        <w:t>данные, представленные для проведения проверки;</w:t>
      </w:r>
    </w:p>
    <w:p w14:paraId="32246070" w14:textId="77777777" w:rsidR="009C7D8E" w:rsidRDefault="009C7D8E" w:rsidP="009C7D8E">
      <w:pPr>
        <w:pStyle w:val="ASN"/>
        <w:spacing w:before="60" w:after="60"/>
        <w:rPr>
          <w:rFonts w:ascii="Times New Roman" w:hAnsi="Times New Roman" w:cs="Times New Roman"/>
          <w:sz w:val="24"/>
          <w:szCs w:val="24"/>
          <w:lang w:val="ru-RU"/>
        </w:rPr>
      </w:pPr>
      <w:r w:rsidRPr="009C7D8E">
        <w:rPr>
          <w:rFonts w:ascii="Times New Roman" w:hAnsi="Times New Roman" w:cs="Times New Roman"/>
          <w:sz w:val="24"/>
          <w:szCs w:val="24"/>
          <w:lang w:val="ru-RU"/>
        </w:rPr>
        <w:t>Отчет по выполненной проверке составляется в простой письменной форме</w:t>
      </w:r>
      <w:r>
        <w:rPr>
          <w:rFonts w:ascii="Times New Roman" w:hAnsi="Times New Roman" w:cs="Times New Roman"/>
          <w:sz w:val="24"/>
          <w:szCs w:val="24"/>
          <w:lang w:val="ru-RU"/>
        </w:rPr>
        <w:t>.</w:t>
      </w:r>
    </w:p>
    <w:p w14:paraId="7FF0ECF3" w14:textId="231ECB90" w:rsidR="004E05DA" w:rsidRPr="00BE5F69" w:rsidRDefault="004E05DA" w:rsidP="004E05DA">
      <w:pPr>
        <w:pStyle w:val="2"/>
        <w:spacing w:before="240"/>
      </w:pPr>
      <w:r>
        <w:t>Управление доступом к СЭП</w:t>
      </w:r>
    </w:p>
    <w:p w14:paraId="20206F74" w14:textId="3B657A55" w:rsidR="004E05DA" w:rsidRDefault="004E05DA" w:rsidP="004E05DA">
      <w:pPr>
        <w:rPr>
          <w:rFonts w:cs="MS Shell Dlg 2"/>
        </w:rPr>
      </w:pPr>
      <w:r>
        <w:rPr>
          <w:rFonts w:cs="MS Shell Dlg 2"/>
        </w:rPr>
        <w:t>Доступ Пользователей Удостоверяющего центра к Сервису электронной подписи осуществляется посредством Веб-интерфейса, предоставляемого Удостоверяющим Центром, или подключенной к СЭП Информационной системы Уполномоченной Организации.</w:t>
      </w:r>
    </w:p>
    <w:p w14:paraId="1760658C" w14:textId="77777777" w:rsidR="004E05DA" w:rsidRDefault="004E05DA" w:rsidP="004E05DA">
      <w:pPr>
        <w:rPr>
          <w:rFonts w:cs="MS Shell Dlg 2"/>
        </w:rPr>
      </w:pPr>
      <w:r>
        <w:rPr>
          <w:rFonts w:cs="MS Shell Dlg 2"/>
        </w:rPr>
        <w:lastRenderedPageBreak/>
        <w:t>Функции создания электронной подписи посредством Сервиса электронной подписи доступны владельцам действующих сертификатов ключей проверки электронной подписи пользователя СЭП, выданных Уполномоченной Организацией.</w:t>
      </w:r>
    </w:p>
    <w:p w14:paraId="68246C5F" w14:textId="3F12EC64" w:rsidR="004E05DA" w:rsidRPr="00570F5F" w:rsidRDefault="004E05DA" w:rsidP="004E05DA">
      <w:r>
        <w:rPr>
          <w:rFonts w:cs="MS Shell Dlg 2"/>
        </w:rPr>
        <w:t>Владелец сертификата ключа проверки электронной подписи пользователя СЭП подтверждает использование своего ключа электронной подписи посредством ввода индивидуального ПИН-кода доступа к ключу электронной подписи и одноразового пароля, формируемого Сервисом электронной подписи и отправляемого в информационном сообщении на номер мобильного телефона владельца сертификата, указанный при регистрации Пользователя Удостоверяющего центра. Одноразовый пароль для подтверждения операций с ключом электронной подписи может быть сформирован OTP-токеном, выдаваемого владельцу соответствующего сертификата ключа проверки электронной подписи Оператором Удостоверяющего центра по заявлению Пользователя Удостоверяющего центра.</w:t>
      </w:r>
    </w:p>
    <w:p w14:paraId="0C9AC858" w14:textId="77777777" w:rsidR="004E05DA" w:rsidRPr="00BE5F69" w:rsidRDefault="004E05DA" w:rsidP="004E05DA">
      <w:pPr>
        <w:pStyle w:val="2"/>
      </w:pPr>
      <w:r w:rsidRPr="00BE5F69">
        <w:t>Предоставление Удостоверяющим центром сервисов Службы актуальных статусов сертификатов и Службы штампов времени</w:t>
      </w:r>
      <w:r>
        <w:t xml:space="preserve"> при использовании СЭП</w:t>
      </w:r>
    </w:p>
    <w:p w14:paraId="29049B1C" w14:textId="77777777" w:rsidR="004E05DA" w:rsidRPr="00BE5F69" w:rsidRDefault="004E05DA" w:rsidP="004E05DA">
      <w:r w:rsidRPr="00BE5F69">
        <w:t>Удостоверяющий центр предоставл</w:t>
      </w:r>
      <w:r>
        <w:t>яет</w:t>
      </w:r>
      <w:r w:rsidRPr="00BE5F69">
        <w:t xml:space="preserve"> актуальн</w:t>
      </w:r>
      <w:r>
        <w:t>ую</w:t>
      </w:r>
      <w:r w:rsidRPr="00BE5F69">
        <w:t xml:space="preserve"> информации о статусе сертификатов </w:t>
      </w:r>
      <w:r>
        <w:t xml:space="preserve">при использовании СЭП </w:t>
      </w:r>
      <w:r w:rsidRPr="00BE5F69">
        <w:t xml:space="preserve">посредством Сервиса службы актуальных статусов сертификатов. Служба актуальных статусов сертификатов по запросам пользователей Удостоверяющего центра </w:t>
      </w:r>
      <w:r>
        <w:t xml:space="preserve">посредством СЭП </w:t>
      </w:r>
      <w:r w:rsidRPr="00BE5F69">
        <w:t xml:space="preserve">формирует и предоставляет этим пользователям </w:t>
      </w:r>
      <w:r w:rsidRPr="00BE5F69">
        <w:rPr>
          <w:lang w:val="en-US"/>
        </w:rPr>
        <w:t>OCSP</w:t>
      </w:r>
      <w:r w:rsidRPr="00BE5F69">
        <w:t xml:space="preserve">-ответы, которые содержат информацию о статусе запрашиваемого сертификата ключа подписи. </w:t>
      </w:r>
      <w:r w:rsidRPr="00BE5F69">
        <w:rPr>
          <w:lang w:val="en-US"/>
        </w:rPr>
        <w:t>OCSP</w:t>
      </w:r>
      <w:r w:rsidRPr="00BE5F69">
        <w:t>-ответы</w:t>
      </w:r>
      <w:r>
        <w:t xml:space="preserve"> </w:t>
      </w:r>
      <w:r w:rsidRPr="00BE5F69">
        <w:t xml:space="preserve">представляются в форме электронного документа, подписанного электронной подписью с использованием сертификата ключа </w:t>
      </w:r>
      <w:r>
        <w:t xml:space="preserve">проверки электронной </w:t>
      </w:r>
      <w:r w:rsidRPr="00BE5F69">
        <w:t>подписи Службы актуальных статусов сертификатов (Оператора Службы актуальных статусов сертификатов).</w:t>
      </w:r>
      <w:r>
        <w:t xml:space="preserve"> </w:t>
      </w:r>
      <w:r w:rsidRPr="00BE5F69">
        <w:rPr>
          <w:lang w:val="en-US"/>
        </w:rPr>
        <w:t>OCSP</w:t>
      </w:r>
      <w:r w:rsidRPr="00BE5F69">
        <w:t>-ответ признается действительным при одновременном выполнении следующих условий:</w:t>
      </w:r>
    </w:p>
    <w:p w14:paraId="30BF396F" w14:textId="77777777" w:rsidR="004E05DA" w:rsidRPr="00BE5F69" w:rsidRDefault="004E05DA" w:rsidP="004E05DA">
      <w:pPr>
        <w:numPr>
          <w:ilvl w:val="0"/>
          <w:numId w:val="29"/>
        </w:numPr>
        <w:ind w:left="1276" w:hanging="425"/>
      </w:pPr>
      <w:r w:rsidRPr="00BE5F69">
        <w:t xml:space="preserve">Подтверждена подлинность ЭП Службы актуальных статусов сертификатов (Оператора Службы актуальных статусов сертификатов) в </w:t>
      </w:r>
      <w:r w:rsidRPr="00BE5F69">
        <w:rPr>
          <w:lang w:val="en-US"/>
        </w:rPr>
        <w:t>OCSP</w:t>
      </w:r>
      <w:r w:rsidRPr="00BE5F69">
        <w:t>-ответе;</w:t>
      </w:r>
    </w:p>
    <w:p w14:paraId="330B31BA" w14:textId="77777777" w:rsidR="004E05DA" w:rsidRPr="00BE5F69" w:rsidRDefault="004E05DA" w:rsidP="004E05DA">
      <w:pPr>
        <w:numPr>
          <w:ilvl w:val="0"/>
          <w:numId w:val="29"/>
        </w:numPr>
        <w:ind w:left="1276" w:hanging="425"/>
      </w:pPr>
      <w:r w:rsidRPr="00BE5F69">
        <w:t xml:space="preserve">Сертификат ключа подписи Службы актуальных статусов сертификатов (Оператора Службы актуальных статусов сертификатов) на момент подтверждения подлинности ЭП </w:t>
      </w:r>
      <w:r w:rsidRPr="00BE5F69">
        <w:rPr>
          <w:lang w:val="en-US"/>
        </w:rPr>
        <w:t>OCSP</w:t>
      </w:r>
      <w:r w:rsidRPr="00BE5F69">
        <w:t>-ответа действителен;</w:t>
      </w:r>
    </w:p>
    <w:p w14:paraId="4F7F78F6" w14:textId="77777777" w:rsidR="004E05DA" w:rsidRPr="00BE5F69" w:rsidRDefault="004E05DA" w:rsidP="004E05DA">
      <w:pPr>
        <w:numPr>
          <w:ilvl w:val="0"/>
          <w:numId w:val="29"/>
        </w:numPr>
        <w:ind w:left="1276" w:hanging="425"/>
      </w:pPr>
      <w:r>
        <w:t>К</w:t>
      </w:r>
      <w:r w:rsidRPr="00BE5F69">
        <w:t xml:space="preserve">люч </w:t>
      </w:r>
      <w:r>
        <w:t xml:space="preserve">электронной </w:t>
      </w:r>
      <w:r w:rsidRPr="00BE5F69">
        <w:t xml:space="preserve">подписи Службы актуальных статусов сертификатов (Оператора Службы актуальных статусов сертификатов) на момент формирования </w:t>
      </w:r>
      <w:r w:rsidRPr="00BE5F69">
        <w:rPr>
          <w:lang w:val="en-US"/>
        </w:rPr>
        <w:t>OCSP</w:t>
      </w:r>
      <w:r w:rsidRPr="00BE5F69">
        <w:t>-ответа действителен;</w:t>
      </w:r>
    </w:p>
    <w:p w14:paraId="68504307" w14:textId="77777777" w:rsidR="004E05DA" w:rsidRPr="00BE5F69" w:rsidRDefault="004E05DA" w:rsidP="004E05DA">
      <w:pPr>
        <w:numPr>
          <w:ilvl w:val="0"/>
          <w:numId w:val="29"/>
        </w:numPr>
        <w:ind w:left="1276" w:hanging="425"/>
      </w:pPr>
      <w:r w:rsidRPr="00BE5F69">
        <w:t xml:space="preserve">Сертификат ключа </w:t>
      </w:r>
      <w:r>
        <w:t xml:space="preserve">проверки электронной </w:t>
      </w:r>
      <w:r w:rsidRPr="00BE5F69">
        <w:t xml:space="preserve">подписи Службы актуальных статусов сертификатов (Оператора Службы актуальных статусов сертификатов) содержит в расширении </w:t>
      </w:r>
      <w:r w:rsidRPr="00BE5F69">
        <w:rPr>
          <w:lang w:val="en-US"/>
        </w:rPr>
        <w:t>ExtendedKeyUsage</w:t>
      </w:r>
      <w:r w:rsidRPr="00BE5F69">
        <w:t xml:space="preserve"> область использования – Подпись ответа службы </w:t>
      </w:r>
      <w:r w:rsidRPr="00BE5F69">
        <w:rPr>
          <w:lang w:val="en-US"/>
        </w:rPr>
        <w:t>OCSP</w:t>
      </w:r>
      <w:r w:rsidRPr="00BE5F69">
        <w:t xml:space="preserve"> (</w:t>
      </w:r>
      <w:r w:rsidRPr="00BE5F69">
        <w:rPr>
          <w:rFonts w:cs="MS Shell Dlg 2"/>
        </w:rPr>
        <w:t>1.3.6.1.5.5.7.3.9);</w:t>
      </w:r>
    </w:p>
    <w:p w14:paraId="6A285AFA" w14:textId="77777777" w:rsidR="004E05DA" w:rsidRPr="00BE5F69" w:rsidRDefault="004E05DA" w:rsidP="004E05DA">
      <w:pPr>
        <w:numPr>
          <w:ilvl w:val="0"/>
          <w:numId w:val="29"/>
        </w:numPr>
        <w:ind w:left="1276" w:hanging="425"/>
      </w:pPr>
      <w:r w:rsidRPr="00BE5F69">
        <w:rPr>
          <w:rFonts w:cs="MS Shell Dlg 2"/>
        </w:rPr>
        <w:t xml:space="preserve">Сертификат ключа </w:t>
      </w:r>
      <w:r>
        <w:t xml:space="preserve">проверки электронной </w:t>
      </w:r>
      <w:r w:rsidRPr="00BE5F69">
        <w:rPr>
          <w:rFonts w:cs="MS Shell Dlg 2"/>
        </w:rPr>
        <w:t xml:space="preserve">подписи, </w:t>
      </w:r>
      <w:r w:rsidRPr="00BE5F69">
        <w:t xml:space="preserve">статус которого установлен с использованием данного </w:t>
      </w:r>
      <w:r w:rsidRPr="00BE5F69">
        <w:rPr>
          <w:lang w:val="en-US"/>
        </w:rPr>
        <w:t>OCSP</w:t>
      </w:r>
      <w:r w:rsidRPr="00BE5F69">
        <w:t>-ответа, издан Удостоверяющим центром и содержит в расширении ExtendedKeyUsage или ApplicationPolicy область использования - Пользователь службы</w:t>
      </w:r>
      <w:r>
        <w:t xml:space="preserve"> </w:t>
      </w:r>
      <w:r w:rsidRPr="00BE5F69">
        <w:t>актуальных статусов (1.2.643.2.2.34.26).</w:t>
      </w:r>
    </w:p>
    <w:p w14:paraId="29371731" w14:textId="77777777" w:rsidR="004E05DA" w:rsidRPr="00BE5F69" w:rsidRDefault="004E05DA" w:rsidP="004E05DA">
      <w:r w:rsidRPr="00BE5F69">
        <w:t>Адрес обращения к Службе актуальных статусов сертификатов Удостоверяющего центра–</w:t>
      </w:r>
      <w:hyperlink r:id="rId16" w:history="1">
        <w:r w:rsidRPr="00BE5F69">
          <w:rPr>
            <w:rStyle w:val="ab"/>
            <w:lang w:val="en-US"/>
          </w:rPr>
          <w:t>http</w:t>
        </w:r>
        <w:r w:rsidRPr="00BE5F69">
          <w:rPr>
            <w:rStyle w:val="ab"/>
          </w:rPr>
          <w:t>://</w:t>
        </w:r>
        <w:r w:rsidRPr="00BE5F69">
          <w:rPr>
            <w:rStyle w:val="ab"/>
            <w:lang w:val="en-US"/>
          </w:rPr>
          <w:t>ocsp</w:t>
        </w:r>
        <w:r w:rsidRPr="00BE5F69">
          <w:rPr>
            <w:rStyle w:val="ab"/>
          </w:rPr>
          <w:t>.</w:t>
        </w:r>
        <w:r w:rsidRPr="00BE5F69">
          <w:rPr>
            <w:rStyle w:val="ab"/>
            <w:lang w:val="en-US"/>
          </w:rPr>
          <w:t>cryptopro</w:t>
        </w:r>
        <w:r w:rsidRPr="00BE5F69">
          <w:rPr>
            <w:rStyle w:val="ab"/>
          </w:rPr>
          <w:t>.</w:t>
        </w:r>
        <w:r w:rsidRPr="00BE5F69">
          <w:rPr>
            <w:rStyle w:val="ab"/>
            <w:lang w:val="en-US"/>
          </w:rPr>
          <w:t>ru</w:t>
        </w:r>
        <w:r w:rsidRPr="00BE5F69">
          <w:rPr>
            <w:rStyle w:val="ab"/>
          </w:rPr>
          <w:t>/</w:t>
        </w:r>
        <w:r w:rsidRPr="00BE5F69">
          <w:rPr>
            <w:rStyle w:val="ab"/>
            <w:lang w:val="en-US"/>
          </w:rPr>
          <w:t>ocsp</w:t>
        </w:r>
        <w:r w:rsidRPr="00BE5F69">
          <w:rPr>
            <w:rStyle w:val="ab"/>
          </w:rPr>
          <w:t>/</w:t>
        </w:r>
        <w:r w:rsidRPr="00BE5F69">
          <w:rPr>
            <w:rStyle w:val="ab"/>
            <w:lang w:val="en-US"/>
          </w:rPr>
          <w:t>ocsp</w:t>
        </w:r>
        <w:r w:rsidRPr="00BE5F69">
          <w:rPr>
            <w:rStyle w:val="ab"/>
          </w:rPr>
          <w:t>.</w:t>
        </w:r>
        <w:r w:rsidRPr="00BE5F69">
          <w:rPr>
            <w:rStyle w:val="ab"/>
            <w:lang w:val="en-US"/>
          </w:rPr>
          <w:t>srf</w:t>
        </w:r>
      </w:hyperlink>
      <w:r w:rsidRPr="00BE5F69">
        <w:t xml:space="preserve">. Указанный адрес заносится в расширение </w:t>
      </w:r>
      <w:r w:rsidRPr="00BE5F69">
        <w:rPr>
          <w:lang w:val="en-US"/>
        </w:rPr>
        <w:t>AuthorityInformationAccess</w:t>
      </w:r>
      <w:r w:rsidRPr="00BE5F69">
        <w:t xml:space="preserve"> (</w:t>
      </w:r>
      <w:r w:rsidRPr="00BE5F69">
        <w:rPr>
          <w:lang w:val="en-US"/>
        </w:rPr>
        <w:t>AIA</w:t>
      </w:r>
      <w:r w:rsidRPr="00BE5F69">
        <w:t xml:space="preserve">) издаваемых Удостоверяющим центров сертификатов ключей </w:t>
      </w:r>
      <w:r>
        <w:t xml:space="preserve">проверки электронной </w:t>
      </w:r>
      <w:r w:rsidRPr="00BE5F69">
        <w:t>подписей.</w:t>
      </w:r>
    </w:p>
    <w:p w14:paraId="41817BA2" w14:textId="77777777" w:rsidR="004E05DA" w:rsidRPr="00BE5F69" w:rsidRDefault="004E05DA" w:rsidP="004E05DA">
      <w:pPr>
        <w:spacing w:before="120"/>
      </w:pPr>
      <w:r w:rsidRPr="00BE5F69">
        <w:t xml:space="preserve">Удостоверяющий центр </w:t>
      </w:r>
      <w:r>
        <w:t>предоставляет</w:t>
      </w:r>
      <w:r w:rsidRPr="00BE5F69">
        <w:t xml:space="preserve"> штамп</w:t>
      </w:r>
      <w:r>
        <w:t>ы</w:t>
      </w:r>
      <w:r w:rsidRPr="00BE5F69">
        <w:t xml:space="preserve"> времени </w:t>
      </w:r>
      <w:r>
        <w:t xml:space="preserve">при использовании СЭП </w:t>
      </w:r>
      <w:r w:rsidRPr="00BE5F69">
        <w:t>посредством сервиса Службы штампов времени. Штамп времени, относящийся к подписанному ЭП электронному документу, признается действительным при одновременном выполнении следующих условий:</w:t>
      </w:r>
    </w:p>
    <w:p w14:paraId="1F70BE9C" w14:textId="77777777" w:rsidR="004E05DA" w:rsidRPr="00BE5F69" w:rsidRDefault="004E05DA" w:rsidP="004E05DA">
      <w:pPr>
        <w:numPr>
          <w:ilvl w:val="0"/>
          <w:numId w:val="29"/>
        </w:numPr>
        <w:ind w:left="1276" w:hanging="425"/>
      </w:pPr>
      <w:r w:rsidRPr="00BE5F69">
        <w:t>Подтверждена подлинность ЭП Службы штампов времени (Оператора Службы штампов времени) в штампе времени;</w:t>
      </w:r>
    </w:p>
    <w:p w14:paraId="434D2876" w14:textId="77777777" w:rsidR="004E05DA" w:rsidRPr="00BE5F69" w:rsidRDefault="004E05DA" w:rsidP="004E05DA">
      <w:pPr>
        <w:numPr>
          <w:ilvl w:val="0"/>
          <w:numId w:val="29"/>
        </w:numPr>
        <w:ind w:left="1276" w:hanging="425"/>
      </w:pPr>
      <w:r w:rsidRPr="00BE5F69">
        <w:lastRenderedPageBreak/>
        <w:t xml:space="preserve">Сертификат ключа </w:t>
      </w:r>
      <w:r>
        <w:t xml:space="preserve">проверки электронной </w:t>
      </w:r>
      <w:r w:rsidRPr="00BE5F69">
        <w:t>подписи Службы штампов времени (Оператора Службы штампов времени) на момент подтверждения подлинности ЭП штампа времени действителен;</w:t>
      </w:r>
    </w:p>
    <w:p w14:paraId="0215FCC8" w14:textId="77777777" w:rsidR="004E05DA" w:rsidRPr="00BE5F69" w:rsidRDefault="004E05DA" w:rsidP="004E05DA">
      <w:pPr>
        <w:numPr>
          <w:ilvl w:val="0"/>
          <w:numId w:val="29"/>
        </w:numPr>
        <w:ind w:left="1276" w:hanging="425"/>
      </w:pPr>
      <w:r>
        <w:t>К</w:t>
      </w:r>
      <w:r w:rsidRPr="00BE5F69">
        <w:t>люч</w:t>
      </w:r>
      <w:r>
        <w:t xml:space="preserve"> электронной</w:t>
      </w:r>
      <w:r w:rsidRPr="00BE5F69">
        <w:t xml:space="preserve"> подписи Службы штампов времени (Оператора Службы штампов времени) на момент формирования штампа времени действителен;</w:t>
      </w:r>
    </w:p>
    <w:p w14:paraId="208F23D4" w14:textId="77777777" w:rsidR="004E05DA" w:rsidRPr="00BE5F69" w:rsidRDefault="004E05DA" w:rsidP="004E05DA">
      <w:pPr>
        <w:numPr>
          <w:ilvl w:val="0"/>
          <w:numId w:val="29"/>
        </w:numPr>
        <w:ind w:left="1276" w:hanging="425"/>
      </w:pPr>
      <w:r w:rsidRPr="00BE5F69">
        <w:t xml:space="preserve">Сертификат ключа </w:t>
      </w:r>
      <w:r>
        <w:t xml:space="preserve">проверки электронной </w:t>
      </w:r>
      <w:r w:rsidRPr="00BE5F69">
        <w:t xml:space="preserve">подписи Службы штампов времени (Оператора Службы штампов времени) содержит в расширении </w:t>
      </w:r>
      <w:r w:rsidRPr="00BE5F69">
        <w:rPr>
          <w:lang w:val="en-US"/>
        </w:rPr>
        <w:t>ExtendedKeyUsage</w:t>
      </w:r>
      <w:r w:rsidRPr="00BE5F69">
        <w:t xml:space="preserve"> область использования – Установка штампа времени (</w:t>
      </w:r>
      <w:r w:rsidRPr="00BE5F69">
        <w:rPr>
          <w:rFonts w:cs="MS Shell Dlg 2"/>
        </w:rPr>
        <w:t>1.3.6.1.5.5.7.3.8);</w:t>
      </w:r>
    </w:p>
    <w:p w14:paraId="2E5E4513" w14:textId="77777777" w:rsidR="004E05DA" w:rsidRPr="00BE5F69" w:rsidRDefault="004E05DA" w:rsidP="004E05DA">
      <w:pPr>
        <w:numPr>
          <w:ilvl w:val="0"/>
          <w:numId w:val="29"/>
        </w:numPr>
        <w:ind w:left="1276" w:hanging="425"/>
      </w:pPr>
      <w:r w:rsidRPr="00BE5F69">
        <w:rPr>
          <w:rFonts w:cs="MS Shell Dlg 2"/>
        </w:rPr>
        <w:t xml:space="preserve">Сертификат ключа </w:t>
      </w:r>
      <w:r>
        <w:t xml:space="preserve">проверки электронной </w:t>
      </w:r>
      <w:r w:rsidRPr="00BE5F69">
        <w:rPr>
          <w:rFonts w:cs="MS Shell Dlg 2"/>
        </w:rPr>
        <w:t xml:space="preserve">подписи, </w:t>
      </w:r>
      <w:r w:rsidRPr="00BE5F69">
        <w:t>на котором сформирована ЭП электронного документа и к которому относится данный штамп времени, издан Удостоверяющим центром и содержит в расширении ExtendedKeyUsage или ApplicationPolicy область использования - Пользователь службы</w:t>
      </w:r>
      <w:r>
        <w:t xml:space="preserve"> </w:t>
      </w:r>
      <w:r w:rsidRPr="00BE5F69">
        <w:t>штампов времени (1.2.643.2.2.34.25).</w:t>
      </w:r>
    </w:p>
    <w:p w14:paraId="718CB833" w14:textId="77777777" w:rsidR="004E05DA" w:rsidRPr="00BE5F69" w:rsidRDefault="004E05DA" w:rsidP="004E05DA">
      <w:r w:rsidRPr="00BE5F69">
        <w:t>Адрес обращения к Службе штампов времени Удостоверяющего центра–</w:t>
      </w:r>
      <w:hyperlink r:id="rId17" w:history="1">
        <w:r w:rsidRPr="00BE5F69">
          <w:rPr>
            <w:rStyle w:val="ab"/>
            <w:lang w:val="en-US"/>
          </w:rPr>
          <w:t>http</w:t>
        </w:r>
        <w:r w:rsidRPr="00BE5F69">
          <w:rPr>
            <w:rStyle w:val="ab"/>
          </w:rPr>
          <w:t>://</w:t>
        </w:r>
        <w:r w:rsidRPr="00BE5F69">
          <w:rPr>
            <w:rStyle w:val="ab"/>
            <w:lang w:val="en-US"/>
          </w:rPr>
          <w:t>tsp</w:t>
        </w:r>
        <w:r w:rsidRPr="00BE5F69">
          <w:rPr>
            <w:rStyle w:val="ab"/>
          </w:rPr>
          <w:t>.</w:t>
        </w:r>
        <w:r w:rsidRPr="00BE5F69">
          <w:rPr>
            <w:rStyle w:val="ab"/>
            <w:lang w:val="en-US"/>
          </w:rPr>
          <w:t>cryptopro</w:t>
        </w:r>
        <w:r w:rsidRPr="00BE5F69">
          <w:rPr>
            <w:rStyle w:val="ab"/>
          </w:rPr>
          <w:t>.</w:t>
        </w:r>
        <w:r w:rsidRPr="00BE5F69">
          <w:rPr>
            <w:rStyle w:val="ab"/>
            <w:lang w:val="en-US"/>
          </w:rPr>
          <w:t>ru</w:t>
        </w:r>
        <w:r w:rsidRPr="00BE5F69">
          <w:rPr>
            <w:rStyle w:val="ab"/>
          </w:rPr>
          <w:t>/</w:t>
        </w:r>
        <w:r w:rsidRPr="00BE5F69">
          <w:rPr>
            <w:rStyle w:val="ab"/>
            <w:lang w:val="en-US"/>
          </w:rPr>
          <w:t>tsp</w:t>
        </w:r>
        <w:r w:rsidRPr="00BE5F69">
          <w:rPr>
            <w:rStyle w:val="ab"/>
          </w:rPr>
          <w:t>/</w:t>
        </w:r>
        <w:r w:rsidRPr="00BE5F69">
          <w:rPr>
            <w:rStyle w:val="ab"/>
            <w:lang w:val="en-US"/>
          </w:rPr>
          <w:t>tsp</w:t>
        </w:r>
        <w:r w:rsidRPr="00BE5F69">
          <w:rPr>
            <w:rStyle w:val="ab"/>
          </w:rPr>
          <w:t>.</w:t>
        </w:r>
        <w:r w:rsidRPr="00BE5F69">
          <w:rPr>
            <w:rStyle w:val="ab"/>
            <w:lang w:val="en-US"/>
          </w:rPr>
          <w:t>srf</w:t>
        </w:r>
      </w:hyperlink>
      <w:r w:rsidRPr="00BE5F69">
        <w:t>.</w:t>
      </w:r>
    </w:p>
    <w:p w14:paraId="3429A92C" w14:textId="77777777" w:rsidR="00D34AB3" w:rsidRDefault="00D34AB3" w:rsidP="00FA7211">
      <w:pPr>
        <w:pStyle w:val="2"/>
        <w:spacing w:before="240"/>
      </w:pPr>
      <w:r>
        <w:t>Прочие условия</w:t>
      </w:r>
    </w:p>
    <w:p w14:paraId="3D4BD7F3" w14:textId="77777777" w:rsidR="00D34AB3" w:rsidRDefault="00D34AB3" w:rsidP="00E97FAC">
      <w:pPr>
        <w:pStyle w:val="3"/>
      </w:pPr>
      <w:r>
        <w:t>Регистрация Пользователя может быть осуществлена уполномоченным представителем Пользователя Удостоверяющего центра, действующим на основании доверенности на осуществление регистрации в Удостоверяющем центре. Доверенность на осуществление регистрации в Удостоверяющем центре должна быть составлена и оформлена по форме Приложения № 5 настоящего Регламента.</w:t>
      </w:r>
    </w:p>
    <w:p w14:paraId="21A84C63" w14:textId="0A048E51" w:rsidR="00D34AB3" w:rsidRDefault="00D34AB3" w:rsidP="00E97FAC">
      <w:pPr>
        <w:pStyle w:val="3"/>
      </w:pPr>
      <w:r>
        <w:t>Период времени</w:t>
      </w:r>
      <w:r w:rsidR="00E97FAC">
        <w:t xml:space="preserve"> действия ключа</w:t>
      </w:r>
      <w:r w:rsidR="00FA7211">
        <w:t xml:space="preserve"> электронной подписи</w:t>
      </w:r>
      <w:r>
        <w:t xml:space="preserve">, </w:t>
      </w:r>
      <w:r w:rsidR="00E97FAC">
        <w:t xml:space="preserve">соответствующего выданному сертификату </w:t>
      </w:r>
      <w:r>
        <w:t xml:space="preserve">ключа </w:t>
      </w:r>
      <w:r w:rsidR="00FA7211">
        <w:t xml:space="preserve">проверки электронной </w:t>
      </w:r>
      <w:r>
        <w:t>подписи Пользователя Удостоверяющего центра должен находиться в пределах периода времени, на который выдана Стороной, присоединившейся к Регламенту, соответствующая доверенность на совершение действий, определенных положениями настоящего Регламента для Пользователя Удостоверяющего центра.</w:t>
      </w:r>
    </w:p>
    <w:p w14:paraId="508733E7" w14:textId="6BD470B8" w:rsidR="00D34AB3" w:rsidRDefault="00D34AB3">
      <w:pPr>
        <w:pStyle w:val="1"/>
      </w:pPr>
      <w:r>
        <w:lastRenderedPageBreak/>
        <w:t xml:space="preserve">Структура сертификатов ключей </w:t>
      </w:r>
      <w:r w:rsidR="00FA7211">
        <w:t xml:space="preserve">проверки электронной </w:t>
      </w:r>
      <w:r>
        <w:t>подписи и сроки действия ключевых документов</w:t>
      </w:r>
    </w:p>
    <w:p w14:paraId="6DDEF8C3" w14:textId="0F64B1BF" w:rsidR="00D34AB3" w:rsidRPr="009A6F30" w:rsidRDefault="00D34AB3">
      <w:pPr>
        <w:pStyle w:val="2"/>
      </w:pPr>
      <w:r>
        <w:t xml:space="preserve">Структура сертификата ключа </w:t>
      </w:r>
      <w:r w:rsidR="00FA7211">
        <w:t xml:space="preserve">проверки электронной </w:t>
      </w:r>
      <w:r>
        <w:t>подписи Удостоверяющего центра</w:t>
      </w:r>
    </w:p>
    <w:p w14:paraId="1DFA347F" w14:textId="77777777" w:rsidR="00F90098" w:rsidRDefault="00F90098" w:rsidP="00F90098"/>
    <w:tbl>
      <w:tblPr>
        <w:tblW w:w="9540"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0"/>
        <w:gridCol w:w="1980"/>
        <w:gridCol w:w="5580"/>
      </w:tblGrid>
      <w:tr w:rsidR="00F90098" w14:paraId="2863FE80" w14:textId="77777777" w:rsidTr="00F90098">
        <w:tc>
          <w:tcPr>
            <w:tcW w:w="1980" w:type="dxa"/>
            <w:tcBorders>
              <w:top w:val="single" w:sz="6" w:space="0" w:color="auto"/>
              <w:left w:val="single" w:sz="6" w:space="0" w:color="auto"/>
              <w:bottom w:val="single" w:sz="6" w:space="0" w:color="auto"/>
              <w:right w:val="single" w:sz="6" w:space="0" w:color="auto"/>
            </w:tcBorders>
          </w:tcPr>
          <w:p w14:paraId="22BCB618" w14:textId="77777777" w:rsidR="00F90098" w:rsidRDefault="00F90098" w:rsidP="00F90098">
            <w:pPr>
              <w:autoSpaceDE w:val="0"/>
              <w:autoSpaceDN w:val="0"/>
              <w:adjustRightInd w:val="0"/>
              <w:ind w:firstLine="0"/>
              <w:jc w:val="center"/>
              <w:rPr>
                <w:rFonts w:cs="Times New Roman CYR"/>
                <w:b/>
                <w:bCs/>
                <w:sz w:val="20"/>
                <w:szCs w:val="20"/>
              </w:rPr>
            </w:pPr>
            <w:r>
              <w:rPr>
                <w:rFonts w:cs="Times New Roman CYR"/>
                <w:b/>
                <w:bCs/>
                <w:sz w:val="20"/>
                <w:szCs w:val="20"/>
              </w:rPr>
              <w:t>Название</w:t>
            </w:r>
          </w:p>
        </w:tc>
        <w:tc>
          <w:tcPr>
            <w:tcW w:w="1980" w:type="dxa"/>
            <w:tcBorders>
              <w:top w:val="single" w:sz="6" w:space="0" w:color="auto"/>
              <w:left w:val="single" w:sz="6" w:space="0" w:color="auto"/>
              <w:bottom w:val="single" w:sz="6" w:space="0" w:color="auto"/>
              <w:right w:val="single" w:sz="6" w:space="0" w:color="auto"/>
            </w:tcBorders>
          </w:tcPr>
          <w:p w14:paraId="3CA274E9" w14:textId="77777777" w:rsidR="00F90098" w:rsidRDefault="00F90098" w:rsidP="00F90098">
            <w:pPr>
              <w:autoSpaceDE w:val="0"/>
              <w:autoSpaceDN w:val="0"/>
              <w:adjustRightInd w:val="0"/>
              <w:ind w:firstLine="0"/>
              <w:jc w:val="center"/>
              <w:rPr>
                <w:rFonts w:cs="Times New Roman CYR"/>
                <w:b/>
                <w:bCs/>
                <w:sz w:val="20"/>
                <w:szCs w:val="20"/>
              </w:rPr>
            </w:pPr>
            <w:r>
              <w:rPr>
                <w:rFonts w:cs="Times New Roman CYR"/>
                <w:b/>
                <w:bCs/>
                <w:sz w:val="20"/>
                <w:szCs w:val="20"/>
              </w:rPr>
              <w:t>Описание</w:t>
            </w:r>
          </w:p>
        </w:tc>
        <w:tc>
          <w:tcPr>
            <w:tcW w:w="5580" w:type="dxa"/>
            <w:tcBorders>
              <w:top w:val="single" w:sz="6" w:space="0" w:color="auto"/>
              <w:left w:val="single" w:sz="6" w:space="0" w:color="auto"/>
              <w:bottom w:val="single" w:sz="6" w:space="0" w:color="auto"/>
              <w:right w:val="single" w:sz="6" w:space="0" w:color="auto"/>
            </w:tcBorders>
          </w:tcPr>
          <w:p w14:paraId="3F6BDF58" w14:textId="77777777" w:rsidR="00F90098" w:rsidRDefault="00F90098" w:rsidP="00F90098">
            <w:pPr>
              <w:autoSpaceDE w:val="0"/>
              <w:autoSpaceDN w:val="0"/>
              <w:adjustRightInd w:val="0"/>
              <w:ind w:firstLine="0"/>
              <w:jc w:val="center"/>
              <w:rPr>
                <w:rFonts w:cs="Times New Roman CYR"/>
                <w:b/>
                <w:bCs/>
                <w:noProof/>
                <w:sz w:val="20"/>
                <w:szCs w:val="20"/>
              </w:rPr>
            </w:pPr>
            <w:r>
              <w:rPr>
                <w:rFonts w:cs="Times New Roman CYR"/>
                <w:b/>
                <w:bCs/>
                <w:noProof/>
                <w:sz w:val="20"/>
                <w:szCs w:val="20"/>
              </w:rPr>
              <w:t>Содержание</w:t>
            </w:r>
          </w:p>
        </w:tc>
      </w:tr>
      <w:tr w:rsidR="00F90098" w14:paraId="3CBF6D49" w14:textId="77777777" w:rsidTr="00F90098">
        <w:tc>
          <w:tcPr>
            <w:tcW w:w="9540" w:type="dxa"/>
            <w:gridSpan w:val="3"/>
            <w:tcBorders>
              <w:top w:val="single" w:sz="6" w:space="0" w:color="auto"/>
              <w:left w:val="single" w:sz="6" w:space="0" w:color="auto"/>
              <w:bottom w:val="single" w:sz="6" w:space="0" w:color="auto"/>
              <w:right w:val="single" w:sz="6" w:space="0" w:color="auto"/>
            </w:tcBorders>
          </w:tcPr>
          <w:p w14:paraId="1F272B93" w14:textId="77777777" w:rsidR="00F90098" w:rsidRDefault="00F90098" w:rsidP="00F90098">
            <w:pPr>
              <w:autoSpaceDE w:val="0"/>
              <w:autoSpaceDN w:val="0"/>
              <w:adjustRightInd w:val="0"/>
              <w:ind w:firstLine="0"/>
              <w:jc w:val="center"/>
              <w:rPr>
                <w:rFonts w:cs="Times New Roman CYR"/>
                <w:b/>
                <w:noProof/>
                <w:sz w:val="18"/>
                <w:szCs w:val="18"/>
              </w:rPr>
            </w:pPr>
            <w:r>
              <w:rPr>
                <w:rFonts w:cs="Times New Roman CYR"/>
                <w:b/>
                <w:noProof/>
                <w:sz w:val="18"/>
                <w:szCs w:val="18"/>
              </w:rPr>
              <w:t>Базовые поля сертификата</w:t>
            </w:r>
          </w:p>
        </w:tc>
      </w:tr>
      <w:tr w:rsidR="00F90098" w14:paraId="2F101AF6" w14:textId="77777777" w:rsidTr="00F90098">
        <w:tc>
          <w:tcPr>
            <w:tcW w:w="1980" w:type="dxa"/>
            <w:tcBorders>
              <w:top w:val="single" w:sz="6" w:space="0" w:color="auto"/>
              <w:left w:val="single" w:sz="6" w:space="0" w:color="auto"/>
              <w:bottom w:val="single" w:sz="6" w:space="0" w:color="auto"/>
              <w:right w:val="single" w:sz="6" w:space="0" w:color="auto"/>
            </w:tcBorders>
          </w:tcPr>
          <w:p w14:paraId="16D05CEB"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lang w:val="en-US"/>
              </w:rPr>
              <w:t>Version</w:t>
            </w:r>
          </w:p>
        </w:tc>
        <w:tc>
          <w:tcPr>
            <w:tcW w:w="1980" w:type="dxa"/>
            <w:tcBorders>
              <w:top w:val="single" w:sz="6" w:space="0" w:color="auto"/>
              <w:left w:val="single" w:sz="6" w:space="0" w:color="auto"/>
              <w:bottom w:val="single" w:sz="6" w:space="0" w:color="auto"/>
              <w:right w:val="single" w:sz="6" w:space="0" w:color="auto"/>
            </w:tcBorders>
          </w:tcPr>
          <w:p w14:paraId="52895D37"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Версия</w:t>
            </w:r>
          </w:p>
        </w:tc>
        <w:tc>
          <w:tcPr>
            <w:tcW w:w="5580" w:type="dxa"/>
            <w:tcBorders>
              <w:top w:val="single" w:sz="6" w:space="0" w:color="auto"/>
              <w:left w:val="single" w:sz="6" w:space="0" w:color="auto"/>
              <w:bottom w:val="single" w:sz="6" w:space="0" w:color="auto"/>
              <w:right w:val="single" w:sz="6" w:space="0" w:color="auto"/>
            </w:tcBorders>
          </w:tcPr>
          <w:p w14:paraId="7AC9E982"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lang w:val="en-US"/>
              </w:rPr>
              <w:t>V</w:t>
            </w:r>
            <w:r>
              <w:rPr>
                <w:rFonts w:cs="Times New Roman CYR"/>
                <w:noProof/>
                <w:sz w:val="18"/>
                <w:szCs w:val="18"/>
              </w:rPr>
              <w:t xml:space="preserve">3 </w:t>
            </w:r>
          </w:p>
        </w:tc>
      </w:tr>
      <w:tr w:rsidR="00F90098" w14:paraId="410640F9" w14:textId="77777777" w:rsidTr="00F90098">
        <w:tc>
          <w:tcPr>
            <w:tcW w:w="1980" w:type="dxa"/>
            <w:tcBorders>
              <w:top w:val="single" w:sz="6" w:space="0" w:color="auto"/>
              <w:left w:val="single" w:sz="6" w:space="0" w:color="auto"/>
              <w:bottom w:val="single" w:sz="6" w:space="0" w:color="auto"/>
              <w:right w:val="single" w:sz="6" w:space="0" w:color="auto"/>
            </w:tcBorders>
          </w:tcPr>
          <w:p w14:paraId="17E7173A"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lang w:val="en-US"/>
              </w:rPr>
              <w:t>Serial</w:t>
            </w:r>
            <w:r>
              <w:rPr>
                <w:rFonts w:cs="Times New Roman CYR"/>
                <w:sz w:val="18"/>
                <w:szCs w:val="18"/>
              </w:rPr>
              <w:t xml:space="preserve"> </w:t>
            </w:r>
            <w:r>
              <w:rPr>
                <w:rFonts w:cs="Times New Roman CYR"/>
                <w:sz w:val="18"/>
                <w:szCs w:val="18"/>
                <w:lang w:val="en-US"/>
              </w:rPr>
              <w:t>Number</w:t>
            </w:r>
          </w:p>
        </w:tc>
        <w:tc>
          <w:tcPr>
            <w:tcW w:w="1980" w:type="dxa"/>
            <w:tcBorders>
              <w:top w:val="single" w:sz="6" w:space="0" w:color="auto"/>
              <w:left w:val="single" w:sz="6" w:space="0" w:color="auto"/>
              <w:bottom w:val="single" w:sz="6" w:space="0" w:color="auto"/>
              <w:right w:val="single" w:sz="6" w:space="0" w:color="auto"/>
            </w:tcBorders>
          </w:tcPr>
          <w:p w14:paraId="1772C6F7"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Серийный номер</w:t>
            </w:r>
          </w:p>
        </w:tc>
        <w:tc>
          <w:tcPr>
            <w:tcW w:w="5580" w:type="dxa"/>
            <w:tcBorders>
              <w:top w:val="single" w:sz="6" w:space="0" w:color="auto"/>
              <w:left w:val="single" w:sz="6" w:space="0" w:color="auto"/>
              <w:bottom w:val="single" w:sz="6" w:space="0" w:color="auto"/>
              <w:right w:val="single" w:sz="6" w:space="0" w:color="auto"/>
            </w:tcBorders>
          </w:tcPr>
          <w:p w14:paraId="2947C2BB" w14:textId="77777777" w:rsidR="00F90098" w:rsidRDefault="00F90098" w:rsidP="00F90098">
            <w:pPr>
              <w:autoSpaceDE w:val="0"/>
              <w:autoSpaceDN w:val="0"/>
              <w:adjustRightInd w:val="0"/>
              <w:ind w:firstLine="0"/>
              <w:rPr>
                <w:rFonts w:cs="Times New Roman CYR"/>
                <w:noProof/>
                <w:sz w:val="18"/>
                <w:szCs w:val="18"/>
              </w:rPr>
            </w:pPr>
            <w:r>
              <w:rPr>
                <w:rFonts w:cs="Times New Roman CYR"/>
                <w:sz w:val="18"/>
                <w:szCs w:val="18"/>
              </w:rPr>
              <w:t xml:space="preserve">Уникальный </w:t>
            </w:r>
            <w:r>
              <w:rPr>
                <w:rFonts w:cs="Times New Roman CYR"/>
                <w:noProof/>
                <w:sz w:val="18"/>
                <w:szCs w:val="18"/>
              </w:rPr>
              <w:t>серийный номер сертификата</w:t>
            </w:r>
          </w:p>
        </w:tc>
      </w:tr>
      <w:tr w:rsidR="00F90098" w14:paraId="5E6BCC35" w14:textId="77777777" w:rsidTr="00F90098">
        <w:tc>
          <w:tcPr>
            <w:tcW w:w="1980" w:type="dxa"/>
            <w:tcBorders>
              <w:top w:val="single" w:sz="6" w:space="0" w:color="auto"/>
              <w:left w:val="single" w:sz="6" w:space="0" w:color="auto"/>
              <w:bottom w:val="single" w:sz="6" w:space="0" w:color="auto"/>
              <w:right w:val="single" w:sz="6" w:space="0" w:color="auto"/>
            </w:tcBorders>
          </w:tcPr>
          <w:p w14:paraId="27F75D69" w14:textId="77777777" w:rsidR="00F90098" w:rsidRDefault="00F90098" w:rsidP="00F90098">
            <w:pPr>
              <w:autoSpaceDE w:val="0"/>
              <w:autoSpaceDN w:val="0"/>
              <w:adjustRightInd w:val="0"/>
              <w:ind w:firstLine="0"/>
              <w:jc w:val="left"/>
              <w:rPr>
                <w:rFonts w:cs="Times New Roman CYR"/>
                <w:sz w:val="18"/>
                <w:szCs w:val="18"/>
              </w:rPr>
            </w:pPr>
            <w:r>
              <w:rPr>
                <w:rFonts w:cs="Times New Roman CYR"/>
                <w:sz w:val="18"/>
                <w:szCs w:val="18"/>
                <w:lang w:val="en-US"/>
              </w:rPr>
              <w:t>Signature</w:t>
            </w:r>
            <w:r>
              <w:rPr>
                <w:rFonts w:cs="Times New Roman CYR"/>
                <w:sz w:val="18"/>
                <w:szCs w:val="18"/>
              </w:rPr>
              <w:t xml:space="preserve"> </w:t>
            </w:r>
            <w:r>
              <w:rPr>
                <w:rFonts w:cs="Times New Roman CYR"/>
                <w:sz w:val="18"/>
                <w:szCs w:val="18"/>
                <w:lang w:val="en-US"/>
              </w:rPr>
              <w:t>Algorithm</w:t>
            </w:r>
          </w:p>
        </w:tc>
        <w:tc>
          <w:tcPr>
            <w:tcW w:w="1980" w:type="dxa"/>
            <w:tcBorders>
              <w:top w:val="single" w:sz="6" w:space="0" w:color="auto"/>
              <w:left w:val="single" w:sz="6" w:space="0" w:color="auto"/>
              <w:bottom w:val="single" w:sz="6" w:space="0" w:color="auto"/>
              <w:right w:val="single" w:sz="6" w:space="0" w:color="auto"/>
            </w:tcBorders>
          </w:tcPr>
          <w:p w14:paraId="57C74D86"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Алгоритм подписи</w:t>
            </w:r>
          </w:p>
        </w:tc>
        <w:tc>
          <w:tcPr>
            <w:tcW w:w="5580" w:type="dxa"/>
            <w:tcBorders>
              <w:top w:val="single" w:sz="6" w:space="0" w:color="auto"/>
              <w:left w:val="single" w:sz="6" w:space="0" w:color="auto"/>
              <w:bottom w:val="single" w:sz="6" w:space="0" w:color="auto"/>
              <w:right w:val="single" w:sz="6" w:space="0" w:color="auto"/>
            </w:tcBorders>
          </w:tcPr>
          <w:p w14:paraId="13F5F95B" w14:textId="77777777" w:rsidR="00F90098" w:rsidRDefault="00F90098" w:rsidP="00F90098">
            <w:pPr>
              <w:autoSpaceDE w:val="0"/>
              <w:autoSpaceDN w:val="0"/>
              <w:adjustRightInd w:val="0"/>
              <w:ind w:firstLine="0"/>
              <w:rPr>
                <w:rFonts w:cs="Times New Roman CYR"/>
                <w:noProof/>
                <w:sz w:val="18"/>
                <w:szCs w:val="18"/>
              </w:rPr>
            </w:pPr>
            <w:r>
              <w:rPr>
                <w:rFonts w:cs="Times New Roman CYR"/>
                <w:sz w:val="18"/>
                <w:szCs w:val="18"/>
              </w:rPr>
              <w:t>ГОСТ Р 34.11/34.10-2001</w:t>
            </w:r>
          </w:p>
        </w:tc>
      </w:tr>
      <w:tr w:rsidR="00F90098" w14:paraId="7F174921" w14:textId="77777777" w:rsidTr="00F90098">
        <w:tc>
          <w:tcPr>
            <w:tcW w:w="1980" w:type="dxa"/>
            <w:tcBorders>
              <w:top w:val="single" w:sz="6" w:space="0" w:color="auto"/>
              <w:left w:val="single" w:sz="6" w:space="0" w:color="auto"/>
              <w:bottom w:val="single" w:sz="6" w:space="0" w:color="auto"/>
              <w:right w:val="single" w:sz="6" w:space="0" w:color="auto"/>
            </w:tcBorders>
          </w:tcPr>
          <w:p w14:paraId="6885F746"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Issuer</w:t>
            </w:r>
          </w:p>
        </w:tc>
        <w:tc>
          <w:tcPr>
            <w:tcW w:w="1980" w:type="dxa"/>
            <w:tcBorders>
              <w:top w:val="single" w:sz="6" w:space="0" w:color="auto"/>
              <w:left w:val="single" w:sz="6" w:space="0" w:color="auto"/>
              <w:bottom w:val="single" w:sz="6" w:space="0" w:color="auto"/>
              <w:right w:val="single" w:sz="6" w:space="0" w:color="auto"/>
            </w:tcBorders>
          </w:tcPr>
          <w:p w14:paraId="766C3974"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Издатель сертификата</w:t>
            </w:r>
          </w:p>
        </w:tc>
        <w:tc>
          <w:tcPr>
            <w:tcW w:w="5580" w:type="dxa"/>
            <w:tcBorders>
              <w:top w:val="single" w:sz="6" w:space="0" w:color="auto"/>
              <w:left w:val="single" w:sz="6" w:space="0" w:color="auto"/>
              <w:bottom w:val="single" w:sz="6" w:space="0" w:color="auto"/>
              <w:right w:val="single" w:sz="6" w:space="0" w:color="auto"/>
            </w:tcBorders>
          </w:tcPr>
          <w:p w14:paraId="30E50F1A" w14:textId="767074E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С</w:t>
            </w:r>
            <w:r>
              <w:rPr>
                <w:rFonts w:cs="Times New Roman CYR"/>
                <w:noProof/>
                <w:sz w:val="18"/>
                <w:szCs w:val="18"/>
                <w:lang w:val="en-US"/>
              </w:rPr>
              <w:t>ommonName</w:t>
            </w:r>
            <w:r w:rsidR="00FA7211">
              <w:rPr>
                <w:rFonts w:cs="Times New Roman CYR"/>
                <w:noProof/>
                <w:sz w:val="18"/>
                <w:szCs w:val="18"/>
              </w:rPr>
              <w:t xml:space="preserve"> = УЦ КРИПТО-ПРО</w:t>
            </w:r>
          </w:p>
          <w:p w14:paraId="5E812AF1" w14:textId="77777777" w:rsidR="00F90098" w:rsidRPr="00FE5493" w:rsidRDefault="00F90098" w:rsidP="00F90098">
            <w:pPr>
              <w:autoSpaceDE w:val="0"/>
              <w:autoSpaceDN w:val="0"/>
              <w:adjustRightInd w:val="0"/>
              <w:ind w:firstLine="0"/>
              <w:rPr>
                <w:rFonts w:cs="Times New Roman CYR"/>
                <w:b/>
                <w:bCs/>
                <w:noProof/>
                <w:sz w:val="18"/>
                <w:szCs w:val="18"/>
              </w:rPr>
            </w:pPr>
            <w:r>
              <w:rPr>
                <w:rFonts w:cs="Times New Roman CYR"/>
                <w:noProof/>
                <w:sz w:val="18"/>
                <w:szCs w:val="18"/>
              </w:rPr>
              <w:t>О</w:t>
            </w:r>
            <w:r>
              <w:rPr>
                <w:rFonts w:cs="Times New Roman CYR"/>
                <w:noProof/>
                <w:sz w:val="18"/>
                <w:szCs w:val="18"/>
                <w:lang w:val="en-US"/>
              </w:rPr>
              <w:t>rganization</w:t>
            </w:r>
            <w:r>
              <w:rPr>
                <w:rFonts w:cs="Times New Roman CYR"/>
                <w:noProof/>
                <w:sz w:val="18"/>
                <w:szCs w:val="18"/>
              </w:rPr>
              <w:t xml:space="preserve"> (Организация) = ООО КРИПТО-ПРО</w:t>
            </w:r>
          </w:p>
          <w:p w14:paraId="1C5938DE" w14:textId="77777777" w:rsidR="00F90098" w:rsidRDefault="00F90098" w:rsidP="00F90098">
            <w:pPr>
              <w:autoSpaceDE w:val="0"/>
              <w:autoSpaceDN w:val="0"/>
              <w:adjustRightInd w:val="0"/>
              <w:ind w:firstLine="0"/>
              <w:rPr>
                <w:rFonts w:cs="Times New Roman CYR"/>
                <w:b/>
                <w:bCs/>
                <w:noProof/>
                <w:sz w:val="18"/>
                <w:szCs w:val="18"/>
              </w:rPr>
            </w:pPr>
            <w:r>
              <w:rPr>
                <w:rFonts w:cs="Times New Roman CYR"/>
                <w:sz w:val="18"/>
                <w:szCs w:val="18"/>
                <w:lang w:val="en-US"/>
              </w:rPr>
              <w:t>Locality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Город</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Москва</w:t>
            </w:r>
          </w:p>
          <w:p w14:paraId="25E763E8"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C</w:t>
            </w:r>
            <w:r>
              <w:rPr>
                <w:rFonts w:cs="Times New Roman CYR"/>
                <w:noProof/>
                <w:sz w:val="18"/>
                <w:szCs w:val="18"/>
                <w:lang w:val="en-US"/>
              </w:rPr>
              <w:t>ountry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Страна</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xml:space="preserve">= </w:t>
            </w:r>
            <w:r>
              <w:rPr>
                <w:rFonts w:cs="Times New Roman CYR"/>
                <w:noProof/>
                <w:sz w:val="18"/>
                <w:szCs w:val="18"/>
                <w:lang w:val="en-US"/>
              </w:rPr>
              <w:t>RU</w:t>
            </w:r>
          </w:p>
          <w:p w14:paraId="38F08B28"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E</w:t>
            </w:r>
            <w:r>
              <w:rPr>
                <w:rFonts w:cs="Times New Roman CYR"/>
                <w:noProof/>
                <w:sz w:val="18"/>
                <w:szCs w:val="18"/>
                <w:lang w:val="en-US"/>
              </w:rPr>
              <w:t>mail</w:t>
            </w:r>
            <w:r>
              <w:rPr>
                <w:rFonts w:cs="Times New Roman CYR"/>
                <w:noProof/>
                <w:sz w:val="18"/>
                <w:szCs w:val="18"/>
              </w:rPr>
              <w:t xml:space="preserve"> </w:t>
            </w:r>
            <w:r w:rsidRPr="00FE5493">
              <w:rPr>
                <w:rFonts w:cs="Times New Roman CYR"/>
                <w:noProof/>
                <w:sz w:val="18"/>
                <w:szCs w:val="18"/>
              </w:rPr>
              <w:t>(</w:t>
            </w:r>
            <w:r>
              <w:rPr>
                <w:rFonts w:cs="Times New Roman CYR"/>
                <w:noProof/>
                <w:sz w:val="18"/>
                <w:szCs w:val="18"/>
              </w:rPr>
              <w:t>Электронная почта</w:t>
            </w:r>
            <w:r w:rsidRPr="00FE5493">
              <w:rPr>
                <w:rFonts w:cs="Times New Roman CYR"/>
                <w:noProof/>
                <w:sz w:val="18"/>
                <w:szCs w:val="18"/>
              </w:rPr>
              <w:t>)</w:t>
            </w:r>
            <w:r>
              <w:rPr>
                <w:rFonts w:cs="Times New Roman CYR"/>
                <w:noProof/>
                <w:sz w:val="18"/>
                <w:szCs w:val="18"/>
              </w:rPr>
              <w:t xml:space="preserve"> = </w:t>
            </w:r>
            <w:hyperlink r:id="rId18" w:history="1">
              <w:r>
                <w:rPr>
                  <w:rStyle w:val="ab"/>
                  <w:rFonts w:cs="Times New Roman CYR"/>
                  <w:noProof/>
                  <w:sz w:val="18"/>
                  <w:szCs w:val="18"/>
                  <w:lang w:val="en-US"/>
                </w:rPr>
                <w:t>cpca</w:t>
              </w:r>
              <w:r>
                <w:rPr>
                  <w:rStyle w:val="ab"/>
                  <w:rFonts w:cs="Times New Roman CYR"/>
                  <w:noProof/>
                  <w:sz w:val="18"/>
                  <w:szCs w:val="18"/>
                </w:rPr>
                <w:t>@</w:t>
              </w:r>
              <w:r>
                <w:rPr>
                  <w:rStyle w:val="ab"/>
                  <w:rFonts w:cs="Times New Roman CYR"/>
                  <w:noProof/>
                  <w:sz w:val="18"/>
                  <w:szCs w:val="18"/>
                  <w:lang w:val="en-US"/>
                </w:rPr>
                <w:t>cryptopro</w:t>
              </w:r>
              <w:r>
                <w:rPr>
                  <w:rStyle w:val="ab"/>
                  <w:rFonts w:cs="Times New Roman CYR"/>
                  <w:noProof/>
                  <w:sz w:val="18"/>
                  <w:szCs w:val="18"/>
                </w:rPr>
                <w:t>.ru</w:t>
              </w:r>
            </w:hyperlink>
          </w:p>
        </w:tc>
      </w:tr>
      <w:tr w:rsidR="00F90098" w14:paraId="6FCDF3BA" w14:textId="77777777" w:rsidTr="00F90098">
        <w:tc>
          <w:tcPr>
            <w:tcW w:w="1980" w:type="dxa"/>
            <w:tcBorders>
              <w:top w:val="single" w:sz="6" w:space="0" w:color="auto"/>
              <w:left w:val="single" w:sz="6" w:space="0" w:color="auto"/>
              <w:bottom w:val="single" w:sz="6" w:space="0" w:color="auto"/>
              <w:right w:val="single" w:sz="6" w:space="0" w:color="auto"/>
            </w:tcBorders>
          </w:tcPr>
          <w:p w14:paraId="3B5D81C2"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Validity Period</w:t>
            </w:r>
          </w:p>
        </w:tc>
        <w:tc>
          <w:tcPr>
            <w:tcW w:w="1980" w:type="dxa"/>
            <w:tcBorders>
              <w:top w:val="single" w:sz="6" w:space="0" w:color="auto"/>
              <w:left w:val="single" w:sz="6" w:space="0" w:color="auto"/>
              <w:bottom w:val="single" w:sz="6" w:space="0" w:color="auto"/>
              <w:right w:val="single" w:sz="6" w:space="0" w:color="auto"/>
            </w:tcBorders>
          </w:tcPr>
          <w:p w14:paraId="0D47B23E"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Срок действия сертификата</w:t>
            </w:r>
          </w:p>
        </w:tc>
        <w:tc>
          <w:tcPr>
            <w:tcW w:w="5580" w:type="dxa"/>
            <w:tcBorders>
              <w:top w:val="single" w:sz="6" w:space="0" w:color="auto"/>
              <w:left w:val="single" w:sz="6" w:space="0" w:color="auto"/>
              <w:bottom w:val="single" w:sz="6" w:space="0" w:color="auto"/>
              <w:right w:val="single" w:sz="6" w:space="0" w:color="auto"/>
            </w:tcBorders>
          </w:tcPr>
          <w:p w14:paraId="128DA1EF"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Действителен с (</w:t>
            </w:r>
            <w:r>
              <w:rPr>
                <w:rFonts w:cs="Times New Roman CYR"/>
                <w:noProof/>
                <w:sz w:val="18"/>
                <w:szCs w:val="18"/>
                <w:lang w:val="en-US"/>
              </w:rPr>
              <w:t>notBefore</w:t>
            </w:r>
            <w:r>
              <w:rPr>
                <w:rFonts w:cs="Times New Roman CYR"/>
                <w:noProof/>
                <w:sz w:val="18"/>
                <w:szCs w:val="18"/>
              </w:rPr>
              <w:t xml:space="preserve">): дд.мм.гггг чч:мм:сс </w:t>
            </w:r>
            <w:r w:rsidR="000216AA">
              <w:rPr>
                <w:rFonts w:cs="Times New Roman CYR"/>
                <w:noProof/>
                <w:sz w:val="18"/>
                <w:szCs w:val="18"/>
                <w:lang w:val="en-US"/>
              </w:rPr>
              <w:t>U</w:t>
            </w:r>
            <w:r w:rsidR="000216AA">
              <w:rPr>
                <w:rFonts w:cs="Times New Roman CYR"/>
                <w:noProof/>
                <w:sz w:val="18"/>
                <w:szCs w:val="18"/>
              </w:rPr>
              <w:t>T</w:t>
            </w:r>
            <w:r w:rsidR="000216AA">
              <w:rPr>
                <w:rFonts w:cs="Times New Roman CYR"/>
                <w:noProof/>
                <w:sz w:val="18"/>
                <w:szCs w:val="18"/>
                <w:lang w:val="en-US"/>
              </w:rPr>
              <w:t>C</w:t>
            </w:r>
            <w:r>
              <w:rPr>
                <w:rFonts w:cs="Times New Roman CYR"/>
                <w:noProof/>
                <w:sz w:val="18"/>
                <w:szCs w:val="18"/>
              </w:rPr>
              <w:t xml:space="preserve"> </w:t>
            </w:r>
          </w:p>
          <w:p w14:paraId="5E8A0425" w14:textId="77777777" w:rsidR="00F90098" w:rsidRDefault="00F90098" w:rsidP="00F90098">
            <w:pPr>
              <w:autoSpaceDE w:val="0"/>
              <w:autoSpaceDN w:val="0"/>
              <w:adjustRightInd w:val="0"/>
              <w:ind w:firstLine="0"/>
              <w:rPr>
                <w:rFonts w:cs="Times New Roman CYR"/>
                <w:sz w:val="18"/>
                <w:szCs w:val="18"/>
              </w:rPr>
            </w:pPr>
            <w:r>
              <w:rPr>
                <w:rFonts w:cs="Times New Roman CYR"/>
                <w:noProof/>
                <w:sz w:val="18"/>
                <w:szCs w:val="18"/>
              </w:rPr>
              <w:t>Действителен по(</w:t>
            </w:r>
            <w:r>
              <w:rPr>
                <w:rFonts w:cs="Times New Roman CYR"/>
                <w:noProof/>
                <w:sz w:val="18"/>
                <w:szCs w:val="18"/>
                <w:lang w:val="en-US"/>
              </w:rPr>
              <w:t>notAfter</w:t>
            </w:r>
            <w:r>
              <w:rPr>
                <w:rFonts w:cs="Times New Roman CYR"/>
                <w:noProof/>
                <w:sz w:val="18"/>
                <w:szCs w:val="18"/>
              </w:rPr>
              <w:t xml:space="preserve">): дд.мм.гггг чч:мм:сс </w:t>
            </w:r>
            <w:r w:rsidR="000216AA">
              <w:rPr>
                <w:rFonts w:cs="Times New Roman CYR"/>
                <w:noProof/>
                <w:sz w:val="18"/>
                <w:szCs w:val="18"/>
                <w:lang w:val="en-US"/>
              </w:rPr>
              <w:t>U</w:t>
            </w:r>
            <w:r w:rsidR="000216AA">
              <w:rPr>
                <w:rFonts w:cs="Times New Roman CYR"/>
                <w:noProof/>
                <w:sz w:val="18"/>
                <w:szCs w:val="18"/>
              </w:rPr>
              <w:t>T</w:t>
            </w:r>
            <w:r w:rsidR="000216AA">
              <w:rPr>
                <w:rFonts w:cs="Times New Roman CYR"/>
                <w:noProof/>
                <w:sz w:val="18"/>
                <w:szCs w:val="18"/>
                <w:lang w:val="en-US"/>
              </w:rPr>
              <w:t>C</w:t>
            </w:r>
          </w:p>
        </w:tc>
      </w:tr>
      <w:tr w:rsidR="00F90098" w14:paraId="430AC97E" w14:textId="77777777" w:rsidTr="00F90098">
        <w:tc>
          <w:tcPr>
            <w:tcW w:w="1980" w:type="dxa"/>
            <w:tcBorders>
              <w:top w:val="single" w:sz="6" w:space="0" w:color="auto"/>
              <w:left w:val="single" w:sz="6" w:space="0" w:color="auto"/>
              <w:bottom w:val="single" w:sz="6" w:space="0" w:color="auto"/>
              <w:right w:val="single" w:sz="6" w:space="0" w:color="auto"/>
            </w:tcBorders>
          </w:tcPr>
          <w:p w14:paraId="4B0C232D"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Subject</w:t>
            </w:r>
          </w:p>
        </w:tc>
        <w:tc>
          <w:tcPr>
            <w:tcW w:w="1980" w:type="dxa"/>
            <w:tcBorders>
              <w:top w:val="single" w:sz="6" w:space="0" w:color="auto"/>
              <w:left w:val="single" w:sz="6" w:space="0" w:color="auto"/>
              <w:bottom w:val="single" w:sz="6" w:space="0" w:color="auto"/>
              <w:right w:val="single" w:sz="6" w:space="0" w:color="auto"/>
            </w:tcBorders>
          </w:tcPr>
          <w:p w14:paraId="2BAE51E3"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Владелец сертификата</w:t>
            </w:r>
          </w:p>
        </w:tc>
        <w:tc>
          <w:tcPr>
            <w:tcW w:w="5580" w:type="dxa"/>
            <w:tcBorders>
              <w:top w:val="single" w:sz="6" w:space="0" w:color="auto"/>
              <w:left w:val="single" w:sz="6" w:space="0" w:color="auto"/>
              <w:bottom w:val="single" w:sz="6" w:space="0" w:color="auto"/>
              <w:right w:val="single" w:sz="6" w:space="0" w:color="auto"/>
            </w:tcBorders>
          </w:tcPr>
          <w:p w14:paraId="59883174" w14:textId="5A50CCB5"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С</w:t>
            </w:r>
            <w:r>
              <w:rPr>
                <w:rFonts w:cs="Times New Roman CYR"/>
                <w:noProof/>
                <w:sz w:val="18"/>
                <w:szCs w:val="18"/>
                <w:lang w:val="en-US"/>
              </w:rPr>
              <w:t>ommonName</w:t>
            </w:r>
            <w:r w:rsidR="00FA7211">
              <w:rPr>
                <w:rFonts w:cs="Times New Roman CYR"/>
                <w:noProof/>
                <w:sz w:val="18"/>
                <w:szCs w:val="18"/>
              </w:rPr>
              <w:t xml:space="preserve"> = УЦ КРИПТО-ПРО</w:t>
            </w:r>
          </w:p>
          <w:p w14:paraId="58DE0DA0" w14:textId="77777777" w:rsidR="00F90098" w:rsidRPr="00FE5493" w:rsidRDefault="00F90098" w:rsidP="00F90098">
            <w:pPr>
              <w:autoSpaceDE w:val="0"/>
              <w:autoSpaceDN w:val="0"/>
              <w:adjustRightInd w:val="0"/>
              <w:ind w:firstLine="0"/>
              <w:rPr>
                <w:rFonts w:cs="Times New Roman CYR"/>
                <w:b/>
                <w:bCs/>
                <w:noProof/>
                <w:sz w:val="18"/>
                <w:szCs w:val="18"/>
              </w:rPr>
            </w:pPr>
            <w:r>
              <w:rPr>
                <w:rFonts w:cs="Times New Roman CYR"/>
                <w:noProof/>
                <w:sz w:val="18"/>
                <w:szCs w:val="18"/>
              </w:rPr>
              <w:t>О</w:t>
            </w:r>
            <w:r>
              <w:rPr>
                <w:rFonts w:cs="Times New Roman CYR"/>
                <w:noProof/>
                <w:sz w:val="18"/>
                <w:szCs w:val="18"/>
                <w:lang w:val="en-US"/>
              </w:rPr>
              <w:t>rganization</w:t>
            </w:r>
            <w:r>
              <w:rPr>
                <w:rFonts w:cs="Times New Roman CYR"/>
                <w:noProof/>
                <w:sz w:val="18"/>
                <w:szCs w:val="18"/>
              </w:rPr>
              <w:t xml:space="preserve"> (Организация) = ООО КРИПТО-ПРО</w:t>
            </w:r>
          </w:p>
          <w:p w14:paraId="59BD8ED6" w14:textId="77777777" w:rsidR="00F90098" w:rsidRDefault="00F90098" w:rsidP="00F90098">
            <w:pPr>
              <w:autoSpaceDE w:val="0"/>
              <w:autoSpaceDN w:val="0"/>
              <w:adjustRightInd w:val="0"/>
              <w:ind w:firstLine="0"/>
              <w:rPr>
                <w:rFonts w:cs="Times New Roman CYR"/>
                <w:b/>
                <w:bCs/>
                <w:noProof/>
                <w:sz w:val="18"/>
                <w:szCs w:val="18"/>
              </w:rPr>
            </w:pPr>
            <w:r>
              <w:rPr>
                <w:rFonts w:cs="Times New Roman CYR"/>
                <w:sz w:val="18"/>
                <w:szCs w:val="18"/>
                <w:lang w:val="en-US"/>
              </w:rPr>
              <w:t>Locality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Город</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Москва</w:t>
            </w:r>
          </w:p>
          <w:p w14:paraId="581D8E2B"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C</w:t>
            </w:r>
            <w:r>
              <w:rPr>
                <w:rFonts w:cs="Times New Roman CYR"/>
                <w:noProof/>
                <w:sz w:val="18"/>
                <w:szCs w:val="18"/>
                <w:lang w:val="en-US"/>
              </w:rPr>
              <w:t>ountry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Страна</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xml:space="preserve">= </w:t>
            </w:r>
            <w:r>
              <w:rPr>
                <w:rFonts w:cs="Times New Roman CYR"/>
                <w:noProof/>
                <w:sz w:val="18"/>
                <w:szCs w:val="18"/>
                <w:lang w:val="en-US"/>
              </w:rPr>
              <w:t>RU</w:t>
            </w:r>
          </w:p>
          <w:p w14:paraId="00E3ED14"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E</w:t>
            </w:r>
            <w:r>
              <w:rPr>
                <w:rFonts w:cs="Times New Roman CYR"/>
                <w:noProof/>
                <w:sz w:val="18"/>
                <w:szCs w:val="18"/>
                <w:lang w:val="en-US"/>
              </w:rPr>
              <w:t>mail</w:t>
            </w:r>
            <w:r>
              <w:rPr>
                <w:rFonts w:cs="Times New Roman CYR"/>
                <w:noProof/>
                <w:sz w:val="18"/>
                <w:szCs w:val="18"/>
              </w:rPr>
              <w:t xml:space="preserve"> </w:t>
            </w:r>
            <w:r w:rsidRPr="00FE5493">
              <w:rPr>
                <w:rFonts w:cs="Times New Roman CYR"/>
                <w:noProof/>
                <w:sz w:val="18"/>
                <w:szCs w:val="18"/>
              </w:rPr>
              <w:t>(</w:t>
            </w:r>
            <w:r>
              <w:rPr>
                <w:rFonts w:cs="Times New Roman CYR"/>
                <w:noProof/>
                <w:sz w:val="18"/>
                <w:szCs w:val="18"/>
              </w:rPr>
              <w:t>Электронная почта</w:t>
            </w:r>
            <w:r w:rsidRPr="00FE5493">
              <w:rPr>
                <w:rFonts w:cs="Times New Roman CYR"/>
                <w:noProof/>
                <w:sz w:val="18"/>
                <w:szCs w:val="18"/>
              </w:rPr>
              <w:t>)</w:t>
            </w:r>
            <w:r>
              <w:rPr>
                <w:rFonts w:cs="Times New Roman CYR"/>
                <w:noProof/>
                <w:sz w:val="18"/>
                <w:szCs w:val="18"/>
              </w:rPr>
              <w:t xml:space="preserve"> = </w:t>
            </w:r>
            <w:hyperlink r:id="rId19" w:history="1">
              <w:r>
                <w:rPr>
                  <w:rStyle w:val="ab"/>
                  <w:rFonts w:cs="Times New Roman CYR"/>
                  <w:noProof/>
                  <w:sz w:val="18"/>
                  <w:szCs w:val="18"/>
                  <w:lang w:val="en-US"/>
                </w:rPr>
                <w:t>cpca</w:t>
              </w:r>
              <w:r>
                <w:rPr>
                  <w:rStyle w:val="ab"/>
                  <w:rFonts w:cs="Times New Roman CYR"/>
                  <w:noProof/>
                  <w:sz w:val="18"/>
                  <w:szCs w:val="18"/>
                </w:rPr>
                <w:t>@</w:t>
              </w:r>
              <w:r>
                <w:rPr>
                  <w:rStyle w:val="ab"/>
                  <w:rFonts w:cs="Times New Roman CYR"/>
                  <w:noProof/>
                  <w:sz w:val="18"/>
                  <w:szCs w:val="18"/>
                  <w:lang w:val="en-US"/>
                </w:rPr>
                <w:t>cryptopro</w:t>
              </w:r>
              <w:r>
                <w:rPr>
                  <w:rStyle w:val="ab"/>
                  <w:rFonts w:cs="Times New Roman CYR"/>
                  <w:noProof/>
                  <w:sz w:val="18"/>
                  <w:szCs w:val="18"/>
                </w:rPr>
                <w:t>.ru</w:t>
              </w:r>
            </w:hyperlink>
          </w:p>
        </w:tc>
      </w:tr>
      <w:tr w:rsidR="00F90098" w14:paraId="7C1A2303" w14:textId="77777777" w:rsidTr="00F90098">
        <w:tc>
          <w:tcPr>
            <w:tcW w:w="1980" w:type="dxa"/>
            <w:tcBorders>
              <w:top w:val="single" w:sz="6" w:space="0" w:color="auto"/>
              <w:left w:val="single" w:sz="6" w:space="0" w:color="auto"/>
              <w:bottom w:val="single" w:sz="6" w:space="0" w:color="auto"/>
              <w:right w:val="single" w:sz="6" w:space="0" w:color="auto"/>
            </w:tcBorders>
          </w:tcPr>
          <w:p w14:paraId="0FE0CD94"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 xml:space="preserve">Public Key </w:t>
            </w:r>
          </w:p>
        </w:tc>
        <w:tc>
          <w:tcPr>
            <w:tcW w:w="1980" w:type="dxa"/>
            <w:tcBorders>
              <w:top w:val="single" w:sz="6" w:space="0" w:color="auto"/>
              <w:left w:val="single" w:sz="6" w:space="0" w:color="auto"/>
              <w:bottom w:val="single" w:sz="6" w:space="0" w:color="auto"/>
              <w:right w:val="single" w:sz="6" w:space="0" w:color="auto"/>
            </w:tcBorders>
          </w:tcPr>
          <w:p w14:paraId="3E3B6DCC"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Открытый ключ</w:t>
            </w:r>
          </w:p>
        </w:tc>
        <w:tc>
          <w:tcPr>
            <w:tcW w:w="5580" w:type="dxa"/>
            <w:tcBorders>
              <w:top w:val="single" w:sz="6" w:space="0" w:color="auto"/>
              <w:left w:val="single" w:sz="6" w:space="0" w:color="auto"/>
              <w:bottom w:val="single" w:sz="6" w:space="0" w:color="auto"/>
              <w:right w:val="single" w:sz="6" w:space="0" w:color="auto"/>
            </w:tcBorders>
          </w:tcPr>
          <w:p w14:paraId="08F00C72"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 xml:space="preserve">Открытый ключ (алгоритм </w:t>
            </w:r>
            <w:r>
              <w:rPr>
                <w:rFonts w:cs="Times New Roman CYR"/>
                <w:sz w:val="18"/>
                <w:szCs w:val="18"/>
              </w:rPr>
              <w:t>ГОСТ Р 34.10-2001)</w:t>
            </w:r>
          </w:p>
        </w:tc>
      </w:tr>
      <w:tr w:rsidR="00F90098" w14:paraId="2D958A81" w14:textId="77777777" w:rsidTr="00F90098">
        <w:tc>
          <w:tcPr>
            <w:tcW w:w="1980" w:type="dxa"/>
            <w:tcBorders>
              <w:top w:val="single" w:sz="6" w:space="0" w:color="auto"/>
              <w:left w:val="single" w:sz="6" w:space="0" w:color="auto"/>
              <w:bottom w:val="single" w:sz="6" w:space="0" w:color="auto"/>
              <w:right w:val="single" w:sz="6" w:space="0" w:color="auto"/>
            </w:tcBorders>
          </w:tcPr>
          <w:p w14:paraId="11BE33BC" w14:textId="77777777" w:rsidR="00F90098" w:rsidRDefault="00F90098" w:rsidP="00F90098">
            <w:pPr>
              <w:autoSpaceDE w:val="0"/>
              <w:autoSpaceDN w:val="0"/>
              <w:adjustRightInd w:val="0"/>
              <w:ind w:firstLine="0"/>
              <w:rPr>
                <w:rFonts w:cs="Times New Roman CYR"/>
                <w:sz w:val="18"/>
                <w:szCs w:val="18"/>
                <w:lang w:val="en-US"/>
              </w:rPr>
            </w:pPr>
            <w:r>
              <w:rPr>
                <w:rFonts w:cs="Times New Roman CYR"/>
                <w:sz w:val="18"/>
                <w:szCs w:val="18"/>
                <w:lang w:val="en-US"/>
              </w:rPr>
              <w:t>Issuer Signature Algorithm</w:t>
            </w:r>
          </w:p>
        </w:tc>
        <w:tc>
          <w:tcPr>
            <w:tcW w:w="1980" w:type="dxa"/>
            <w:tcBorders>
              <w:top w:val="single" w:sz="6" w:space="0" w:color="auto"/>
              <w:left w:val="single" w:sz="6" w:space="0" w:color="auto"/>
              <w:bottom w:val="single" w:sz="6" w:space="0" w:color="auto"/>
              <w:right w:val="single" w:sz="6" w:space="0" w:color="auto"/>
            </w:tcBorders>
          </w:tcPr>
          <w:p w14:paraId="48D380B3"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Алгоритм подписи издателя сертификата</w:t>
            </w:r>
          </w:p>
        </w:tc>
        <w:tc>
          <w:tcPr>
            <w:tcW w:w="5580" w:type="dxa"/>
            <w:tcBorders>
              <w:top w:val="single" w:sz="6" w:space="0" w:color="auto"/>
              <w:left w:val="single" w:sz="6" w:space="0" w:color="auto"/>
              <w:bottom w:val="single" w:sz="6" w:space="0" w:color="auto"/>
              <w:right w:val="single" w:sz="6" w:space="0" w:color="auto"/>
            </w:tcBorders>
          </w:tcPr>
          <w:p w14:paraId="74FD1EDA" w14:textId="77777777" w:rsidR="00F90098" w:rsidRDefault="00F90098" w:rsidP="00F90098">
            <w:pPr>
              <w:autoSpaceDE w:val="0"/>
              <w:autoSpaceDN w:val="0"/>
              <w:adjustRightInd w:val="0"/>
              <w:ind w:firstLine="0"/>
              <w:rPr>
                <w:rFonts w:cs="Times New Roman CYR"/>
                <w:noProof/>
                <w:sz w:val="18"/>
                <w:szCs w:val="18"/>
                <w:lang w:val="en-US"/>
              </w:rPr>
            </w:pPr>
            <w:r>
              <w:rPr>
                <w:rFonts w:cs="Times New Roman CYR"/>
                <w:sz w:val="18"/>
                <w:szCs w:val="18"/>
              </w:rPr>
              <w:t>ГОСТ</w:t>
            </w:r>
            <w:r>
              <w:rPr>
                <w:rFonts w:cs="Times New Roman CYR"/>
                <w:sz w:val="18"/>
                <w:szCs w:val="18"/>
                <w:lang w:val="en-US"/>
              </w:rPr>
              <w:t xml:space="preserve"> </w:t>
            </w:r>
            <w:r>
              <w:rPr>
                <w:rFonts w:cs="Times New Roman CYR"/>
                <w:sz w:val="18"/>
                <w:szCs w:val="18"/>
              </w:rPr>
              <w:t>Р</w:t>
            </w:r>
            <w:r>
              <w:rPr>
                <w:rFonts w:cs="Times New Roman CYR"/>
                <w:sz w:val="18"/>
                <w:szCs w:val="18"/>
                <w:lang w:val="en-US"/>
              </w:rPr>
              <w:t xml:space="preserve"> 34.11/34.10-2001</w:t>
            </w:r>
          </w:p>
        </w:tc>
      </w:tr>
      <w:tr w:rsidR="00F90098" w14:paraId="22CF446A" w14:textId="77777777" w:rsidTr="00F90098">
        <w:tc>
          <w:tcPr>
            <w:tcW w:w="1980" w:type="dxa"/>
            <w:tcBorders>
              <w:top w:val="single" w:sz="6" w:space="0" w:color="auto"/>
              <w:left w:val="single" w:sz="6" w:space="0" w:color="auto"/>
              <w:bottom w:val="single" w:sz="6" w:space="0" w:color="auto"/>
              <w:right w:val="single" w:sz="6" w:space="0" w:color="auto"/>
            </w:tcBorders>
          </w:tcPr>
          <w:p w14:paraId="5CEF53B3" w14:textId="77777777" w:rsidR="00F90098" w:rsidRDefault="00F90098" w:rsidP="00F90098">
            <w:pPr>
              <w:autoSpaceDE w:val="0"/>
              <w:autoSpaceDN w:val="0"/>
              <w:adjustRightInd w:val="0"/>
              <w:ind w:firstLine="0"/>
              <w:rPr>
                <w:rFonts w:cs="Times New Roman CYR"/>
                <w:sz w:val="18"/>
                <w:szCs w:val="18"/>
                <w:lang w:val="en-US"/>
              </w:rPr>
            </w:pPr>
            <w:r>
              <w:rPr>
                <w:rFonts w:cs="Times New Roman CYR"/>
                <w:sz w:val="18"/>
                <w:szCs w:val="18"/>
                <w:lang w:val="en-US"/>
              </w:rPr>
              <w:t>Issuer Sign</w:t>
            </w:r>
          </w:p>
        </w:tc>
        <w:tc>
          <w:tcPr>
            <w:tcW w:w="1980" w:type="dxa"/>
            <w:tcBorders>
              <w:top w:val="single" w:sz="6" w:space="0" w:color="auto"/>
              <w:left w:val="single" w:sz="6" w:space="0" w:color="auto"/>
              <w:bottom w:val="single" w:sz="6" w:space="0" w:color="auto"/>
              <w:right w:val="single" w:sz="6" w:space="0" w:color="auto"/>
            </w:tcBorders>
          </w:tcPr>
          <w:p w14:paraId="646AD5E3"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rPr>
              <w:t>ЭЦП издателя сертификата</w:t>
            </w:r>
          </w:p>
        </w:tc>
        <w:tc>
          <w:tcPr>
            <w:tcW w:w="5580" w:type="dxa"/>
            <w:tcBorders>
              <w:top w:val="single" w:sz="6" w:space="0" w:color="auto"/>
              <w:left w:val="single" w:sz="6" w:space="0" w:color="auto"/>
              <w:bottom w:val="single" w:sz="6" w:space="0" w:color="auto"/>
              <w:right w:val="single" w:sz="6" w:space="0" w:color="auto"/>
            </w:tcBorders>
          </w:tcPr>
          <w:p w14:paraId="719C59D3"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 xml:space="preserve">Подпись издателя в соответствии с </w:t>
            </w:r>
          </w:p>
          <w:p w14:paraId="162EF73B" w14:textId="77777777" w:rsidR="00F90098" w:rsidRDefault="00F90098" w:rsidP="00F90098">
            <w:pPr>
              <w:autoSpaceDE w:val="0"/>
              <w:autoSpaceDN w:val="0"/>
              <w:adjustRightInd w:val="0"/>
              <w:ind w:firstLine="0"/>
              <w:rPr>
                <w:rFonts w:cs="Times New Roman CYR"/>
                <w:noProof/>
                <w:sz w:val="18"/>
                <w:szCs w:val="18"/>
              </w:rPr>
            </w:pPr>
            <w:r>
              <w:rPr>
                <w:rFonts w:cs="Times New Roman CYR"/>
                <w:sz w:val="18"/>
                <w:szCs w:val="18"/>
              </w:rPr>
              <w:t>ГОСТ Р 34.11/34.10-2001</w:t>
            </w:r>
          </w:p>
        </w:tc>
      </w:tr>
      <w:tr w:rsidR="00F90098" w14:paraId="49863000" w14:textId="77777777" w:rsidTr="00F90098">
        <w:tc>
          <w:tcPr>
            <w:tcW w:w="9540" w:type="dxa"/>
            <w:gridSpan w:val="3"/>
            <w:tcBorders>
              <w:top w:val="single" w:sz="6" w:space="0" w:color="auto"/>
              <w:left w:val="single" w:sz="6" w:space="0" w:color="auto"/>
              <w:bottom w:val="single" w:sz="6" w:space="0" w:color="auto"/>
              <w:right w:val="single" w:sz="6" w:space="0" w:color="auto"/>
            </w:tcBorders>
          </w:tcPr>
          <w:p w14:paraId="04804FE8" w14:textId="77777777" w:rsidR="00F90098" w:rsidRDefault="00F90098" w:rsidP="00F90098">
            <w:pPr>
              <w:autoSpaceDE w:val="0"/>
              <w:autoSpaceDN w:val="0"/>
              <w:adjustRightInd w:val="0"/>
              <w:ind w:firstLine="0"/>
              <w:jc w:val="center"/>
              <w:rPr>
                <w:rFonts w:cs="Times New Roman CYR"/>
                <w:b/>
                <w:bCs/>
                <w:noProof/>
                <w:sz w:val="18"/>
                <w:szCs w:val="18"/>
              </w:rPr>
            </w:pPr>
            <w:r>
              <w:rPr>
                <w:rFonts w:cs="Times New Roman CYR"/>
                <w:b/>
                <w:bCs/>
                <w:noProof/>
                <w:sz w:val="18"/>
                <w:szCs w:val="18"/>
              </w:rPr>
              <w:t>Дополнения сертификата</w:t>
            </w:r>
          </w:p>
        </w:tc>
      </w:tr>
      <w:tr w:rsidR="00F90098" w14:paraId="13D00DCD" w14:textId="77777777" w:rsidTr="00F90098">
        <w:tc>
          <w:tcPr>
            <w:tcW w:w="1980" w:type="dxa"/>
            <w:tcBorders>
              <w:top w:val="single" w:sz="6" w:space="0" w:color="auto"/>
              <w:left w:val="single" w:sz="6" w:space="0" w:color="auto"/>
              <w:bottom w:val="single" w:sz="6" w:space="0" w:color="auto"/>
              <w:right w:val="single" w:sz="6" w:space="0" w:color="auto"/>
            </w:tcBorders>
          </w:tcPr>
          <w:p w14:paraId="3BEC5D19" w14:textId="77777777" w:rsidR="00F90098" w:rsidRDefault="00F90098" w:rsidP="00F90098">
            <w:pPr>
              <w:autoSpaceDE w:val="0"/>
              <w:autoSpaceDN w:val="0"/>
              <w:adjustRightInd w:val="0"/>
              <w:ind w:firstLine="0"/>
              <w:rPr>
                <w:rFonts w:cs="Times New Roman CYR"/>
                <w:noProof/>
                <w:sz w:val="18"/>
                <w:szCs w:val="18"/>
                <w:lang w:val="en-US"/>
              </w:rPr>
            </w:pPr>
            <w:r>
              <w:rPr>
                <w:rFonts w:cs="Times New Roman CYR"/>
                <w:noProof/>
                <w:sz w:val="18"/>
                <w:szCs w:val="18"/>
                <w:lang w:val="en-US"/>
              </w:rPr>
              <w:t xml:space="preserve">Key Usage (critical) </w:t>
            </w:r>
          </w:p>
        </w:tc>
        <w:tc>
          <w:tcPr>
            <w:tcW w:w="1980" w:type="dxa"/>
            <w:tcBorders>
              <w:top w:val="single" w:sz="6" w:space="0" w:color="auto"/>
              <w:left w:val="single" w:sz="6" w:space="0" w:color="auto"/>
              <w:bottom w:val="single" w:sz="6" w:space="0" w:color="auto"/>
              <w:right w:val="single" w:sz="6" w:space="0" w:color="auto"/>
            </w:tcBorders>
          </w:tcPr>
          <w:p w14:paraId="75BC4D8A" w14:textId="77777777" w:rsidR="00F90098" w:rsidRDefault="00F90098" w:rsidP="00F90098">
            <w:pPr>
              <w:autoSpaceDE w:val="0"/>
              <w:autoSpaceDN w:val="0"/>
              <w:adjustRightInd w:val="0"/>
              <w:ind w:firstLine="0"/>
              <w:rPr>
                <w:rFonts w:cs="Times New Roman CYR"/>
                <w:noProof/>
                <w:sz w:val="18"/>
                <w:szCs w:val="18"/>
              </w:rPr>
            </w:pPr>
            <w:r>
              <w:rPr>
                <w:rFonts w:cs="Times New Roman CYR"/>
                <w:noProof/>
                <w:sz w:val="18"/>
                <w:szCs w:val="18"/>
              </w:rPr>
              <w:t xml:space="preserve">Использование ключа </w:t>
            </w:r>
          </w:p>
        </w:tc>
        <w:tc>
          <w:tcPr>
            <w:tcW w:w="5580" w:type="dxa"/>
            <w:tcBorders>
              <w:top w:val="single" w:sz="6" w:space="0" w:color="auto"/>
              <w:left w:val="single" w:sz="6" w:space="0" w:color="auto"/>
              <w:bottom w:val="single" w:sz="6" w:space="0" w:color="auto"/>
              <w:right w:val="single" w:sz="6" w:space="0" w:color="auto"/>
            </w:tcBorders>
          </w:tcPr>
          <w:p w14:paraId="53F78F95" w14:textId="77777777" w:rsidR="00F90098" w:rsidRDefault="00F90098" w:rsidP="00F90098">
            <w:pPr>
              <w:autoSpaceDE w:val="0"/>
              <w:autoSpaceDN w:val="0"/>
              <w:adjustRightInd w:val="0"/>
              <w:ind w:firstLine="0"/>
              <w:rPr>
                <w:rFonts w:cs="MS Shell Dlg 2"/>
                <w:sz w:val="18"/>
                <w:szCs w:val="18"/>
              </w:rPr>
            </w:pPr>
            <w:r>
              <w:rPr>
                <w:rFonts w:cs="MS Shell Dlg 2"/>
                <w:sz w:val="18"/>
                <w:szCs w:val="18"/>
              </w:rPr>
              <w:t>Неотрекаемость – невозможность осуществления отказа от совершенных действий;</w:t>
            </w:r>
          </w:p>
          <w:p w14:paraId="5B4C290F" w14:textId="77777777" w:rsidR="00F90098" w:rsidRDefault="00F90098" w:rsidP="00F90098">
            <w:pPr>
              <w:autoSpaceDE w:val="0"/>
              <w:autoSpaceDN w:val="0"/>
              <w:adjustRightInd w:val="0"/>
              <w:ind w:firstLine="0"/>
              <w:rPr>
                <w:rFonts w:cs="Times New Roman CYR"/>
                <w:i/>
                <w:iCs/>
                <w:noProof/>
                <w:sz w:val="18"/>
                <w:szCs w:val="18"/>
              </w:rPr>
            </w:pPr>
            <w:r>
              <w:rPr>
                <w:rFonts w:cs="MS Shell Dlg 2"/>
                <w:sz w:val="18"/>
                <w:szCs w:val="18"/>
              </w:rPr>
              <w:t>Подписывание сертификатов, Автономное подписание списка отзыва (CRL), Подписание списка отзыва (CRL)</w:t>
            </w:r>
          </w:p>
        </w:tc>
      </w:tr>
      <w:tr w:rsidR="00F90098" w14:paraId="36C0D47F" w14:textId="77777777" w:rsidTr="00F90098">
        <w:tc>
          <w:tcPr>
            <w:tcW w:w="1980" w:type="dxa"/>
            <w:tcBorders>
              <w:top w:val="single" w:sz="6" w:space="0" w:color="auto"/>
              <w:left w:val="single" w:sz="6" w:space="0" w:color="auto"/>
              <w:bottom w:val="single" w:sz="6" w:space="0" w:color="auto"/>
              <w:right w:val="single" w:sz="6" w:space="0" w:color="auto"/>
            </w:tcBorders>
          </w:tcPr>
          <w:p w14:paraId="2FAE33C9" w14:textId="77777777" w:rsidR="00F90098" w:rsidRDefault="00F90098" w:rsidP="00F90098">
            <w:pPr>
              <w:autoSpaceDE w:val="0"/>
              <w:autoSpaceDN w:val="0"/>
              <w:adjustRightInd w:val="0"/>
              <w:ind w:firstLine="0"/>
              <w:rPr>
                <w:rFonts w:cs="Times New Roman CYR"/>
                <w:noProof/>
                <w:sz w:val="18"/>
                <w:szCs w:val="18"/>
                <w:lang w:val="en-US"/>
              </w:rPr>
            </w:pPr>
            <w:r>
              <w:rPr>
                <w:rFonts w:cs="Times New Roman CYR"/>
                <w:noProof/>
                <w:sz w:val="18"/>
                <w:szCs w:val="18"/>
                <w:lang w:val="en-US"/>
              </w:rPr>
              <w:t xml:space="preserve">Subject Key Idendifier </w:t>
            </w:r>
          </w:p>
        </w:tc>
        <w:tc>
          <w:tcPr>
            <w:tcW w:w="1980" w:type="dxa"/>
            <w:tcBorders>
              <w:top w:val="single" w:sz="6" w:space="0" w:color="auto"/>
              <w:left w:val="single" w:sz="6" w:space="0" w:color="auto"/>
              <w:bottom w:val="single" w:sz="6" w:space="0" w:color="auto"/>
              <w:right w:val="single" w:sz="6" w:space="0" w:color="auto"/>
            </w:tcBorders>
          </w:tcPr>
          <w:p w14:paraId="49057658" w14:textId="77777777" w:rsidR="00F90098" w:rsidRDefault="00F90098" w:rsidP="00F90098">
            <w:pPr>
              <w:autoSpaceDE w:val="0"/>
              <w:autoSpaceDN w:val="0"/>
              <w:adjustRightInd w:val="0"/>
              <w:ind w:firstLine="0"/>
              <w:rPr>
                <w:rFonts w:cs="Times New Roman CYR"/>
                <w:noProof/>
                <w:sz w:val="18"/>
                <w:szCs w:val="18"/>
              </w:rPr>
            </w:pPr>
            <w:r>
              <w:rPr>
                <w:rFonts w:cs="Times New Roman CYR"/>
                <w:sz w:val="18"/>
                <w:szCs w:val="18"/>
              </w:rPr>
              <w:t xml:space="preserve">Идентификатор ключа владельца сертификата </w:t>
            </w:r>
          </w:p>
        </w:tc>
        <w:tc>
          <w:tcPr>
            <w:tcW w:w="5580" w:type="dxa"/>
            <w:tcBorders>
              <w:top w:val="single" w:sz="6" w:space="0" w:color="auto"/>
              <w:left w:val="single" w:sz="6" w:space="0" w:color="auto"/>
              <w:bottom w:val="single" w:sz="6" w:space="0" w:color="auto"/>
              <w:right w:val="single" w:sz="6" w:space="0" w:color="auto"/>
            </w:tcBorders>
          </w:tcPr>
          <w:p w14:paraId="7199DD04" w14:textId="7FD37A0C" w:rsidR="00F90098" w:rsidRDefault="00F90098" w:rsidP="00FA7211">
            <w:pPr>
              <w:autoSpaceDE w:val="0"/>
              <w:autoSpaceDN w:val="0"/>
              <w:adjustRightInd w:val="0"/>
              <w:ind w:firstLine="0"/>
              <w:rPr>
                <w:rFonts w:cs="Times New Roman CYR"/>
                <w:noProof/>
                <w:sz w:val="18"/>
                <w:szCs w:val="18"/>
              </w:rPr>
            </w:pPr>
            <w:r>
              <w:rPr>
                <w:rFonts w:cs="Times New Roman CYR"/>
                <w:sz w:val="18"/>
                <w:szCs w:val="18"/>
              </w:rPr>
              <w:t xml:space="preserve">Идентификатор ключа </w:t>
            </w:r>
            <w:r w:rsidR="00FA7211">
              <w:rPr>
                <w:rFonts w:cs="Times New Roman CYR"/>
                <w:sz w:val="18"/>
                <w:szCs w:val="18"/>
              </w:rPr>
              <w:t>электронной подписи</w:t>
            </w:r>
            <w:r>
              <w:rPr>
                <w:rFonts w:cs="Times New Roman CYR"/>
                <w:sz w:val="18"/>
                <w:szCs w:val="18"/>
              </w:rPr>
              <w:t xml:space="preserve"> Удостоверяющего Центра, соответствующего данному сертификату</w:t>
            </w:r>
          </w:p>
        </w:tc>
      </w:tr>
      <w:tr w:rsidR="00F90098" w14:paraId="045373F6" w14:textId="77777777" w:rsidTr="00F90098">
        <w:tc>
          <w:tcPr>
            <w:tcW w:w="1980" w:type="dxa"/>
            <w:tcBorders>
              <w:top w:val="single" w:sz="6" w:space="0" w:color="auto"/>
              <w:left w:val="single" w:sz="6" w:space="0" w:color="auto"/>
              <w:bottom w:val="single" w:sz="6" w:space="0" w:color="auto"/>
              <w:right w:val="single" w:sz="6" w:space="0" w:color="auto"/>
            </w:tcBorders>
          </w:tcPr>
          <w:p w14:paraId="1EA4D14C" w14:textId="77777777" w:rsidR="00F90098" w:rsidRDefault="00F90098" w:rsidP="00F90098">
            <w:pPr>
              <w:autoSpaceDE w:val="0"/>
              <w:autoSpaceDN w:val="0"/>
              <w:adjustRightInd w:val="0"/>
              <w:ind w:firstLine="0"/>
              <w:rPr>
                <w:rFonts w:cs="Times New Roman CYR"/>
                <w:noProof/>
                <w:sz w:val="18"/>
                <w:szCs w:val="18"/>
                <w:lang w:val="en-US"/>
              </w:rPr>
            </w:pPr>
            <w:r>
              <w:rPr>
                <w:rFonts w:cs="Times New Roman CYR"/>
                <w:noProof/>
                <w:sz w:val="18"/>
                <w:szCs w:val="18"/>
                <w:lang w:val="en-US"/>
              </w:rPr>
              <w:t>BasicConstraints</w:t>
            </w:r>
          </w:p>
        </w:tc>
        <w:tc>
          <w:tcPr>
            <w:tcW w:w="1980" w:type="dxa"/>
            <w:tcBorders>
              <w:top w:val="single" w:sz="6" w:space="0" w:color="auto"/>
              <w:left w:val="single" w:sz="6" w:space="0" w:color="auto"/>
              <w:bottom w:val="single" w:sz="6" w:space="0" w:color="auto"/>
              <w:right w:val="single" w:sz="6" w:space="0" w:color="auto"/>
            </w:tcBorders>
          </w:tcPr>
          <w:p w14:paraId="33FE1D30"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lang w:val="en-US"/>
              </w:rPr>
              <w:t xml:space="preserve">Основные </w:t>
            </w:r>
            <w:r>
              <w:rPr>
                <w:rFonts w:cs="Times New Roman CYR"/>
                <w:sz w:val="18"/>
                <w:szCs w:val="18"/>
              </w:rPr>
              <w:t>ограничения</w:t>
            </w:r>
          </w:p>
        </w:tc>
        <w:tc>
          <w:tcPr>
            <w:tcW w:w="5580" w:type="dxa"/>
            <w:tcBorders>
              <w:top w:val="single" w:sz="6" w:space="0" w:color="auto"/>
              <w:left w:val="single" w:sz="6" w:space="0" w:color="auto"/>
              <w:bottom w:val="single" w:sz="6" w:space="0" w:color="auto"/>
              <w:right w:val="single" w:sz="6" w:space="0" w:color="auto"/>
            </w:tcBorders>
          </w:tcPr>
          <w:p w14:paraId="36B28657"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lang w:val="en-US"/>
              </w:rPr>
              <w:t>SybjectType</w:t>
            </w:r>
            <w:r>
              <w:rPr>
                <w:rFonts w:cs="Times New Roman CYR"/>
                <w:sz w:val="18"/>
                <w:szCs w:val="18"/>
              </w:rPr>
              <w:t xml:space="preserve"> (Тип владельца сертификата) =ЦС</w:t>
            </w:r>
          </w:p>
          <w:p w14:paraId="79D89184" w14:textId="77777777" w:rsidR="00F90098" w:rsidRDefault="00F90098" w:rsidP="00F90098">
            <w:pPr>
              <w:autoSpaceDE w:val="0"/>
              <w:autoSpaceDN w:val="0"/>
              <w:adjustRightInd w:val="0"/>
              <w:ind w:firstLine="0"/>
              <w:rPr>
                <w:rFonts w:cs="Times New Roman CYR"/>
                <w:sz w:val="18"/>
                <w:szCs w:val="18"/>
              </w:rPr>
            </w:pPr>
            <w:r>
              <w:rPr>
                <w:rFonts w:cs="Times New Roman CYR"/>
                <w:sz w:val="18"/>
                <w:szCs w:val="18"/>
                <w:lang w:val="en-US"/>
              </w:rPr>
              <w:t>Path</w:t>
            </w:r>
            <w:r>
              <w:rPr>
                <w:rFonts w:cs="Times New Roman CYR"/>
                <w:sz w:val="18"/>
                <w:szCs w:val="18"/>
              </w:rPr>
              <w:t xml:space="preserve"> </w:t>
            </w:r>
            <w:r>
              <w:rPr>
                <w:rFonts w:cs="Times New Roman CYR"/>
                <w:sz w:val="18"/>
                <w:szCs w:val="18"/>
                <w:lang w:val="en-US"/>
              </w:rPr>
              <w:t>Length</w:t>
            </w:r>
            <w:r>
              <w:rPr>
                <w:rFonts w:cs="Times New Roman CYR"/>
                <w:sz w:val="18"/>
                <w:szCs w:val="18"/>
              </w:rPr>
              <w:t xml:space="preserve"> </w:t>
            </w:r>
            <w:r>
              <w:rPr>
                <w:rFonts w:cs="Times New Roman CYR"/>
                <w:sz w:val="18"/>
                <w:szCs w:val="18"/>
                <w:lang w:val="en-US"/>
              </w:rPr>
              <w:t>Constraint</w:t>
            </w:r>
            <w:r>
              <w:rPr>
                <w:rFonts w:cs="Times New Roman CYR"/>
                <w:sz w:val="18"/>
                <w:szCs w:val="18"/>
              </w:rPr>
              <w:t xml:space="preserve"> (Ограничение на длину пути –ограничивает количество уровней иерархии при создании подчиненных Удостоверяющих центров)= Отсутствует</w:t>
            </w:r>
          </w:p>
        </w:tc>
      </w:tr>
      <w:tr w:rsidR="00F90098" w14:paraId="4ED8E6A7" w14:textId="77777777" w:rsidTr="00F90098">
        <w:tc>
          <w:tcPr>
            <w:tcW w:w="1980" w:type="dxa"/>
            <w:tcBorders>
              <w:top w:val="single" w:sz="6" w:space="0" w:color="auto"/>
              <w:left w:val="single" w:sz="6" w:space="0" w:color="auto"/>
              <w:bottom w:val="single" w:sz="6" w:space="0" w:color="auto"/>
              <w:right w:val="single" w:sz="6" w:space="0" w:color="auto"/>
            </w:tcBorders>
          </w:tcPr>
          <w:p w14:paraId="1094535A" w14:textId="77777777" w:rsidR="00F90098" w:rsidRDefault="00F90098" w:rsidP="00F90098">
            <w:pPr>
              <w:autoSpaceDE w:val="0"/>
              <w:autoSpaceDN w:val="0"/>
              <w:adjustRightInd w:val="0"/>
              <w:ind w:firstLine="0"/>
              <w:rPr>
                <w:rFonts w:cs="Times New Roman CYR"/>
                <w:noProof/>
                <w:sz w:val="18"/>
                <w:szCs w:val="18"/>
                <w:lang w:val="en-US"/>
              </w:rPr>
            </w:pPr>
            <w:r>
              <w:rPr>
                <w:rFonts w:cs="Arial"/>
                <w:bCs/>
                <w:color w:val="000000"/>
                <w:sz w:val="18"/>
                <w:szCs w:val="18"/>
                <w:lang w:val="en-US"/>
              </w:rPr>
              <w:t>SzOID_CertSrv_CA_Version</w:t>
            </w:r>
          </w:p>
        </w:tc>
        <w:tc>
          <w:tcPr>
            <w:tcW w:w="1980" w:type="dxa"/>
            <w:tcBorders>
              <w:top w:val="single" w:sz="6" w:space="0" w:color="auto"/>
              <w:left w:val="single" w:sz="6" w:space="0" w:color="auto"/>
              <w:bottom w:val="single" w:sz="6" w:space="0" w:color="auto"/>
              <w:right w:val="single" w:sz="6" w:space="0" w:color="auto"/>
            </w:tcBorders>
          </w:tcPr>
          <w:p w14:paraId="254E52E7" w14:textId="77777777" w:rsidR="00F90098" w:rsidRDefault="00F90098" w:rsidP="00F90098">
            <w:pPr>
              <w:autoSpaceDE w:val="0"/>
              <w:autoSpaceDN w:val="0"/>
              <w:adjustRightInd w:val="0"/>
              <w:ind w:firstLine="0"/>
              <w:rPr>
                <w:rFonts w:cs="Times New Roman CYR"/>
                <w:sz w:val="18"/>
                <w:szCs w:val="18"/>
              </w:rPr>
            </w:pPr>
            <w:r>
              <w:rPr>
                <w:sz w:val="18"/>
                <w:szCs w:val="18"/>
              </w:rPr>
              <w:t>Объектный идентификатор версии сертификата</w:t>
            </w:r>
          </w:p>
        </w:tc>
        <w:tc>
          <w:tcPr>
            <w:tcW w:w="5580" w:type="dxa"/>
            <w:tcBorders>
              <w:top w:val="single" w:sz="6" w:space="0" w:color="auto"/>
              <w:left w:val="single" w:sz="6" w:space="0" w:color="auto"/>
              <w:bottom w:val="single" w:sz="6" w:space="0" w:color="auto"/>
              <w:right w:val="single" w:sz="6" w:space="0" w:color="auto"/>
            </w:tcBorders>
          </w:tcPr>
          <w:p w14:paraId="48CF2C07" w14:textId="2503AE53" w:rsidR="00F90098" w:rsidRDefault="00F90098" w:rsidP="00FA7211">
            <w:pPr>
              <w:autoSpaceDE w:val="0"/>
              <w:autoSpaceDN w:val="0"/>
              <w:adjustRightInd w:val="0"/>
              <w:ind w:firstLine="0"/>
              <w:rPr>
                <w:rFonts w:cs="Times New Roman CYR"/>
                <w:sz w:val="18"/>
                <w:szCs w:val="18"/>
              </w:rPr>
            </w:pPr>
            <w:r>
              <w:rPr>
                <w:rFonts w:cs="Times New Roman CYR"/>
                <w:sz w:val="18"/>
                <w:szCs w:val="18"/>
              </w:rPr>
              <w:t>Версия сертификата Удостоверяющего центра</w:t>
            </w:r>
          </w:p>
        </w:tc>
      </w:tr>
    </w:tbl>
    <w:p w14:paraId="721573E6" w14:textId="77777777" w:rsidR="00F90098" w:rsidRDefault="00F90098" w:rsidP="00F90098"/>
    <w:p w14:paraId="3C0C3996" w14:textId="77777777" w:rsidR="00D34AB3" w:rsidRDefault="00D34AB3">
      <w:r>
        <w:br w:type="page"/>
      </w:r>
    </w:p>
    <w:p w14:paraId="3C0A1339" w14:textId="6EFE1B56" w:rsidR="00D34AB3" w:rsidRDefault="00D34AB3">
      <w:pPr>
        <w:pStyle w:val="2"/>
      </w:pPr>
      <w:r>
        <w:t xml:space="preserve">Структура сертификата ключа </w:t>
      </w:r>
      <w:r w:rsidR="00FA7211">
        <w:t xml:space="preserve">проверки электронной </w:t>
      </w:r>
      <w:r>
        <w:t>подписи Пользователя Удостоверяющего центра</w:t>
      </w:r>
    </w:p>
    <w:p w14:paraId="6990427A" w14:textId="77777777" w:rsidR="00D34AB3" w:rsidRDefault="00D34AB3"/>
    <w:tbl>
      <w:tblPr>
        <w:tblW w:w="9356"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340"/>
        <w:gridCol w:w="1980"/>
        <w:gridCol w:w="5036"/>
      </w:tblGrid>
      <w:tr w:rsidR="00D3023C" w14:paraId="13018459" w14:textId="77777777" w:rsidTr="00B05A80">
        <w:tc>
          <w:tcPr>
            <w:tcW w:w="2340" w:type="dxa"/>
            <w:tcBorders>
              <w:top w:val="single" w:sz="6" w:space="0" w:color="auto"/>
              <w:left w:val="single" w:sz="6" w:space="0" w:color="auto"/>
              <w:bottom w:val="single" w:sz="6" w:space="0" w:color="auto"/>
              <w:right w:val="single" w:sz="6" w:space="0" w:color="auto"/>
            </w:tcBorders>
          </w:tcPr>
          <w:p w14:paraId="5E533B2E" w14:textId="77777777" w:rsidR="00D3023C" w:rsidRDefault="00D3023C" w:rsidP="008069BA">
            <w:pPr>
              <w:autoSpaceDE w:val="0"/>
              <w:autoSpaceDN w:val="0"/>
              <w:adjustRightInd w:val="0"/>
              <w:ind w:firstLine="0"/>
              <w:jc w:val="center"/>
              <w:rPr>
                <w:rFonts w:cs="Times New Roman CYR"/>
                <w:b/>
                <w:bCs/>
                <w:sz w:val="20"/>
                <w:szCs w:val="20"/>
              </w:rPr>
            </w:pPr>
            <w:r>
              <w:rPr>
                <w:rFonts w:cs="Times New Roman CYR"/>
                <w:b/>
                <w:bCs/>
                <w:sz w:val="20"/>
                <w:szCs w:val="20"/>
              </w:rPr>
              <w:t>Название</w:t>
            </w:r>
          </w:p>
        </w:tc>
        <w:tc>
          <w:tcPr>
            <w:tcW w:w="1980" w:type="dxa"/>
            <w:tcBorders>
              <w:top w:val="single" w:sz="6" w:space="0" w:color="auto"/>
              <w:left w:val="single" w:sz="6" w:space="0" w:color="auto"/>
              <w:bottom w:val="single" w:sz="6" w:space="0" w:color="auto"/>
              <w:right w:val="single" w:sz="6" w:space="0" w:color="auto"/>
            </w:tcBorders>
          </w:tcPr>
          <w:p w14:paraId="3A122D07" w14:textId="77777777" w:rsidR="00D3023C" w:rsidRDefault="00D3023C" w:rsidP="008069BA">
            <w:pPr>
              <w:autoSpaceDE w:val="0"/>
              <w:autoSpaceDN w:val="0"/>
              <w:adjustRightInd w:val="0"/>
              <w:ind w:firstLine="0"/>
              <w:jc w:val="center"/>
              <w:rPr>
                <w:rFonts w:cs="Times New Roman CYR"/>
                <w:b/>
                <w:bCs/>
                <w:sz w:val="20"/>
                <w:szCs w:val="20"/>
              </w:rPr>
            </w:pPr>
            <w:r>
              <w:rPr>
                <w:rFonts w:cs="Times New Roman CYR"/>
                <w:b/>
                <w:bCs/>
                <w:sz w:val="20"/>
                <w:szCs w:val="20"/>
              </w:rPr>
              <w:t>Описание</w:t>
            </w:r>
          </w:p>
        </w:tc>
        <w:tc>
          <w:tcPr>
            <w:tcW w:w="5036" w:type="dxa"/>
            <w:tcBorders>
              <w:top w:val="single" w:sz="6" w:space="0" w:color="auto"/>
              <w:left w:val="single" w:sz="6" w:space="0" w:color="auto"/>
              <w:bottom w:val="single" w:sz="6" w:space="0" w:color="auto"/>
              <w:right w:val="single" w:sz="6" w:space="0" w:color="auto"/>
            </w:tcBorders>
          </w:tcPr>
          <w:p w14:paraId="66562CCC" w14:textId="77777777" w:rsidR="00D3023C" w:rsidRDefault="00D3023C" w:rsidP="008069BA">
            <w:pPr>
              <w:autoSpaceDE w:val="0"/>
              <w:autoSpaceDN w:val="0"/>
              <w:adjustRightInd w:val="0"/>
              <w:ind w:firstLine="0"/>
              <w:jc w:val="center"/>
              <w:rPr>
                <w:rFonts w:cs="Times New Roman CYR"/>
                <w:b/>
                <w:bCs/>
                <w:noProof/>
                <w:sz w:val="20"/>
                <w:szCs w:val="20"/>
              </w:rPr>
            </w:pPr>
            <w:r>
              <w:rPr>
                <w:rFonts w:cs="Times New Roman CYR"/>
                <w:b/>
                <w:bCs/>
                <w:noProof/>
                <w:sz w:val="20"/>
                <w:szCs w:val="20"/>
              </w:rPr>
              <w:t>Содержание</w:t>
            </w:r>
          </w:p>
        </w:tc>
      </w:tr>
      <w:tr w:rsidR="00D3023C" w14:paraId="5B39563A" w14:textId="77777777" w:rsidTr="00B05A80">
        <w:tc>
          <w:tcPr>
            <w:tcW w:w="9356" w:type="dxa"/>
            <w:gridSpan w:val="3"/>
            <w:tcBorders>
              <w:top w:val="single" w:sz="6" w:space="0" w:color="auto"/>
              <w:left w:val="single" w:sz="6" w:space="0" w:color="auto"/>
              <w:bottom w:val="single" w:sz="6" w:space="0" w:color="auto"/>
              <w:right w:val="single" w:sz="6" w:space="0" w:color="auto"/>
            </w:tcBorders>
          </w:tcPr>
          <w:p w14:paraId="3C3F15EF" w14:textId="77777777" w:rsidR="00D3023C" w:rsidRDefault="00D3023C" w:rsidP="008069BA">
            <w:pPr>
              <w:autoSpaceDE w:val="0"/>
              <w:autoSpaceDN w:val="0"/>
              <w:adjustRightInd w:val="0"/>
              <w:ind w:firstLine="0"/>
              <w:jc w:val="center"/>
              <w:rPr>
                <w:rFonts w:cs="Times New Roman CYR"/>
                <w:b/>
                <w:noProof/>
                <w:sz w:val="18"/>
                <w:szCs w:val="18"/>
              </w:rPr>
            </w:pPr>
            <w:r>
              <w:rPr>
                <w:rFonts w:cs="Times New Roman CYR"/>
                <w:b/>
                <w:noProof/>
                <w:sz w:val="18"/>
                <w:szCs w:val="18"/>
              </w:rPr>
              <w:t>Базовые поля сертификата</w:t>
            </w:r>
          </w:p>
        </w:tc>
      </w:tr>
      <w:tr w:rsidR="00D3023C" w14:paraId="08631985" w14:textId="77777777" w:rsidTr="00B05A80">
        <w:tc>
          <w:tcPr>
            <w:tcW w:w="2340" w:type="dxa"/>
            <w:tcBorders>
              <w:top w:val="single" w:sz="6" w:space="0" w:color="auto"/>
              <w:left w:val="single" w:sz="6" w:space="0" w:color="auto"/>
              <w:bottom w:val="single" w:sz="6" w:space="0" w:color="auto"/>
              <w:right w:val="single" w:sz="6" w:space="0" w:color="auto"/>
            </w:tcBorders>
          </w:tcPr>
          <w:p w14:paraId="41ADD832" w14:textId="77777777" w:rsidR="00D3023C" w:rsidRDefault="00D3023C" w:rsidP="008069BA">
            <w:pPr>
              <w:autoSpaceDE w:val="0"/>
              <w:autoSpaceDN w:val="0"/>
              <w:adjustRightInd w:val="0"/>
              <w:ind w:firstLine="0"/>
              <w:rPr>
                <w:rFonts w:cs="Times New Roman CYR"/>
                <w:sz w:val="18"/>
                <w:szCs w:val="18"/>
                <w:lang w:val="en-US"/>
              </w:rPr>
            </w:pPr>
            <w:r>
              <w:rPr>
                <w:rFonts w:cs="Times New Roman CYR"/>
                <w:sz w:val="18"/>
                <w:szCs w:val="18"/>
                <w:lang w:val="en-US"/>
              </w:rPr>
              <w:t>Version</w:t>
            </w:r>
          </w:p>
        </w:tc>
        <w:tc>
          <w:tcPr>
            <w:tcW w:w="1980" w:type="dxa"/>
            <w:tcBorders>
              <w:top w:val="single" w:sz="6" w:space="0" w:color="auto"/>
              <w:left w:val="single" w:sz="6" w:space="0" w:color="auto"/>
              <w:bottom w:val="single" w:sz="6" w:space="0" w:color="auto"/>
              <w:right w:val="single" w:sz="6" w:space="0" w:color="auto"/>
            </w:tcBorders>
          </w:tcPr>
          <w:p w14:paraId="454BC9EF" w14:textId="77777777" w:rsidR="00D3023C" w:rsidRDefault="00D3023C" w:rsidP="008069BA">
            <w:pPr>
              <w:autoSpaceDE w:val="0"/>
              <w:autoSpaceDN w:val="0"/>
              <w:adjustRightInd w:val="0"/>
              <w:ind w:firstLine="0"/>
              <w:rPr>
                <w:rFonts w:cs="Times New Roman CYR"/>
                <w:sz w:val="18"/>
                <w:szCs w:val="18"/>
                <w:lang w:val="en-US"/>
              </w:rPr>
            </w:pPr>
            <w:r>
              <w:rPr>
                <w:rFonts w:cs="Times New Roman CYR"/>
                <w:sz w:val="18"/>
                <w:szCs w:val="18"/>
              </w:rPr>
              <w:t>Версия</w:t>
            </w:r>
          </w:p>
        </w:tc>
        <w:tc>
          <w:tcPr>
            <w:tcW w:w="5036" w:type="dxa"/>
            <w:tcBorders>
              <w:top w:val="single" w:sz="6" w:space="0" w:color="auto"/>
              <w:left w:val="single" w:sz="6" w:space="0" w:color="auto"/>
              <w:bottom w:val="single" w:sz="6" w:space="0" w:color="auto"/>
              <w:right w:val="single" w:sz="6" w:space="0" w:color="auto"/>
            </w:tcBorders>
          </w:tcPr>
          <w:p w14:paraId="078EB284" w14:textId="77777777" w:rsidR="00D3023C" w:rsidRDefault="00D3023C" w:rsidP="008069BA">
            <w:pPr>
              <w:autoSpaceDE w:val="0"/>
              <w:autoSpaceDN w:val="0"/>
              <w:adjustRightInd w:val="0"/>
              <w:ind w:firstLine="0"/>
              <w:rPr>
                <w:rFonts w:cs="Times New Roman CYR"/>
                <w:noProof/>
                <w:sz w:val="18"/>
                <w:szCs w:val="18"/>
                <w:lang w:val="en-US"/>
              </w:rPr>
            </w:pPr>
            <w:r>
              <w:rPr>
                <w:rFonts w:cs="Times New Roman CYR"/>
                <w:noProof/>
                <w:sz w:val="18"/>
                <w:szCs w:val="18"/>
                <w:lang w:val="en-US"/>
              </w:rPr>
              <w:t xml:space="preserve">V3 </w:t>
            </w:r>
          </w:p>
        </w:tc>
      </w:tr>
      <w:tr w:rsidR="00D3023C" w14:paraId="742F5BD4" w14:textId="77777777" w:rsidTr="00B05A80">
        <w:tc>
          <w:tcPr>
            <w:tcW w:w="2340" w:type="dxa"/>
            <w:tcBorders>
              <w:top w:val="single" w:sz="6" w:space="0" w:color="auto"/>
              <w:left w:val="single" w:sz="6" w:space="0" w:color="auto"/>
              <w:bottom w:val="single" w:sz="6" w:space="0" w:color="auto"/>
              <w:right w:val="single" w:sz="6" w:space="0" w:color="auto"/>
            </w:tcBorders>
          </w:tcPr>
          <w:p w14:paraId="5CD6B332" w14:textId="77777777" w:rsidR="00D3023C" w:rsidRDefault="00D3023C" w:rsidP="008069BA">
            <w:pPr>
              <w:autoSpaceDE w:val="0"/>
              <w:autoSpaceDN w:val="0"/>
              <w:adjustRightInd w:val="0"/>
              <w:ind w:firstLine="0"/>
              <w:rPr>
                <w:rFonts w:cs="Times New Roman CYR"/>
                <w:sz w:val="18"/>
                <w:szCs w:val="18"/>
                <w:lang w:val="en-US"/>
              </w:rPr>
            </w:pPr>
            <w:r>
              <w:rPr>
                <w:rFonts w:cs="Times New Roman CYR"/>
                <w:sz w:val="18"/>
                <w:szCs w:val="18"/>
                <w:lang w:val="en-US"/>
              </w:rPr>
              <w:t>Serial Number</w:t>
            </w:r>
          </w:p>
        </w:tc>
        <w:tc>
          <w:tcPr>
            <w:tcW w:w="1980" w:type="dxa"/>
            <w:tcBorders>
              <w:top w:val="single" w:sz="6" w:space="0" w:color="auto"/>
              <w:left w:val="single" w:sz="6" w:space="0" w:color="auto"/>
              <w:bottom w:val="single" w:sz="6" w:space="0" w:color="auto"/>
              <w:right w:val="single" w:sz="6" w:space="0" w:color="auto"/>
            </w:tcBorders>
          </w:tcPr>
          <w:p w14:paraId="33A561A0" w14:textId="77777777" w:rsidR="00D3023C" w:rsidRDefault="00D3023C" w:rsidP="008069BA">
            <w:pPr>
              <w:autoSpaceDE w:val="0"/>
              <w:autoSpaceDN w:val="0"/>
              <w:adjustRightInd w:val="0"/>
              <w:ind w:firstLine="0"/>
              <w:rPr>
                <w:rFonts w:cs="Times New Roman CYR"/>
                <w:sz w:val="18"/>
                <w:szCs w:val="18"/>
                <w:lang w:val="en-US"/>
              </w:rPr>
            </w:pPr>
            <w:r>
              <w:rPr>
                <w:rFonts w:cs="Times New Roman CYR"/>
                <w:sz w:val="18"/>
                <w:szCs w:val="18"/>
              </w:rPr>
              <w:t>Серийный</w:t>
            </w:r>
            <w:r>
              <w:rPr>
                <w:rFonts w:cs="Times New Roman CYR"/>
                <w:sz w:val="18"/>
                <w:szCs w:val="18"/>
                <w:lang w:val="en-US"/>
              </w:rPr>
              <w:t xml:space="preserve"> </w:t>
            </w:r>
            <w:r>
              <w:rPr>
                <w:rFonts w:cs="Times New Roman CYR"/>
                <w:sz w:val="18"/>
                <w:szCs w:val="18"/>
              </w:rPr>
              <w:t>номер</w:t>
            </w:r>
          </w:p>
        </w:tc>
        <w:tc>
          <w:tcPr>
            <w:tcW w:w="5036" w:type="dxa"/>
            <w:tcBorders>
              <w:top w:val="single" w:sz="6" w:space="0" w:color="auto"/>
              <w:left w:val="single" w:sz="6" w:space="0" w:color="auto"/>
              <w:bottom w:val="single" w:sz="6" w:space="0" w:color="auto"/>
              <w:right w:val="single" w:sz="6" w:space="0" w:color="auto"/>
            </w:tcBorders>
          </w:tcPr>
          <w:p w14:paraId="6A9F1682" w14:textId="77777777" w:rsidR="00D3023C" w:rsidRDefault="00D3023C" w:rsidP="008069BA">
            <w:pPr>
              <w:autoSpaceDE w:val="0"/>
              <w:autoSpaceDN w:val="0"/>
              <w:adjustRightInd w:val="0"/>
              <w:ind w:firstLine="0"/>
              <w:rPr>
                <w:rFonts w:cs="Times New Roman CYR"/>
                <w:noProof/>
                <w:sz w:val="18"/>
                <w:szCs w:val="18"/>
              </w:rPr>
            </w:pPr>
            <w:r>
              <w:rPr>
                <w:rFonts w:cs="Times New Roman CYR"/>
                <w:sz w:val="18"/>
                <w:szCs w:val="18"/>
              </w:rPr>
              <w:t xml:space="preserve">Уникальный </w:t>
            </w:r>
            <w:r>
              <w:rPr>
                <w:rFonts w:cs="Times New Roman CYR"/>
                <w:noProof/>
                <w:sz w:val="18"/>
                <w:szCs w:val="18"/>
              </w:rPr>
              <w:t>серийный номер сертификата</w:t>
            </w:r>
          </w:p>
        </w:tc>
      </w:tr>
      <w:tr w:rsidR="00D3023C" w14:paraId="7DCBCEA3" w14:textId="77777777" w:rsidTr="00B05A80">
        <w:tc>
          <w:tcPr>
            <w:tcW w:w="2340" w:type="dxa"/>
            <w:tcBorders>
              <w:top w:val="single" w:sz="6" w:space="0" w:color="auto"/>
              <w:left w:val="single" w:sz="6" w:space="0" w:color="auto"/>
              <w:bottom w:val="single" w:sz="6" w:space="0" w:color="auto"/>
              <w:right w:val="single" w:sz="6" w:space="0" w:color="auto"/>
            </w:tcBorders>
          </w:tcPr>
          <w:p w14:paraId="57E2D5B7" w14:textId="77777777" w:rsidR="00D3023C" w:rsidRDefault="00D3023C" w:rsidP="008069BA">
            <w:pPr>
              <w:autoSpaceDE w:val="0"/>
              <w:autoSpaceDN w:val="0"/>
              <w:adjustRightInd w:val="0"/>
              <w:ind w:firstLine="0"/>
              <w:jc w:val="left"/>
              <w:rPr>
                <w:rFonts w:cs="Times New Roman CYR"/>
                <w:sz w:val="18"/>
                <w:szCs w:val="18"/>
                <w:lang w:val="en-US"/>
              </w:rPr>
            </w:pPr>
            <w:r>
              <w:rPr>
                <w:rFonts w:cs="Times New Roman CYR"/>
                <w:sz w:val="18"/>
                <w:szCs w:val="18"/>
                <w:lang w:val="en-US"/>
              </w:rPr>
              <w:t>Signature Algorithm</w:t>
            </w:r>
          </w:p>
        </w:tc>
        <w:tc>
          <w:tcPr>
            <w:tcW w:w="1980" w:type="dxa"/>
            <w:tcBorders>
              <w:top w:val="single" w:sz="6" w:space="0" w:color="auto"/>
              <w:left w:val="single" w:sz="6" w:space="0" w:color="auto"/>
              <w:bottom w:val="single" w:sz="6" w:space="0" w:color="auto"/>
              <w:right w:val="single" w:sz="6" w:space="0" w:color="auto"/>
            </w:tcBorders>
          </w:tcPr>
          <w:p w14:paraId="342DB781" w14:textId="77777777" w:rsidR="00D3023C" w:rsidRDefault="00D3023C" w:rsidP="008069BA">
            <w:pPr>
              <w:autoSpaceDE w:val="0"/>
              <w:autoSpaceDN w:val="0"/>
              <w:adjustRightInd w:val="0"/>
              <w:ind w:firstLine="0"/>
              <w:rPr>
                <w:rFonts w:cs="Times New Roman CYR"/>
                <w:sz w:val="18"/>
                <w:szCs w:val="18"/>
                <w:lang w:val="en-US"/>
              </w:rPr>
            </w:pPr>
            <w:r>
              <w:rPr>
                <w:rFonts w:cs="Times New Roman CYR"/>
                <w:sz w:val="18"/>
                <w:szCs w:val="18"/>
              </w:rPr>
              <w:t>Алгоритм</w:t>
            </w:r>
            <w:r>
              <w:rPr>
                <w:rFonts w:cs="Times New Roman CYR"/>
                <w:sz w:val="18"/>
                <w:szCs w:val="18"/>
                <w:lang w:val="en-US"/>
              </w:rPr>
              <w:t xml:space="preserve"> </w:t>
            </w:r>
            <w:r>
              <w:rPr>
                <w:rFonts w:cs="Times New Roman CYR"/>
                <w:sz w:val="18"/>
                <w:szCs w:val="18"/>
              </w:rPr>
              <w:t>подписи</w:t>
            </w:r>
          </w:p>
        </w:tc>
        <w:tc>
          <w:tcPr>
            <w:tcW w:w="5036" w:type="dxa"/>
            <w:tcBorders>
              <w:top w:val="single" w:sz="6" w:space="0" w:color="auto"/>
              <w:left w:val="single" w:sz="6" w:space="0" w:color="auto"/>
              <w:bottom w:val="single" w:sz="6" w:space="0" w:color="auto"/>
              <w:right w:val="single" w:sz="6" w:space="0" w:color="auto"/>
            </w:tcBorders>
          </w:tcPr>
          <w:p w14:paraId="58E5AA86" w14:textId="77777777" w:rsidR="00D3023C" w:rsidRDefault="00D3023C" w:rsidP="008069BA">
            <w:pPr>
              <w:autoSpaceDE w:val="0"/>
              <w:autoSpaceDN w:val="0"/>
              <w:adjustRightInd w:val="0"/>
              <w:ind w:firstLine="0"/>
              <w:rPr>
                <w:rFonts w:cs="Times New Roman CYR"/>
                <w:noProof/>
                <w:sz w:val="18"/>
                <w:szCs w:val="18"/>
              </w:rPr>
            </w:pPr>
            <w:r>
              <w:rPr>
                <w:rFonts w:cs="Times New Roman CYR"/>
                <w:sz w:val="18"/>
                <w:szCs w:val="18"/>
              </w:rPr>
              <w:t>ГОСТ Р 34.11/34.10-2001</w:t>
            </w:r>
          </w:p>
        </w:tc>
      </w:tr>
      <w:tr w:rsidR="00D3023C" w14:paraId="0D015D52" w14:textId="77777777" w:rsidTr="00B05A80">
        <w:tc>
          <w:tcPr>
            <w:tcW w:w="2340" w:type="dxa"/>
            <w:tcBorders>
              <w:top w:val="single" w:sz="6" w:space="0" w:color="auto"/>
              <w:left w:val="single" w:sz="6" w:space="0" w:color="auto"/>
              <w:bottom w:val="single" w:sz="6" w:space="0" w:color="auto"/>
              <w:right w:val="single" w:sz="6" w:space="0" w:color="auto"/>
            </w:tcBorders>
          </w:tcPr>
          <w:p w14:paraId="0EC33C01"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Issuer</w:t>
            </w:r>
          </w:p>
        </w:tc>
        <w:tc>
          <w:tcPr>
            <w:tcW w:w="1980" w:type="dxa"/>
            <w:tcBorders>
              <w:top w:val="single" w:sz="6" w:space="0" w:color="auto"/>
              <w:left w:val="single" w:sz="6" w:space="0" w:color="auto"/>
              <w:bottom w:val="single" w:sz="6" w:space="0" w:color="auto"/>
              <w:right w:val="single" w:sz="6" w:space="0" w:color="auto"/>
            </w:tcBorders>
          </w:tcPr>
          <w:p w14:paraId="72E19E58"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Издатель сертификата</w:t>
            </w:r>
          </w:p>
        </w:tc>
        <w:tc>
          <w:tcPr>
            <w:tcW w:w="5036" w:type="dxa"/>
            <w:tcBorders>
              <w:top w:val="single" w:sz="6" w:space="0" w:color="auto"/>
              <w:left w:val="single" w:sz="6" w:space="0" w:color="auto"/>
              <w:bottom w:val="single" w:sz="6" w:space="0" w:color="auto"/>
              <w:right w:val="single" w:sz="6" w:space="0" w:color="auto"/>
            </w:tcBorders>
          </w:tcPr>
          <w:p w14:paraId="548487B5" w14:textId="6BE5BB90"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С</w:t>
            </w:r>
            <w:r>
              <w:rPr>
                <w:rFonts w:cs="Times New Roman CYR"/>
                <w:noProof/>
                <w:sz w:val="18"/>
                <w:szCs w:val="18"/>
                <w:lang w:val="en-US"/>
              </w:rPr>
              <w:t>ommonName</w:t>
            </w:r>
            <w:r w:rsidR="00FA7211">
              <w:rPr>
                <w:rFonts w:cs="Times New Roman CYR"/>
                <w:noProof/>
                <w:sz w:val="18"/>
                <w:szCs w:val="18"/>
              </w:rPr>
              <w:t xml:space="preserve"> = УЦ КРИПТО-ПРО</w:t>
            </w:r>
          </w:p>
          <w:p w14:paraId="7B5720C3" w14:textId="77777777" w:rsidR="00D3023C" w:rsidRPr="00FE5493" w:rsidRDefault="00D3023C" w:rsidP="008069BA">
            <w:pPr>
              <w:autoSpaceDE w:val="0"/>
              <w:autoSpaceDN w:val="0"/>
              <w:adjustRightInd w:val="0"/>
              <w:ind w:firstLine="0"/>
              <w:rPr>
                <w:rFonts w:cs="Times New Roman CYR"/>
                <w:b/>
                <w:bCs/>
                <w:noProof/>
                <w:sz w:val="18"/>
                <w:szCs w:val="18"/>
              </w:rPr>
            </w:pPr>
            <w:r>
              <w:rPr>
                <w:rFonts w:cs="Times New Roman CYR"/>
                <w:noProof/>
                <w:sz w:val="18"/>
                <w:szCs w:val="18"/>
              </w:rPr>
              <w:t>О</w:t>
            </w:r>
            <w:r>
              <w:rPr>
                <w:rFonts w:cs="Times New Roman CYR"/>
                <w:noProof/>
                <w:sz w:val="18"/>
                <w:szCs w:val="18"/>
                <w:lang w:val="en-US"/>
              </w:rPr>
              <w:t>rganization</w:t>
            </w:r>
            <w:r>
              <w:rPr>
                <w:rFonts w:cs="Times New Roman CYR"/>
                <w:noProof/>
                <w:sz w:val="18"/>
                <w:szCs w:val="18"/>
              </w:rPr>
              <w:t xml:space="preserve"> (Организация) = ООО КРИПТО-ПРО</w:t>
            </w:r>
          </w:p>
          <w:p w14:paraId="5890DC43" w14:textId="77777777" w:rsidR="00D3023C" w:rsidRDefault="00D3023C" w:rsidP="008069BA">
            <w:pPr>
              <w:autoSpaceDE w:val="0"/>
              <w:autoSpaceDN w:val="0"/>
              <w:adjustRightInd w:val="0"/>
              <w:ind w:firstLine="0"/>
              <w:rPr>
                <w:rFonts w:cs="Times New Roman CYR"/>
                <w:b/>
                <w:bCs/>
                <w:noProof/>
                <w:sz w:val="18"/>
                <w:szCs w:val="18"/>
              </w:rPr>
            </w:pPr>
            <w:r>
              <w:rPr>
                <w:rFonts w:cs="Times New Roman CYR"/>
                <w:sz w:val="18"/>
                <w:szCs w:val="18"/>
                <w:lang w:val="en-US"/>
              </w:rPr>
              <w:t>Locality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Город</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Москва</w:t>
            </w:r>
          </w:p>
          <w:p w14:paraId="485EE742"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C</w:t>
            </w:r>
            <w:r>
              <w:rPr>
                <w:rFonts w:cs="Times New Roman CYR"/>
                <w:noProof/>
                <w:sz w:val="18"/>
                <w:szCs w:val="18"/>
                <w:lang w:val="en-US"/>
              </w:rPr>
              <w:t>ountry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Страна</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xml:space="preserve">= </w:t>
            </w:r>
            <w:r>
              <w:rPr>
                <w:rFonts w:cs="Times New Roman CYR"/>
                <w:noProof/>
                <w:sz w:val="18"/>
                <w:szCs w:val="18"/>
                <w:lang w:val="en-US"/>
              </w:rPr>
              <w:t>RU</w:t>
            </w:r>
          </w:p>
          <w:p w14:paraId="7BDA9E8C"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E</w:t>
            </w:r>
            <w:r>
              <w:rPr>
                <w:rFonts w:cs="Times New Roman CYR"/>
                <w:noProof/>
                <w:sz w:val="18"/>
                <w:szCs w:val="18"/>
                <w:lang w:val="en-US"/>
              </w:rPr>
              <w:t>mail</w:t>
            </w:r>
            <w:r>
              <w:rPr>
                <w:rFonts w:cs="Times New Roman CYR"/>
                <w:noProof/>
                <w:sz w:val="18"/>
                <w:szCs w:val="18"/>
              </w:rPr>
              <w:t xml:space="preserve"> </w:t>
            </w:r>
            <w:r w:rsidRPr="00FE5493">
              <w:rPr>
                <w:rFonts w:cs="Times New Roman CYR"/>
                <w:noProof/>
                <w:sz w:val="18"/>
                <w:szCs w:val="18"/>
              </w:rPr>
              <w:t>(</w:t>
            </w:r>
            <w:r>
              <w:rPr>
                <w:rFonts w:cs="Times New Roman CYR"/>
                <w:noProof/>
                <w:sz w:val="18"/>
                <w:szCs w:val="18"/>
              </w:rPr>
              <w:t>Электронная почта</w:t>
            </w:r>
            <w:r w:rsidRPr="00FE5493">
              <w:rPr>
                <w:rFonts w:cs="Times New Roman CYR"/>
                <w:noProof/>
                <w:sz w:val="18"/>
                <w:szCs w:val="18"/>
              </w:rPr>
              <w:t>)</w:t>
            </w:r>
            <w:r>
              <w:rPr>
                <w:rFonts w:cs="Times New Roman CYR"/>
                <w:noProof/>
                <w:sz w:val="18"/>
                <w:szCs w:val="18"/>
              </w:rPr>
              <w:t xml:space="preserve"> = </w:t>
            </w:r>
            <w:hyperlink r:id="rId20" w:history="1">
              <w:r>
                <w:rPr>
                  <w:rStyle w:val="ab"/>
                  <w:rFonts w:cs="Times New Roman CYR"/>
                  <w:noProof/>
                  <w:sz w:val="18"/>
                  <w:szCs w:val="18"/>
                  <w:lang w:val="en-US"/>
                </w:rPr>
                <w:t>cpca</w:t>
              </w:r>
              <w:r>
                <w:rPr>
                  <w:rStyle w:val="ab"/>
                  <w:rFonts w:cs="Times New Roman CYR"/>
                  <w:noProof/>
                  <w:sz w:val="18"/>
                  <w:szCs w:val="18"/>
                </w:rPr>
                <w:t>@</w:t>
              </w:r>
              <w:r>
                <w:rPr>
                  <w:rStyle w:val="ab"/>
                  <w:rFonts w:cs="Times New Roman CYR"/>
                  <w:noProof/>
                  <w:sz w:val="18"/>
                  <w:szCs w:val="18"/>
                  <w:lang w:val="en-US"/>
                </w:rPr>
                <w:t>cryptopro</w:t>
              </w:r>
              <w:r>
                <w:rPr>
                  <w:rStyle w:val="ab"/>
                  <w:rFonts w:cs="Times New Roman CYR"/>
                  <w:noProof/>
                  <w:sz w:val="18"/>
                  <w:szCs w:val="18"/>
                </w:rPr>
                <w:t>.ru</w:t>
              </w:r>
            </w:hyperlink>
          </w:p>
        </w:tc>
      </w:tr>
      <w:tr w:rsidR="00D3023C" w14:paraId="567256DD" w14:textId="77777777" w:rsidTr="00B05A80">
        <w:tc>
          <w:tcPr>
            <w:tcW w:w="2340" w:type="dxa"/>
            <w:tcBorders>
              <w:top w:val="single" w:sz="6" w:space="0" w:color="auto"/>
              <w:left w:val="single" w:sz="6" w:space="0" w:color="auto"/>
              <w:bottom w:val="single" w:sz="6" w:space="0" w:color="auto"/>
              <w:right w:val="single" w:sz="6" w:space="0" w:color="auto"/>
            </w:tcBorders>
          </w:tcPr>
          <w:p w14:paraId="0865BB07"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Validity Period</w:t>
            </w:r>
          </w:p>
        </w:tc>
        <w:tc>
          <w:tcPr>
            <w:tcW w:w="1980" w:type="dxa"/>
            <w:tcBorders>
              <w:top w:val="single" w:sz="6" w:space="0" w:color="auto"/>
              <w:left w:val="single" w:sz="6" w:space="0" w:color="auto"/>
              <w:bottom w:val="single" w:sz="6" w:space="0" w:color="auto"/>
              <w:right w:val="single" w:sz="6" w:space="0" w:color="auto"/>
            </w:tcBorders>
          </w:tcPr>
          <w:p w14:paraId="41C4C3C6"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Срок действия сертификата</w:t>
            </w:r>
          </w:p>
        </w:tc>
        <w:tc>
          <w:tcPr>
            <w:tcW w:w="5036" w:type="dxa"/>
            <w:tcBorders>
              <w:top w:val="single" w:sz="6" w:space="0" w:color="auto"/>
              <w:left w:val="single" w:sz="6" w:space="0" w:color="auto"/>
              <w:bottom w:val="single" w:sz="6" w:space="0" w:color="auto"/>
              <w:right w:val="single" w:sz="6" w:space="0" w:color="auto"/>
            </w:tcBorders>
          </w:tcPr>
          <w:p w14:paraId="349760AA"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Действителен с (</w:t>
            </w:r>
            <w:r>
              <w:rPr>
                <w:rFonts w:cs="Times New Roman CYR"/>
                <w:noProof/>
                <w:sz w:val="18"/>
                <w:szCs w:val="18"/>
                <w:lang w:val="en-US"/>
              </w:rPr>
              <w:t>notBefore</w:t>
            </w:r>
            <w:r>
              <w:rPr>
                <w:rFonts w:cs="Times New Roman CYR"/>
                <w:noProof/>
                <w:sz w:val="18"/>
                <w:szCs w:val="18"/>
              </w:rPr>
              <w:t xml:space="preserve">): дд.мм.гггг чч:мм:сс </w:t>
            </w:r>
            <w:r w:rsidR="000216AA">
              <w:rPr>
                <w:rFonts w:cs="Times New Roman CYR"/>
                <w:noProof/>
                <w:sz w:val="18"/>
                <w:szCs w:val="18"/>
                <w:lang w:val="en-US"/>
              </w:rPr>
              <w:t>U</w:t>
            </w:r>
            <w:r w:rsidR="000216AA">
              <w:rPr>
                <w:rFonts w:cs="Times New Roman CYR"/>
                <w:noProof/>
                <w:sz w:val="18"/>
                <w:szCs w:val="18"/>
              </w:rPr>
              <w:t>T</w:t>
            </w:r>
            <w:r w:rsidR="000216AA">
              <w:rPr>
                <w:rFonts w:cs="Times New Roman CYR"/>
                <w:noProof/>
                <w:sz w:val="18"/>
                <w:szCs w:val="18"/>
                <w:lang w:val="en-US"/>
              </w:rPr>
              <w:t>C</w:t>
            </w:r>
            <w:r>
              <w:rPr>
                <w:rFonts w:cs="Times New Roman CYR"/>
                <w:noProof/>
                <w:sz w:val="18"/>
                <w:szCs w:val="18"/>
              </w:rPr>
              <w:t xml:space="preserve"> </w:t>
            </w:r>
          </w:p>
          <w:p w14:paraId="2E643C84" w14:textId="77777777" w:rsidR="00D3023C" w:rsidRDefault="00D3023C" w:rsidP="008069BA">
            <w:pPr>
              <w:autoSpaceDE w:val="0"/>
              <w:autoSpaceDN w:val="0"/>
              <w:adjustRightInd w:val="0"/>
              <w:ind w:firstLine="0"/>
              <w:rPr>
                <w:rFonts w:cs="Times New Roman CYR"/>
                <w:sz w:val="18"/>
                <w:szCs w:val="18"/>
              </w:rPr>
            </w:pPr>
            <w:r>
              <w:rPr>
                <w:rFonts w:cs="Times New Roman CYR"/>
                <w:noProof/>
                <w:sz w:val="18"/>
                <w:szCs w:val="18"/>
              </w:rPr>
              <w:t>Действителен по</w:t>
            </w:r>
            <w:r w:rsidRPr="003E24DD">
              <w:rPr>
                <w:rFonts w:cs="Times New Roman CYR"/>
                <w:noProof/>
                <w:sz w:val="18"/>
                <w:szCs w:val="18"/>
              </w:rPr>
              <w:t>(</w:t>
            </w:r>
            <w:r>
              <w:rPr>
                <w:rFonts w:cs="Times New Roman CYR"/>
                <w:noProof/>
                <w:sz w:val="18"/>
                <w:szCs w:val="18"/>
                <w:lang w:val="en-US"/>
              </w:rPr>
              <w:t>notAfter</w:t>
            </w:r>
            <w:r w:rsidRPr="003E24DD">
              <w:rPr>
                <w:rFonts w:cs="Times New Roman CYR"/>
                <w:noProof/>
                <w:sz w:val="18"/>
                <w:szCs w:val="18"/>
              </w:rPr>
              <w:t>)</w:t>
            </w:r>
            <w:r>
              <w:rPr>
                <w:rFonts w:cs="Times New Roman CYR"/>
                <w:noProof/>
                <w:sz w:val="18"/>
                <w:szCs w:val="18"/>
              </w:rPr>
              <w:t xml:space="preserve">: дд.мм.гггг чч:мм:сс </w:t>
            </w:r>
            <w:r w:rsidR="000216AA">
              <w:rPr>
                <w:rFonts w:cs="Times New Roman CYR"/>
                <w:noProof/>
                <w:sz w:val="18"/>
                <w:szCs w:val="18"/>
                <w:lang w:val="en-US"/>
              </w:rPr>
              <w:t>U</w:t>
            </w:r>
            <w:r w:rsidR="000216AA">
              <w:rPr>
                <w:rFonts w:cs="Times New Roman CYR"/>
                <w:noProof/>
                <w:sz w:val="18"/>
                <w:szCs w:val="18"/>
              </w:rPr>
              <w:t>T</w:t>
            </w:r>
            <w:r w:rsidR="000216AA">
              <w:rPr>
                <w:rFonts w:cs="Times New Roman CYR"/>
                <w:noProof/>
                <w:sz w:val="18"/>
                <w:szCs w:val="18"/>
                <w:lang w:val="en-US"/>
              </w:rPr>
              <w:t>C</w:t>
            </w:r>
          </w:p>
        </w:tc>
      </w:tr>
      <w:tr w:rsidR="00D3023C" w14:paraId="4082C9AC" w14:textId="77777777" w:rsidTr="00B05A80">
        <w:tc>
          <w:tcPr>
            <w:tcW w:w="2340" w:type="dxa"/>
            <w:tcBorders>
              <w:top w:val="single" w:sz="6" w:space="0" w:color="auto"/>
              <w:left w:val="single" w:sz="6" w:space="0" w:color="auto"/>
              <w:bottom w:val="single" w:sz="6" w:space="0" w:color="auto"/>
              <w:right w:val="single" w:sz="6" w:space="0" w:color="auto"/>
            </w:tcBorders>
          </w:tcPr>
          <w:p w14:paraId="7B7B3DFD"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Subject</w:t>
            </w:r>
          </w:p>
        </w:tc>
        <w:tc>
          <w:tcPr>
            <w:tcW w:w="1980" w:type="dxa"/>
            <w:tcBorders>
              <w:top w:val="single" w:sz="6" w:space="0" w:color="auto"/>
              <w:left w:val="single" w:sz="6" w:space="0" w:color="auto"/>
              <w:bottom w:val="single" w:sz="6" w:space="0" w:color="auto"/>
              <w:right w:val="single" w:sz="6" w:space="0" w:color="auto"/>
            </w:tcBorders>
          </w:tcPr>
          <w:p w14:paraId="42060DB8"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Владелец сертификата</w:t>
            </w:r>
          </w:p>
        </w:tc>
        <w:tc>
          <w:tcPr>
            <w:tcW w:w="5036" w:type="dxa"/>
            <w:tcBorders>
              <w:top w:val="single" w:sz="6" w:space="0" w:color="auto"/>
              <w:left w:val="single" w:sz="6" w:space="0" w:color="auto"/>
              <w:bottom w:val="single" w:sz="6" w:space="0" w:color="auto"/>
              <w:right w:val="single" w:sz="6" w:space="0" w:color="auto"/>
            </w:tcBorders>
          </w:tcPr>
          <w:p w14:paraId="7D491A97" w14:textId="77777777" w:rsidR="00D3023C" w:rsidRDefault="00D3023C" w:rsidP="008069BA">
            <w:pPr>
              <w:autoSpaceDE w:val="0"/>
              <w:autoSpaceDN w:val="0"/>
              <w:adjustRightInd w:val="0"/>
              <w:ind w:firstLine="0"/>
              <w:rPr>
                <w:rFonts w:cs="Times New Roman CYR"/>
                <w:color w:val="000000"/>
                <w:sz w:val="18"/>
                <w:szCs w:val="18"/>
              </w:rPr>
            </w:pPr>
            <w:r>
              <w:rPr>
                <w:rFonts w:cs="Times New Roman CYR"/>
                <w:noProof/>
                <w:sz w:val="18"/>
                <w:szCs w:val="18"/>
              </w:rPr>
              <w:t>CommonN</w:t>
            </w:r>
            <w:r>
              <w:rPr>
                <w:rFonts w:cs="Times New Roman CYR"/>
                <w:noProof/>
                <w:sz w:val="18"/>
                <w:szCs w:val="18"/>
                <w:lang w:val="en-US"/>
              </w:rPr>
              <w:t>ame</w:t>
            </w:r>
            <w:r>
              <w:rPr>
                <w:rFonts w:cs="Times New Roman CYR"/>
                <w:noProof/>
                <w:sz w:val="18"/>
                <w:szCs w:val="18"/>
              </w:rPr>
              <w:t xml:space="preserve"> = </w:t>
            </w:r>
            <w:r>
              <w:rPr>
                <w:rFonts w:cs="Times New Roman CYR"/>
                <w:color w:val="000000"/>
                <w:sz w:val="18"/>
                <w:szCs w:val="18"/>
                <w:lang w:val="x-none"/>
              </w:rPr>
              <w:t>Ф</w:t>
            </w:r>
            <w:r>
              <w:rPr>
                <w:rFonts w:cs="Times New Roman CYR"/>
                <w:color w:val="000000"/>
                <w:sz w:val="18"/>
                <w:szCs w:val="18"/>
              </w:rPr>
              <w:t xml:space="preserve">амилия, </w:t>
            </w:r>
            <w:r>
              <w:rPr>
                <w:rFonts w:cs="Times New Roman CYR"/>
                <w:color w:val="000000"/>
                <w:sz w:val="18"/>
                <w:szCs w:val="18"/>
                <w:lang w:val="x-none"/>
              </w:rPr>
              <w:t>И</w:t>
            </w:r>
            <w:r>
              <w:rPr>
                <w:rFonts w:cs="Times New Roman CYR"/>
                <w:color w:val="000000"/>
                <w:sz w:val="18"/>
                <w:szCs w:val="18"/>
              </w:rPr>
              <w:t>мя, Отчество или псевдоним</w:t>
            </w:r>
          </w:p>
          <w:p w14:paraId="788E0F62" w14:textId="77777777" w:rsidR="00D3023C" w:rsidRP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lang w:val="en-US"/>
              </w:rPr>
              <w:t>OrganizationUnit</w:t>
            </w:r>
            <w:r w:rsidRPr="00D3023C">
              <w:rPr>
                <w:rFonts w:cs="Times New Roman CYR"/>
                <w:noProof/>
                <w:sz w:val="18"/>
                <w:szCs w:val="18"/>
              </w:rPr>
              <w:t xml:space="preserve"> = </w:t>
            </w:r>
            <w:r>
              <w:rPr>
                <w:rFonts w:cs="Times New Roman CYR"/>
                <w:color w:val="000000"/>
                <w:sz w:val="18"/>
                <w:szCs w:val="18"/>
                <w:lang w:val="x-none"/>
              </w:rPr>
              <w:t>Подразделение</w:t>
            </w:r>
          </w:p>
          <w:p w14:paraId="7CF11E9B" w14:textId="77777777" w:rsidR="00D3023C" w:rsidRPr="00D3023C" w:rsidRDefault="00D3023C" w:rsidP="008069BA">
            <w:pPr>
              <w:autoSpaceDE w:val="0"/>
              <w:autoSpaceDN w:val="0"/>
              <w:adjustRightInd w:val="0"/>
              <w:ind w:firstLine="0"/>
              <w:rPr>
                <w:rFonts w:cs="Times New Roman CYR"/>
                <w:color w:val="000000"/>
                <w:sz w:val="18"/>
                <w:szCs w:val="18"/>
              </w:rPr>
            </w:pPr>
            <w:r>
              <w:rPr>
                <w:rFonts w:cs="Times New Roman CYR"/>
                <w:noProof/>
                <w:sz w:val="18"/>
                <w:szCs w:val="18"/>
                <w:lang w:val="x-none"/>
              </w:rPr>
              <w:t xml:space="preserve">Оrganization = </w:t>
            </w:r>
            <w:r>
              <w:rPr>
                <w:rFonts w:cs="Times New Roman CYR"/>
                <w:color w:val="000000"/>
                <w:sz w:val="18"/>
                <w:szCs w:val="18"/>
                <w:lang w:val="x-none"/>
              </w:rPr>
              <w:t>Организация</w:t>
            </w:r>
          </w:p>
          <w:p w14:paraId="493011D3" w14:textId="77777777" w:rsidR="00D3023C" w:rsidRPr="003E24DD" w:rsidRDefault="00D3023C" w:rsidP="008069BA">
            <w:pPr>
              <w:autoSpaceDE w:val="0"/>
              <w:autoSpaceDN w:val="0"/>
              <w:adjustRightInd w:val="0"/>
              <w:ind w:firstLine="0"/>
              <w:rPr>
                <w:rFonts w:cs="Times New Roman CYR"/>
                <w:color w:val="000000"/>
                <w:sz w:val="18"/>
                <w:szCs w:val="18"/>
              </w:rPr>
            </w:pPr>
            <w:r>
              <w:rPr>
                <w:rFonts w:cs="Times New Roman CYR"/>
                <w:color w:val="000000"/>
                <w:sz w:val="18"/>
                <w:szCs w:val="18"/>
                <w:lang w:val="en-US"/>
              </w:rPr>
              <w:t>Title</w:t>
            </w:r>
            <w:r w:rsidRPr="00D3023C">
              <w:rPr>
                <w:rFonts w:cs="Times New Roman CYR"/>
                <w:color w:val="000000"/>
                <w:sz w:val="18"/>
                <w:szCs w:val="18"/>
              </w:rPr>
              <w:t xml:space="preserve"> = </w:t>
            </w:r>
            <w:r>
              <w:rPr>
                <w:rFonts w:cs="Times New Roman CYR"/>
                <w:color w:val="000000"/>
                <w:sz w:val="18"/>
                <w:szCs w:val="18"/>
              </w:rPr>
              <w:t>Должность</w:t>
            </w:r>
          </w:p>
          <w:p w14:paraId="5428ACAF" w14:textId="77777777" w:rsidR="00D3023C" w:rsidRPr="00D3023C" w:rsidRDefault="00D3023C" w:rsidP="008069BA">
            <w:pPr>
              <w:autoSpaceDE w:val="0"/>
              <w:autoSpaceDN w:val="0"/>
              <w:adjustRightInd w:val="0"/>
              <w:ind w:firstLine="0"/>
              <w:rPr>
                <w:rFonts w:cs="Times New Roman CYR"/>
                <w:color w:val="000000"/>
                <w:sz w:val="18"/>
                <w:szCs w:val="18"/>
              </w:rPr>
            </w:pPr>
            <w:r>
              <w:rPr>
                <w:rFonts w:cs="Times New Roman CYR"/>
                <w:noProof/>
                <w:sz w:val="18"/>
                <w:szCs w:val="18"/>
                <w:lang w:val="x-none"/>
              </w:rPr>
              <w:t xml:space="preserve">Locality  = </w:t>
            </w:r>
            <w:r>
              <w:rPr>
                <w:rFonts w:cs="Times New Roman CYR"/>
                <w:color w:val="000000"/>
                <w:sz w:val="18"/>
                <w:szCs w:val="18"/>
                <w:lang w:val="x-none"/>
              </w:rPr>
              <w:t>Город</w:t>
            </w:r>
          </w:p>
          <w:p w14:paraId="37759808"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lang w:val="en-US"/>
              </w:rPr>
              <w:t>State</w:t>
            </w:r>
            <w:r>
              <w:rPr>
                <w:rFonts w:cs="Times New Roman CYR"/>
                <w:noProof/>
                <w:sz w:val="18"/>
                <w:szCs w:val="18"/>
              </w:rPr>
              <w:t xml:space="preserve"> = Субъект Федерации</w:t>
            </w:r>
          </w:p>
          <w:p w14:paraId="3556384F" w14:textId="77777777" w:rsidR="00D3023C" w:rsidRDefault="00D3023C" w:rsidP="008069BA">
            <w:pPr>
              <w:autoSpaceDE w:val="0"/>
              <w:autoSpaceDN w:val="0"/>
              <w:adjustRightInd w:val="0"/>
              <w:ind w:firstLine="0"/>
              <w:rPr>
                <w:rFonts w:cs="Times New Roman CYR"/>
                <w:color w:val="000000"/>
                <w:sz w:val="18"/>
                <w:szCs w:val="18"/>
              </w:rPr>
            </w:pPr>
            <w:r>
              <w:rPr>
                <w:rFonts w:cs="Times New Roman CYR"/>
                <w:noProof/>
                <w:sz w:val="18"/>
                <w:szCs w:val="18"/>
                <w:lang w:val="x-none"/>
              </w:rPr>
              <w:t>C</w:t>
            </w:r>
            <w:r>
              <w:rPr>
                <w:rFonts w:cs="Times New Roman CYR"/>
                <w:noProof/>
                <w:sz w:val="18"/>
                <w:szCs w:val="18"/>
              </w:rPr>
              <w:t>ountry</w:t>
            </w:r>
            <w:r>
              <w:rPr>
                <w:rFonts w:cs="Times New Roman CYR"/>
                <w:noProof/>
                <w:sz w:val="18"/>
                <w:szCs w:val="18"/>
                <w:lang w:val="x-none"/>
              </w:rPr>
              <w:t xml:space="preserve">  = </w:t>
            </w:r>
            <w:r>
              <w:rPr>
                <w:rFonts w:cs="Times New Roman CYR"/>
                <w:color w:val="000000"/>
                <w:sz w:val="18"/>
                <w:szCs w:val="18"/>
                <w:lang w:val="x-none"/>
              </w:rPr>
              <w:t xml:space="preserve">Страна = RU </w:t>
            </w:r>
          </w:p>
          <w:p w14:paraId="47BAFA87" w14:textId="77777777" w:rsidR="00D3023C" w:rsidRDefault="00D3023C" w:rsidP="008069BA">
            <w:pPr>
              <w:autoSpaceDE w:val="0"/>
              <w:autoSpaceDN w:val="0"/>
              <w:adjustRightInd w:val="0"/>
              <w:ind w:firstLine="0"/>
              <w:rPr>
                <w:rFonts w:cs="Times New Roman CYR"/>
                <w:color w:val="000000"/>
                <w:sz w:val="18"/>
                <w:szCs w:val="18"/>
              </w:rPr>
            </w:pPr>
            <w:r>
              <w:rPr>
                <w:rFonts w:cs="Times New Roman CYR"/>
                <w:noProof/>
                <w:sz w:val="18"/>
                <w:szCs w:val="18"/>
                <w:lang w:val="x-none"/>
              </w:rPr>
              <w:t xml:space="preserve">Email  = </w:t>
            </w:r>
            <w:r>
              <w:rPr>
                <w:rFonts w:cs="Times New Roman CYR"/>
                <w:color w:val="000000"/>
                <w:sz w:val="18"/>
                <w:szCs w:val="18"/>
                <w:lang w:val="x-none"/>
              </w:rPr>
              <w:t>Электронная почта</w:t>
            </w:r>
          </w:p>
          <w:p w14:paraId="6B29DFFC" w14:textId="77777777" w:rsidR="00D3023C" w:rsidRPr="00E57E6C" w:rsidRDefault="00D3023C" w:rsidP="008069BA">
            <w:pPr>
              <w:autoSpaceDE w:val="0"/>
              <w:autoSpaceDN w:val="0"/>
              <w:adjustRightInd w:val="0"/>
              <w:ind w:firstLine="0"/>
              <w:rPr>
                <w:rFonts w:cs="Times New Roman CYR"/>
                <w:sz w:val="18"/>
                <w:szCs w:val="18"/>
              </w:rPr>
            </w:pPr>
            <w:r>
              <w:rPr>
                <w:rFonts w:cs="Times New Roman CYR"/>
                <w:sz w:val="18"/>
                <w:szCs w:val="18"/>
              </w:rPr>
              <w:t xml:space="preserve">Компонента имени </w:t>
            </w:r>
            <w:r>
              <w:rPr>
                <w:rFonts w:cs="Times New Roman CYR"/>
                <w:sz w:val="18"/>
                <w:szCs w:val="18"/>
                <w:lang w:val="en-US"/>
              </w:rPr>
              <w:t>CN</w:t>
            </w:r>
            <w:r w:rsidRPr="00FE5493">
              <w:rPr>
                <w:rFonts w:cs="Times New Roman CYR"/>
                <w:sz w:val="18"/>
                <w:szCs w:val="18"/>
              </w:rPr>
              <w:t xml:space="preserve"> </w:t>
            </w:r>
            <w:r>
              <w:rPr>
                <w:rFonts w:cs="Times New Roman CYR"/>
                <w:sz w:val="18"/>
                <w:szCs w:val="18"/>
              </w:rPr>
              <w:t>обязательна для заполнения, необходимость заполнения остальных значений определяется владельцем сертификата и Оператором Удостоверяющего центра</w:t>
            </w:r>
            <w:r w:rsidRPr="00E57E6C">
              <w:rPr>
                <w:rFonts w:cs="Times New Roman CYR"/>
                <w:sz w:val="18"/>
                <w:szCs w:val="18"/>
              </w:rPr>
              <w:t xml:space="preserve">. </w:t>
            </w:r>
            <w:r>
              <w:rPr>
                <w:rFonts w:cs="Times New Roman CYR"/>
                <w:sz w:val="18"/>
                <w:szCs w:val="18"/>
              </w:rPr>
              <w:t xml:space="preserve">В поле </w:t>
            </w:r>
            <w:r>
              <w:rPr>
                <w:rFonts w:cs="Times New Roman CYR"/>
                <w:sz w:val="18"/>
                <w:szCs w:val="18"/>
                <w:lang w:val="en-US"/>
              </w:rPr>
              <w:t>Subject</w:t>
            </w:r>
            <w:r w:rsidRPr="00E57E6C">
              <w:rPr>
                <w:rFonts w:cs="Times New Roman CYR"/>
                <w:sz w:val="18"/>
                <w:szCs w:val="18"/>
              </w:rPr>
              <w:t xml:space="preserve"> </w:t>
            </w:r>
            <w:r>
              <w:rPr>
                <w:rFonts w:cs="Times New Roman CYR"/>
                <w:sz w:val="18"/>
                <w:szCs w:val="18"/>
              </w:rPr>
              <w:t xml:space="preserve">сертификата могут быть добавлены дополнительные компоненты имени согласно </w:t>
            </w:r>
            <w:r>
              <w:rPr>
                <w:rFonts w:cs="Times New Roman CYR"/>
                <w:sz w:val="18"/>
                <w:szCs w:val="18"/>
                <w:lang w:val="en-US"/>
              </w:rPr>
              <w:t>RFC </w:t>
            </w:r>
            <w:r w:rsidRPr="00E57E6C">
              <w:rPr>
                <w:rFonts w:cs="Times New Roman CYR"/>
                <w:sz w:val="18"/>
                <w:szCs w:val="18"/>
              </w:rPr>
              <w:t>3280</w:t>
            </w:r>
          </w:p>
        </w:tc>
      </w:tr>
      <w:tr w:rsidR="00D3023C" w14:paraId="2A2F00FD" w14:textId="77777777" w:rsidTr="00B05A80">
        <w:tc>
          <w:tcPr>
            <w:tcW w:w="2340" w:type="dxa"/>
            <w:tcBorders>
              <w:top w:val="single" w:sz="6" w:space="0" w:color="auto"/>
              <w:left w:val="single" w:sz="6" w:space="0" w:color="auto"/>
              <w:bottom w:val="single" w:sz="6" w:space="0" w:color="auto"/>
              <w:right w:val="single" w:sz="6" w:space="0" w:color="auto"/>
            </w:tcBorders>
          </w:tcPr>
          <w:p w14:paraId="747FA086"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 xml:space="preserve">Public Key </w:t>
            </w:r>
          </w:p>
        </w:tc>
        <w:tc>
          <w:tcPr>
            <w:tcW w:w="1980" w:type="dxa"/>
            <w:tcBorders>
              <w:top w:val="single" w:sz="6" w:space="0" w:color="auto"/>
              <w:left w:val="single" w:sz="6" w:space="0" w:color="auto"/>
              <w:bottom w:val="single" w:sz="6" w:space="0" w:color="auto"/>
              <w:right w:val="single" w:sz="6" w:space="0" w:color="auto"/>
            </w:tcBorders>
          </w:tcPr>
          <w:p w14:paraId="5F3E3B19"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Открытый ключ</w:t>
            </w:r>
          </w:p>
        </w:tc>
        <w:tc>
          <w:tcPr>
            <w:tcW w:w="5036" w:type="dxa"/>
            <w:tcBorders>
              <w:top w:val="single" w:sz="6" w:space="0" w:color="auto"/>
              <w:left w:val="single" w:sz="6" w:space="0" w:color="auto"/>
              <w:bottom w:val="single" w:sz="6" w:space="0" w:color="auto"/>
              <w:right w:val="single" w:sz="6" w:space="0" w:color="auto"/>
            </w:tcBorders>
          </w:tcPr>
          <w:p w14:paraId="716E2930"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 xml:space="preserve">Открытый ключ (алгоритм </w:t>
            </w:r>
            <w:r>
              <w:rPr>
                <w:rFonts w:cs="Times New Roman CYR"/>
                <w:sz w:val="18"/>
                <w:szCs w:val="18"/>
                <w:lang w:val="en-US"/>
              </w:rPr>
              <w:t>подписи</w:t>
            </w:r>
            <w:r>
              <w:rPr>
                <w:rFonts w:cs="Times New Roman CYR"/>
                <w:sz w:val="18"/>
                <w:szCs w:val="18"/>
              </w:rPr>
              <w:t>)</w:t>
            </w:r>
          </w:p>
        </w:tc>
      </w:tr>
      <w:tr w:rsidR="00D3023C" w14:paraId="1467455B" w14:textId="77777777" w:rsidTr="00B05A80">
        <w:tc>
          <w:tcPr>
            <w:tcW w:w="2340" w:type="dxa"/>
            <w:tcBorders>
              <w:top w:val="single" w:sz="6" w:space="0" w:color="auto"/>
              <w:left w:val="single" w:sz="6" w:space="0" w:color="auto"/>
              <w:bottom w:val="single" w:sz="6" w:space="0" w:color="auto"/>
              <w:right w:val="single" w:sz="6" w:space="0" w:color="auto"/>
            </w:tcBorders>
          </w:tcPr>
          <w:p w14:paraId="6845A8C6" w14:textId="77777777" w:rsidR="00D3023C" w:rsidRDefault="00D3023C" w:rsidP="008069BA">
            <w:pPr>
              <w:autoSpaceDE w:val="0"/>
              <w:autoSpaceDN w:val="0"/>
              <w:adjustRightInd w:val="0"/>
              <w:ind w:firstLine="0"/>
              <w:rPr>
                <w:rFonts w:cs="Times New Roman CYR"/>
                <w:sz w:val="18"/>
                <w:szCs w:val="18"/>
                <w:lang w:val="en-US"/>
              </w:rPr>
            </w:pPr>
            <w:r>
              <w:rPr>
                <w:rFonts w:cs="Times New Roman CYR"/>
                <w:sz w:val="18"/>
                <w:szCs w:val="18"/>
                <w:lang w:val="en-US"/>
              </w:rPr>
              <w:t>Issuer Signature Algorithm</w:t>
            </w:r>
          </w:p>
        </w:tc>
        <w:tc>
          <w:tcPr>
            <w:tcW w:w="1980" w:type="dxa"/>
            <w:tcBorders>
              <w:top w:val="single" w:sz="6" w:space="0" w:color="auto"/>
              <w:left w:val="single" w:sz="6" w:space="0" w:color="auto"/>
              <w:bottom w:val="single" w:sz="6" w:space="0" w:color="auto"/>
              <w:right w:val="single" w:sz="6" w:space="0" w:color="auto"/>
            </w:tcBorders>
          </w:tcPr>
          <w:p w14:paraId="53689CFA"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Алгоритм подписи издателя сертификата</w:t>
            </w:r>
          </w:p>
        </w:tc>
        <w:tc>
          <w:tcPr>
            <w:tcW w:w="5036" w:type="dxa"/>
            <w:tcBorders>
              <w:top w:val="single" w:sz="6" w:space="0" w:color="auto"/>
              <w:left w:val="single" w:sz="6" w:space="0" w:color="auto"/>
              <w:bottom w:val="single" w:sz="6" w:space="0" w:color="auto"/>
              <w:right w:val="single" w:sz="6" w:space="0" w:color="auto"/>
            </w:tcBorders>
          </w:tcPr>
          <w:p w14:paraId="6F5B15FC" w14:textId="77777777" w:rsidR="00D3023C" w:rsidRDefault="00D3023C" w:rsidP="008069BA">
            <w:pPr>
              <w:autoSpaceDE w:val="0"/>
              <w:autoSpaceDN w:val="0"/>
              <w:adjustRightInd w:val="0"/>
              <w:ind w:firstLine="0"/>
              <w:rPr>
                <w:rFonts w:cs="Times New Roman CYR"/>
                <w:noProof/>
                <w:sz w:val="18"/>
                <w:szCs w:val="18"/>
              </w:rPr>
            </w:pPr>
            <w:r>
              <w:rPr>
                <w:rFonts w:cs="Times New Roman CYR"/>
                <w:sz w:val="18"/>
                <w:szCs w:val="18"/>
              </w:rPr>
              <w:t>ГОСТ</w:t>
            </w:r>
            <w:r>
              <w:rPr>
                <w:rFonts w:cs="Times New Roman CYR"/>
                <w:sz w:val="18"/>
                <w:szCs w:val="18"/>
                <w:lang w:val="en-US"/>
              </w:rPr>
              <w:t xml:space="preserve"> </w:t>
            </w:r>
            <w:r>
              <w:rPr>
                <w:rFonts w:cs="Times New Roman CYR"/>
                <w:sz w:val="18"/>
                <w:szCs w:val="18"/>
              </w:rPr>
              <w:t>Р</w:t>
            </w:r>
            <w:r>
              <w:rPr>
                <w:rFonts w:cs="Times New Roman CYR"/>
                <w:sz w:val="18"/>
                <w:szCs w:val="18"/>
                <w:lang w:val="en-US"/>
              </w:rPr>
              <w:t xml:space="preserve"> 34.11/34.10-</w:t>
            </w:r>
            <w:r>
              <w:rPr>
                <w:rFonts w:cs="Times New Roman CYR"/>
                <w:sz w:val="18"/>
                <w:szCs w:val="18"/>
              </w:rPr>
              <w:t>2001</w:t>
            </w:r>
          </w:p>
        </w:tc>
      </w:tr>
      <w:tr w:rsidR="00D3023C" w14:paraId="6A31B8F4" w14:textId="77777777" w:rsidTr="00B05A80">
        <w:tc>
          <w:tcPr>
            <w:tcW w:w="2340" w:type="dxa"/>
            <w:tcBorders>
              <w:top w:val="single" w:sz="6" w:space="0" w:color="auto"/>
              <w:left w:val="single" w:sz="6" w:space="0" w:color="auto"/>
              <w:bottom w:val="single" w:sz="6" w:space="0" w:color="auto"/>
              <w:right w:val="single" w:sz="6" w:space="0" w:color="auto"/>
            </w:tcBorders>
          </w:tcPr>
          <w:p w14:paraId="58DC819C" w14:textId="77777777" w:rsidR="00D3023C" w:rsidRDefault="00D3023C" w:rsidP="008069BA">
            <w:pPr>
              <w:autoSpaceDE w:val="0"/>
              <w:autoSpaceDN w:val="0"/>
              <w:adjustRightInd w:val="0"/>
              <w:ind w:firstLine="0"/>
              <w:rPr>
                <w:rFonts w:cs="Times New Roman CYR"/>
                <w:sz w:val="18"/>
                <w:szCs w:val="18"/>
                <w:lang w:val="en-US"/>
              </w:rPr>
            </w:pPr>
            <w:r>
              <w:rPr>
                <w:rFonts w:cs="Times New Roman CYR"/>
                <w:sz w:val="18"/>
                <w:szCs w:val="18"/>
                <w:lang w:val="en-US"/>
              </w:rPr>
              <w:t>Issuer Sign</w:t>
            </w:r>
          </w:p>
        </w:tc>
        <w:tc>
          <w:tcPr>
            <w:tcW w:w="1980" w:type="dxa"/>
            <w:tcBorders>
              <w:top w:val="single" w:sz="6" w:space="0" w:color="auto"/>
              <w:left w:val="single" w:sz="6" w:space="0" w:color="auto"/>
              <w:bottom w:val="single" w:sz="6" w:space="0" w:color="auto"/>
              <w:right w:val="single" w:sz="6" w:space="0" w:color="auto"/>
            </w:tcBorders>
          </w:tcPr>
          <w:p w14:paraId="1E651770"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ЭЦП издателя сертификата</w:t>
            </w:r>
          </w:p>
        </w:tc>
        <w:tc>
          <w:tcPr>
            <w:tcW w:w="5036" w:type="dxa"/>
            <w:tcBorders>
              <w:top w:val="single" w:sz="6" w:space="0" w:color="auto"/>
              <w:left w:val="single" w:sz="6" w:space="0" w:color="auto"/>
              <w:bottom w:val="single" w:sz="6" w:space="0" w:color="auto"/>
              <w:right w:val="single" w:sz="6" w:space="0" w:color="auto"/>
            </w:tcBorders>
          </w:tcPr>
          <w:p w14:paraId="2740EE65"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 xml:space="preserve">Подпись издателя в соответствии с </w:t>
            </w:r>
          </w:p>
          <w:p w14:paraId="01064FD8" w14:textId="77777777" w:rsidR="00D3023C" w:rsidRDefault="00D3023C" w:rsidP="008069BA">
            <w:pPr>
              <w:autoSpaceDE w:val="0"/>
              <w:autoSpaceDN w:val="0"/>
              <w:adjustRightInd w:val="0"/>
              <w:ind w:firstLine="0"/>
              <w:rPr>
                <w:rFonts w:cs="Times New Roman CYR"/>
                <w:noProof/>
                <w:sz w:val="18"/>
                <w:szCs w:val="18"/>
              </w:rPr>
            </w:pPr>
            <w:r>
              <w:rPr>
                <w:rFonts w:cs="Times New Roman CYR"/>
                <w:sz w:val="18"/>
                <w:szCs w:val="18"/>
              </w:rPr>
              <w:t>ГОСТ Р 34.11/34.10-2001</w:t>
            </w:r>
          </w:p>
        </w:tc>
      </w:tr>
      <w:tr w:rsidR="00D3023C" w14:paraId="33DAB5D7" w14:textId="77777777" w:rsidTr="00B05A80">
        <w:tc>
          <w:tcPr>
            <w:tcW w:w="9356" w:type="dxa"/>
            <w:gridSpan w:val="3"/>
            <w:tcBorders>
              <w:top w:val="single" w:sz="6" w:space="0" w:color="auto"/>
              <w:left w:val="single" w:sz="6" w:space="0" w:color="auto"/>
              <w:bottom w:val="single" w:sz="6" w:space="0" w:color="auto"/>
              <w:right w:val="single" w:sz="6" w:space="0" w:color="auto"/>
            </w:tcBorders>
          </w:tcPr>
          <w:p w14:paraId="10915E48" w14:textId="77777777" w:rsidR="00D3023C" w:rsidRDefault="00D3023C" w:rsidP="008069BA">
            <w:pPr>
              <w:autoSpaceDE w:val="0"/>
              <w:autoSpaceDN w:val="0"/>
              <w:adjustRightInd w:val="0"/>
              <w:ind w:firstLine="0"/>
              <w:jc w:val="center"/>
              <w:rPr>
                <w:rFonts w:cs="Times New Roman CYR"/>
                <w:b/>
                <w:bCs/>
                <w:noProof/>
                <w:sz w:val="18"/>
                <w:szCs w:val="18"/>
              </w:rPr>
            </w:pPr>
            <w:r>
              <w:rPr>
                <w:rFonts w:cs="Times New Roman CYR"/>
                <w:b/>
                <w:bCs/>
                <w:noProof/>
                <w:sz w:val="18"/>
                <w:szCs w:val="18"/>
              </w:rPr>
              <w:t>Расширения сертификата</w:t>
            </w:r>
          </w:p>
        </w:tc>
      </w:tr>
      <w:tr w:rsidR="00D3023C" w14:paraId="021DEC40" w14:textId="77777777" w:rsidTr="00B05A80">
        <w:tc>
          <w:tcPr>
            <w:tcW w:w="2340" w:type="dxa"/>
            <w:tcBorders>
              <w:top w:val="single" w:sz="6" w:space="0" w:color="auto"/>
              <w:left w:val="single" w:sz="6" w:space="0" w:color="auto"/>
              <w:bottom w:val="single" w:sz="6" w:space="0" w:color="auto"/>
              <w:right w:val="single" w:sz="6" w:space="0" w:color="auto"/>
            </w:tcBorders>
          </w:tcPr>
          <w:p w14:paraId="687ED018" w14:textId="77777777" w:rsidR="00D3023C" w:rsidRDefault="00D3023C" w:rsidP="008069BA">
            <w:pPr>
              <w:autoSpaceDE w:val="0"/>
              <w:autoSpaceDN w:val="0"/>
              <w:adjustRightInd w:val="0"/>
              <w:ind w:firstLine="0"/>
              <w:rPr>
                <w:rFonts w:cs="Times New Roman CYR"/>
                <w:noProof/>
                <w:sz w:val="18"/>
                <w:szCs w:val="18"/>
                <w:lang w:val="en-US"/>
              </w:rPr>
            </w:pPr>
            <w:r>
              <w:rPr>
                <w:rFonts w:cs="Times New Roman CYR"/>
                <w:noProof/>
                <w:sz w:val="18"/>
                <w:szCs w:val="18"/>
                <w:lang w:val="en-US"/>
              </w:rPr>
              <w:t xml:space="preserve">Key Usage (critical) </w:t>
            </w:r>
          </w:p>
        </w:tc>
        <w:tc>
          <w:tcPr>
            <w:tcW w:w="1980" w:type="dxa"/>
            <w:tcBorders>
              <w:top w:val="single" w:sz="6" w:space="0" w:color="auto"/>
              <w:left w:val="single" w:sz="6" w:space="0" w:color="auto"/>
              <w:bottom w:val="single" w:sz="6" w:space="0" w:color="auto"/>
              <w:right w:val="single" w:sz="6" w:space="0" w:color="auto"/>
            </w:tcBorders>
          </w:tcPr>
          <w:p w14:paraId="64022480"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 xml:space="preserve">Использование ключа </w:t>
            </w:r>
          </w:p>
        </w:tc>
        <w:tc>
          <w:tcPr>
            <w:tcW w:w="5036" w:type="dxa"/>
            <w:tcBorders>
              <w:top w:val="single" w:sz="6" w:space="0" w:color="auto"/>
              <w:left w:val="single" w:sz="6" w:space="0" w:color="auto"/>
              <w:bottom w:val="single" w:sz="6" w:space="0" w:color="auto"/>
              <w:right w:val="single" w:sz="6" w:space="0" w:color="auto"/>
            </w:tcBorders>
          </w:tcPr>
          <w:p w14:paraId="413F1F09"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 xml:space="preserve">Неотрекаемость - </w:t>
            </w:r>
            <w:r>
              <w:rPr>
                <w:rFonts w:cs="MS Shell Dlg 2"/>
                <w:sz w:val="18"/>
                <w:szCs w:val="18"/>
              </w:rPr>
              <w:t>невозможность осуществления отказа от совершенных действий;</w:t>
            </w:r>
          </w:p>
          <w:p w14:paraId="2D96829F" w14:textId="77777777" w:rsidR="00D3023C" w:rsidRDefault="00D3023C" w:rsidP="008069BA">
            <w:pPr>
              <w:autoSpaceDE w:val="0"/>
              <w:autoSpaceDN w:val="0"/>
              <w:adjustRightInd w:val="0"/>
              <w:ind w:firstLine="0"/>
              <w:rPr>
                <w:rFonts w:cs="Times New Roman CYR"/>
                <w:i/>
                <w:iCs/>
                <w:noProof/>
                <w:sz w:val="18"/>
                <w:szCs w:val="18"/>
              </w:rPr>
            </w:pPr>
            <w:r>
              <w:rPr>
                <w:rFonts w:cs="Times New Roman CYR"/>
                <w:sz w:val="18"/>
                <w:szCs w:val="18"/>
              </w:rPr>
              <w:t>Цифровая подпись, Шифрование ключей, Шифрование данных</w:t>
            </w:r>
          </w:p>
        </w:tc>
      </w:tr>
      <w:tr w:rsidR="00D3023C" w14:paraId="3193FA9A" w14:textId="77777777" w:rsidTr="00B05A80">
        <w:tc>
          <w:tcPr>
            <w:tcW w:w="2340" w:type="dxa"/>
            <w:tcBorders>
              <w:top w:val="single" w:sz="6" w:space="0" w:color="auto"/>
              <w:left w:val="single" w:sz="6" w:space="0" w:color="auto"/>
              <w:bottom w:val="single" w:sz="6" w:space="0" w:color="auto"/>
              <w:right w:val="single" w:sz="6" w:space="0" w:color="auto"/>
            </w:tcBorders>
          </w:tcPr>
          <w:p w14:paraId="50FD0899" w14:textId="77777777" w:rsidR="00D3023C" w:rsidRDefault="00D3023C" w:rsidP="008069BA">
            <w:pPr>
              <w:autoSpaceDE w:val="0"/>
              <w:autoSpaceDN w:val="0"/>
              <w:adjustRightInd w:val="0"/>
              <w:ind w:firstLine="0"/>
              <w:rPr>
                <w:rFonts w:cs="Times New Roman CYR"/>
                <w:noProof/>
                <w:sz w:val="18"/>
                <w:szCs w:val="18"/>
                <w:lang w:val="en-US"/>
              </w:rPr>
            </w:pPr>
            <w:r>
              <w:rPr>
                <w:rFonts w:cs="Times New Roman CYR"/>
                <w:noProof/>
                <w:sz w:val="18"/>
                <w:szCs w:val="18"/>
                <w:lang w:val="en-US"/>
              </w:rPr>
              <w:t xml:space="preserve">Extended Key Usage </w:t>
            </w:r>
          </w:p>
        </w:tc>
        <w:tc>
          <w:tcPr>
            <w:tcW w:w="1980" w:type="dxa"/>
            <w:tcBorders>
              <w:top w:val="single" w:sz="6" w:space="0" w:color="auto"/>
              <w:left w:val="single" w:sz="6" w:space="0" w:color="auto"/>
              <w:bottom w:val="single" w:sz="6" w:space="0" w:color="auto"/>
              <w:right w:val="single" w:sz="6" w:space="0" w:color="auto"/>
            </w:tcBorders>
          </w:tcPr>
          <w:p w14:paraId="163FBC04"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 xml:space="preserve">Улучшеный ключ </w:t>
            </w:r>
          </w:p>
        </w:tc>
        <w:tc>
          <w:tcPr>
            <w:tcW w:w="5036" w:type="dxa"/>
            <w:tcBorders>
              <w:top w:val="single" w:sz="6" w:space="0" w:color="auto"/>
              <w:left w:val="single" w:sz="6" w:space="0" w:color="auto"/>
              <w:bottom w:val="single" w:sz="6" w:space="0" w:color="auto"/>
              <w:right w:val="single" w:sz="6" w:space="0" w:color="auto"/>
            </w:tcBorders>
          </w:tcPr>
          <w:p w14:paraId="261C952F" w14:textId="77777777" w:rsidR="00D3023C" w:rsidRDefault="00D3023C" w:rsidP="00D3023C">
            <w:pPr>
              <w:autoSpaceDE w:val="0"/>
              <w:autoSpaceDN w:val="0"/>
              <w:adjustRightInd w:val="0"/>
              <w:ind w:firstLine="0"/>
              <w:jc w:val="left"/>
              <w:rPr>
                <w:rFonts w:cs="Times New Roman CYR"/>
                <w:noProof/>
                <w:sz w:val="18"/>
                <w:szCs w:val="18"/>
              </w:rPr>
            </w:pPr>
            <w:r>
              <w:rPr>
                <w:rFonts w:cs="MS Shell Dlg 2"/>
                <w:sz w:val="18"/>
                <w:szCs w:val="18"/>
              </w:rPr>
              <w:t>Набор областей использования ключей и сертификатов из перечня областей использования, зарегистрированных в Удостоверяющем центре</w:t>
            </w:r>
          </w:p>
        </w:tc>
      </w:tr>
      <w:tr w:rsidR="00D3023C" w14:paraId="61EF4017" w14:textId="77777777" w:rsidTr="00B05A80">
        <w:tc>
          <w:tcPr>
            <w:tcW w:w="2340" w:type="dxa"/>
            <w:tcBorders>
              <w:top w:val="single" w:sz="6" w:space="0" w:color="auto"/>
              <w:left w:val="single" w:sz="6" w:space="0" w:color="auto"/>
              <w:bottom w:val="single" w:sz="6" w:space="0" w:color="auto"/>
              <w:right w:val="single" w:sz="6" w:space="0" w:color="auto"/>
            </w:tcBorders>
          </w:tcPr>
          <w:p w14:paraId="1501A736" w14:textId="77777777" w:rsidR="00D3023C" w:rsidRPr="003E24DD" w:rsidRDefault="00D3023C" w:rsidP="008069BA">
            <w:pPr>
              <w:autoSpaceDE w:val="0"/>
              <w:autoSpaceDN w:val="0"/>
              <w:adjustRightInd w:val="0"/>
              <w:ind w:firstLine="0"/>
              <w:rPr>
                <w:rFonts w:cs="Times New Roman CYR"/>
                <w:noProof/>
                <w:sz w:val="18"/>
                <w:szCs w:val="18"/>
                <w:lang w:val="en-US"/>
              </w:rPr>
            </w:pPr>
            <w:r>
              <w:rPr>
                <w:rFonts w:cs="Times New Roman CYR"/>
                <w:noProof/>
                <w:sz w:val="18"/>
                <w:szCs w:val="18"/>
                <w:lang w:val="en-US"/>
              </w:rPr>
              <w:t>Application Policy</w:t>
            </w:r>
          </w:p>
        </w:tc>
        <w:tc>
          <w:tcPr>
            <w:tcW w:w="1980" w:type="dxa"/>
            <w:tcBorders>
              <w:top w:val="single" w:sz="6" w:space="0" w:color="auto"/>
              <w:left w:val="single" w:sz="6" w:space="0" w:color="auto"/>
              <w:bottom w:val="single" w:sz="6" w:space="0" w:color="auto"/>
              <w:right w:val="single" w:sz="6" w:space="0" w:color="auto"/>
            </w:tcBorders>
          </w:tcPr>
          <w:p w14:paraId="7B787E1B" w14:textId="77777777" w:rsidR="00D3023C" w:rsidRPr="003E24DD" w:rsidRDefault="00D3023C" w:rsidP="008069BA">
            <w:pPr>
              <w:autoSpaceDE w:val="0"/>
              <w:autoSpaceDN w:val="0"/>
              <w:adjustRightInd w:val="0"/>
              <w:ind w:firstLine="0"/>
              <w:rPr>
                <w:rFonts w:cs="Times New Roman CYR"/>
                <w:noProof/>
                <w:sz w:val="18"/>
                <w:szCs w:val="18"/>
              </w:rPr>
            </w:pPr>
            <w:r>
              <w:rPr>
                <w:rFonts w:cs="Times New Roman CYR"/>
                <w:noProof/>
                <w:sz w:val="18"/>
                <w:szCs w:val="18"/>
              </w:rPr>
              <w:t>Политика применения</w:t>
            </w:r>
          </w:p>
        </w:tc>
        <w:tc>
          <w:tcPr>
            <w:tcW w:w="5036" w:type="dxa"/>
            <w:tcBorders>
              <w:top w:val="single" w:sz="6" w:space="0" w:color="auto"/>
              <w:left w:val="single" w:sz="6" w:space="0" w:color="auto"/>
              <w:bottom w:val="single" w:sz="6" w:space="0" w:color="auto"/>
              <w:right w:val="single" w:sz="6" w:space="0" w:color="auto"/>
            </w:tcBorders>
          </w:tcPr>
          <w:p w14:paraId="588ADA8D" w14:textId="77777777" w:rsidR="00D3023C" w:rsidRDefault="00D3023C" w:rsidP="00D3023C">
            <w:pPr>
              <w:autoSpaceDE w:val="0"/>
              <w:autoSpaceDN w:val="0"/>
              <w:adjustRightInd w:val="0"/>
              <w:ind w:firstLine="0"/>
              <w:jc w:val="left"/>
              <w:rPr>
                <w:rFonts w:cs="MS Shell Dlg 2"/>
                <w:sz w:val="18"/>
                <w:szCs w:val="18"/>
              </w:rPr>
            </w:pPr>
            <w:r>
              <w:rPr>
                <w:rFonts w:cs="MS Shell Dlg 2"/>
                <w:sz w:val="18"/>
                <w:szCs w:val="18"/>
              </w:rPr>
              <w:t>Набор областей использования ключей и сертификатов из перечня областей использования, зарегистрированных в Удостоверяющем центре</w:t>
            </w:r>
          </w:p>
        </w:tc>
      </w:tr>
      <w:tr w:rsidR="00D3023C" w14:paraId="0D4F387D" w14:textId="77777777" w:rsidTr="00B05A80">
        <w:tc>
          <w:tcPr>
            <w:tcW w:w="2340" w:type="dxa"/>
            <w:tcBorders>
              <w:top w:val="single" w:sz="6" w:space="0" w:color="auto"/>
              <w:left w:val="single" w:sz="6" w:space="0" w:color="auto"/>
              <w:bottom w:val="single" w:sz="6" w:space="0" w:color="auto"/>
              <w:right w:val="single" w:sz="6" w:space="0" w:color="auto"/>
            </w:tcBorders>
          </w:tcPr>
          <w:p w14:paraId="327AAFA3" w14:textId="77777777" w:rsidR="00D3023C" w:rsidRDefault="00D3023C" w:rsidP="008069BA">
            <w:pPr>
              <w:autoSpaceDE w:val="0"/>
              <w:autoSpaceDN w:val="0"/>
              <w:adjustRightInd w:val="0"/>
              <w:ind w:firstLine="0"/>
              <w:rPr>
                <w:rFonts w:cs="Times New Roman CYR"/>
                <w:noProof/>
                <w:sz w:val="18"/>
                <w:szCs w:val="18"/>
                <w:lang w:val="en-US"/>
              </w:rPr>
            </w:pPr>
            <w:r>
              <w:rPr>
                <w:rFonts w:cs="Times New Roman CYR"/>
                <w:noProof/>
                <w:sz w:val="18"/>
                <w:szCs w:val="18"/>
                <w:lang w:val="en-US"/>
              </w:rPr>
              <w:t xml:space="preserve">Subject Key Idendifier </w:t>
            </w:r>
          </w:p>
        </w:tc>
        <w:tc>
          <w:tcPr>
            <w:tcW w:w="1980" w:type="dxa"/>
            <w:tcBorders>
              <w:top w:val="single" w:sz="6" w:space="0" w:color="auto"/>
              <w:left w:val="single" w:sz="6" w:space="0" w:color="auto"/>
              <w:bottom w:val="single" w:sz="6" w:space="0" w:color="auto"/>
              <w:right w:val="single" w:sz="6" w:space="0" w:color="auto"/>
            </w:tcBorders>
          </w:tcPr>
          <w:p w14:paraId="27B0CEAB" w14:textId="77777777" w:rsidR="00D3023C" w:rsidRDefault="00D3023C" w:rsidP="008069BA">
            <w:pPr>
              <w:autoSpaceDE w:val="0"/>
              <w:autoSpaceDN w:val="0"/>
              <w:adjustRightInd w:val="0"/>
              <w:ind w:firstLine="0"/>
              <w:rPr>
                <w:rFonts w:cs="Times New Roman CYR"/>
                <w:noProof/>
                <w:sz w:val="18"/>
                <w:szCs w:val="18"/>
              </w:rPr>
            </w:pPr>
            <w:r>
              <w:rPr>
                <w:rFonts w:cs="Times New Roman CYR"/>
                <w:sz w:val="18"/>
                <w:szCs w:val="18"/>
              </w:rPr>
              <w:t xml:space="preserve">Идентификатор ключа владельца  сертификата </w:t>
            </w:r>
          </w:p>
        </w:tc>
        <w:tc>
          <w:tcPr>
            <w:tcW w:w="5036" w:type="dxa"/>
            <w:tcBorders>
              <w:top w:val="single" w:sz="6" w:space="0" w:color="auto"/>
              <w:left w:val="single" w:sz="6" w:space="0" w:color="auto"/>
              <w:bottom w:val="single" w:sz="6" w:space="0" w:color="auto"/>
              <w:right w:val="single" w:sz="6" w:space="0" w:color="auto"/>
            </w:tcBorders>
          </w:tcPr>
          <w:p w14:paraId="44F5306A" w14:textId="77777777" w:rsidR="00D3023C" w:rsidRDefault="00D3023C" w:rsidP="008069BA">
            <w:pPr>
              <w:autoSpaceDE w:val="0"/>
              <w:autoSpaceDN w:val="0"/>
              <w:adjustRightInd w:val="0"/>
              <w:ind w:firstLine="0"/>
              <w:rPr>
                <w:rFonts w:cs="Times New Roman CYR"/>
                <w:noProof/>
                <w:sz w:val="18"/>
                <w:szCs w:val="18"/>
              </w:rPr>
            </w:pPr>
            <w:r>
              <w:rPr>
                <w:rFonts w:cs="Times New Roman CYR"/>
                <w:sz w:val="18"/>
                <w:szCs w:val="18"/>
              </w:rPr>
              <w:t>Идентификатор закрытого ключа владельца сертификата</w:t>
            </w:r>
          </w:p>
        </w:tc>
      </w:tr>
      <w:tr w:rsidR="00D3023C" w14:paraId="1A379C23" w14:textId="77777777" w:rsidTr="00B05A80">
        <w:tc>
          <w:tcPr>
            <w:tcW w:w="2340" w:type="dxa"/>
            <w:tcBorders>
              <w:top w:val="single" w:sz="6" w:space="0" w:color="auto"/>
              <w:left w:val="single" w:sz="6" w:space="0" w:color="auto"/>
              <w:bottom w:val="single" w:sz="6" w:space="0" w:color="auto"/>
              <w:right w:val="single" w:sz="6" w:space="0" w:color="auto"/>
            </w:tcBorders>
          </w:tcPr>
          <w:p w14:paraId="3336CF0E" w14:textId="77777777" w:rsidR="00D3023C" w:rsidRDefault="00D3023C" w:rsidP="008069BA">
            <w:pPr>
              <w:autoSpaceDE w:val="0"/>
              <w:autoSpaceDN w:val="0"/>
              <w:adjustRightInd w:val="0"/>
              <w:ind w:firstLine="0"/>
              <w:rPr>
                <w:rFonts w:cs="Times New Roman CYR"/>
                <w:noProof/>
                <w:sz w:val="18"/>
                <w:szCs w:val="18"/>
                <w:lang w:val="en-US"/>
              </w:rPr>
            </w:pPr>
            <w:r>
              <w:rPr>
                <w:rFonts w:cs="Times New Roman CYR"/>
                <w:noProof/>
                <w:sz w:val="18"/>
                <w:szCs w:val="18"/>
                <w:lang w:val="en-US"/>
              </w:rPr>
              <w:t>Authority Key Identifier</w:t>
            </w:r>
          </w:p>
        </w:tc>
        <w:tc>
          <w:tcPr>
            <w:tcW w:w="1980" w:type="dxa"/>
            <w:tcBorders>
              <w:top w:val="single" w:sz="6" w:space="0" w:color="auto"/>
              <w:left w:val="single" w:sz="6" w:space="0" w:color="auto"/>
              <w:bottom w:val="single" w:sz="6" w:space="0" w:color="auto"/>
              <w:right w:val="single" w:sz="6" w:space="0" w:color="auto"/>
            </w:tcBorders>
          </w:tcPr>
          <w:p w14:paraId="58B2160A" w14:textId="77777777" w:rsidR="00D3023C" w:rsidRDefault="00D3023C" w:rsidP="008069BA">
            <w:pPr>
              <w:autoSpaceDE w:val="0"/>
              <w:autoSpaceDN w:val="0"/>
              <w:adjustRightInd w:val="0"/>
              <w:ind w:firstLine="0"/>
              <w:rPr>
                <w:rFonts w:cs="Times New Roman CYR"/>
                <w:noProof/>
                <w:sz w:val="18"/>
                <w:szCs w:val="18"/>
              </w:rPr>
            </w:pPr>
            <w:r>
              <w:rPr>
                <w:rFonts w:cs="Times New Roman CYR"/>
                <w:sz w:val="18"/>
                <w:szCs w:val="18"/>
              </w:rPr>
              <w:t xml:space="preserve">Идентификатор ключа издателя  сертификата </w:t>
            </w:r>
          </w:p>
        </w:tc>
        <w:tc>
          <w:tcPr>
            <w:tcW w:w="5036" w:type="dxa"/>
            <w:tcBorders>
              <w:top w:val="single" w:sz="6" w:space="0" w:color="auto"/>
              <w:left w:val="single" w:sz="6" w:space="0" w:color="auto"/>
              <w:bottom w:val="single" w:sz="6" w:space="0" w:color="auto"/>
              <w:right w:val="single" w:sz="6" w:space="0" w:color="auto"/>
            </w:tcBorders>
          </w:tcPr>
          <w:p w14:paraId="43046230" w14:textId="77777777" w:rsidR="00D3023C" w:rsidRDefault="00D3023C" w:rsidP="008069BA">
            <w:pPr>
              <w:autoSpaceDE w:val="0"/>
              <w:autoSpaceDN w:val="0"/>
              <w:adjustRightInd w:val="0"/>
              <w:ind w:firstLine="0"/>
              <w:rPr>
                <w:rFonts w:cs="Times New Roman CYR"/>
                <w:noProof/>
                <w:sz w:val="18"/>
                <w:szCs w:val="18"/>
              </w:rPr>
            </w:pPr>
            <w:r>
              <w:rPr>
                <w:rFonts w:cs="Times New Roman CYR"/>
                <w:sz w:val="18"/>
                <w:szCs w:val="18"/>
              </w:rPr>
              <w:t xml:space="preserve">Идентификатор закрытого ключа </w:t>
            </w:r>
            <w:r>
              <w:rPr>
                <w:rFonts w:cs="Times New Roman CYR"/>
                <w:noProof/>
                <w:sz w:val="18"/>
                <w:szCs w:val="18"/>
              </w:rPr>
              <w:t>Уполномоченного лица Удостоверяющего Центра, на котором подписан данный сертификат</w:t>
            </w:r>
          </w:p>
        </w:tc>
      </w:tr>
      <w:tr w:rsidR="00D3023C" w14:paraId="5CC63926" w14:textId="77777777" w:rsidTr="00B05A80">
        <w:tc>
          <w:tcPr>
            <w:tcW w:w="2340" w:type="dxa"/>
            <w:tcBorders>
              <w:top w:val="single" w:sz="6" w:space="0" w:color="auto"/>
              <w:left w:val="single" w:sz="6" w:space="0" w:color="auto"/>
              <w:bottom w:val="single" w:sz="6" w:space="0" w:color="auto"/>
              <w:right w:val="single" w:sz="6" w:space="0" w:color="auto"/>
            </w:tcBorders>
          </w:tcPr>
          <w:p w14:paraId="626DB63E" w14:textId="77777777" w:rsidR="00D3023C" w:rsidRDefault="00D3023C" w:rsidP="008069BA">
            <w:pPr>
              <w:autoSpaceDE w:val="0"/>
              <w:autoSpaceDN w:val="0"/>
              <w:adjustRightInd w:val="0"/>
              <w:ind w:firstLine="0"/>
              <w:rPr>
                <w:rFonts w:cs="Times New Roman CYR"/>
                <w:noProof/>
                <w:sz w:val="18"/>
                <w:szCs w:val="18"/>
                <w:lang w:val="en-US"/>
              </w:rPr>
            </w:pPr>
            <w:r>
              <w:rPr>
                <w:rFonts w:cs="Times New Roman CYR"/>
                <w:noProof/>
                <w:sz w:val="18"/>
                <w:szCs w:val="18"/>
              </w:rPr>
              <w:t>CRL Distribution Point</w:t>
            </w:r>
          </w:p>
        </w:tc>
        <w:tc>
          <w:tcPr>
            <w:tcW w:w="1980" w:type="dxa"/>
            <w:tcBorders>
              <w:top w:val="single" w:sz="6" w:space="0" w:color="auto"/>
              <w:left w:val="single" w:sz="6" w:space="0" w:color="auto"/>
              <w:bottom w:val="single" w:sz="6" w:space="0" w:color="auto"/>
              <w:right w:val="single" w:sz="6" w:space="0" w:color="auto"/>
            </w:tcBorders>
          </w:tcPr>
          <w:p w14:paraId="25F545F6"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Точка распространения списка отозванных сертификатов</w:t>
            </w:r>
          </w:p>
        </w:tc>
        <w:tc>
          <w:tcPr>
            <w:tcW w:w="5036" w:type="dxa"/>
            <w:tcBorders>
              <w:top w:val="single" w:sz="6" w:space="0" w:color="auto"/>
              <w:left w:val="single" w:sz="6" w:space="0" w:color="auto"/>
              <w:bottom w:val="single" w:sz="6" w:space="0" w:color="auto"/>
              <w:right w:val="single" w:sz="6" w:space="0" w:color="auto"/>
            </w:tcBorders>
          </w:tcPr>
          <w:p w14:paraId="4D89B540" w14:textId="77777777" w:rsidR="00D3023C" w:rsidRPr="00D75631" w:rsidRDefault="00D3023C" w:rsidP="008069BA">
            <w:pPr>
              <w:autoSpaceDE w:val="0"/>
              <w:autoSpaceDN w:val="0"/>
              <w:adjustRightInd w:val="0"/>
              <w:ind w:firstLine="0"/>
              <w:rPr>
                <w:rFonts w:cs="Times New Roman CYR"/>
                <w:sz w:val="18"/>
                <w:szCs w:val="18"/>
              </w:rPr>
            </w:pPr>
            <w:r>
              <w:rPr>
                <w:rFonts w:cs="Times New Roman CYR"/>
                <w:sz w:val="18"/>
                <w:szCs w:val="18"/>
              </w:rPr>
              <w:t>Набор адресов точек распространения списков отозванных сертификатов следующего вида:</w:t>
            </w:r>
          </w:p>
          <w:p w14:paraId="36FB2BA5" w14:textId="77777777" w:rsidR="00D3023C" w:rsidRDefault="00D3023C" w:rsidP="008069BA">
            <w:pPr>
              <w:autoSpaceDE w:val="0"/>
              <w:autoSpaceDN w:val="0"/>
              <w:adjustRightInd w:val="0"/>
              <w:ind w:firstLine="0"/>
              <w:rPr>
                <w:rFonts w:cs="Times New Roman CYR"/>
                <w:sz w:val="18"/>
                <w:szCs w:val="18"/>
              </w:rPr>
            </w:pPr>
            <w:r w:rsidRPr="003E24DD">
              <w:rPr>
                <w:rFonts w:cs="Times New Roman CYR"/>
                <w:sz w:val="18"/>
                <w:szCs w:val="18"/>
                <w:lang w:val="en-US"/>
              </w:rPr>
              <w:t>URL</w:t>
            </w:r>
            <w:r w:rsidRPr="003E24DD">
              <w:rPr>
                <w:rFonts w:cs="Times New Roman CYR"/>
                <w:sz w:val="18"/>
                <w:szCs w:val="18"/>
              </w:rPr>
              <w:t>=</w:t>
            </w:r>
            <w:r w:rsidRPr="003E24DD">
              <w:rPr>
                <w:rFonts w:cs="Times New Roman CYR"/>
                <w:sz w:val="18"/>
                <w:szCs w:val="18"/>
                <w:lang w:val="en-US"/>
              </w:rPr>
              <w:t>http</w:t>
            </w:r>
            <w:r w:rsidRPr="003E24DD">
              <w:rPr>
                <w:rFonts w:cs="Times New Roman CYR"/>
                <w:sz w:val="18"/>
                <w:szCs w:val="18"/>
              </w:rPr>
              <w:t>://</w:t>
            </w:r>
            <w:r>
              <w:rPr>
                <w:rFonts w:cs="Times New Roman CYR"/>
                <w:sz w:val="18"/>
                <w:szCs w:val="18"/>
                <w:lang w:val="en-US"/>
              </w:rPr>
              <w:t>ResourceServer</w:t>
            </w:r>
            <w:r w:rsidRPr="003E24DD">
              <w:rPr>
                <w:rFonts w:cs="Times New Roman CYR"/>
                <w:sz w:val="18"/>
                <w:szCs w:val="18"/>
              </w:rPr>
              <w:t>/</w:t>
            </w:r>
            <w:r>
              <w:rPr>
                <w:rFonts w:cs="Times New Roman CYR"/>
                <w:sz w:val="18"/>
                <w:szCs w:val="18"/>
                <w:lang w:val="en-US"/>
              </w:rPr>
              <w:t>Path</w:t>
            </w:r>
            <w:r w:rsidRPr="003E24DD">
              <w:rPr>
                <w:rFonts w:cs="Times New Roman CYR"/>
                <w:sz w:val="18"/>
                <w:szCs w:val="18"/>
              </w:rPr>
              <w:t>/</w:t>
            </w:r>
            <w:r>
              <w:rPr>
                <w:rFonts w:cs="Times New Roman CYR"/>
                <w:sz w:val="18"/>
                <w:szCs w:val="18"/>
                <w:lang w:val="en-US"/>
              </w:rPr>
              <w:t>hex</w:t>
            </w:r>
            <w:r w:rsidRPr="003E24DD">
              <w:rPr>
                <w:rFonts w:cs="Times New Roman CYR"/>
                <w:sz w:val="18"/>
                <w:szCs w:val="18"/>
              </w:rPr>
              <w:t>.</w:t>
            </w:r>
            <w:r>
              <w:rPr>
                <w:rFonts w:cs="Times New Roman CYR"/>
                <w:sz w:val="18"/>
                <w:szCs w:val="18"/>
                <w:lang w:val="en-US"/>
              </w:rPr>
              <w:t>crl</w:t>
            </w:r>
            <w:r w:rsidRPr="003E24DD">
              <w:rPr>
                <w:rFonts w:cs="Times New Roman CYR"/>
                <w:sz w:val="18"/>
                <w:szCs w:val="18"/>
              </w:rPr>
              <w:t xml:space="preserve">, </w:t>
            </w:r>
            <w:r>
              <w:rPr>
                <w:rFonts w:cs="Times New Roman CYR"/>
                <w:sz w:val="18"/>
                <w:szCs w:val="18"/>
              </w:rPr>
              <w:t>где</w:t>
            </w:r>
            <w:r w:rsidRPr="003E24DD">
              <w:rPr>
                <w:rFonts w:cs="Times New Roman CYR"/>
                <w:sz w:val="18"/>
                <w:szCs w:val="18"/>
              </w:rPr>
              <w:t xml:space="preserve"> </w:t>
            </w:r>
            <w:r>
              <w:rPr>
                <w:rFonts w:cs="Times New Roman CYR"/>
                <w:sz w:val="18"/>
                <w:szCs w:val="18"/>
                <w:lang w:val="en-US"/>
              </w:rPr>
              <w:t>ResourceServer</w:t>
            </w:r>
            <w:r w:rsidRPr="00D75631">
              <w:rPr>
                <w:rFonts w:cs="Times New Roman CYR"/>
                <w:sz w:val="18"/>
                <w:szCs w:val="18"/>
              </w:rPr>
              <w:t xml:space="preserve"> – </w:t>
            </w:r>
            <w:r>
              <w:rPr>
                <w:rFonts w:cs="Times New Roman CYR"/>
                <w:sz w:val="18"/>
                <w:szCs w:val="18"/>
              </w:rPr>
              <w:t xml:space="preserve">имя сервера, </w:t>
            </w:r>
            <w:r>
              <w:rPr>
                <w:rFonts w:cs="Times New Roman CYR"/>
                <w:sz w:val="18"/>
                <w:szCs w:val="18"/>
                <w:lang w:val="en-US"/>
              </w:rPr>
              <w:t>Path</w:t>
            </w:r>
            <w:r w:rsidRPr="00D75631">
              <w:rPr>
                <w:rFonts w:cs="Times New Roman CYR"/>
                <w:sz w:val="18"/>
                <w:szCs w:val="18"/>
              </w:rPr>
              <w:t xml:space="preserve"> –</w:t>
            </w:r>
            <w:r>
              <w:rPr>
                <w:rFonts w:cs="Times New Roman CYR"/>
                <w:sz w:val="18"/>
                <w:szCs w:val="18"/>
              </w:rPr>
              <w:t xml:space="preserve"> путь к файлу списка отозванных сертификатов, </w:t>
            </w:r>
            <w:r>
              <w:rPr>
                <w:rFonts w:cs="Times New Roman CYR"/>
                <w:sz w:val="18"/>
                <w:szCs w:val="18"/>
                <w:lang w:val="en-US"/>
              </w:rPr>
              <w:t>hex</w:t>
            </w:r>
            <w:r w:rsidRPr="003E24DD">
              <w:rPr>
                <w:rFonts w:cs="Times New Roman CYR"/>
                <w:sz w:val="18"/>
                <w:szCs w:val="18"/>
              </w:rPr>
              <w:t xml:space="preserve"> – </w:t>
            </w:r>
            <w:r>
              <w:rPr>
                <w:rFonts w:cs="Times New Roman CYR"/>
                <w:sz w:val="18"/>
                <w:szCs w:val="18"/>
              </w:rPr>
              <w:t>шестнадцатеричное значение идентификатора закрытого ключа уполномоченного лица Удостоверяющего центра, с использованием которого издан сертификат и список отозванных сертификатов</w:t>
            </w:r>
          </w:p>
        </w:tc>
      </w:tr>
      <w:tr w:rsidR="00D3023C" w14:paraId="4CF9BE58" w14:textId="77777777" w:rsidTr="00B05A80">
        <w:tc>
          <w:tcPr>
            <w:tcW w:w="2340" w:type="dxa"/>
            <w:tcBorders>
              <w:top w:val="single" w:sz="6" w:space="0" w:color="auto"/>
              <w:left w:val="single" w:sz="6" w:space="0" w:color="auto"/>
              <w:bottom w:val="single" w:sz="6" w:space="0" w:color="auto"/>
              <w:right w:val="single" w:sz="6" w:space="0" w:color="auto"/>
            </w:tcBorders>
          </w:tcPr>
          <w:p w14:paraId="3B8B4956" w14:textId="77777777" w:rsidR="00D3023C" w:rsidRPr="003E0C49" w:rsidRDefault="00D3023C" w:rsidP="008069BA">
            <w:pPr>
              <w:autoSpaceDE w:val="0"/>
              <w:autoSpaceDN w:val="0"/>
              <w:adjustRightInd w:val="0"/>
              <w:ind w:firstLine="0"/>
              <w:rPr>
                <w:rFonts w:cs="Times New Roman CYR"/>
                <w:noProof/>
                <w:sz w:val="18"/>
                <w:szCs w:val="18"/>
                <w:lang w:val="en-US"/>
              </w:rPr>
            </w:pPr>
            <w:r>
              <w:rPr>
                <w:rFonts w:cs="Times New Roman CYR"/>
                <w:noProof/>
                <w:sz w:val="18"/>
                <w:szCs w:val="18"/>
                <w:lang w:val="en-US"/>
              </w:rPr>
              <w:t>Authority Information Access</w:t>
            </w:r>
          </w:p>
        </w:tc>
        <w:tc>
          <w:tcPr>
            <w:tcW w:w="1980" w:type="dxa"/>
            <w:tcBorders>
              <w:top w:val="single" w:sz="6" w:space="0" w:color="auto"/>
              <w:left w:val="single" w:sz="6" w:space="0" w:color="auto"/>
              <w:bottom w:val="single" w:sz="6" w:space="0" w:color="auto"/>
              <w:right w:val="single" w:sz="6" w:space="0" w:color="auto"/>
            </w:tcBorders>
          </w:tcPr>
          <w:p w14:paraId="69893C9C" w14:textId="77777777" w:rsidR="00D3023C" w:rsidRPr="003E0C49" w:rsidRDefault="00D3023C" w:rsidP="008069BA">
            <w:pPr>
              <w:autoSpaceDE w:val="0"/>
              <w:autoSpaceDN w:val="0"/>
              <w:adjustRightInd w:val="0"/>
              <w:ind w:firstLine="0"/>
              <w:rPr>
                <w:rFonts w:cs="Times New Roman CYR"/>
                <w:sz w:val="18"/>
                <w:szCs w:val="18"/>
              </w:rPr>
            </w:pPr>
            <w:r>
              <w:rPr>
                <w:rFonts w:cs="Times New Roman CYR"/>
                <w:sz w:val="18"/>
                <w:szCs w:val="18"/>
              </w:rPr>
              <w:t>Адрес Службы актуальных статусов сертификатов</w:t>
            </w:r>
          </w:p>
        </w:tc>
        <w:tc>
          <w:tcPr>
            <w:tcW w:w="5036" w:type="dxa"/>
            <w:tcBorders>
              <w:top w:val="single" w:sz="6" w:space="0" w:color="auto"/>
              <w:left w:val="single" w:sz="6" w:space="0" w:color="auto"/>
              <w:bottom w:val="single" w:sz="6" w:space="0" w:color="auto"/>
              <w:right w:val="single" w:sz="6" w:space="0" w:color="auto"/>
            </w:tcBorders>
          </w:tcPr>
          <w:p w14:paraId="50E71ABE" w14:textId="77777777" w:rsidR="00D3023C" w:rsidRPr="00D27CB7" w:rsidRDefault="00D3023C" w:rsidP="008069BA">
            <w:pPr>
              <w:autoSpaceDE w:val="0"/>
              <w:autoSpaceDN w:val="0"/>
              <w:adjustRightInd w:val="0"/>
              <w:ind w:firstLine="0"/>
              <w:rPr>
                <w:rFonts w:cs="Times New Roman CYR"/>
                <w:sz w:val="18"/>
                <w:szCs w:val="18"/>
              </w:rPr>
            </w:pPr>
            <w:r>
              <w:rPr>
                <w:rFonts w:cs="Times New Roman CYR"/>
                <w:sz w:val="18"/>
                <w:szCs w:val="18"/>
                <w:lang w:val="en-US"/>
              </w:rPr>
              <w:t>URL</w:t>
            </w:r>
            <w:r w:rsidRPr="003E0C49">
              <w:rPr>
                <w:rFonts w:cs="Times New Roman CYR"/>
                <w:sz w:val="18"/>
                <w:szCs w:val="18"/>
              </w:rPr>
              <w:t xml:space="preserve"> </w:t>
            </w:r>
            <w:r>
              <w:rPr>
                <w:rFonts w:cs="Times New Roman CYR"/>
                <w:sz w:val="18"/>
                <w:szCs w:val="18"/>
              </w:rPr>
              <w:t xml:space="preserve">адреса </w:t>
            </w:r>
            <w:r>
              <w:rPr>
                <w:rFonts w:cs="Times New Roman CYR"/>
                <w:sz w:val="18"/>
                <w:szCs w:val="18"/>
                <w:lang w:val="en-US"/>
              </w:rPr>
              <w:t>web</w:t>
            </w:r>
            <w:r w:rsidRPr="003E0C49">
              <w:rPr>
                <w:rFonts w:cs="Times New Roman CYR"/>
                <w:sz w:val="18"/>
                <w:szCs w:val="18"/>
              </w:rPr>
              <w:t>-</w:t>
            </w:r>
            <w:r>
              <w:rPr>
                <w:rFonts w:cs="Times New Roman CYR"/>
                <w:sz w:val="18"/>
                <w:szCs w:val="18"/>
              </w:rPr>
              <w:t>приложения Службы актуальных статусов сертификатов</w:t>
            </w:r>
            <w:r w:rsidRPr="008B0ABD">
              <w:rPr>
                <w:rFonts w:cs="Times New Roman CYR"/>
                <w:sz w:val="18"/>
                <w:szCs w:val="18"/>
              </w:rPr>
              <w:t xml:space="preserve">. </w:t>
            </w:r>
            <w:r>
              <w:rPr>
                <w:rFonts w:cs="Times New Roman CYR"/>
                <w:sz w:val="18"/>
                <w:szCs w:val="18"/>
              </w:rPr>
              <w:t xml:space="preserve">Заносится в сертификаты, статус которых может быть установлен по протоколу </w:t>
            </w:r>
            <w:r>
              <w:rPr>
                <w:rFonts w:cs="Times New Roman CYR"/>
                <w:sz w:val="18"/>
                <w:szCs w:val="18"/>
                <w:lang w:val="en-US"/>
              </w:rPr>
              <w:t>OCSP</w:t>
            </w:r>
          </w:p>
        </w:tc>
      </w:tr>
      <w:tr w:rsidR="00D3023C" w14:paraId="77E9C105" w14:textId="77777777" w:rsidTr="00B05A80">
        <w:tc>
          <w:tcPr>
            <w:tcW w:w="2340" w:type="dxa"/>
            <w:tcBorders>
              <w:top w:val="single" w:sz="6" w:space="0" w:color="auto"/>
              <w:left w:val="single" w:sz="6" w:space="0" w:color="auto"/>
              <w:bottom w:val="single" w:sz="6" w:space="0" w:color="auto"/>
              <w:right w:val="single" w:sz="6" w:space="0" w:color="auto"/>
            </w:tcBorders>
          </w:tcPr>
          <w:p w14:paraId="24080F36" w14:textId="77777777" w:rsidR="00D3023C" w:rsidRDefault="00D3023C" w:rsidP="008069BA">
            <w:pPr>
              <w:autoSpaceDE w:val="0"/>
              <w:autoSpaceDN w:val="0"/>
              <w:adjustRightInd w:val="0"/>
              <w:ind w:firstLine="0"/>
              <w:rPr>
                <w:rFonts w:cs="Times New Roman CYR"/>
                <w:noProof/>
                <w:sz w:val="18"/>
                <w:szCs w:val="18"/>
              </w:rPr>
            </w:pPr>
          </w:p>
        </w:tc>
        <w:tc>
          <w:tcPr>
            <w:tcW w:w="1980" w:type="dxa"/>
            <w:tcBorders>
              <w:top w:val="single" w:sz="6" w:space="0" w:color="auto"/>
              <w:left w:val="single" w:sz="6" w:space="0" w:color="auto"/>
              <w:bottom w:val="single" w:sz="6" w:space="0" w:color="auto"/>
              <w:right w:val="single" w:sz="6" w:space="0" w:color="auto"/>
            </w:tcBorders>
          </w:tcPr>
          <w:p w14:paraId="643C4AE7" w14:textId="77777777" w:rsidR="00D3023C" w:rsidRDefault="00D3023C" w:rsidP="008069BA">
            <w:pPr>
              <w:autoSpaceDE w:val="0"/>
              <w:autoSpaceDN w:val="0"/>
              <w:adjustRightInd w:val="0"/>
              <w:ind w:firstLine="0"/>
              <w:rPr>
                <w:rFonts w:cs="Times New Roman CYR"/>
                <w:sz w:val="18"/>
                <w:szCs w:val="18"/>
              </w:rPr>
            </w:pPr>
          </w:p>
        </w:tc>
        <w:tc>
          <w:tcPr>
            <w:tcW w:w="5036" w:type="dxa"/>
            <w:tcBorders>
              <w:top w:val="single" w:sz="6" w:space="0" w:color="auto"/>
              <w:left w:val="single" w:sz="6" w:space="0" w:color="auto"/>
              <w:bottom w:val="single" w:sz="6" w:space="0" w:color="auto"/>
              <w:right w:val="single" w:sz="6" w:space="0" w:color="auto"/>
            </w:tcBorders>
          </w:tcPr>
          <w:p w14:paraId="78127A46"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 xml:space="preserve">В сертификат ключа подписи могут быть добавлены дополнительные поля и расширения согласно </w:t>
            </w:r>
            <w:r>
              <w:rPr>
                <w:rFonts w:cs="Times New Roman CYR"/>
                <w:sz w:val="18"/>
                <w:szCs w:val="18"/>
                <w:lang w:val="en-US"/>
              </w:rPr>
              <w:t>RFC </w:t>
            </w:r>
            <w:r w:rsidRPr="00D75631">
              <w:rPr>
                <w:rFonts w:cs="Times New Roman CYR"/>
                <w:sz w:val="18"/>
                <w:szCs w:val="18"/>
              </w:rPr>
              <w:t>3280</w:t>
            </w:r>
          </w:p>
        </w:tc>
      </w:tr>
    </w:tbl>
    <w:p w14:paraId="5D9EC4BE" w14:textId="77777777" w:rsidR="00D34AB3" w:rsidRDefault="00D34AB3"/>
    <w:p w14:paraId="2EEE8477" w14:textId="77777777" w:rsidR="00D34AB3" w:rsidRDefault="00D34AB3" w:rsidP="00904747">
      <w:pPr>
        <w:pStyle w:val="2"/>
      </w:pPr>
      <w:r>
        <w:br w:type="page"/>
      </w:r>
      <w:r>
        <w:lastRenderedPageBreak/>
        <w:t>Структура списка отозванных сертификатов (CRL) Удостоверяющего центра</w:t>
      </w:r>
    </w:p>
    <w:p w14:paraId="0F5CA219" w14:textId="77777777" w:rsidR="00D3023C" w:rsidRDefault="00D3023C" w:rsidP="00D3023C"/>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5396"/>
      </w:tblGrid>
      <w:tr w:rsidR="00D3023C" w14:paraId="35A6BE99" w14:textId="77777777" w:rsidTr="00B05A80">
        <w:tc>
          <w:tcPr>
            <w:tcW w:w="2160" w:type="dxa"/>
          </w:tcPr>
          <w:p w14:paraId="6FC35CE4" w14:textId="77777777" w:rsidR="00D3023C" w:rsidRDefault="00D3023C" w:rsidP="008069BA">
            <w:pPr>
              <w:ind w:firstLine="0"/>
              <w:jc w:val="center"/>
              <w:rPr>
                <w:b/>
                <w:sz w:val="20"/>
                <w:szCs w:val="20"/>
              </w:rPr>
            </w:pPr>
            <w:r>
              <w:rPr>
                <w:b/>
                <w:sz w:val="20"/>
                <w:szCs w:val="20"/>
              </w:rPr>
              <w:t>Название</w:t>
            </w:r>
          </w:p>
        </w:tc>
        <w:tc>
          <w:tcPr>
            <w:tcW w:w="1800" w:type="dxa"/>
          </w:tcPr>
          <w:p w14:paraId="34CF7F6E" w14:textId="77777777" w:rsidR="00D3023C" w:rsidRDefault="00D3023C" w:rsidP="008069BA">
            <w:pPr>
              <w:ind w:firstLine="0"/>
              <w:jc w:val="center"/>
              <w:rPr>
                <w:b/>
                <w:sz w:val="20"/>
                <w:szCs w:val="20"/>
              </w:rPr>
            </w:pPr>
            <w:r>
              <w:rPr>
                <w:b/>
                <w:sz w:val="20"/>
                <w:szCs w:val="20"/>
              </w:rPr>
              <w:t>Описание</w:t>
            </w:r>
          </w:p>
        </w:tc>
        <w:tc>
          <w:tcPr>
            <w:tcW w:w="5396" w:type="dxa"/>
          </w:tcPr>
          <w:p w14:paraId="17586852" w14:textId="77777777" w:rsidR="00D3023C" w:rsidRDefault="00D3023C" w:rsidP="008069BA">
            <w:pPr>
              <w:ind w:firstLine="0"/>
              <w:jc w:val="center"/>
              <w:rPr>
                <w:b/>
                <w:sz w:val="20"/>
                <w:szCs w:val="20"/>
              </w:rPr>
            </w:pPr>
            <w:r>
              <w:rPr>
                <w:b/>
                <w:sz w:val="20"/>
                <w:szCs w:val="20"/>
              </w:rPr>
              <w:t>Содержание</w:t>
            </w:r>
          </w:p>
        </w:tc>
      </w:tr>
      <w:tr w:rsidR="00D3023C" w14:paraId="40A9D2FF" w14:textId="77777777" w:rsidTr="00B05A80">
        <w:tc>
          <w:tcPr>
            <w:tcW w:w="9356" w:type="dxa"/>
            <w:gridSpan w:val="3"/>
          </w:tcPr>
          <w:p w14:paraId="58EABEE2" w14:textId="77777777" w:rsidR="00D3023C" w:rsidRDefault="00D3023C" w:rsidP="008069BA">
            <w:pPr>
              <w:ind w:firstLine="0"/>
              <w:jc w:val="center"/>
              <w:rPr>
                <w:b/>
                <w:sz w:val="18"/>
                <w:szCs w:val="18"/>
              </w:rPr>
            </w:pPr>
            <w:r>
              <w:rPr>
                <w:b/>
                <w:sz w:val="18"/>
                <w:szCs w:val="18"/>
              </w:rPr>
              <w:t>Базовые поля списка отозванных сертификатов</w:t>
            </w:r>
          </w:p>
        </w:tc>
      </w:tr>
      <w:tr w:rsidR="00D3023C" w14:paraId="4B80BE24" w14:textId="77777777" w:rsidTr="00B05A80">
        <w:tc>
          <w:tcPr>
            <w:tcW w:w="2160" w:type="dxa"/>
          </w:tcPr>
          <w:p w14:paraId="4E1053E2" w14:textId="77777777" w:rsidR="00D3023C" w:rsidRDefault="00D3023C" w:rsidP="008069BA">
            <w:pPr>
              <w:ind w:firstLine="0"/>
            </w:pPr>
            <w:r>
              <w:rPr>
                <w:rFonts w:cs="Times New Roman CYR"/>
                <w:sz w:val="18"/>
                <w:szCs w:val="18"/>
                <w:lang w:val="en-US"/>
              </w:rPr>
              <w:t>Version</w:t>
            </w:r>
          </w:p>
        </w:tc>
        <w:tc>
          <w:tcPr>
            <w:tcW w:w="1800" w:type="dxa"/>
          </w:tcPr>
          <w:p w14:paraId="636ED75F" w14:textId="77777777" w:rsidR="00D3023C" w:rsidRDefault="00D3023C" w:rsidP="008069BA">
            <w:pPr>
              <w:ind w:firstLine="0"/>
            </w:pPr>
            <w:r>
              <w:rPr>
                <w:rFonts w:cs="Times New Roman CYR"/>
                <w:sz w:val="18"/>
                <w:szCs w:val="18"/>
              </w:rPr>
              <w:t>Версия</w:t>
            </w:r>
          </w:p>
        </w:tc>
        <w:tc>
          <w:tcPr>
            <w:tcW w:w="5396" w:type="dxa"/>
          </w:tcPr>
          <w:p w14:paraId="2E494249" w14:textId="77777777" w:rsidR="00D3023C" w:rsidRDefault="00D3023C" w:rsidP="008069BA">
            <w:pPr>
              <w:ind w:firstLine="0"/>
              <w:rPr>
                <w:sz w:val="18"/>
                <w:szCs w:val="18"/>
                <w:lang w:val="en-US"/>
              </w:rPr>
            </w:pPr>
            <w:r>
              <w:rPr>
                <w:sz w:val="18"/>
                <w:szCs w:val="18"/>
              </w:rPr>
              <w:t>V2</w:t>
            </w:r>
          </w:p>
        </w:tc>
      </w:tr>
      <w:tr w:rsidR="00D3023C" w14:paraId="11916111" w14:textId="77777777" w:rsidTr="00B05A80">
        <w:tc>
          <w:tcPr>
            <w:tcW w:w="2160" w:type="dxa"/>
          </w:tcPr>
          <w:p w14:paraId="250B39D4" w14:textId="77777777" w:rsidR="00D3023C" w:rsidRDefault="00D3023C" w:rsidP="008069BA">
            <w:pPr>
              <w:ind w:firstLine="0"/>
            </w:pPr>
            <w:r>
              <w:rPr>
                <w:rFonts w:cs="Times New Roman CYR"/>
                <w:sz w:val="18"/>
                <w:szCs w:val="18"/>
              </w:rPr>
              <w:t>Issuer</w:t>
            </w:r>
          </w:p>
        </w:tc>
        <w:tc>
          <w:tcPr>
            <w:tcW w:w="1800" w:type="dxa"/>
          </w:tcPr>
          <w:p w14:paraId="3AB6502F"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Издатель СОС</w:t>
            </w:r>
          </w:p>
        </w:tc>
        <w:tc>
          <w:tcPr>
            <w:tcW w:w="5396" w:type="dxa"/>
          </w:tcPr>
          <w:p w14:paraId="7F2EF090"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С</w:t>
            </w:r>
            <w:r>
              <w:rPr>
                <w:rFonts w:cs="Times New Roman CYR"/>
                <w:noProof/>
                <w:sz w:val="18"/>
                <w:szCs w:val="18"/>
                <w:lang w:val="en-US"/>
              </w:rPr>
              <w:t>ommonName</w:t>
            </w:r>
            <w:r>
              <w:rPr>
                <w:rFonts w:cs="Times New Roman CYR"/>
                <w:noProof/>
                <w:sz w:val="18"/>
                <w:szCs w:val="18"/>
              </w:rPr>
              <w:t xml:space="preserve"> = УЦ КРИПТО-ПРО – псевдоним Уполномоченного лица Удостоверяющего Центра</w:t>
            </w:r>
          </w:p>
          <w:p w14:paraId="46CFCE2E" w14:textId="77777777" w:rsidR="00D3023C" w:rsidRPr="00FE5493" w:rsidRDefault="00D3023C" w:rsidP="008069BA">
            <w:pPr>
              <w:autoSpaceDE w:val="0"/>
              <w:autoSpaceDN w:val="0"/>
              <w:adjustRightInd w:val="0"/>
              <w:ind w:firstLine="0"/>
              <w:rPr>
                <w:rFonts w:cs="Times New Roman CYR"/>
                <w:b/>
                <w:bCs/>
                <w:noProof/>
                <w:sz w:val="18"/>
                <w:szCs w:val="18"/>
              </w:rPr>
            </w:pPr>
            <w:r>
              <w:rPr>
                <w:rFonts w:cs="Times New Roman CYR"/>
                <w:noProof/>
                <w:sz w:val="18"/>
                <w:szCs w:val="18"/>
              </w:rPr>
              <w:t>О</w:t>
            </w:r>
            <w:r>
              <w:rPr>
                <w:rFonts w:cs="Times New Roman CYR"/>
                <w:noProof/>
                <w:sz w:val="18"/>
                <w:szCs w:val="18"/>
                <w:lang w:val="en-US"/>
              </w:rPr>
              <w:t>rganization</w:t>
            </w:r>
            <w:r>
              <w:rPr>
                <w:rFonts w:cs="Times New Roman CYR"/>
                <w:noProof/>
                <w:sz w:val="18"/>
                <w:szCs w:val="18"/>
              </w:rPr>
              <w:t xml:space="preserve"> (Организация) = ООО КРИПТО-ПРО</w:t>
            </w:r>
          </w:p>
          <w:p w14:paraId="2D259CF2" w14:textId="77777777" w:rsidR="00D3023C" w:rsidRDefault="00D3023C" w:rsidP="008069BA">
            <w:pPr>
              <w:autoSpaceDE w:val="0"/>
              <w:autoSpaceDN w:val="0"/>
              <w:adjustRightInd w:val="0"/>
              <w:ind w:firstLine="0"/>
              <w:rPr>
                <w:rFonts w:cs="Times New Roman CYR"/>
                <w:b/>
                <w:bCs/>
                <w:noProof/>
                <w:sz w:val="18"/>
                <w:szCs w:val="18"/>
              </w:rPr>
            </w:pPr>
            <w:r>
              <w:rPr>
                <w:rFonts w:cs="Times New Roman CYR"/>
                <w:sz w:val="18"/>
                <w:szCs w:val="18"/>
                <w:lang w:val="en-US"/>
              </w:rPr>
              <w:t>Locality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Город</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Москва</w:t>
            </w:r>
          </w:p>
          <w:p w14:paraId="1702A86A"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C</w:t>
            </w:r>
            <w:r>
              <w:rPr>
                <w:rFonts w:cs="Times New Roman CYR"/>
                <w:noProof/>
                <w:sz w:val="18"/>
                <w:szCs w:val="18"/>
                <w:lang w:val="en-US"/>
              </w:rPr>
              <w:t>ountry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Страна</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xml:space="preserve">= </w:t>
            </w:r>
            <w:r>
              <w:rPr>
                <w:rFonts w:cs="Times New Roman CYR"/>
                <w:noProof/>
                <w:sz w:val="18"/>
                <w:szCs w:val="18"/>
                <w:lang w:val="en-US"/>
              </w:rPr>
              <w:t>RU</w:t>
            </w:r>
          </w:p>
          <w:p w14:paraId="5C039C55" w14:textId="77777777" w:rsidR="00D3023C" w:rsidRDefault="00D3023C" w:rsidP="008069BA">
            <w:pPr>
              <w:ind w:firstLine="0"/>
              <w:rPr>
                <w:sz w:val="18"/>
                <w:szCs w:val="18"/>
              </w:rPr>
            </w:pPr>
            <w:r>
              <w:rPr>
                <w:rFonts w:cs="Times New Roman CYR"/>
                <w:noProof/>
                <w:sz w:val="18"/>
                <w:szCs w:val="18"/>
              </w:rPr>
              <w:t>E</w:t>
            </w:r>
            <w:r>
              <w:rPr>
                <w:rFonts w:cs="Times New Roman CYR"/>
                <w:noProof/>
                <w:sz w:val="18"/>
                <w:szCs w:val="18"/>
                <w:lang w:val="en-US"/>
              </w:rPr>
              <w:t>mail</w:t>
            </w:r>
            <w:r>
              <w:rPr>
                <w:rFonts w:cs="Times New Roman CYR"/>
                <w:noProof/>
                <w:sz w:val="18"/>
                <w:szCs w:val="18"/>
              </w:rPr>
              <w:t xml:space="preserve"> </w:t>
            </w:r>
            <w:r w:rsidRPr="00FE5493">
              <w:rPr>
                <w:rFonts w:cs="Times New Roman CYR"/>
                <w:noProof/>
                <w:sz w:val="18"/>
                <w:szCs w:val="18"/>
              </w:rPr>
              <w:t>(</w:t>
            </w:r>
            <w:r>
              <w:rPr>
                <w:rFonts w:cs="Times New Roman CYR"/>
                <w:noProof/>
                <w:sz w:val="18"/>
                <w:szCs w:val="18"/>
              </w:rPr>
              <w:t>Электронная почта</w:t>
            </w:r>
            <w:r w:rsidRPr="00FE5493">
              <w:rPr>
                <w:rFonts w:cs="Times New Roman CYR"/>
                <w:noProof/>
                <w:sz w:val="18"/>
                <w:szCs w:val="18"/>
              </w:rPr>
              <w:t>)</w:t>
            </w:r>
            <w:r>
              <w:rPr>
                <w:rFonts w:cs="Times New Roman CYR"/>
                <w:noProof/>
                <w:sz w:val="18"/>
                <w:szCs w:val="18"/>
              </w:rPr>
              <w:t xml:space="preserve"> = </w:t>
            </w:r>
            <w:hyperlink r:id="rId21" w:history="1">
              <w:r>
                <w:rPr>
                  <w:rStyle w:val="ab"/>
                  <w:rFonts w:cs="Times New Roman CYR"/>
                  <w:noProof/>
                  <w:sz w:val="18"/>
                  <w:szCs w:val="18"/>
                  <w:lang w:val="en-US"/>
                </w:rPr>
                <w:t>cpca</w:t>
              </w:r>
              <w:r>
                <w:rPr>
                  <w:rStyle w:val="ab"/>
                  <w:rFonts w:cs="Times New Roman CYR"/>
                  <w:noProof/>
                  <w:sz w:val="18"/>
                  <w:szCs w:val="18"/>
                </w:rPr>
                <w:t>@</w:t>
              </w:r>
              <w:r>
                <w:rPr>
                  <w:rStyle w:val="ab"/>
                  <w:rFonts w:cs="Times New Roman CYR"/>
                  <w:noProof/>
                  <w:sz w:val="18"/>
                  <w:szCs w:val="18"/>
                  <w:lang w:val="en-US"/>
                </w:rPr>
                <w:t>cryptopro</w:t>
              </w:r>
              <w:r>
                <w:rPr>
                  <w:rStyle w:val="ab"/>
                  <w:rFonts w:cs="Times New Roman CYR"/>
                  <w:noProof/>
                  <w:sz w:val="18"/>
                  <w:szCs w:val="18"/>
                </w:rPr>
                <w:t>.ru</w:t>
              </w:r>
            </w:hyperlink>
          </w:p>
        </w:tc>
      </w:tr>
      <w:tr w:rsidR="00D3023C" w14:paraId="5938875C" w14:textId="77777777" w:rsidTr="00B05A80">
        <w:tc>
          <w:tcPr>
            <w:tcW w:w="2160" w:type="dxa"/>
          </w:tcPr>
          <w:p w14:paraId="11458A24" w14:textId="77777777" w:rsidR="00D3023C" w:rsidRDefault="00D3023C" w:rsidP="008069BA">
            <w:pPr>
              <w:ind w:firstLine="0"/>
              <w:rPr>
                <w:sz w:val="18"/>
                <w:szCs w:val="18"/>
              </w:rPr>
            </w:pPr>
            <w:r>
              <w:rPr>
                <w:rFonts w:cs="Arial"/>
                <w:color w:val="000000"/>
                <w:sz w:val="18"/>
                <w:szCs w:val="18"/>
              </w:rPr>
              <w:t>thi</w:t>
            </w:r>
            <w:r>
              <w:rPr>
                <w:rFonts w:cs="Arial"/>
                <w:color w:val="000000"/>
                <w:sz w:val="18"/>
                <w:szCs w:val="18"/>
                <w:lang w:val="en-US"/>
              </w:rPr>
              <w:t>sUpdate</w:t>
            </w:r>
          </w:p>
        </w:tc>
        <w:tc>
          <w:tcPr>
            <w:tcW w:w="1800" w:type="dxa"/>
          </w:tcPr>
          <w:p w14:paraId="33D14D10" w14:textId="77777777" w:rsidR="00D3023C" w:rsidRDefault="00D3023C" w:rsidP="008069BA">
            <w:pPr>
              <w:ind w:firstLine="0"/>
              <w:rPr>
                <w:sz w:val="18"/>
                <w:szCs w:val="18"/>
              </w:rPr>
            </w:pPr>
            <w:r>
              <w:rPr>
                <w:sz w:val="18"/>
                <w:szCs w:val="18"/>
              </w:rPr>
              <w:t>Время издания СОС</w:t>
            </w:r>
          </w:p>
        </w:tc>
        <w:tc>
          <w:tcPr>
            <w:tcW w:w="5396" w:type="dxa"/>
          </w:tcPr>
          <w:p w14:paraId="7F862B50" w14:textId="77777777" w:rsidR="00D3023C" w:rsidRDefault="00D3023C" w:rsidP="008069BA">
            <w:pPr>
              <w:ind w:firstLine="0"/>
              <w:rPr>
                <w:sz w:val="18"/>
                <w:szCs w:val="18"/>
              </w:rPr>
            </w:pPr>
            <w:r>
              <w:rPr>
                <w:rFonts w:cs="Times New Roman CYR"/>
                <w:noProof/>
                <w:sz w:val="18"/>
                <w:szCs w:val="18"/>
              </w:rPr>
              <w:t xml:space="preserve">дд.мм.гггг чч:мм:сс </w:t>
            </w:r>
            <w:r w:rsidR="004F316F">
              <w:rPr>
                <w:rFonts w:cs="Times New Roman CYR"/>
                <w:noProof/>
                <w:sz w:val="18"/>
                <w:szCs w:val="18"/>
                <w:lang w:val="en-US"/>
              </w:rPr>
              <w:t>U</w:t>
            </w:r>
            <w:r w:rsidR="004F316F">
              <w:rPr>
                <w:rFonts w:cs="Times New Roman CYR"/>
                <w:noProof/>
                <w:sz w:val="18"/>
                <w:szCs w:val="18"/>
              </w:rPr>
              <w:t>T</w:t>
            </w:r>
            <w:r w:rsidR="004F316F">
              <w:rPr>
                <w:rFonts w:cs="Times New Roman CYR"/>
                <w:noProof/>
                <w:sz w:val="18"/>
                <w:szCs w:val="18"/>
                <w:lang w:val="en-US"/>
              </w:rPr>
              <w:t>C</w:t>
            </w:r>
          </w:p>
        </w:tc>
      </w:tr>
      <w:tr w:rsidR="00D3023C" w14:paraId="0FA08644" w14:textId="77777777" w:rsidTr="00B05A80">
        <w:tc>
          <w:tcPr>
            <w:tcW w:w="2160" w:type="dxa"/>
          </w:tcPr>
          <w:p w14:paraId="68ADB274" w14:textId="77777777" w:rsidR="00D3023C" w:rsidRDefault="00D3023C" w:rsidP="008069BA">
            <w:pPr>
              <w:ind w:firstLine="0"/>
              <w:rPr>
                <w:sz w:val="18"/>
                <w:szCs w:val="18"/>
              </w:rPr>
            </w:pPr>
            <w:r>
              <w:rPr>
                <w:rFonts w:cs="Arial"/>
                <w:color w:val="000000"/>
                <w:sz w:val="18"/>
                <w:szCs w:val="18"/>
                <w:lang w:val="en-US"/>
              </w:rPr>
              <w:t>nextUpdate</w:t>
            </w:r>
          </w:p>
        </w:tc>
        <w:tc>
          <w:tcPr>
            <w:tcW w:w="1800" w:type="dxa"/>
          </w:tcPr>
          <w:p w14:paraId="6AA40AC4" w14:textId="77777777" w:rsidR="00D3023C" w:rsidRDefault="00D3023C" w:rsidP="008069BA">
            <w:pPr>
              <w:ind w:firstLine="0"/>
              <w:rPr>
                <w:sz w:val="18"/>
                <w:szCs w:val="18"/>
              </w:rPr>
            </w:pPr>
            <w:r>
              <w:rPr>
                <w:sz w:val="18"/>
                <w:szCs w:val="18"/>
              </w:rPr>
              <w:t>Время, по которое действителен СОС</w:t>
            </w:r>
          </w:p>
        </w:tc>
        <w:tc>
          <w:tcPr>
            <w:tcW w:w="5396" w:type="dxa"/>
          </w:tcPr>
          <w:p w14:paraId="323E005C" w14:textId="77777777" w:rsidR="00D3023C" w:rsidRDefault="00D3023C" w:rsidP="008069BA">
            <w:pPr>
              <w:ind w:firstLine="0"/>
              <w:rPr>
                <w:sz w:val="18"/>
                <w:szCs w:val="18"/>
              </w:rPr>
            </w:pPr>
            <w:r>
              <w:rPr>
                <w:rFonts w:cs="Times New Roman CYR"/>
                <w:noProof/>
                <w:sz w:val="18"/>
                <w:szCs w:val="18"/>
              </w:rPr>
              <w:t xml:space="preserve">дд.мм.гггг чч:мм:сс </w:t>
            </w:r>
            <w:r w:rsidR="004F316F">
              <w:rPr>
                <w:rFonts w:cs="Times New Roman CYR"/>
                <w:noProof/>
                <w:sz w:val="18"/>
                <w:szCs w:val="18"/>
                <w:lang w:val="en-US"/>
              </w:rPr>
              <w:t>U</w:t>
            </w:r>
            <w:r w:rsidR="004F316F">
              <w:rPr>
                <w:rFonts w:cs="Times New Roman CYR"/>
                <w:noProof/>
                <w:sz w:val="18"/>
                <w:szCs w:val="18"/>
              </w:rPr>
              <w:t>T</w:t>
            </w:r>
            <w:r w:rsidR="004F316F">
              <w:rPr>
                <w:rFonts w:cs="Times New Roman CYR"/>
                <w:noProof/>
                <w:sz w:val="18"/>
                <w:szCs w:val="18"/>
                <w:lang w:val="en-US"/>
              </w:rPr>
              <w:t>C</w:t>
            </w:r>
          </w:p>
        </w:tc>
      </w:tr>
      <w:tr w:rsidR="00D3023C" w14:paraId="5C40958F" w14:textId="77777777" w:rsidTr="00B05A80">
        <w:tc>
          <w:tcPr>
            <w:tcW w:w="2160" w:type="dxa"/>
          </w:tcPr>
          <w:p w14:paraId="1C4BA510" w14:textId="77777777" w:rsidR="00D3023C" w:rsidRDefault="00D3023C" w:rsidP="008069BA">
            <w:pPr>
              <w:ind w:firstLine="0"/>
              <w:rPr>
                <w:sz w:val="18"/>
                <w:szCs w:val="18"/>
              </w:rPr>
            </w:pPr>
            <w:r>
              <w:rPr>
                <w:sz w:val="18"/>
                <w:szCs w:val="18"/>
              </w:rPr>
              <w:t>revokedCertificates</w:t>
            </w:r>
          </w:p>
        </w:tc>
        <w:tc>
          <w:tcPr>
            <w:tcW w:w="1800" w:type="dxa"/>
          </w:tcPr>
          <w:p w14:paraId="1D081FCC" w14:textId="77777777" w:rsidR="00D3023C" w:rsidRDefault="00D3023C" w:rsidP="008069BA">
            <w:pPr>
              <w:ind w:firstLine="0"/>
              <w:rPr>
                <w:sz w:val="18"/>
                <w:szCs w:val="18"/>
              </w:rPr>
            </w:pPr>
            <w:r>
              <w:rPr>
                <w:sz w:val="18"/>
                <w:szCs w:val="18"/>
              </w:rPr>
              <w:t>Список отозванных сертификатов</w:t>
            </w:r>
          </w:p>
        </w:tc>
        <w:tc>
          <w:tcPr>
            <w:tcW w:w="5396" w:type="dxa"/>
          </w:tcPr>
          <w:p w14:paraId="5BB88570" w14:textId="77777777" w:rsidR="00D3023C" w:rsidRDefault="00D3023C" w:rsidP="008069BA">
            <w:pPr>
              <w:ind w:firstLine="0"/>
              <w:rPr>
                <w:sz w:val="18"/>
                <w:szCs w:val="18"/>
              </w:rPr>
            </w:pPr>
            <w:r>
              <w:rPr>
                <w:sz w:val="18"/>
                <w:szCs w:val="18"/>
              </w:rPr>
              <w:t>Последовательность элементов следующего вида</w:t>
            </w:r>
          </w:p>
          <w:p w14:paraId="50E3F998" w14:textId="77777777" w:rsidR="00D3023C" w:rsidRDefault="00D3023C" w:rsidP="00056800">
            <w:pPr>
              <w:numPr>
                <w:ilvl w:val="3"/>
                <w:numId w:val="8"/>
              </w:numPr>
              <w:tabs>
                <w:tab w:val="clear" w:pos="3600"/>
              </w:tabs>
              <w:spacing w:before="60" w:after="60"/>
              <w:ind w:left="432" w:firstLine="0"/>
              <w:jc w:val="left"/>
              <w:rPr>
                <w:sz w:val="18"/>
                <w:szCs w:val="18"/>
              </w:rPr>
            </w:pPr>
            <w:r>
              <w:rPr>
                <w:sz w:val="18"/>
                <w:szCs w:val="18"/>
              </w:rPr>
              <w:t>Серийный номер сертификата (CertificateSerialNumber)</w:t>
            </w:r>
          </w:p>
          <w:p w14:paraId="54EB293D" w14:textId="77777777" w:rsidR="00D3023C" w:rsidRDefault="00D3023C" w:rsidP="00056800">
            <w:pPr>
              <w:numPr>
                <w:ilvl w:val="3"/>
                <w:numId w:val="8"/>
              </w:numPr>
              <w:tabs>
                <w:tab w:val="clear" w:pos="3600"/>
              </w:tabs>
              <w:spacing w:before="60" w:after="60"/>
              <w:ind w:left="432" w:firstLine="0"/>
              <w:jc w:val="left"/>
              <w:rPr>
                <w:sz w:val="18"/>
                <w:szCs w:val="18"/>
              </w:rPr>
            </w:pPr>
            <w:r>
              <w:rPr>
                <w:sz w:val="18"/>
                <w:szCs w:val="18"/>
              </w:rPr>
              <w:t>Время обработки заявления на аннулирование (отзыв) сертификата (Time)</w:t>
            </w:r>
          </w:p>
          <w:p w14:paraId="5C99EE03" w14:textId="77777777" w:rsidR="00D3023C" w:rsidRPr="00AE47FB" w:rsidRDefault="00D3023C" w:rsidP="00056800">
            <w:pPr>
              <w:numPr>
                <w:ilvl w:val="3"/>
                <w:numId w:val="8"/>
              </w:numPr>
              <w:tabs>
                <w:tab w:val="clear" w:pos="3600"/>
              </w:tabs>
              <w:spacing w:before="60" w:after="60"/>
              <w:ind w:left="432" w:firstLine="0"/>
              <w:jc w:val="left"/>
              <w:rPr>
                <w:sz w:val="18"/>
                <w:szCs w:val="18"/>
              </w:rPr>
            </w:pPr>
            <w:r>
              <w:rPr>
                <w:sz w:val="18"/>
                <w:szCs w:val="18"/>
              </w:rPr>
              <w:t>Код причины отзыва сертификата (</w:t>
            </w:r>
            <w:r>
              <w:rPr>
                <w:sz w:val="18"/>
                <w:szCs w:val="18"/>
                <w:lang w:val="en-US"/>
              </w:rPr>
              <w:t>Reson</w:t>
            </w:r>
            <w:r w:rsidRPr="00AE47FB">
              <w:rPr>
                <w:sz w:val="18"/>
                <w:szCs w:val="18"/>
              </w:rPr>
              <w:t xml:space="preserve"> </w:t>
            </w:r>
            <w:r>
              <w:rPr>
                <w:sz w:val="18"/>
                <w:szCs w:val="18"/>
                <w:lang w:val="en-US"/>
              </w:rPr>
              <w:t>Code</w:t>
            </w:r>
            <w:r>
              <w:rPr>
                <w:sz w:val="18"/>
                <w:szCs w:val="18"/>
              </w:rPr>
              <w:t>)</w:t>
            </w:r>
          </w:p>
          <w:p w14:paraId="184CD5AA" w14:textId="77777777" w:rsidR="00D3023C" w:rsidRDefault="00D3023C" w:rsidP="008069BA">
            <w:pPr>
              <w:ind w:left="792" w:firstLine="0"/>
              <w:rPr>
                <w:sz w:val="18"/>
                <w:szCs w:val="18"/>
              </w:rPr>
            </w:pPr>
            <w:r>
              <w:rPr>
                <w:sz w:val="18"/>
                <w:szCs w:val="18"/>
              </w:rPr>
              <w:t>"0"</w:t>
            </w:r>
            <w:r>
              <w:rPr>
                <w:sz w:val="18"/>
                <w:szCs w:val="18"/>
              </w:rPr>
              <w:tab/>
              <w:t>Не указана</w:t>
            </w:r>
          </w:p>
          <w:p w14:paraId="56AD95CD" w14:textId="77777777" w:rsidR="00D3023C" w:rsidRDefault="00D3023C" w:rsidP="008069BA">
            <w:pPr>
              <w:ind w:left="792" w:firstLine="0"/>
              <w:rPr>
                <w:sz w:val="18"/>
                <w:szCs w:val="18"/>
              </w:rPr>
            </w:pPr>
            <w:r>
              <w:rPr>
                <w:sz w:val="18"/>
                <w:szCs w:val="18"/>
              </w:rPr>
              <w:t>"1"</w:t>
            </w:r>
            <w:r>
              <w:rPr>
                <w:sz w:val="18"/>
                <w:szCs w:val="18"/>
              </w:rPr>
              <w:tab/>
              <w:t>Компрометация ключа</w:t>
            </w:r>
          </w:p>
          <w:p w14:paraId="5C58B868" w14:textId="77777777" w:rsidR="00D3023C" w:rsidRDefault="00D3023C" w:rsidP="008069BA">
            <w:pPr>
              <w:ind w:left="792" w:firstLine="0"/>
              <w:rPr>
                <w:sz w:val="18"/>
                <w:szCs w:val="18"/>
              </w:rPr>
            </w:pPr>
            <w:r>
              <w:rPr>
                <w:sz w:val="18"/>
                <w:szCs w:val="18"/>
              </w:rPr>
              <w:t>"2"</w:t>
            </w:r>
            <w:r>
              <w:rPr>
                <w:sz w:val="18"/>
                <w:szCs w:val="18"/>
              </w:rPr>
              <w:tab/>
              <w:t>Компрометация ЦС</w:t>
            </w:r>
          </w:p>
          <w:p w14:paraId="52A74CF0" w14:textId="77777777" w:rsidR="00D3023C" w:rsidRDefault="00D3023C" w:rsidP="008069BA">
            <w:pPr>
              <w:ind w:left="792" w:firstLine="0"/>
              <w:rPr>
                <w:sz w:val="18"/>
                <w:szCs w:val="18"/>
              </w:rPr>
            </w:pPr>
            <w:r>
              <w:rPr>
                <w:sz w:val="18"/>
                <w:szCs w:val="18"/>
              </w:rPr>
              <w:t>"3"</w:t>
            </w:r>
            <w:r>
              <w:rPr>
                <w:sz w:val="18"/>
                <w:szCs w:val="18"/>
              </w:rPr>
              <w:tab/>
              <w:t>Изменение принадлежности</w:t>
            </w:r>
          </w:p>
          <w:p w14:paraId="773F8740" w14:textId="77777777" w:rsidR="00D3023C" w:rsidRDefault="00D3023C" w:rsidP="008069BA">
            <w:pPr>
              <w:ind w:left="792" w:firstLine="0"/>
              <w:rPr>
                <w:sz w:val="18"/>
                <w:szCs w:val="18"/>
              </w:rPr>
            </w:pPr>
            <w:r>
              <w:rPr>
                <w:sz w:val="18"/>
                <w:szCs w:val="18"/>
              </w:rPr>
              <w:t>"4"</w:t>
            </w:r>
            <w:r>
              <w:rPr>
                <w:sz w:val="18"/>
                <w:szCs w:val="18"/>
              </w:rPr>
              <w:tab/>
              <w:t>Сертификат заменен</w:t>
            </w:r>
          </w:p>
          <w:p w14:paraId="5B3489F3" w14:textId="77777777" w:rsidR="00D3023C" w:rsidRPr="00D3023C" w:rsidRDefault="00D3023C" w:rsidP="008069BA">
            <w:pPr>
              <w:ind w:left="792" w:firstLine="0"/>
              <w:rPr>
                <w:sz w:val="18"/>
                <w:szCs w:val="18"/>
              </w:rPr>
            </w:pPr>
            <w:r>
              <w:rPr>
                <w:sz w:val="18"/>
                <w:szCs w:val="18"/>
              </w:rPr>
              <w:t>"5"</w:t>
            </w:r>
            <w:r>
              <w:rPr>
                <w:sz w:val="18"/>
                <w:szCs w:val="18"/>
              </w:rPr>
              <w:tab/>
              <w:t>Прекращение работы</w:t>
            </w:r>
          </w:p>
          <w:p w14:paraId="099D181B" w14:textId="77777777" w:rsidR="00D3023C" w:rsidRPr="00AE47FB" w:rsidRDefault="00D3023C" w:rsidP="008069BA">
            <w:pPr>
              <w:ind w:left="792" w:firstLine="0"/>
              <w:rPr>
                <w:sz w:val="18"/>
                <w:szCs w:val="18"/>
                <w:lang w:val="en-US"/>
              </w:rPr>
            </w:pPr>
            <w:r>
              <w:rPr>
                <w:sz w:val="18"/>
                <w:szCs w:val="18"/>
              </w:rPr>
              <w:t>"6"</w:t>
            </w:r>
            <w:r>
              <w:rPr>
                <w:sz w:val="18"/>
                <w:szCs w:val="18"/>
              </w:rPr>
              <w:tab/>
              <w:t>Приостановка действия</w:t>
            </w:r>
          </w:p>
          <w:p w14:paraId="6AB27BB4" w14:textId="77777777" w:rsidR="00D3023C" w:rsidRDefault="00D3023C" w:rsidP="008069BA">
            <w:pPr>
              <w:ind w:left="72" w:firstLine="0"/>
              <w:jc w:val="left"/>
              <w:rPr>
                <w:sz w:val="18"/>
                <w:szCs w:val="18"/>
              </w:rPr>
            </w:pPr>
          </w:p>
        </w:tc>
      </w:tr>
      <w:tr w:rsidR="00D3023C" w14:paraId="005D6B12" w14:textId="77777777" w:rsidTr="00B05A80">
        <w:tc>
          <w:tcPr>
            <w:tcW w:w="2160" w:type="dxa"/>
          </w:tcPr>
          <w:p w14:paraId="34B681BE" w14:textId="77777777" w:rsidR="00D3023C" w:rsidRDefault="00D3023C" w:rsidP="008069BA">
            <w:pPr>
              <w:ind w:firstLine="0"/>
              <w:rPr>
                <w:sz w:val="18"/>
                <w:szCs w:val="18"/>
              </w:rPr>
            </w:pPr>
            <w:r>
              <w:rPr>
                <w:sz w:val="18"/>
                <w:szCs w:val="18"/>
              </w:rPr>
              <w:t>signatureAlgorithm</w:t>
            </w:r>
          </w:p>
        </w:tc>
        <w:tc>
          <w:tcPr>
            <w:tcW w:w="1800" w:type="dxa"/>
          </w:tcPr>
          <w:p w14:paraId="589C13FD" w14:textId="77777777" w:rsidR="00D3023C" w:rsidRDefault="00D3023C" w:rsidP="008069BA">
            <w:pPr>
              <w:ind w:firstLine="0"/>
              <w:rPr>
                <w:sz w:val="18"/>
                <w:szCs w:val="18"/>
              </w:rPr>
            </w:pPr>
            <w:r>
              <w:rPr>
                <w:sz w:val="18"/>
                <w:szCs w:val="18"/>
              </w:rPr>
              <w:t>Алгоритм подписи</w:t>
            </w:r>
          </w:p>
        </w:tc>
        <w:tc>
          <w:tcPr>
            <w:tcW w:w="5396" w:type="dxa"/>
          </w:tcPr>
          <w:p w14:paraId="76B7B310" w14:textId="77777777" w:rsidR="00D3023C" w:rsidRDefault="00D3023C" w:rsidP="008069BA">
            <w:pPr>
              <w:ind w:firstLine="0"/>
              <w:rPr>
                <w:sz w:val="18"/>
                <w:szCs w:val="18"/>
                <w:lang w:val="en-US"/>
              </w:rPr>
            </w:pPr>
            <w:r>
              <w:rPr>
                <w:rFonts w:cs="Times New Roman CYR"/>
                <w:sz w:val="18"/>
                <w:szCs w:val="18"/>
              </w:rPr>
              <w:t>ГОСТ Р 34.11/34.10-</w:t>
            </w:r>
            <w:r>
              <w:rPr>
                <w:rFonts w:cs="Times New Roman CYR"/>
                <w:sz w:val="18"/>
                <w:szCs w:val="18"/>
                <w:lang w:val="en-US"/>
              </w:rPr>
              <w:t>2001</w:t>
            </w:r>
          </w:p>
        </w:tc>
      </w:tr>
      <w:tr w:rsidR="00D3023C" w14:paraId="4DAE48AA" w14:textId="77777777" w:rsidTr="00B05A80">
        <w:tc>
          <w:tcPr>
            <w:tcW w:w="2160" w:type="dxa"/>
          </w:tcPr>
          <w:p w14:paraId="1AE14791" w14:textId="77777777" w:rsidR="00D3023C" w:rsidRDefault="00D3023C" w:rsidP="008069BA">
            <w:pPr>
              <w:ind w:firstLine="0"/>
              <w:rPr>
                <w:sz w:val="18"/>
                <w:szCs w:val="18"/>
              </w:rPr>
            </w:pPr>
            <w:r>
              <w:rPr>
                <w:rFonts w:cs="Times New Roman CYR"/>
                <w:sz w:val="18"/>
                <w:szCs w:val="18"/>
                <w:lang w:val="en-US"/>
              </w:rPr>
              <w:t>Issuer Sign</w:t>
            </w:r>
          </w:p>
        </w:tc>
        <w:tc>
          <w:tcPr>
            <w:tcW w:w="1800" w:type="dxa"/>
          </w:tcPr>
          <w:p w14:paraId="4F8337BB" w14:textId="77777777" w:rsidR="00D3023C" w:rsidRDefault="00D3023C" w:rsidP="008069BA">
            <w:pPr>
              <w:ind w:firstLine="0"/>
              <w:rPr>
                <w:sz w:val="18"/>
                <w:szCs w:val="18"/>
              </w:rPr>
            </w:pPr>
            <w:r>
              <w:rPr>
                <w:rFonts w:cs="Times New Roman CYR"/>
                <w:sz w:val="18"/>
                <w:szCs w:val="18"/>
              </w:rPr>
              <w:t>Подпись издателя СОС</w:t>
            </w:r>
          </w:p>
        </w:tc>
        <w:tc>
          <w:tcPr>
            <w:tcW w:w="5396" w:type="dxa"/>
          </w:tcPr>
          <w:p w14:paraId="77FDCFAE"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 xml:space="preserve">Подпись издателя в соответствии с </w:t>
            </w:r>
          </w:p>
          <w:p w14:paraId="5F1542BD" w14:textId="77777777" w:rsidR="00D3023C" w:rsidRDefault="00D3023C" w:rsidP="008069BA">
            <w:pPr>
              <w:ind w:firstLine="0"/>
              <w:rPr>
                <w:rFonts w:cs="Times New Roman CYR"/>
                <w:sz w:val="18"/>
                <w:szCs w:val="18"/>
              </w:rPr>
            </w:pPr>
            <w:r>
              <w:rPr>
                <w:rFonts w:cs="Times New Roman CYR"/>
                <w:sz w:val="18"/>
                <w:szCs w:val="18"/>
              </w:rPr>
              <w:t>ГОСТ Р 34.11/34.10-2001</w:t>
            </w:r>
          </w:p>
        </w:tc>
      </w:tr>
      <w:tr w:rsidR="00D3023C" w14:paraId="0CE9E585" w14:textId="77777777" w:rsidTr="00B05A80">
        <w:tc>
          <w:tcPr>
            <w:tcW w:w="9356" w:type="dxa"/>
            <w:gridSpan w:val="3"/>
          </w:tcPr>
          <w:p w14:paraId="32269333" w14:textId="77777777" w:rsidR="00D3023C" w:rsidRDefault="00D3023C" w:rsidP="008069BA">
            <w:pPr>
              <w:ind w:firstLine="0"/>
              <w:jc w:val="center"/>
              <w:rPr>
                <w:rFonts w:cs="Times New Roman CYR"/>
                <w:b/>
                <w:sz w:val="18"/>
                <w:szCs w:val="18"/>
              </w:rPr>
            </w:pPr>
            <w:r>
              <w:rPr>
                <w:rFonts w:cs="Times New Roman CYR"/>
                <w:b/>
                <w:sz w:val="18"/>
                <w:szCs w:val="18"/>
              </w:rPr>
              <w:t>Расширения списка отозванных сертификатов</w:t>
            </w:r>
          </w:p>
        </w:tc>
      </w:tr>
      <w:tr w:rsidR="00D3023C" w14:paraId="7E931153" w14:textId="77777777" w:rsidTr="00B05A80">
        <w:tc>
          <w:tcPr>
            <w:tcW w:w="2160" w:type="dxa"/>
          </w:tcPr>
          <w:p w14:paraId="0416D891" w14:textId="77777777" w:rsidR="00D3023C" w:rsidRDefault="00D3023C" w:rsidP="008069BA">
            <w:pPr>
              <w:ind w:firstLine="0"/>
              <w:rPr>
                <w:sz w:val="18"/>
                <w:szCs w:val="18"/>
              </w:rPr>
            </w:pPr>
            <w:r>
              <w:rPr>
                <w:rFonts w:cs="Arial"/>
                <w:bCs/>
                <w:color w:val="000000"/>
                <w:sz w:val="18"/>
                <w:szCs w:val="18"/>
                <w:lang w:val="en-US"/>
              </w:rPr>
              <w:t>Authority Key Identifier</w:t>
            </w:r>
          </w:p>
        </w:tc>
        <w:tc>
          <w:tcPr>
            <w:tcW w:w="1800" w:type="dxa"/>
          </w:tcPr>
          <w:p w14:paraId="7B7EDD75" w14:textId="77777777" w:rsidR="00D3023C" w:rsidRDefault="00D3023C" w:rsidP="008069BA">
            <w:pPr>
              <w:ind w:firstLine="0"/>
              <w:rPr>
                <w:sz w:val="18"/>
                <w:szCs w:val="18"/>
              </w:rPr>
            </w:pPr>
            <w:r>
              <w:rPr>
                <w:sz w:val="18"/>
                <w:szCs w:val="18"/>
              </w:rPr>
              <w:t>Идентификатор ключа издателя</w:t>
            </w:r>
          </w:p>
        </w:tc>
        <w:tc>
          <w:tcPr>
            <w:tcW w:w="5396" w:type="dxa"/>
          </w:tcPr>
          <w:p w14:paraId="4D02C6D7" w14:textId="48E80151" w:rsidR="00D3023C" w:rsidRDefault="00D3023C" w:rsidP="00FA7211">
            <w:pPr>
              <w:ind w:firstLine="0"/>
              <w:rPr>
                <w:sz w:val="18"/>
                <w:szCs w:val="18"/>
              </w:rPr>
            </w:pPr>
            <w:r>
              <w:rPr>
                <w:sz w:val="18"/>
                <w:szCs w:val="18"/>
              </w:rPr>
              <w:t xml:space="preserve">Идентификатор ключа </w:t>
            </w:r>
            <w:r w:rsidR="00FA7211">
              <w:rPr>
                <w:sz w:val="18"/>
                <w:szCs w:val="18"/>
              </w:rPr>
              <w:t>электронной подписи</w:t>
            </w:r>
            <w:r>
              <w:rPr>
                <w:sz w:val="18"/>
                <w:szCs w:val="18"/>
              </w:rPr>
              <w:t xml:space="preserve"> Удостоверяющего Центра, на котором подписан СОС</w:t>
            </w:r>
          </w:p>
        </w:tc>
      </w:tr>
      <w:tr w:rsidR="00D3023C" w14:paraId="20E48288" w14:textId="77777777" w:rsidTr="00B05A80">
        <w:tc>
          <w:tcPr>
            <w:tcW w:w="2160" w:type="dxa"/>
          </w:tcPr>
          <w:p w14:paraId="6B0C9A94" w14:textId="77777777" w:rsidR="00D3023C" w:rsidRDefault="00D3023C" w:rsidP="008069BA">
            <w:pPr>
              <w:ind w:firstLine="0"/>
              <w:rPr>
                <w:sz w:val="18"/>
                <w:szCs w:val="18"/>
              </w:rPr>
            </w:pPr>
            <w:r>
              <w:rPr>
                <w:rFonts w:cs="Arial"/>
                <w:bCs/>
                <w:color w:val="000000"/>
                <w:sz w:val="18"/>
                <w:szCs w:val="18"/>
                <w:lang w:val="en-US"/>
              </w:rPr>
              <w:t>SzOID_CertSrv_CA_Version</w:t>
            </w:r>
          </w:p>
        </w:tc>
        <w:tc>
          <w:tcPr>
            <w:tcW w:w="1800" w:type="dxa"/>
          </w:tcPr>
          <w:p w14:paraId="5D9322AA" w14:textId="77777777" w:rsidR="00D3023C" w:rsidRDefault="00D3023C" w:rsidP="008069BA">
            <w:pPr>
              <w:ind w:firstLine="0"/>
              <w:rPr>
                <w:sz w:val="18"/>
                <w:szCs w:val="18"/>
              </w:rPr>
            </w:pPr>
            <w:r>
              <w:rPr>
                <w:sz w:val="18"/>
                <w:szCs w:val="18"/>
              </w:rPr>
              <w:t>Объектный идентификатор сертификата издателя</w:t>
            </w:r>
          </w:p>
        </w:tc>
        <w:tc>
          <w:tcPr>
            <w:tcW w:w="5396" w:type="dxa"/>
          </w:tcPr>
          <w:p w14:paraId="70A5BA2F" w14:textId="71D34033" w:rsidR="00D3023C" w:rsidRDefault="00D3023C" w:rsidP="00877158">
            <w:pPr>
              <w:ind w:firstLine="0"/>
              <w:rPr>
                <w:sz w:val="18"/>
                <w:szCs w:val="18"/>
              </w:rPr>
            </w:pPr>
            <w:r>
              <w:rPr>
                <w:sz w:val="18"/>
                <w:szCs w:val="18"/>
              </w:rPr>
              <w:t xml:space="preserve">Версия сертификата </w:t>
            </w:r>
            <w:r w:rsidR="00877158">
              <w:rPr>
                <w:sz w:val="18"/>
                <w:szCs w:val="18"/>
              </w:rPr>
              <w:t xml:space="preserve">ключа проверки электронной подписи </w:t>
            </w:r>
            <w:r>
              <w:rPr>
                <w:sz w:val="18"/>
                <w:szCs w:val="18"/>
              </w:rPr>
              <w:t>Удостоверяющего Центра</w:t>
            </w:r>
          </w:p>
        </w:tc>
      </w:tr>
    </w:tbl>
    <w:p w14:paraId="643E8965" w14:textId="5052CAE1" w:rsidR="00D34AB3" w:rsidRDefault="00D3023C">
      <w:pPr>
        <w:pStyle w:val="2"/>
      </w:pPr>
      <w:r>
        <w:t>Расширения</w:t>
      </w:r>
      <w:r w:rsidR="00D34AB3">
        <w:t xml:space="preserve"> </w:t>
      </w:r>
      <w:r w:rsidR="00D34AB3">
        <w:rPr>
          <w:lang w:val="en-US"/>
        </w:rPr>
        <w:t>Key</w:t>
      </w:r>
      <w:r w:rsidR="00D34AB3">
        <w:t xml:space="preserve"> </w:t>
      </w:r>
      <w:r w:rsidR="00D34AB3">
        <w:rPr>
          <w:lang w:val="en-US"/>
        </w:rPr>
        <w:t>Usage</w:t>
      </w:r>
      <w:r w:rsidR="00D34AB3">
        <w:t xml:space="preserve">, </w:t>
      </w:r>
      <w:r w:rsidR="00D34AB3">
        <w:rPr>
          <w:lang w:val="en-US"/>
        </w:rPr>
        <w:t>Extended</w:t>
      </w:r>
      <w:r w:rsidR="00D34AB3">
        <w:t xml:space="preserve"> </w:t>
      </w:r>
      <w:r w:rsidR="00D34AB3">
        <w:rPr>
          <w:lang w:val="en-US"/>
        </w:rPr>
        <w:t>Key</w:t>
      </w:r>
      <w:r w:rsidR="00D34AB3">
        <w:t xml:space="preserve"> </w:t>
      </w:r>
      <w:r w:rsidR="00D34AB3">
        <w:rPr>
          <w:lang w:val="en-US"/>
        </w:rPr>
        <w:t>Usage</w:t>
      </w:r>
      <w:r>
        <w:t xml:space="preserve">, </w:t>
      </w:r>
      <w:r w:rsidRPr="00AE7583">
        <w:rPr>
          <w:lang w:val="en-US"/>
        </w:rPr>
        <w:t>Application</w:t>
      </w:r>
      <w:r w:rsidRPr="00B7199C">
        <w:t xml:space="preserve"> </w:t>
      </w:r>
      <w:r w:rsidRPr="00AE7583">
        <w:rPr>
          <w:lang w:val="en-US"/>
        </w:rPr>
        <w:t>Policy</w:t>
      </w:r>
      <w:r w:rsidR="00D34AB3">
        <w:t xml:space="preserve"> сертификата ключа подписи содержат сведения об отношениях, при которых электронный документ будет иметь юридическое значение. Наличие в сертификате ключа подписи области использования «</w:t>
      </w:r>
      <w:r w:rsidR="00D34AB3">
        <w:rPr>
          <w:szCs w:val="24"/>
        </w:rPr>
        <w:t xml:space="preserve">Пользователь Центра Регистрации </w:t>
      </w:r>
      <w:r w:rsidR="00D34AB3">
        <w:rPr>
          <w:rFonts w:cs="MS Shell Dlg 2"/>
          <w:szCs w:val="24"/>
        </w:rPr>
        <w:t>(1.2.643.2.2.34.6)</w:t>
      </w:r>
      <w:r w:rsidR="00D34AB3">
        <w:rPr>
          <w:rFonts w:cs="MS Shell Dlg 2"/>
        </w:rPr>
        <w:t>» устанавливает, что владелец указанного сертификата имеет право подписывать электронной подписью электронные документы, определенные настоящим Регламентом для Пользователя Удостоверяющего центра.</w:t>
      </w:r>
    </w:p>
    <w:p w14:paraId="4E29C188" w14:textId="77777777" w:rsidR="00D34AB3" w:rsidRDefault="00D34AB3">
      <w:pPr>
        <w:pStyle w:val="2"/>
      </w:pPr>
      <w:r>
        <w:t>Сроки действия ключевых документов</w:t>
      </w:r>
    </w:p>
    <w:p w14:paraId="32F25014" w14:textId="2EB50DF5" w:rsidR="00D34AB3" w:rsidRDefault="00D3023C">
      <w:pPr>
        <w:pStyle w:val="3"/>
      </w:pPr>
      <w:r w:rsidRPr="00D3023C">
        <w:t xml:space="preserve">Срок действия ключа </w:t>
      </w:r>
      <w:r w:rsidR="00877158">
        <w:t>электронной подписи</w:t>
      </w:r>
      <w:r w:rsidRPr="00D3023C">
        <w:t xml:space="preserve"> Удостоверяющего центра составляет максимально допустимый срок действия, установленный для применяемого средства обеспечения деятельности удостоверяющего центра, и для средства электронной подписи, с использованием которого данный ключ </w:t>
      </w:r>
      <w:r w:rsidR="00877158">
        <w:t xml:space="preserve">электронной подписи </w:t>
      </w:r>
      <w:r w:rsidRPr="00D3023C">
        <w:t>был сформирован.</w:t>
      </w:r>
    </w:p>
    <w:p w14:paraId="14F6E8A8" w14:textId="04780357" w:rsidR="00D34AB3" w:rsidRDefault="00D34AB3">
      <w:r>
        <w:t xml:space="preserve">Начало периода действия ключа </w:t>
      </w:r>
      <w:r w:rsidR="00877158">
        <w:t>электронной подписи</w:t>
      </w:r>
      <w:r>
        <w:t xml:space="preserve"> Удостоверяющего центра исчисляется с даты и времени генерации ключа </w:t>
      </w:r>
      <w:r w:rsidR="00877158">
        <w:t>электронной подписи</w:t>
      </w:r>
      <w:r>
        <w:t xml:space="preserve"> Удостоверяющего центра</w:t>
      </w:r>
    </w:p>
    <w:p w14:paraId="5F484341" w14:textId="0FF7ED85" w:rsidR="00D3023C" w:rsidRDefault="00D3023C" w:rsidP="00D3023C">
      <w:r>
        <w:t xml:space="preserve">Срок действия сертификата ключа </w:t>
      </w:r>
      <w:r w:rsidR="00877158">
        <w:t xml:space="preserve">проверки электронной </w:t>
      </w:r>
      <w:r>
        <w:t xml:space="preserve">подписи Удостоверяющего центра не превышает </w:t>
      </w:r>
      <w:r w:rsidR="00877158">
        <w:t>15</w:t>
      </w:r>
      <w:r>
        <w:t xml:space="preserve"> (</w:t>
      </w:r>
      <w:r w:rsidR="00877158">
        <w:t>Пятнадцать</w:t>
      </w:r>
      <w:r>
        <w:t xml:space="preserve">) лет. Время начала периода действия сертификата ключа </w:t>
      </w:r>
      <w:r w:rsidR="00877158">
        <w:t xml:space="preserve">проверки электронной </w:t>
      </w:r>
      <w:r>
        <w:t>подписи Удостоверяющего центра и его окончания заносится в поля «</w:t>
      </w:r>
      <w:r w:rsidRPr="00293FE0">
        <w:t>notBefore</w:t>
      </w:r>
      <w:r>
        <w:t>» и «</w:t>
      </w:r>
      <w:r w:rsidRPr="00293FE0">
        <w:t>not After</w:t>
      </w:r>
      <w:r>
        <w:t>» поля «</w:t>
      </w:r>
      <w:r w:rsidRPr="00293FE0">
        <w:t>Validity Period</w:t>
      </w:r>
      <w:r>
        <w:t>» соответственно.</w:t>
      </w:r>
    </w:p>
    <w:p w14:paraId="724906BA" w14:textId="34AD6DFF" w:rsidR="00D34AB3" w:rsidRDefault="00D34AB3">
      <w:pPr>
        <w:pStyle w:val="3"/>
      </w:pPr>
      <w:r>
        <w:t xml:space="preserve">Срок действия ключа </w:t>
      </w:r>
      <w:r w:rsidR="00877158">
        <w:t xml:space="preserve">электронной подписи </w:t>
      </w:r>
      <w:r>
        <w:t xml:space="preserve">Пользователя Удостоверяющего составляет 1 </w:t>
      </w:r>
      <w:r w:rsidR="00D3023C">
        <w:t xml:space="preserve">(один) </w:t>
      </w:r>
      <w:r>
        <w:t>год.</w:t>
      </w:r>
    </w:p>
    <w:p w14:paraId="7693FFE8" w14:textId="318AB6C8" w:rsidR="00D34AB3" w:rsidRDefault="00D34AB3">
      <w:r>
        <w:lastRenderedPageBreak/>
        <w:t xml:space="preserve">Начало периода действия ключа </w:t>
      </w:r>
      <w:r w:rsidR="00877158">
        <w:t xml:space="preserve">электронной подписи </w:t>
      </w:r>
      <w:r>
        <w:t>Пользователя Удостоверяющего центра исчисляется с даты и времени начала действия соответствующего сертификата ключа</w:t>
      </w:r>
      <w:r w:rsidR="00877158" w:rsidRPr="00877158">
        <w:t xml:space="preserve"> </w:t>
      </w:r>
      <w:r w:rsidR="00877158">
        <w:t>проверки электронной</w:t>
      </w:r>
      <w:r>
        <w:t xml:space="preserve"> подписи.</w:t>
      </w:r>
    </w:p>
    <w:p w14:paraId="26CD6EAE" w14:textId="5236316B" w:rsidR="00D34AB3" w:rsidRDefault="00D3023C">
      <w:r>
        <w:t xml:space="preserve">Срок действия сертификата ключа </w:t>
      </w:r>
      <w:r w:rsidR="00877158">
        <w:t xml:space="preserve">проверки электронной </w:t>
      </w:r>
      <w:r>
        <w:t xml:space="preserve">подписи Пользователя Удостоверяющего центра не превышает </w:t>
      </w:r>
      <w:r w:rsidR="00877158">
        <w:t>1</w:t>
      </w:r>
      <w:r>
        <w:t xml:space="preserve"> (</w:t>
      </w:r>
      <w:r w:rsidR="00877158">
        <w:t>Один</w:t>
      </w:r>
      <w:r>
        <w:t xml:space="preserve">) </w:t>
      </w:r>
      <w:r w:rsidR="00877158">
        <w:t>год</w:t>
      </w:r>
      <w:r>
        <w:t xml:space="preserve">. Время начала периода действия сертификата ключа </w:t>
      </w:r>
      <w:r w:rsidR="00877158">
        <w:t xml:space="preserve">проверки электронной </w:t>
      </w:r>
      <w:r>
        <w:t>подписи Пользователя Удостоверяющего центра и его окончания заносится в поля «</w:t>
      </w:r>
      <w:r w:rsidRPr="00293FE0">
        <w:t>notBefore</w:t>
      </w:r>
      <w:r>
        <w:t>» и «</w:t>
      </w:r>
      <w:r w:rsidRPr="00293FE0">
        <w:t>not After</w:t>
      </w:r>
      <w:r>
        <w:t>» поля «</w:t>
      </w:r>
      <w:r w:rsidRPr="00293FE0">
        <w:t>Validity Period</w:t>
      </w:r>
      <w:r>
        <w:t>» соответственно.</w:t>
      </w:r>
    </w:p>
    <w:p w14:paraId="321BC561" w14:textId="77777777" w:rsidR="00D34AB3" w:rsidRDefault="00D34AB3">
      <w:pPr>
        <w:pStyle w:val="1"/>
      </w:pPr>
      <w:r>
        <w:lastRenderedPageBreak/>
        <w:t>Дополнительные положения</w:t>
      </w:r>
    </w:p>
    <w:p w14:paraId="6E6FEE9B" w14:textId="284F8C2B" w:rsidR="00D34AB3" w:rsidRDefault="00093E14">
      <w:pPr>
        <w:pStyle w:val="2"/>
      </w:pPr>
      <w:r>
        <w:t xml:space="preserve">Плановая смена ключа электронной подписи </w:t>
      </w:r>
      <w:r w:rsidR="00D34AB3">
        <w:t>Удостоверяющего центра</w:t>
      </w:r>
    </w:p>
    <w:p w14:paraId="57219E61" w14:textId="019527F6" w:rsidR="008069BA" w:rsidRDefault="008069BA" w:rsidP="008069BA">
      <w:r>
        <w:t>Плановая смена ключ</w:t>
      </w:r>
      <w:r w:rsidR="00093E14">
        <w:t>а электронной подписи</w:t>
      </w:r>
      <w:r>
        <w:t xml:space="preserve"> и соответствующего ему </w:t>
      </w:r>
      <w:r w:rsidR="00093E14">
        <w:t>сертификата ключа проверки электронной подписи</w:t>
      </w:r>
      <w:r>
        <w:t xml:space="preserve"> Удостоверяющего центра выполняется в период действия ключа </w:t>
      </w:r>
      <w:r w:rsidR="00093E14">
        <w:t>электронной подписи</w:t>
      </w:r>
      <w:r>
        <w:t xml:space="preserve"> Удостоверяющего центра.</w:t>
      </w:r>
    </w:p>
    <w:p w14:paraId="3FC5C2A2" w14:textId="7F19FB73" w:rsidR="00D34AB3" w:rsidRDefault="00093E14">
      <w:r>
        <w:t>Процедура плановой смены ключа электронной подписи</w:t>
      </w:r>
      <w:r w:rsidR="00D34AB3">
        <w:t xml:space="preserve"> Удостоверяющего центра осуществляется в следующем порядке:</w:t>
      </w:r>
    </w:p>
    <w:p w14:paraId="20C8A110" w14:textId="6E02094C" w:rsidR="00D34AB3" w:rsidRDefault="00093E14" w:rsidP="00056800">
      <w:pPr>
        <w:numPr>
          <w:ilvl w:val="0"/>
          <w:numId w:val="9"/>
        </w:numPr>
        <w:spacing w:before="60" w:after="60"/>
      </w:pPr>
      <w:r>
        <w:t>Администратор</w:t>
      </w:r>
      <w:r w:rsidR="00D34AB3">
        <w:t xml:space="preserve"> Удостоверяющего центра </w:t>
      </w:r>
      <w:r>
        <w:t>создает</w:t>
      </w:r>
      <w:r w:rsidR="00D34AB3">
        <w:t xml:space="preserve"> новый </w:t>
      </w:r>
      <w:r>
        <w:t xml:space="preserve">ключ электронной подписи </w:t>
      </w:r>
      <w:r w:rsidR="00D34AB3">
        <w:t>и соответствующий ему ключ</w:t>
      </w:r>
      <w:r w:rsidRPr="00093E14">
        <w:t xml:space="preserve"> </w:t>
      </w:r>
      <w:r>
        <w:t>проверки электронной подписи</w:t>
      </w:r>
      <w:r w:rsidR="00D34AB3">
        <w:t>;</w:t>
      </w:r>
    </w:p>
    <w:p w14:paraId="4BD79EFB" w14:textId="32977D8C" w:rsidR="00D34AB3" w:rsidRDefault="00093E14" w:rsidP="00056800">
      <w:pPr>
        <w:numPr>
          <w:ilvl w:val="0"/>
          <w:numId w:val="9"/>
        </w:numPr>
        <w:spacing w:before="60" w:after="60"/>
      </w:pPr>
      <w:r>
        <w:t>Администратор</w:t>
      </w:r>
      <w:r w:rsidR="00D34AB3">
        <w:t xml:space="preserve"> Удостоверяющего центра </w:t>
      </w:r>
      <w:r>
        <w:t>создает</w:t>
      </w:r>
      <w:r w:rsidR="00D34AB3">
        <w:t xml:space="preserve"> новый сертификат ключа </w:t>
      </w:r>
      <w:r>
        <w:t xml:space="preserve">проверки электронной </w:t>
      </w:r>
      <w:r w:rsidR="00D34AB3">
        <w:t>подписи Удостоверяющего центра</w:t>
      </w:r>
    </w:p>
    <w:p w14:paraId="3C954A94" w14:textId="77777777" w:rsidR="00093E14" w:rsidRPr="001C2F91" w:rsidRDefault="00093E14" w:rsidP="00093E14">
      <w:r w:rsidRPr="001C2F91">
        <w:t>Уведомление пользователей о проведении смены ключей Удостоверяющего центра осуществляется посредством электронной почты.</w:t>
      </w:r>
    </w:p>
    <w:p w14:paraId="29FAD78E" w14:textId="008EDB9F" w:rsidR="008069BA" w:rsidRDefault="008069BA" w:rsidP="008069BA">
      <w:r>
        <w:t xml:space="preserve">Старый ключ </w:t>
      </w:r>
      <w:r w:rsidR="00093E14">
        <w:t xml:space="preserve">электронной подписи </w:t>
      </w:r>
      <w:r>
        <w:t xml:space="preserve">Удостоверяющего центра используется для формирования списков отозванных сертификатов, изданных Удостоверяющим центром в период действия старого ключа </w:t>
      </w:r>
      <w:r w:rsidR="00093E14">
        <w:t>электронной подписи</w:t>
      </w:r>
      <w:r>
        <w:t xml:space="preserve"> Удостоверяющего центра.</w:t>
      </w:r>
    </w:p>
    <w:p w14:paraId="306BF1C4" w14:textId="77777777" w:rsidR="00093E14" w:rsidRPr="00BE5F69" w:rsidRDefault="00093E14" w:rsidP="00093E14">
      <w:r w:rsidRPr="00BE5F69">
        <w:t xml:space="preserve">По истечении одного года </w:t>
      </w:r>
      <w:r>
        <w:t xml:space="preserve">(максимального периода действия сертификатов ключей проверки электронной подписи, подписанных с использованием старого ключа ЭП Удостоверяющего центра) </w:t>
      </w:r>
      <w:r w:rsidRPr="00BE5F69">
        <w:t xml:space="preserve">с момента проведения плановой смены ключей </w:t>
      </w:r>
      <w:r>
        <w:t>электронной подписи</w:t>
      </w:r>
      <w:r w:rsidRPr="00BE5F69">
        <w:t xml:space="preserve"> Удостоверяющий центр изготавливает список отозванных сертификатов, соответствующий старому ключу</w:t>
      </w:r>
      <w:r>
        <w:t xml:space="preserve"> электронной подписи</w:t>
      </w:r>
      <w:r w:rsidRPr="00BE5F69">
        <w:t xml:space="preserve">, со сроком действия соответствующим сроку действия старого сертификата </w:t>
      </w:r>
      <w:r>
        <w:t xml:space="preserve">ключа проверки электронной подписи </w:t>
      </w:r>
      <w:r w:rsidRPr="00BE5F69">
        <w:t xml:space="preserve">Удостоверяющего центра (значение поля </w:t>
      </w:r>
      <w:r w:rsidRPr="00BE5F69">
        <w:rPr>
          <w:lang w:val="en-US"/>
        </w:rPr>
        <w:t>nextUpdate</w:t>
      </w:r>
      <w:r w:rsidRPr="00BE5F69">
        <w:t xml:space="preserve"> списка отозванных сертификатов совпадает со значением поля </w:t>
      </w:r>
      <w:r w:rsidRPr="00BE5F69">
        <w:rPr>
          <w:lang w:val="en-US"/>
        </w:rPr>
        <w:t>notAfter</w:t>
      </w:r>
      <w:r w:rsidRPr="00BE5F69">
        <w:t xml:space="preserve"> поля </w:t>
      </w:r>
      <w:r w:rsidRPr="00BE5F69">
        <w:rPr>
          <w:lang w:val="en-US"/>
        </w:rPr>
        <w:t>Validity</w:t>
      </w:r>
      <w:r w:rsidRPr="00BE5F69">
        <w:t xml:space="preserve"> сертификата ключа </w:t>
      </w:r>
      <w:r>
        <w:t xml:space="preserve">проверки электронной </w:t>
      </w:r>
      <w:r w:rsidRPr="00BE5F69">
        <w:t xml:space="preserve">подписи Удостоверяющего центра). Изданный список отозванных сертификатов публикуется Удостоверяющим центром, изготовление нового списка отозванных сертификатов, соответствующего старому ключу </w:t>
      </w:r>
      <w:r>
        <w:t xml:space="preserve">электронной подписи </w:t>
      </w:r>
      <w:r w:rsidRPr="00BE5F69">
        <w:t>Удостоверяющего центра,</w:t>
      </w:r>
      <w:r>
        <w:t xml:space="preserve"> </w:t>
      </w:r>
      <w:r w:rsidRPr="00BE5F69">
        <w:t>более не осуществляется.</w:t>
      </w:r>
    </w:p>
    <w:p w14:paraId="1D7C4274" w14:textId="77777777" w:rsidR="008C4AD2" w:rsidRPr="00BE5F69" w:rsidRDefault="008C4AD2" w:rsidP="008C4AD2">
      <w:pPr>
        <w:pStyle w:val="2"/>
      </w:pPr>
      <w:r>
        <w:t>Компрометация (нарушение конфиденциальности)</w:t>
      </w:r>
      <w:r w:rsidRPr="00BE5F69">
        <w:t xml:space="preserve"> ключевых документов Удостоверяющего центра, внеплановая смена ключей </w:t>
      </w:r>
      <w:r>
        <w:t>электронной подписи</w:t>
      </w:r>
      <w:r w:rsidRPr="00BE5F69">
        <w:t xml:space="preserve"> Удостоверяющего центра</w:t>
      </w:r>
    </w:p>
    <w:p w14:paraId="430E281E" w14:textId="77777777" w:rsidR="008C4AD2" w:rsidRPr="00BE5F69" w:rsidRDefault="008C4AD2" w:rsidP="008C4AD2">
      <w:r w:rsidRPr="00BE5F69">
        <w:t xml:space="preserve">В случае </w:t>
      </w:r>
      <w:r>
        <w:t>нарушения конфиденциальности</w:t>
      </w:r>
      <w:r w:rsidRPr="001C2F91">
        <w:t xml:space="preserve"> </w:t>
      </w:r>
      <w:r w:rsidRPr="00BE5F69">
        <w:t xml:space="preserve">ключа </w:t>
      </w:r>
      <w:r>
        <w:t>электронной подписи</w:t>
      </w:r>
      <w:r w:rsidRPr="00BE5F69">
        <w:t xml:space="preserve"> Удостоверяющего центра </w:t>
      </w:r>
      <w:r>
        <w:t>действие</w:t>
      </w:r>
      <w:r w:rsidRPr="00BE5F69">
        <w:t xml:space="preserve"> сертификат</w:t>
      </w:r>
      <w:r>
        <w:t xml:space="preserve"> ключа проверки электронной подписи </w:t>
      </w:r>
      <w:r w:rsidRPr="00BE5F69">
        <w:t xml:space="preserve">Удостоверяющего Центра </w:t>
      </w:r>
      <w:r>
        <w:t>прекращается,</w:t>
      </w:r>
      <w:r w:rsidRPr="00BE5F69">
        <w:t xml:space="preserve"> Пользователи Удостоверяющего центра уведомляются об указанном факте путем рассылки соответствующего уведомления по электронной почте и публикации информации о</w:t>
      </w:r>
      <w:r w:rsidRPr="001C2F91">
        <w:t xml:space="preserve"> </w:t>
      </w:r>
      <w:r>
        <w:t>компрометации (нарушении конфиденциальности)</w:t>
      </w:r>
      <w:r w:rsidRPr="00BE5F69">
        <w:t xml:space="preserve"> </w:t>
      </w:r>
      <w:r>
        <w:t xml:space="preserve">ключа электронной подписи Удостоверяющего центра </w:t>
      </w:r>
      <w:r w:rsidRPr="00BE5F69">
        <w:t xml:space="preserve">на сайте Удостоверяющего центра. </w:t>
      </w:r>
      <w:r w:rsidRPr="001C2F91">
        <w:t xml:space="preserve">Все сертификаты, подписанные с использованием </w:t>
      </w:r>
      <w:r>
        <w:t xml:space="preserve">скомпрометированного </w:t>
      </w:r>
      <w:r w:rsidRPr="001C2F91">
        <w:t xml:space="preserve">ключа Удостоверяющего центра, </w:t>
      </w:r>
      <w:r>
        <w:t xml:space="preserve"> </w:t>
      </w:r>
      <w:r w:rsidRPr="001C2F91">
        <w:t xml:space="preserve">считаются </w:t>
      </w:r>
      <w:r>
        <w:t>прекратившими действие</w:t>
      </w:r>
      <w:r w:rsidRPr="001C2F91">
        <w:t>.</w:t>
      </w:r>
      <w:r w:rsidRPr="00BE5F69">
        <w:t xml:space="preserve"> </w:t>
      </w:r>
    </w:p>
    <w:p w14:paraId="1125E7C9" w14:textId="114ABA6E" w:rsidR="008C4AD2" w:rsidRPr="00BE5F69" w:rsidRDefault="008C4AD2" w:rsidP="008C4AD2">
      <w:r w:rsidRPr="00BE5F69">
        <w:t xml:space="preserve">После </w:t>
      </w:r>
      <w:r>
        <w:t xml:space="preserve">прекращения действия </w:t>
      </w:r>
      <w:r w:rsidRPr="00BE5F69">
        <w:t xml:space="preserve">сертификата </w:t>
      </w:r>
      <w:r>
        <w:t xml:space="preserve">ключа проверки электронной подписи </w:t>
      </w:r>
      <w:r w:rsidRPr="00BE5F69">
        <w:t xml:space="preserve">Удостоверяющего Центра выполняется процедура внеплановой смены ключей </w:t>
      </w:r>
      <w:r>
        <w:t>электронной подписи</w:t>
      </w:r>
      <w:r w:rsidRPr="00BE5F69">
        <w:t xml:space="preserve"> Удостоверяющего центра. Процедура внеплановой смены ключей </w:t>
      </w:r>
      <w:r>
        <w:t>электронной подписи</w:t>
      </w:r>
      <w:r w:rsidRPr="00BE5F69">
        <w:t xml:space="preserve"> Удостоверяющего центра выполняется в порядке, определенном процедурой плановой смены ключей </w:t>
      </w:r>
      <w:r>
        <w:t>электронной подписи</w:t>
      </w:r>
      <w:r w:rsidRPr="00BE5F69">
        <w:t xml:space="preserve"> Удостоверяющего ц</w:t>
      </w:r>
      <w:r>
        <w:t>ентра (пункт 11</w:t>
      </w:r>
      <w:r w:rsidRPr="00BE5F69">
        <w:t>.1 настоящего Регламента).</w:t>
      </w:r>
    </w:p>
    <w:p w14:paraId="7639B82C" w14:textId="77777777" w:rsidR="008C4AD2" w:rsidRPr="00BE5F69" w:rsidRDefault="008C4AD2" w:rsidP="008C4AD2">
      <w:r w:rsidRPr="00BE5F69">
        <w:t xml:space="preserve">Все действовавшие на момент </w:t>
      </w:r>
      <w:r>
        <w:t>компрометации (нарушения конфиденциальности)</w:t>
      </w:r>
      <w:r w:rsidRPr="00BE5F69">
        <w:t xml:space="preserve"> ключа </w:t>
      </w:r>
      <w:r>
        <w:t>электронной подписи</w:t>
      </w:r>
      <w:r w:rsidRPr="00BE5F69">
        <w:t xml:space="preserve"> Удостоверяющего центра сертификаты ключей </w:t>
      </w:r>
      <w:r>
        <w:t xml:space="preserve">ключа проверки электронной подписи </w:t>
      </w:r>
      <w:r w:rsidRPr="00BE5F69">
        <w:t>подписей, а также сертификаты, действие которых было приостановлено, подлежат внеплановой смене.</w:t>
      </w:r>
    </w:p>
    <w:p w14:paraId="4740D983" w14:textId="77777777" w:rsidR="00D34AB3" w:rsidRDefault="00D34AB3">
      <w:pPr>
        <w:pStyle w:val="2"/>
      </w:pPr>
      <w:r>
        <w:lastRenderedPageBreak/>
        <w:t>Компрометация ключевых документов Пользователя Удостоверяющего центра</w:t>
      </w:r>
    </w:p>
    <w:p w14:paraId="1DE54DF5" w14:textId="4FC0CB13" w:rsidR="00D34AB3" w:rsidRDefault="00D34AB3">
      <w:r>
        <w:t>Пользователь Удостоверяющего центра самостоятельно принимает решение о факте или угрозе компрометации своего ключа</w:t>
      </w:r>
      <w:r w:rsidR="008C4AD2">
        <w:t xml:space="preserve"> электронной подписи</w:t>
      </w:r>
    </w:p>
    <w:p w14:paraId="00EC81E8" w14:textId="7F026E01" w:rsidR="00D34AB3" w:rsidRDefault="00D34AB3">
      <w:r>
        <w:t xml:space="preserve">В случае компрометации или угрозы компрометации ключа </w:t>
      </w:r>
      <w:r w:rsidR="008C4AD2">
        <w:t xml:space="preserve">электронной подписи </w:t>
      </w:r>
      <w:r>
        <w:t xml:space="preserve">Пользователь </w:t>
      </w:r>
      <w:r w:rsidR="008C4AD2">
        <w:t xml:space="preserve">УЦ </w:t>
      </w:r>
      <w:r>
        <w:t xml:space="preserve">связывается с Оператором </w:t>
      </w:r>
      <w:r w:rsidR="008C4AD2">
        <w:t xml:space="preserve">УЦ </w:t>
      </w:r>
      <w:r>
        <w:t>по телефону и сообщает ему следующие сведения:</w:t>
      </w:r>
    </w:p>
    <w:p w14:paraId="0C4042DA" w14:textId="77777777" w:rsidR="00D34AB3" w:rsidRDefault="00D34AB3" w:rsidP="00056800">
      <w:pPr>
        <w:numPr>
          <w:ilvl w:val="0"/>
          <w:numId w:val="10"/>
        </w:numPr>
        <w:tabs>
          <w:tab w:val="clear" w:pos="720"/>
          <w:tab w:val="num" w:pos="900"/>
        </w:tabs>
        <w:ind w:left="900"/>
      </w:pPr>
      <w:r>
        <w:t>Свои идентификационные данные;</w:t>
      </w:r>
    </w:p>
    <w:p w14:paraId="18516710" w14:textId="1B43123A" w:rsidR="00D34AB3" w:rsidRDefault="00D34AB3" w:rsidP="00056800">
      <w:pPr>
        <w:numPr>
          <w:ilvl w:val="0"/>
          <w:numId w:val="10"/>
        </w:numPr>
        <w:tabs>
          <w:tab w:val="clear" w:pos="720"/>
          <w:tab w:val="num" w:pos="900"/>
        </w:tabs>
        <w:ind w:left="900"/>
      </w:pPr>
      <w:r>
        <w:t xml:space="preserve">Серийный номер сертификата ключа </w:t>
      </w:r>
      <w:r w:rsidR="008C4AD2">
        <w:t xml:space="preserve">проверки электронной </w:t>
      </w:r>
      <w:r>
        <w:t>подписи, соответствующего скомпрометированному ключу;</w:t>
      </w:r>
    </w:p>
    <w:p w14:paraId="05EB82D5" w14:textId="3B021F68" w:rsidR="00D34AB3" w:rsidRDefault="008C4AD2" w:rsidP="00056800">
      <w:pPr>
        <w:numPr>
          <w:ilvl w:val="0"/>
          <w:numId w:val="10"/>
        </w:numPr>
        <w:tabs>
          <w:tab w:val="clear" w:pos="720"/>
          <w:tab w:val="num" w:pos="900"/>
        </w:tabs>
        <w:ind w:left="900"/>
      </w:pPr>
      <w:r>
        <w:t>К</w:t>
      </w:r>
      <w:r w:rsidR="00D34AB3">
        <w:t>лючев</w:t>
      </w:r>
      <w:r>
        <w:t>ая</w:t>
      </w:r>
      <w:r w:rsidR="00D34AB3">
        <w:t xml:space="preserve"> </w:t>
      </w:r>
      <w:r>
        <w:t>фраза</w:t>
      </w:r>
      <w:r w:rsidR="00D34AB3">
        <w:t>, полученн</w:t>
      </w:r>
      <w:r>
        <w:t>ая</w:t>
      </w:r>
      <w:r w:rsidR="00D34AB3">
        <w:t xml:space="preserve"> при регистрации</w:t>
      </w:r>
    </w:p>
    <w:p w14:paraId="3706CF14" w14:textId="3A2B7DA5" w:rsidR="00D34AB3" w:rsidRDefault="00D34AB3">
      <w:r>
        <w:t xml:space="preserve">Оператор </w:t>
      </w:r>
      <w:r w:rsidR="008C4AD2">
        <w:t xml:space="preserve">УЦ </w:t>
      </w:r>
      <w:r>
        <w:t>производит аутентификацию Пользователя Удостоверяющего центра по ключево</w:t>
      </w:r>
      <w:r w:rsidR="008C4AD2">
        <w:t>й</w:t>
      </w:r>
      <w:r>
        <w:t xml:space="preserve"> </w:t>
      </w:r>
      <w:r w:rsidR="008C4AD2">
        <w:t>фразе</w:t>
      </w:r>
      <w:r>
        <w:t>.</w:t>
      </w:r>
    </w:p>
    <w:p w14:paraId="1B42FC1C" w14:textId="318006D2" w:rsidR="00D34AB3" w:rsidRDefault="00D34AB3">
      <w:r>
        <w:t xml:space="preserve">В случае успешной аутентификации Оператор </w:t>
      </w:r>
      <w:r w:rsidR="008C4AD2">
        <w:t xml:space="preserve">УЦ </w:t>
      </w:r>
      <w:r>
        <w:t>приостанавливает действие сертификата на 30 календарных дней.</w:t>
      </w:r>
    </w:p>
    <w:p w14:paraId="73CE850D" w14:textId="28250FDA" w:rsidR="00D34AB3" w:rsidRDefault="00D34AB3">
      <w:r>
        <w:t xml:space="preserve">Если в течение срока приостановления действия сертификата ключа </w:t>
      </w:r>
      <w:r w:rsidR="008C4AD2">
        <w:t xml:space="preserve">проверки электронной </w:t>
      </w:r>
      <w:r>
        <w:t xml:space="preserve">подписи Пользователь не направит </w:t>
      </w:r>
      <w:r w:rsidR="008C4AD2">
        <w:t>Оператору УЦ</w:t>
      </w:r>
      <w:r>
        <w:t xml:space="preserve"> заявление на возобновление действия сертификата, то Удостоверяющий центр автоматически </w:t>
      </w:r>
      <w:r w:rsidR="008C4AD2">
        <w:t>прекращает действие</w:t>
      </w:r>
      <w:r>
        <w:t xml:space="preserve"> данн</w:t>
      </w:r>
      <w:r w:rsidR="008C4AD2">
        <w:t>ого</w:t>
      </w:r>
      <w:r>
        <w:t xml:space="preserve"> сертификат.</w:t>
      </w:r>
    </w:p>
    <w:p w14:paraId="54D33D7B" w14:textId="77777777" w:rsidR="00D34AB3" w:rsidRDefault="00D34AB3">
      <w:r>
        <w:t>Пользователь Удостоверяющего центра осуществляет внеплановую смену ключей в соответствии с пунктом 8.2.1 настоящего Регламента.</w:t>
      </w:r>
    </w:p>
    <w:p w14:paraId="2C09283B" w14:textId="77777777" w:rsidR="00D34AB3" w:rsidRDefault="00D34AB3">
      <w:pPr>
        <w:pStyle w:val="2"/>
      </w:pPr>
      <w:r>
        <w:t>Конфиденциальность информации</w:t>
      </w:r>
    </w:p>
    <w:p w14:paraId="76592FAE" w14:textId="77777777" w:rsidR="00D34AB3" w:rsidRDefault="00D34AB3">
      <w:pPr>
        <w:pStyle w:val="3"/>
      </w:pPr>
      <w:r>
        <w:t>Типы конфиденциальной информации</w:t>
      </w:r>
    </w:p>
    <w:p w14:paraId="568714A7" w14:textId="1DB1D307" w:rsidR="00D34AB3" w:rsidRDefault="008C4AD2">
      <w:pPr>
        <w:pStyle w:val="4"/>
      </w:pPr>
      <w:r>
        <w:t>К</w:t>
      </w:r>
      <w:r w:rsidR="00D34AB3">
        <w:t>люч</w:t>
      </w:r>
      <w:r>
        <w:t xml:space="preserve"> электронной подписи</w:t>
      </w:r>
      <w:r w:rsidR="00D34AB3">
        <w:t xml:space="preserve">, соответствующий </w:t>
      </w:r>
      <w:r>
        <w:t>сертификату ключа проверки электронной подписи,</w:t>
      </w:r>
      <w:r w:rsidR="00D34AB3">
        <w:t xml:space="preserve"> является конфиденциальной информацией лица, зарегистрированного в Удостоверяющем центре. </w:t>
      </w:r>
      <w:r>
        <w:t>Удостоверяющий центр</w:t>
      </w:r>
      <w:r w:rsidR="00D34AB3">
        <w:t xml:space="preserve"> осуществляет хранение </w:t>
      </w:r>
      <w:r>
        <w:t xml:space="preserve">созданных с использованием СЭП </w:t>
      </w:r>
      <w:r w:rsidR="00D34AB3">
        <w:t xml:space="preserve">ключей </w:t>
      </w:r>
      <w:r>
        <w:t xml:space="preserve">электронной подписи </w:t>
      </w:r>
      <w:r w:rsidR="00D34AB3">
        <w:t>Пользователей Удостоверяющего центра</w:t>
      </w:r>
      <w:r>
        <w:t>.</w:t>
      </w:r>
    </w:p>
    <w:p w14:paraId="173040FC" w14:textId="49F980A5" w:rsidR="00D34AB3" w:rsidRDefault="00D34AB3">
      <w:pPr>
        <w:pStyle w:val="4"/>
      </w:pPr>
      <w:r>
        <w:t xml:space="preserve">Персональная и корпоративная информация о лицах, зарегистрированных в Удостоверяющем центре и содержащаяся в Реестре Удостоверяющего Центра, не подлежащая непосредственной рассылке в качестве части сертификата ключа </w:t>
      </w:r>
      <w:r w:rsidR="008C4AD2">
        <w:t xml:space="preserve">проверки электронной </w:t>
      </w:r>
      <w:r>
        <w:t>подписи, считается конфиденциальной</w:t>
      </w:r>
    </w:p>
    <w:p w14:paraId="136424FB" w14:textId="77777777" w:rsidR="008C4AD2" w:rsidRDefault="008C4AD2" w:rsidP="008C4AD2">
      <w:pPr>
        <w:pStyle w:val="4"/>
      </w:pPr>
      <w:r>
        <w:t xml:space="preserve">Информация, передаваемая в составе электронного документа или SMS-сообщения при взаимодействии с Сервисом электронной подписи, </w:t>
      </w:r>
      <w:r w:rsidRPr="00BE5F69">
        <w:t>считается конфиденциальной.</w:t>
      </w:r>
    </w:p>
    <w:p w14:paraId="3139AFC1" w14:textId="77777777" w:rsidR="00D34AB3" w:rsidRDefault="00D34AB3">
      <w:pPr>
        <w:pStyle w:val="3"/>
      </w:pPr>
      <w:r>
        <w:t>Типы информации, не являющейся конфиденциальной</w:t>
      </w:r>
    </w:p>
    <w:p w14:paraId="0D185F66" w14:textId="77777777" w:rsidR="00D34AB3" w:rsidRDefault="00D34AB3">
      <w:pPr>
        <w:pStyle w:val="4"/>
      </w:pPr>
      <w:r>
        <w:t>Информация, не являющаяся конфиденциальной информацией, считается открытой информацией</w:t>
      </w:r>
    </w:p>
    <w:p w14:paraId="7B108F30" w14:textId="5BB65849" w:rsidR="00D34AB3" w:rsidRDefault="00D34AB3">
      <w:pPr>
        <w:pStyle w:val="4"/>
      </w:pPr>
      <w:r>
        <w:t xml:space="preserve">Открытая информация может публиковаться по решению </w:t>
      </w:r>
      <w:r w:rsidR="008C4AD2">
        <w:t>Уполномоченной Организации</w:t>
      </w:r>
      <w:r>
        <w:t xml:space="preserve"> и Удостоверяющего центра. Место, способ и время публикации открытой информации определяется </w:t>
      </w:r>
      <w:r w:rsidR="008C4AD2">
        <w:t xml:space="preserve">Уполномоченной Организацией </w:t>
      </w:r>
      <w:r>
        <w:t>и Удостоверяющим центром</w:t>
      </w:r>
    </w:p>
    <w:p w14:paraId="45521B0D" w14:textId="7E025848" w:rsidR="00D34AB3" w:rsidRDefault="00D34AB3">
      <w:pPr>
        <w:pStyle w:val="4"/>
      </w:pPr>
      <w:r>
        <w:t xml:space="preserve">Информация, включаемая в сертификаты ключей </w:t>
      </w:r>
      <w:r w:rsidR="008C4AD2">
        <w:t xml:space="preserve">проверки электронной </w:t>
      </w:r>
      <w:r>
        <w:t xml:space="preserve">подписи и списки отозванных сертификатов, </w:t>
      </w:r>
      <w:r w:rsidR="008C4AD2">
        <w:t>создаваемые</w:t>
      </w:r>
      <w:r>
        <w:t xml:space="preserve"> Удостоверяющим центром, не считается конфиденциальной</w:t>
      </w:r>
    </w:p>
    <w:p w14:paraId="79E489E0" w14:textId="2390709D" w:rsidR="008D6AA0" w:rsidRDefault="008D6AA0">
      <w:pPr>
        <w:pStyle w:val="4"/>
      </w:pPr>
      <w:r w:rsidRPr="008D6AA0">
        <w:t xml:space="preserve">Персональные данные, включаемые в сертификаты ключей </w:t>
      </w:r>
      <w:r w:rsidR="008C4AD2">
        <w:t xml:space="preserve">проверки электронной </w:t>
      </w:r>
      <w:r w:rsidRPr="008D6AA0">
        <w:t>подписей, издаваемые Удостоверяющим центром, относятся к общедоступным персональным данным.</w:t>
      </w:r>
    </w:p>
    <w:p w14:paraId="4F8A5381" w14:textId="77777777" w:rsidR="00D34AB3" w:rsidRDefault="00D34AB3">
      <w:pPr>
        <w:pStyle w:val="4"/>
      </w:pPr>
      <w:r>
        <w:t>Информация, содержащаяся в настоящем Регламенте, не считается конфиденциальной</w:t>
      </w:r>
    </w:p>
    <w:p w14:paraId="08B262E5" w14:textId="34BA2029" w:rsidR="00D34AB3" w:rsidRDefault="00D34AB3">
      <w:pPr>
        <w:pStyle w:val="3"/>
      </w:pPr>
      <w:bookmarkStart w:id="35" w:name="release_to_law_enforcement_officials"/>
      <w:bookmarkStart w:id="36" w:name="_Toc44752784"/>
      <w:r>
        <w:t xml:space="preserve">Исключительные полномочия </w:t>
      </w:r>
      <w:bookmarkEnd w:id="35"/>
      <w:bookmarkEnd w:id="36"/>
      <w:r w:rsidR="008C4AD2">
        <w:t xml:space="preserve">Уполномоченной Организации </w:t>
      </w:r>
      <w:r>
        <w:t>и Удостоверяющего центра</w:t>
      </w:r>
    </w:p>
    <w:p w14:paraId="3E88954D" w14:textId="56BC8737" w:rsidR="00D34AB3" w:rsidRDefault="008C4AD2">
      <w:pPr>
        <w:pStyle w:val="4"/>
      </w:pPr>
      <w:r>
        <w:lastRenderedPageBreak/>
        <w:t xml:space="preserve">Уполномоченная Организация </w:t>
      </w:r>
      <w:r w:rsidR="00D34AB3">
        <w:t>и Удостоверяющий центр имеет право раскрывать конфиденциальную информацию третьим лицам только в случаях установленных законодательством Российской Федерации</w:t>
      </w:r>
    </w:p>
    <w:p w14:paraId="2C70ABCE" w14:textId="77777777" w:rsidR="00D34AB3" w:rsidRDefault="00D34AB3">
      <w:pPr>
        <w:pStyle w:val="2"/>
      </w:pPr>
      <w:r>
        <w:t>Форс-мажор</w:t>
      </w:r>
    </w:p>
    <w:p w14:paraId="797BC397" w14:textId="77777777" w:rsidR="00D34AB3" w:rsidRDefault="00D34AB3">
      <w:pPr>
        <w:pStyle w:val="3"/>
      </w:pPr>
      <w:r>
        <w:t>Стороны освобождаются от ответственности за полное или частичное неисполнение своих обязательств по настоящему Регламенту, если это неисполнение явилось следствием форс-мажорных обстоятельств, возникших после присоединения к настоящему Регламенту</w:t>
      </w:r>
    </w:p>
    <w:p w14:paraId="1C0B7C2E" w14:textId="77777777" w:rsidR="00D34AB3" w:rsidRDefault="00D34AB3">
      <w:pPr>
        <w:pStyle w:val="3"/>
      </w:pPr>
      <w:r>
        <w:t>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Регламенту.</w:t>
      </w:r>
    </w:p>
    <w:p w14:paraId="7FA7C228" w14:textId="77777777" w:rsidR="00D34AB3" w:rsidRDefault="00D34AB3">
      <w:pPr>
        <w:pStyle w:val="3"/>
      </w:pPr>
      <w:r>
        <w:t>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1D06361" w14:textId="77777777" w:rsidR="00D34AB3" w:rsidRDefault="00D34AB3">
      <w:pPr>
        <w:pStyle w:val="3"/>
      </w:pPr>
      <w:r>
        <w:t>Сторона, для которой создалась невозможность исполнения своих обязательств по настоящему Регламенту,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14:paraId="12815AFB" w14:textId="77777777" w:rsidR="00D34AB3" w:rsidRDefault="00D34AB3">
      <w:pPr>
        <w:pStyle w:val="3"/>
      </w:pPr>
      <w: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078C0164" w14:textId="77777777" w:rsidR="00D34AB3" w:rsidRDefault="00D34AB3">
      <w:pPr>
        <w:pStyle w:val="3"/>
      </w:pPr>
      <w:r>
        <w:t>В случае,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14:paraId="211E0144" w14:textId="77777777" w:rsidR="00D34AB3" w:rsidRDefault="00D34AB3"/>
    <w:p w14:paraId="1723606D" w14:textId="77777777" w:rsidR="00D34AB3" w:rsidRDefault="00D34AB3">
      <w:pPr>
        <w:pStyle w:val="1"/>
      </w:pPr>
      <w:r>
        <w:lastRenderedPageBreak/>
        <w:t>Список приложений</w:t>
      </w:r>
    </w:p>
    <w:p w14:paraId="4336FD74" w14:textId="4A4BD8B5" w:rsidR="00D34AB3" w:rsidRDefault="00D34AB3">
      <w:pPr>
        <w:pStyle w:val="2"/>
      </w:pPr>
      <w:r>
        <w:t xml:space="preserve">Приложение №1. Подписной лист к Регламенту </w:t>
      </w:r>
      <w:r w:rsidR="008C4AD2">
        <w:t>Уполномоченной Организации</w:t>
      </w:r>
      <w:r>
        <w:t xml:space="preserve"> </w:t>
      </w:r>
      <w:r w:rsidR="00A01345">
        <w:t xml:space="preserve">Удостоверяющего центра </w:t>
      </w:r>
      <w:r>
        <w:t>ООО «КРИПТО-ПРО»</w:t>
      </w:r>
    </w:p>
    <w:p w14:paraId="2FA62C66" w14:textId="12B54632" w:rsidR="00D34AB3" w:rsidRDefault="00D34AB3">
      <w:pPr>
        <w:pStyle w:val="2"/>
      </w:pPr>
      <w:r>
        <w:t>Приложение №2. Список объектных идентификаторов (OID), зарегистрированных в Удостоверяющем центре ООО «КРИПТО-ПРО», определяющих отношения, при осуществлении которых электронный документ с электронной подписью будет иметь юридическое значение</w:t>
      </w:r>
    </w:p>
    <w:p w14:paraId="1502160E" w14:textId="7BF9E217" w:rsidR="00D34AB3" w:rsidRDefault="00D34AB3">
      <w:pPr>
        <w:pStyle w:val="2"/>
      </w:pPr>
      <w:r>
        <w:t xml:space="preserve">Приложение №3. Заявление на регистрацию </w:t>
      </w:r>
      <w:r w:rsidR="008D44EA" w:rsidRPr="008D44EA">
        <w:t xml:space="preserve">(изменение регистрационных данных) </w:t>
      </w:r>
      <w:r>
        <w:t>Пользователя в Удостоверяющем центр</w:t>
      </w:r>
      <w:r w:rsidR="008C4AD2">
        <w:t>е</w:t>
      </w:r>
      <w:r>
        <w:t xml:space="preserve"> ООО «КРИПТО-ПРО»</w:t>
      </w:r>
    </w:p>
    <w:p w14:paraId="0C14D821" w14:textId="3956A6CA" w:rsidR="00D34AB3" w:rsidRDefault="00D34AB3">
      <w:pPr>
        <w:pStyle w:val="2"/>
      </w:pPr>
      <w:r>
        <w:t xml:space="preserve">Приложение №4. Форма доверенности Пользователя Удостоверяющего центра ООО «КРИПТО-ПРО» на осуществление действий в рамках Регламента </w:t>
      </w:r>
      <w:r w:rsidR="008C4AD2">
        <w:t xml:space="preserve">информационного взаимодействия Уполномоченной Организации </w:t>
      </w:r>
      <w:r w:rsidR="00A01345">
        <w:t xml:space="preserve">Удостоверяющего центра </w:t>
      </w:r>
      <w:r>
        <w:t>ООО «КРИПТО-ПРО»</w:t>
      </w:r>
    </w:p>
    <w:p w14:paraId="16B41094" w14:textId="77777777" w:rsidR="00D34AB3" w:rsidRDefault="00D34AB3">
      <w:pPr>
        <w:pStyle w:val="2"/>
      </w:pPr>
      <w:r>
        <w:t>Приложение №5. Форма доверенности на осуществление регистрации Пользователя в Удостоверяющем центре ООО «КРИПТО-ПРО»</w:t>
      </w:r>
    </w:p>
    <w:p w14:paraId="14ECC626" w14:textId="4612D962" w:rsidR="00D34AB3" w:rsidRDefault="00D34AB3">
      <w:pPr>
        <w:pStyle w:val="2"/>
      </w:pPr>
      <w:r>
        <w:t xml:space="preserve">Приложение №6. Заявление на </w:t>
      </w:r>
      <w:r w:rsidR="00A01345">
        <w:t>создание и выдачу</w:t>
      </w:r>
      <w:r>
        <w:t xml:space="preserve"> сертификата ключа </w:t>
      </w:r>
      <w:r w:rsidR="00A01345">
        <w:t xml:space="preserve">проверки электронной </w:t>
      </w:r>
      <w:r>
        <w:t>подписи Пользователя Удостоверяющего центра ООО «КРИПТО-ПРО»</w:t>
      </w:r>
    </w:p>
    <w:p w14:paraId="5A7A651D" w14:textId="059F7685" w:rsidR="00D34AB3" w:rsidRDefault="00D34AB3">
      <w:pPr>
        <w:pStyle w:val="2"/>
      </w:pPr>
      <w:r>
        <w:t xml:space="preserve">Приложение №7. Форма доверенности на получение сертификата ключа </w:t>
      </w:r>
      <w:r w:rsidR="00A01345">
        <w:t xml:space="preserve">проверки электронной </w:t>
      </w:r>
      <w:r>
        <w:t>подписи Пользователя Удостоверяющего центра ООО «КРИПТО-ПРО»</w:t>
      </w:r>
    </w:p>
    <w:p w14:paraId="2485E40D" w14:textId="282AAAF5" w:rsidR="00D34AB3" w:rsidRDefault="00D34AB3">
      <w:pPr>
        <w:pStyle w:val="2"/>
      </w:pPr>
      <w:r>
        <w:t xml:space="preserve">Приложение №8. Заявление на </w:t>
      </w:r>
      <w:r w:rsidR="00A01345">
        <w:t>прекращение действия</w:t>
      </w:r>
      <w:r>
        <w:t xml:space="preserve"> сертификата ключа </w:t>
      </w:r>
      <w:r w:rsidR="00A01345">
        <w:t xml:space="preserve">проверки электронной </w:t>
      </w:r>
      <w:r>
        <w:t>подписи Пользователя Удостоверяющего центра ООО «КРИПТО-ПРО»</w:t>
      </w:r>
    </w:p>
    <w:p w14:paraId="3F8A8A62" w14:textId="07ED2F08" w:rsidR="00D34AB3" w:rsidRDefault="00D34AB3">
      <w:pPr>
        <w:pStyle w:val="2"/>
      </w:pPr>
      <w:r>
        <w:t xml:space="preserve">Приложение №9. Заявление на приостановление действия сертификата ключа </w:t>
      </w:r>
      <w:r w:rsidR="00A01345">
        <w:t xml:space="preserve">проверки электронной </w:t>
      </w:r>
      <w:r>
        <w:t>подписи Пользователя Удостоверяющего центра ООО «КРИПТО-ПРО»</w:t>
      </w:r>
    </w:p>
    <w:p w14:paraId="40EBAC44" w14:textId="3131F7F6" w:rsidR="00D34AB3" w:rsidRDefault="00D34AB3">
      <w:pPr>
        <w:pStyle w:val="2"/>
      </w:pPr>
      <w:r>
        <w:t xml:space="preserve">Приложение №10. Заявление на возобновление действия сертификата ключа </w:t>
      </w:r>
      <w:r w:rsidR="00A01345">
        <w:t xml:space="preserve">проверки электронной </w:t>
      </w:r>
      <w:r>
        <w:t>подписи Пользователя Удостоверяющего центра ООО «КРИПТО-ПРО»</w:t>
      </w:r>
    </w:p>
    <w:p w14:paraId="2C3C7E4D" w14:textId="77777777" w:rsidR="00D34AB3" w:rsidRDefault="00D34AB3">
      <w:pPr>
        <w:pStyle w:val="2"/>
      </w:pPr>
      <w:r>
        <w:t xml:space="preserve">Приложение №11. </w:t>
      </w:r>
      <w:r w:rsidR="004F316F">
        <w:t xml:space="preserve">Копия сертификата </w:t>
      </w:r>
      <w:r w:rsidR="004F316F" w:rsidRPr="00A01345">
        <w:t>ключа проверки электронной</w:t>
      </w:r>
      <w:r w:rsidR="004F316F">
        <w:t xml:space="preserve"> подписи Пользователя</w:t>
      </w:r>
      <w:r w:rsidR="0087017A">
        <w:t xml:space="preserve"> (Пример)</w:t>
      </w:r>
    </w:p>
    <w:p w14:paraId="4C5DC484" w14:textId="15426245" w:rsidR="00D21428" w:rsidRPr="00BE5F69" w:rsidRDefault="00D21428" w:rsidP="00BA6B0F">
      <w:pPr>
        <w:pStyle w:val="2"/>
      </w:pPr>
      <w:r>
        <w:t>Приложение №12</w:t>
      </w:r>
      <w:r w:rsidRPr="00D21428">
        <w:t>.</w:t>
      </w:r>
      <w:r>
        <w:t xml:space="preserve"> Функци</w:t>
      </w:r>
      <w:r w:rsidRPr="00F33D33">
        <w:t>и</w:t>
      </w:r>
      <w:r>
        <w:t xml:space="preserve"> Сервиса электронной подписи.</w:t>
      </w:r>
    </w:p>
    <w:p w14:paraId="0CDBC2DA" w14:textId="77777777" w:rsidR="00D21428" w:rsidRPr="00D21428" w:rsidRDefault="00D21428" w:rsidP="00D21428"/>
    <w:p w14:paraId="27C62265" w14:textId="77777777" w:rsidR="00D34AB3" w:rsidRDefault="00D34AB3"/>
    <w:p w14:paraId="5DA388BD" w14:textId="4BD5B44B" w:rsidR="00D34AB3" w:rsidRDefault="00D34AB3" w:rsidP="00A01345">
      <w:pPr>
        <w:jc w:val="right"/>
      </w:pPr>
      <w:r>
        <w:br w:type="page"/>
      </w:r>
      <w:r>
        <w:lastRenderedPageBreak/>
        <w:t xml:space="preserve">Приложение №1 к Регламенту </w:t>
      </w:r>
      <w:r w:rsidR="00A01345">
        <w:t xml:space="preserve">информационного взаимодействия Уполномоченной Организации Удостоверяющего центра </w:t>
      </w:r>
      <w:r>
        <w:t>ООО «КРИПТО-ПРО»</w:t>
      </w:r>
    </w:p>
    <w:p w14:paraId="3C9FD0D7" w14:textId="168C1AD8" w:rsidR="00B05A80" w:rsidRDefault="00B05A80" w:rsidP="00A01345">
      <w:pPr>
        <w:jc w:val="right"/>
      </w:pPr>
      <w:r>
        <w:t>(для юридическ</w:t>
      </w:r>
      <w:r w:rsidR="00FC6FC1">
        <w:t>их</w:t>
      </w:r>
      <w:r>
        <w:t xml:space="preserve"> лиц)</w:t>
      </w:r>
    </w:p>
    <w:p w14:paraId="65C197CB" w14:textId="77777777" w:rsidR="00D34AB3" w:rsidRDefault="00D34AB3">
      <w:pPr>
        <w:jc w:val="right"/>
      </w:pPr>
    </w:p>
    <w:p w14:paraId="4EE93E7B" w14:textId="77777777" w:rsidR="00D34AB3" w:rsidRDefault="00D34AB3">
      <w:pPr>
        <w:jc w:val="center"/>
        <w:rPr>
          <w:sz w:val="28"/>
          <w:szCs w:val="28"/>
        </w:rPr>
      </w:pPr>
      <w:r>
        <w:rPr>
          <w:sz w:val="28"/>
          <w:szCs w:val="28"/>
        </w:rPr>
        <w:t>Подписной лист к Регламенту</w:t>
      </w:r>
    </w:p>
    <w:p w14:paraId="650ED890" w14:textId="77777777" w:rsidR="00D34AB3" w:rsidRDefault="00D34AB3">
      <w:pPr>
        <w:jc w:val="center"/>
        <w:rPr>
          <w:sz w:val="28"/>
          <w:szCs w:val="28"/>
        </w:rPr>
      </w:pPr>
      <w:r>
        <w:rPr>
          <w:sz w:val="28"/>
          <w:szCs w:val="28"/>
        </w:rPr>
        <w:t>Удостоверяющего центра ООО «КРИПТО-ПРО»</w:t>
      </w:r>
    </w:p>
    <w:p w14:paraId="0596EB07" w14:textId="77777777" w:rsidR="00D34AB3" w:rsidRDefault="00D34AB3">
      <w:pPr>
        <w:ind w:firstLine="0"/>
      </w:pPr>
    </w:p>
    <w:p w14:paraId="09C30F70" w14:textId="77777777" w:rsidR="00D34AB3" w:rsidRDefault="00D34AB3">
      <w:pPr>
        <w:ind w:firstLine="0"/>
      </w:pPr>
      <w:r>
        <w:t>_________________________________________________________________________</w:t>
      </w:r>
    </w:p>
    <w:p w14:paraId="1B33EF64"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32738F8B" w14:textId="77777777" w:rsidR="00D34AB3" w:rsidRDefault="00D34AB3">
      <w:pPr>
        <w:ind w:firstLine="0"/>
        <w:rPr>
          <w:sz w:val="20"/>
          <w:szCs w:val="20"/>
        </w:rPr>
      </w:pPr>
    </w:p>
    <w:p w14:paraId="16569486" w14:textId="77777777" w:rsidR="00D34AB3" w:rsidRDefault="00D34AB3">
      <w:pPr>
        <w:ind w:firstLine="0"/>
        <w:rPr>
          <w:sz w:val="20"/>
          <w:szCs w:val="20"/>
        </w:rPr>
      </w:pPr>
      <w:r>
        <w:t>зарегистрированное по адресу ______</w:t>
      </w:r>
      <w:r>
        <w:rPr>
          <w:sz w:val="20"/>
          <w:szCs w:val="20"/>
        </w:rPr>
        <w:t>________________________________________________</w:t>
      </w:r>
    </w:p>
    <w:p w14:paraId="128CA808"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(местонахождения, указанное</w:t>
      </w:r>
    </w:p>
    <w:p w14:paraId="3916FC18" w14:textId="77777777" w:rsidR="00D34AB3" w:rsidRDefault="00D34AB3">
      <w:pPr>
        <w:ind w:firstLine="0"/>
        <w:rPr>
          <w:sz w:val="20"/>
          <w:szCs w:val="20"/>
        </w:rPr>
      </w:pPr>
    </w:p>
    <w:p w14:paraId="41D1FF9B" w14:textId="77777777" w:rsidR="00D34AB3" w:rsidRDefault="00D34AB3">
      <w:pPr>
        <w:ind w:firstLine="0"/>
        <w:rPr>
          <w:sz w:val="20"/>
          <w:szCs w:val="20"/>
        </w:rPr>
      </w:pPr>
      <w:r>
        <w:rPr>
          <w:sz w:val="20"/>
          <w:szCs w:val="20"/>
        </w:rPr>
        <w:t>_______________________________________________________________________________________</w:t>
      </w:r>
    </w:p>
    <w:p w14:paraId="3047C3D0"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в учредительных документах)</w:t>
      </w:r>
    </w:p>
    <w:p w14:paraId="4C2FC89F" w14:textId="77777777" w:rsidR="00D34AB3" w:rsidRDefault="00D34AB3">
      <w:pPr>
        <w:ind w:firstLine="0"/>
        <w:rPr>
          <w:sz w:val="20"/>
          <w:szCs w:val="20"/>
        </w:rPr>
      </w:pPr>
    </w:p>
    <w:p w14:paraId="60304F3B" w14:textId="77777777" w:rsidR="00D34AB3" w:rsidRDefault="00D34AB3">
      <w:pPr>
        <w:ind w:firstLine="0"/>
      </w:pPr>
      <w:r>
        <w:t>в лице _________________________________________________________________,</w:t>
      </w:r>
    </w:p>
    <w:p w14:paraId="385C719C"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4D7F4C15" w14:textId="77777777" w:rsidR="00D34AB3" w:rsidRDefault="00D34AB3">
      <w:pPr>
        <w:ind w:firstLine="0"/>
        <w:rPr>
          <w:sz w:val="20"/>
          <w:szCs w:val="20"/>
        </w:rPr>
      </w:pPr>
    </w:p>
    <w:p w14:paraId="27969660" w14:textId="77777777" w:rsidR="00D34AB3" w:rsidRDefault="00D34AB3">
      <w:pPr>
        <w:ind w:firstLine="0"/>
      </w:pPr>
      <w:r>
        <w:t>________________________________________________________________________,</w:t>
      </w:r>
    </w:p>
    <w:p w14:paraId="5713A50F"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27B01587" w14:textId="77777777" w:rsidR="00D34AB3" w:rsidRDefault="00D34AB3">
      <w:pPr>
        <w:ind w:firstLine="0"/>
      </w:pPr>
    </w:p>
    <w:p w14:paraId="2936B728" w14:textId="77777777" w:rsidR="00D34AB3" w:rsidRDefault="00D34AB3">
      <w:pPr>
        <w:ind w:firstLine="0"/>
      </w:pPr>
      <w:r>
        <w:t>действующего на основании _______________________________________________</w:t>
      </w:r>
    </w:p>
    <w:p w14:paraId="331D4E93" w14:textId="77777777" w:rsidR="00D34AB3" w:rsidRDefault="00D34AB3">
      <w:pPr>
        <w:ind w:firstLine="0"/>
      </w:pPr>
    </w:p>
    <w:p w14:paraId="065C3D77" w14:textId="08114C0C" w:rsidR="00D34AB3" w:rsidRDefault="00D34AB3">
      <w:pPr>
        <w:ind w:firstLine="0"/>
      </w:pPr>
      <w:r>
        <w:t xml:space="preserve">в соответствии со статьёй 428 ГК Российской Федерации полностью и безусловно присоединяется к Регламенту </w:t>
      </w:r>
      <w:r w:rsidR="00A01345">
        <w:t>информационного взаимодействия Уполномоченной Организации</w:t>
      </w:r>
      <w:r>
        <w:t xml:space="preserve"> Удостоверяющего центра ООО «КРИПТО-ПРО» (далее Регламент), </w:t>
      </w:r>
      <w:r w:rsidR="007310AB">
        <w:t xml:space="preserve">выражаю согласие с обработкой Удостоверяющим Центром ООО «КРИПТО-ПРО» и Уполномоченной Организацией информации, составляющей банковскую тайну, и принимаемыми мерами для ее защиты, </w:t>
      </w:r>
      <w:r>
        <w:t>с настоящим Регламентом и приложениями к нему ознакомлен и является Стороной Регламента с момента подписания настоящего Подписного листа.</w:t>
      </w:r>
    </w:p>
    <w:p w14:paraId="1BAEAC77" w14:textId="77777777" w:rsidR="00D34AB3" w:rsidRDefault="00D34AB3">
      <w:pPr>
        <w:ind w:firstLine="0"/>
      </w:pPr>
    </w:p>
    <w:p w14:paraId="171B077B" w14:textId="77777777" w:rsidR="00D34AB3" w:rsidRDefault="00D34AB3">
      <w:pPr>
        <w:ind w:firstLine="0"/>
      </w:pPr>
    </w:p>
    <w:p w14:paraId="02FAC0A5" w14:textId="77777777" w:rsidR="00D34AB3" w:rsidRDefault="00D34AB3">
      <w:pPr>
        <w:ind w:firstLine="0"/>
      </w:pPr>
    </w:p>
    <w:p w14:paraId="68BD2DF1" w14:textId="77777777" w:rsidR="00D34AB3" w:rsidRDefault="00D34AB3">
      <w:pPr>
        <w:ind w:firstLine="0"/>
      </w:pPr>
    </w:p>
    <w:p w14:paraId="3C9852A4" w14:textId="77777777" w:rsidR="00D34AB3" w:rsidRDefault="00D34AB3">
      <w:pPr>
        <w:ind w:firstLine="0"/>
      </w:pPr>
    </w:p>
    <w:p w14:paraId="3AA73120" w14:textId="77777777" w:rsidR="00D34AB3" w:rsidRDefault="00D34AB3">
      <w:pPr>
        <w:ind w:firstLine="0"/>
      </w:pPr>
    </w:p>
    <w:p w14:paraId="3B146068" w14:textId="77777777" w:rsidR="00D34AB3" w:rsidRDefault="00D34AB3">
      <w:pPr>
        <w:ind w:firstLine="0"/>
      </w:pPr>
    </w:p>
    <w:p w14:paraId="17C35013" w14:textId="77777777" w:rsidR="00D34AB3" w:rsidRDefault="00D34AB3">
      <w:pPr>
        <w:ind w:firstLine="0"/>
      </w:pPr>
    </w:p>
    <w:tbl>
      <w:tblPr>
        <w:tblW w:w="0" w:type="auto"/>
        <w:tblLook w:val="04A0" w:firstRow="1" w:lastRow="0" w:firstColumn="1" w:lastColumn="0" w:noHBand="0" w:noVBand="1"/>
      </w:tblPr>
      <w:tblGrid>
        <w:gridCol w:w="4556"/>
        <w:gridCol w:w="5016"/>
      </w:tblGrid>
      <w:tr w:rsidR="00FC6FC1" w:rsidRPr="00FF1992" w14:paraId="536BB8E7" w14:textId="77777777" w:rsidTr="00FC6FC1">
        <w:tc>
          <w:tcPr>
            <w:tcW w:w="4556" w:type="dxa"/>
          </w:tcPr>
          <w:p w14:paraId="1E19FFB4" w14:textId="77777777" w:rsidR="00FC6FC1" w:rsidRDefault="00FC6FC1" w:rsidP="006C5361">
            <w:pPr>
              <w:ind w:firstLine="0"/>
              <w:rPr>
                <w:bCs/>
                <w:iCs/>
                <w:sz w:val="28"/>
                <w:szCs w:val="28"/>
              </w:rPr>
            </w:pPr>
            <w:r>
              <w:rPr>
                <w:bCs/>
                <w:iCs/>
                <w:sz w:val="28"/>
                <w:szCs w:val="28"/>
              </w:rPr>
              <w:t>_______________________________</w:t>
            </w:r>
          </w:p>
          <w:p w14:paraId="66735170" w14:textId="77777777" w:rsidR="00FC6FC1" w:rsidRPr="00FF1992" w:rsidRDefault="00FC6FC1"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7108269A" w14:textId="77777777" w:rsidR="00FC6FC1" w:rsidRPr="00FA07D8" w:rsidRDefault="00FC6FC1" w:rsidP="006C5361">
            <w:pPr>
              <w:rPr>
                <w:bCs/>
                <w:iCs/>
                <w:sz w:val="28"/>
                <w:szCs w:val="28"/>
              </w:rPr>
            </w:pPr>
          </w:p>
        </w:tc>
        <w:tc>
          <w:tcPr>
            <w:tcW w:w="5016" w:type="dxa"/>
          </w:tcPr>
          <w:p w14:paraId="60BDD7E1" w14:textId="3CCF66DC" w:rsidR="00FC6FC1" w:rsidRPr="00FF1992" w:rsidRDefault="00FC6FC1" w:rsidP="006C5361">
            <w:pPr>
              <w:ind w:firstLine="0"/>
              <w:rPr>
                <w:iCs/>
              </w:rPr>
            </w:pPr>
            <w:r w:rsidRPr="00FF1992">
              <w:rPr>
                <w:iCs/>
              </w:rPr>
              <w:t>______</w:t>
            </w:r>
            <w:r>
              <w:rPr>
                <w:iCs/>
              </w:rPr>
              <w:t>____</w:t>
            </w:r>
            <w:r w:rsidRPr="00FF1992">
              <w:rPr>
                <w:iCs/>
              </w:rPr>
              <w:t>_____ /___________</w:t>
            </w:r>
            <w:r>
              <w:rPr>
                <w:iCs/>
              </w:rPr>
              <w:t>________</w:t>
            </w:r>
            <w:r w:rsidRPr="00FF1992">
              <w:rPr>
                <w:iCs/>
              </w:rPr>
              <w:t>____/</w:t>
            </w:r>
          </w:p>
          <w:p w14:paraId="6E0FCF57" w14:textId="7BA9ED18" w:rsidR="00FC6FC1" w:rsidRDefault="00FC6FC1" w:rsidP="006C5361">
            <w:pPr>
              <w:ind w:firstLine="0"/>
              <w:rPr>
                <w:iCs/>
              </w:rPr>
            </w:pPr>
            <w:r w:rsidRPr="00FF1992">
              <w:rPr>
                <w:iCs/>
              </w:rPr>
              <w:t xml:space="preserve">  </w:t>
            </w:r>
            <w:r>
              <w:rPr>
                <w:iCs/>
              </w:rPr>
              <w:t xml:space="preserve">    </w:t>
            </w:r>
            <w:r w:rsidRPr="00FF1992">
              <w:rPr>
                <w:iCs/>
              </w:rPr>
              <w:t xml:space="preserve">  (подпись)   </w:t>
            </w:r>
            <w:r>
              <w:rPr>
                <w:iCs/>
              </w:rPr>
              <w:t xml:space="preserve">           </w:t>
            </w:r>
            <w:r w:rsidRPr="00FF1992">
              <w:rPr>
                <w:iCs/>
              </w:rPr>
              <w:t xml:space="preserve"> (фамилия, инициалы)</w:t>
            </w:r>
          </w:p>
          <w:p w14:paraId="6F923F6D" w14:textId="77777777" w:rsidR="00FC6FC1" w:rsidRPr="00FF1992" w:rsidRDefault="00FC6FC1" w:rsidP="006C5361">
            <w:pPr>
              <w:ind w:firstLine="0"/>
              <w:rPr>
                <w:iCs/>
              </w:rPr>
            </w:pPr>
          </w:p>
          <w:p w14:paraId="58983E7E" w14:textId="77777777" w:rsidR="00FC6FC1" w:rsidRDefault="00FC6FC1" w:rsidP="006C5361">
            <w:pPr>
              <w:ind w:firstLine="0"/>
              <w:jc w:val="right"/>
            </w:pPr>
            <w:r w:rsidRPr="00FF1992">
              <w:rPr>
                <w:iCs/>
              </w:rPr>
              <w:t>«___»____________</w:t>
            </w:r>
            <w:r w:rsidRPr="00FF1992">
              <w:t>20__ г.</w:t>
            </w:r>
          </w:p>
          <w:p w14:paraId="6625CE64" w14:textId="3640D864" w:rsidR="00FC6FC1" w:rsidRPr="00FF1992" w:rsidRDefault="00FC6FC1" w:rsidP="004328A3">
            <w:pPr>
              <w:ind w:firstLine="0"/>
            </w:pPr>
            <w:r w:rsidRPr="00FF1992">
              <w:rPr>
                <w:iCs/>
              </w:rPr>
              <w:t>М.П.</w:t>
            </w:r>
          </w:p>
        </w:tc>
      </w:tr>
    </w:tbl>
    <w:p w14:paraId="2FE682A3" w14:textId="77777777" w:rsidR="00FC6FC1" w:rsidRDefault="00FC6FC1" w:rsidP="00FC6FC1">
      <w:pPr>
        <w:ind w:firstLine="0"/>
      </w:pPr>
    </w:p>
    <w:p w14:paraId="2CD72A9F" w14:textId="392E6A93" w:rsidR="00B05A80" w:rsidRDefault="00FC6FC1" w:rsidP="00B05A80">
      <w:pPr>
        <w:jc w:val="right"/>
      </w:pPr>
      <w:r>
        <w:br w:type="page"/>
      </w:r>
      <w:r w:rsidR="00B05A80">
        <w:lastRenderedPageBreak/>
        <w:t>Приложение №1 к Регламенту информационного взаимодействия Уполномоченной Организации Удостоверяющего центра ООО «КРИПТО-ПРО»</w:t>
      </w:r>
    </w:p>
    <w:p w14:paraId="558AE496" w14:textId="658D1FAA" w:rsidR="00B05A80" w:rsidRDefault="00B05A80" w:rsidP="00B05A80">
      <w:pPr>
        <w:jc w:val="right"/>
      </w:pPr>
      <w:r>
        <w:t xml:space="preserve">(для </w:t>
      </w:r>
      <w:r w:rsidR="00FC6FC1">
        <w:t>физических лиц</w:t>
      </w:r>
      <w:r w:rsidR="00FC6FC1" w:rsidRPr="002028A2">
        <w:t xml:space="preserve"> </w:t>
      </w:r>
      <w:r w:rsidR="00FC6FC1">
        <w:t>и индивидуальных предпринимателей</w:t>
      </w:r>
      <w:r>
        <w:t>)</w:t>
      </w:r>
    </w:p>
    <w:p w14:paraId="4C702BA1" w14:textId="77777777" w:rsidR="00B05A80" w:rsidRDefault="00B05A80" w:rsidP="00B05A80">
      <w:pPr>
        <w:jc w:val="right"/>
      </w:pPr>
    </w:p>
    <w:p w14:paraId="064690DD" w14:textId="77777777" w:rsidR="00B05A80" w:rsidRDefault="00B05A80" w:rsidP="00B05A80">
      <w:pPr>
        <w:jc w:val="center"/>
        <w:rPr>
          <w:sz w:val="28"/>
          <w:szCs w:val="28"/>
        </w:rPr>
      </w:pPr>
      <w:r>
        <w:rPr>
          <w:sz w:val="28"/>
          <w:szCs w:val="28"/>
        </w:rPr>
        <w:t>Подписной лист к Регламенту</w:t>
      </w:r>
    </w:p>
    <w:p w14:paraId="5C302BCD" w14:textId="4DCD293C" w:rsidR="00B05A80" w:rsidRDefault="002028A2" w:rsidP="00B05A80">
      <w:pPr>
        <w:jc w:val="center"/>
        <w:rPr>
          <w:sz w:val="28"/>
          <w:szCs w:val="28"/>
        </w:rPr>
      </w:pPr>
      <w:r w:rsidRPr="002028A2">
        <w:rPr>
          <w:sz w:val="28"/>
          <w:szCs w:val="28"/>
        </w:rPr>
        <w:t>информационного взаимодействия Уполномоченной Организации</w:t>
      </w:r>
      <w:r>
        <w:rPr>
          <w:sz w:val="28"/>
          <w:szCs w:val="28"/>
        </w:rPr>
        <w:t xml:space="preserve"> </w:t>
      </w:r>
      <w:r w:rsidR="00B05A80">
        <w:rPr>
          <w:sz w:val="28"/>
          <w:szCs w:val="28"/>
        </w:rPr>
        <w:t>Удостоверяющего центра ООО «КРИПТО-ПРО»</w:t>
      </w:r>
    </w:p>
    <w:p w14:paraId="3F0D362F" w14:textId="77777777" w:rsidR="00B05A80" w:rsidRDefault="00B05A80" w:rsidP="00B05A80">
      <w:pPr>
        <w:ind w:firstLine="0"/>
      </w:pPr>
    </w:p>
    <w:p w14:paraId="51CA35AC" w14:textId="77777777" w:rsidR="002028A2" w:rsidRDefault="002028A2" w:rsidP="00B05A80">
      <w:pPr>
        <w:ind w:firstLine="0"/>
      </w:pPr>
    </w:p>
    <w:p w14:paraId="78E47353" w14:textId="1C17A2B8" w:rsidR="00B05A80" w:rsidRDefault="002028A2" w:rsidP="00B05A80">
      <w:pPr>
        <w:ind w:firstLine="0"/>
      </w:pPr>
      <w:r>
        <w:t xml:space="preserve">Я, </w:t>
      </w:r>
      <w:r w:rsidR="00B05A80">
        <w:t>_________________________________________________________________________</w:t>
      </w:r>
    </w:p>
    <w:p w14:paraId="6F293794" w14:textId="51C8A9D7" w:rsidR="00B05A80" w:rsidRDefault="00B05A80" w:rsidP="002028A2">
      <w:pPr>
        <w:ind w:firstLine="0"/>
        <w:jc w:val="center"/>
        <w:rPr>
          <w:sz w:val="20"/>
          <w:szCs w:val="20"/>
        </w:rPr>
      </w:pPr>
      <w:r>
        <w:rPr>
          <w:sz w:val="20"/>
          <w:szCs w:val="20"/>
        </w:rPr>
        <w:t>(</w:t>
      </w:r>
      <w:r w:rsidR="002028A2">
        <w:rPr>
          <w:sz w:val="20"/>
          <w:szCs w:val="20"/>
        </w:rPr>
        <w:t>Фамилия имя отчество</w:t>
      </w:r>
      <w:r>
        <w:rPr>
          <w:sz w:val="20"/>
          <w:szCs w:val="20"/>
        </w:rPr>
        <w:t>)</w:t>
      </w:r>
    </w:p>
    <w:p w14:paraId="0938164C" w14:textId="77777777" w:rsidR="003B124F" w:rsidRDefault="003B124F" w:rsidP="003B124F">
      <w:pPr>
        <w:ind w:firstLine="0"/>
        <w:rPr>
          <w:sz w:val="20"/>
          <w:szCs w:val="20"/>
        </w:rPr>
      </w:pPr>
    </w:p>
    <w:p w14:paraId="47BC0E57" w14:textId="77777777" w:rsidR="003B124F" w:rsidRDefault="003B124F" w:rsidP="003B124F">
      <w:pPr>
        <w:ind w:firstLine="0"/>
      </w:pPr>
      <w:r>
        <w:rPr>
          <w:sz w:val="20"/>
          <w:szCs w:val="20"/>
        </w:rPr>
        <w:t>_______________________________________________________________________________________</w:t>
      </w:r>
    </w:p>
    <w:p w14:paraId="147F0A4E" w14:textId="77777777"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1B460F7F" w14:textId="77777777" w:rsidR="00B05A80" w:rsidRDefault="00B05A80" w:rsidP="00B05A80">
      <w:pPr>
        <w:ind w:firstLine="0"/>
        <w:rPr>
          <w:sz w:val="20"/>
          <w:szCs w:val="20"/>
        </w:rPr>
      </w:pPr>
    </w:p>
    <w:p w14:paraId="1F36A061" w14:textId="0F1D0C60" w:rsidR="00B05A80" w:rsidRDefault="00B05A80" w:rsidP="00B05A80">
      <w:pPr>
        <w:ind w:firstLine="0"/>
      </w:pPr>
      <w:r>
        <w:t xml:space="preserve">в соответствии со статьёй 428 ГК Российской Федерации полностью и безусловно присоединяется к Регламенту информационного взаимодействия Уполномоченной Организации Удостоверяющего центра ООО «КРИПТО-ПРО» (далее Регламент), выражаю согласие с обработкой Удостоверяющим Центром ООО «КРИПТО-ПРО» и Уполномоченной Организацией информации, составляющей банковскую тайну, </w:t>
      </w:r>
      <w:r w:rsidR="002028A2">
        <w:t xml:space="preserve">согласен с </w:t>
      </w:r>
      <w:r>
        <w:t>принимаемыми мерами для ее защиты, с настоящим Регламентом и приложениями к нему ознакомлен и явля</w:t>
      </w:r>
      <w:r w:rsidR="002028A2">
        <w:t>ю</w:t>
      </w:r>
      <w:r>
        <w:t>с</w:t>
      </w:r>
      <w:r w:rsidR="002028A2">
        <w:t>ь</w:t>
      </w:r>
      <w:r>
        <w:t xml:space="preserve"> Стороной Регламента с момента подписания настоящего Подписного листа.</w:t>
      </w:r>
    </w:p>
    <w:p w14:paraId="0DB35F6A" w14:textId="77777777" w:rsidR="00B05A80" w:rsidRDefault="00B05A80" w:rsidP="00B05A80">
      <w:pPr>
        <w:ind w:firstLine="0"/>
      </w:pPr>
    </w:p>
    <w:p w14:paraId="3560257F" w14:textId="77777777" w:rsidR="00B05A80" w:rsidRDefault="00B05A80" w:rsidP="00B05A80">
      <w:pPr>
        <w:ind w:firstLine="0"/>
      </w:pPr>
    </w:p>
    <w:p w14:paraId="448B579F" w14:textId="77777777" w:rsidR="00B05A80" w:rsidRDefault="00B05A80" w:rsidP="00B05A80">
      <w:pPr>
        <w:ind w:firstLine="0"/>
      </w:pPr>
    </w:p>
    <w:p w14:paraId="30AD4A7A" w14:textId="77777777" w:rsidR="00B05A80" w:rsidRDefault="00B05A80" w:rsidP="00B05A80">
      <w:pPr>
        <w:ind w:firstLine="0"/>
      </w:pPr>
    </w:p>
    <w:p w14:paraId="030EEA63" w14:textId="77777777" w:rsidR="00B05A80" w:rsidRDefault="00B05A80" w:rsidP="00B05A80">
      <w:pPr>
        <w:ind w:firstLine="0"/>
      </w:pPr>
    </w:p>
    <w:p w14:paraId="6E42970D" w14:textId="77777777" w:rsidR="00B05A80" w:rsidRDefault="00B05A80" w:rsidP="00B05A80">
      <w:pPr>
        <w:ind w:firstLine="0"/>
      </w:pPr>
    </w:p>
    <w:p w14:paraId="0BA9CBAF" w14:textId="37797042" w:rsidR="00B05A80" w:rsidRDefault="002028A2" w:rsidP="002028A2">
      <w:pPr>
        <w:ind w:firstLine="0"/>
        <w:jc w:val="right"/>
      </w:pPr>
      <w:r>
        <w:t>____________________________/________________________</w:t>
      </w:r>
    </w:p>
    <w:p w14:paraId="0E8FBDC9" w14:textId="7E8B54B7" w:rsidR="002028A2" w:rsidRPr="002028A2" w:rsidRDefault="002028A2" w:rsidP="002028A2">
      <w:pPr>
        <w:ind w:left="4253" w:firstLine="0"/>
        <w:jc w:val="left"/>
        <w:rPr>
          <w:vertAlign w:val="superscript"/>
        </w:rPr>
      </w:pPr>
      <w:r w:rsidRPr="002028A2">
        <w:rPr>
          <w:vertAlign w:val="superscript"/>
        </w:rPr>
        <w:t xml:space="preserve">Подпись         </w:t>
      </w:r>
      <w:r>
        <w:rPr>
          <w:vertAlign w:val="superscript"/>
        </w:rPr>
        <w:t xml:space="preserve">                                </w:t>
      </w:r>
      <w:r w:rsidRPr="002028A2">
        <w:rPr>
          <w:vertAlign w:val="superscript"/>
        </w:rPr>
        <w:t xml:space="preserve">                Фамилия Инициалы</w:t>
      </w:r>
    </w:p>
    <w:p w14:paraId="3AFE8888" w14:textId="77777777" w:rsidR="002028A2" w:rsidRDefault="002028A2" w:rsidP="002028A2">
      <w:pPr>
        <w:ind w:left="3119" w:firstLine="0"/>
        <w:jc w:val="left"/>
      </w:pPr>
    </w:p>
    <w:p w14:paraId="68B15236" w14:textId="4FAA46AC" w:rsidR="002028A2" w:rsidRDefault="002028A2" w:rsidP="002028A2">
      <w:pPr>
        <w:ind w:left="3119" w:firstLine="0"/>
        <w:jc w:val="left"/>
      </w:pPr>
      <w:r>
        <w:t>«______» ______________________ 20__ года</w:t>
      </w:r>
    </w:p>
    <w:p w14:paraId="66193B3D" w14:textId="423DFD92" w:rsidR="002028A2" w:rsidRPr="002028A2" w:rsidRDefault="002028A2" w:rsidP="002028A2">
      <w:pPr>
        <w:ind w:left="4253" w:firstLine="0"/>
        <w:jc w:val="left"/>
        <w:rPr>
          <w:vertAlign w:val="superscript"/>
        </w:rPr>
      </w:pPr>
      <w:r>
        <w:rPr>
          <w:vertAlign w:val="superscript"/>
        </w:rPr>
        <w:t xml:space="preserve">    </w:t>
      </w:r>
      <w:r w:rsidRPr="002028A2">
        <w:rPr>
          <w:vertAlign w:val="superscript"/>
        </w:rPr>
        <w:t>дата</w:t>
      </w:r>
    </w:p>
    <w:p w14:paraId="0BF7A9A8" w14:textId="77777777" w:rsidR="00B05A80" w:rsidRDefault="00B05A80" w:rsidP="00B05A80">
      <w:pPr>
        <w:ind w:firstLine="0"/>
      </w:pPr>
    </w:p>
    <w:p w14:paraId="2C854214" w14:textId="31F2644C" w:rsidR="00D34AB3" w:rsidRDefault="002028A2" w:rsidP="00A01345">
      <w:pPr>
        <w:jc w:val="right"/>
      </w:pPr>
      <w:r>
        <w:br w:type="page"/>
      </w:r>
      <w:r w:rsidR="00D34AB3">
        <w:lastRenderedPageBreak/>
        <w:t xml:space="preserve">Приложение №2 к Регламенту </w:t>
      </w:r>
      <w:r w:rsidR="00A01345">
        <w:t xml:space="preserve">информационного взаимодействия Уполномоченной Организации Удостоверяющего центра </w:t>
      </w:r>
      <w:r w:rsidR="00D34AB3">
        <w:t>ООО «КРИПТО-ПРО»</w:t>
      </w:r>
    </w:p>
    <w:p w14:paraId="0F44D20F" w14:textId="77777777" w:rsidR="00D34AB3" w:rsidRDefault="00D34AB3">
      <w:pPr>
        <w:jc w:val="right"/>
      </w:pPr>
    </w:p>
    <w:p w14:paraId="5E3B464A" w14:textId="77777777" w:rsidR="00D34AB3" w:rsidRDefault="00D34AB3">
      <w:pPr>
        <w:jc w:val="right"/>
      </w:pPr>
    </w:p>
    <w:p w14:paraId="2304719B" w14:textId="77777777" w:rsidR="00D34AB3" w:rsidRDefault="00D34AB3">
      <w:pPr>
        <w:jc w:val="right"/>
      </w:pPr>
    </w:p>
    <w:p w14:paraId="7C871049" w14:textId="4F228471" w:rsidR="00D34AB3" w:rsidRDefault="00D34AB3">
      <w:pPr>
        <w:jc w:val="center"/>
      </w:pPr>
      <w:r>
        <w:t>Список объектных идентификаторов (</w:t>
      </w:r>
      <w:r>
        <w:rPr>
          <w:lang w:val="en-US"/>
        </w:rPr>
        <w:t>OID</w:t>
      </w:r>
      <w:r>
        <w:t>), зарегистрированных в Удостоверяющем центре ООО «КРИПТО-ПРО», определяющих отношения, при осуществлении которых электронный документ с электронной подписью будет иметь юридическое значение</w:t>
      </w:r>
    </w:p>
    <w:p w14:paraId="6488BD93" w14:textId="77777777" w:rsidR="00D34AB3" w:rsidRPr="009A6F30" w:rsidRDefault="00D34AB3">
      <w:pPr>
        <w:jc w:val="center"/>
      </w:pPr>
    </w:p>
    <w:p w14:paraId="6CDD9062" w14:textId="77777777" w:rsidR="00D34AB3" w:rsidRDefault="00D34AB3"/>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4860"/>
      </w:tblGrid>
      <w:tr w:rsidR="00D34AB3" w14:paraId="7A161992" w14:textId="77777777">
        <w:tc>
          <w:tcPr>
            <w:tcW w:w="1080" w:type="dxa"/>
            <w:tcBorders>
              <w:top w:val="single" w:sz="4" w:space="0" w:color="auto"/>
              <w:left w:val="single" w:sz="4" w:space="0" w:color="auto"/>
              <w:bottom w:val="single" w:sz="4" w:space="0" w:color="auto"/>
              <w:right w:val="single" w:sz="4" w:space="0" w:color="auto"/>
            </w:tcBorders>
          </w:tcPr>
          <w:p w14:paraId="0AF8F398" w14:textId="77777777" w:rsidR="00D34AB3" w:rsidRDefault="00D34AB3">
            <w:pPr>
              <w:ind w:left="360"/>
              <w:jc w:val="center"/>
            </w:pPr>
          </w:p>
        </w:tc>
        <w:tc>
          <w:tcPr>
            <w:tcW w:w="2700" w:type="dxa"/>
            <w:tcBorders>
              <w:top w:val="single" w:sz="4" w:space="0" w:color="auto"/>
              <w:left w:val="single" w:sz="4" w:space="0" w:color="auto"/>
              <w:bottom w:val="single" w:sz="4" w:space="0" w:color="auto"/>
              <w:right w:val="single" w:sz="4" w:space="0" w:color="auto"/>
            </w:tcBorders>
          </w:tcPr>
          <w:p w14:paraId="0BA5C897" w14:textId="77777777" w:rsidR="00D34AB3" w:rsidRDefault="00D34AB3">
            <w:pPr>
              <w:ind w:firstLine="0"/>
              <w:jc w:val="center"/>
            </w:pPr>
            <w:r>
              <w:rPr>
                <w:lang w:val="en-US"/>
              </w:rPr>
              <w:t>OID</w:t>
            </w:r>
          </w:p>
        </w:tc>
        <w:tc>
          <w:tcPr>
            <w:tcW w:w="4860" w:type="dxa"/>
            <w:tcBorders>
              <w:top w:val="single" w:sz="4" w:space="0" w:color="auto"/>
              <w:left w:val="single" w:sz="4" w:space="0" w:color="auto"/>
              <w:bottom w:val="single" w:sz="4" w:space="0" w:color="auto"/>
              <w:right w:val="single" w:sz="4" w:space="0" w:color="auto"/>
            </w:tcBorders>
          </w:tcPr>
          <w:p w14:paraId="720D0F6F" w14:textId="77777777" w:rsidR="00D34AB3" w:rsidRDefault="00D34AB3">
            <w:pPr>
              <w:ind w:hanging="108"/>
              <w:jc w:val="center"/>
            </w:pPr>
            <w:r>
              <w:t>Область применения</w:t>
            </w:r>
          </w:p>
        </w:tc>
      </w:tr>
      <w:tr w:rsidR="00AB5AAE" w14:paraId="22E55AEF" w14:textId="77777777">
        <w:tc>
          <w:tcPr>
            <w:tcW w:w="1080" w:type="dxa"/>
            <w:tcBorders>
              <w:top w:val="single" w:sz="4" w:space="0" w:color="auto"/>
              <w:left w:val="single" w:sz="4" w:space="0" w:color="auto"/>
              <w:bottom w:val="single" w:sz="4" w:space="0" w:color="auto"/>
              <w:right w:val="single" w:sz="4" w:space="0" w:color="auto"/>
            </w:tcBorders>
          </w:tcPr>
          <w:p w14:paraId="3CDFE6CF" w14:textId="77777777" w:rsidR="00AB5AAE" w:rsidRDefault="00AB5AAE" w:rsidP="00AB5AAE">
            <w:pPr>
              <w:numPr>
                <w:ilvl w:val="0"/>
                <w:numId w:val="12"/>
              </w:numPr>
              <w:spacing w:before="60" w:after="60"/>
              <w:ind w:hanging="648"/>
              <w:jc w:val="center"/>
            </w:pPr>
          </w:p>
        </w:tc>
        <w:tc>
          <w:tcPr>
            <w:tcW w:w="2700" w:type="dxa"/>
            <w:tcBorders>
              <w:top w:val="single" w:sz="4" w:space="0" w:color="auto"/>
              <w:left w:val="single" w:sz="4" w:space="0" w:color="auto"/>
              <w:bottom w:val="single" w:sz="4" w:space="0" w:color="auto"/>
              <w:right w:val="single" w:sz="4" w:space="0" w:color="auto"/>
            </w:tcBorders>
          </w:tcPr>
          <w:p w14:paraId="74A654E9" w14:textId="5CDE7106" w:rsidR="00AB5AAE" w:rsidRDefault="00AB5AAE" w:rsidP="00AB5AAE">
            <w:pPr>
              <w:pStyle w:val="a8"/>
              <w:ind w:firstLine="0"/>
              <w:jc w:val="center"/>
            </w:pPr>
            <w:r w:rsidRPr="001014EC">
              <w:rPr>
                <w:rFonts w:cs="MS Shell Dlg 2"/>
              </w:rPr>
              <w:t>1.2.643.2.2.34.32</w:t>
            </w:r>
          </w:p>
        </w:tc>
        <w:tc>
          <w:tcPr>
            <w:tcW w:w="4860" w:type="dxa"/>
            <w:tcBorders>
              <w:top w:val="single" w:sz="4" w:space="0" w:color="auto"/>
              <w:left w:val="single" w:sz="4" w:space="0" w:color="auto"/>
              <w:bottom w:val="single" w:sz="4" w:space="0" w:color="auto"/>
              <w:right w:val="single" w:sz="4" w:space="0" w:color="auto"/>
            </w:tcBorders>
          </w:tcPr>
          <w:p w14:paraId="2C1453F3" w14:textId="6C04D178" w:rsidR="00AB5AAE" w:rsidRDefault="00AB5AAE" w:rsidP="00A116E4">
            <w:pPr>
              <w:ind w:left="5" w:firstLine="0"/>
            </w:pPr>
            <w:r w:rsidRPr="00BE5F69">
              <w:t xml:space="preserve">Оператор </w:t>
            </w:r>
            <w:r w:rsidRPr="001014EC">
              <w:t>DSS</w:t>
            </w:r>
            <w:r w:rsidRPr="00BE5F69">
              <w:t xml:space="preserve"> –</w:t>
            </w:r>
            <w:r w:rsidRPr="001014EC">
              <w:t xml:space="preserve"> аутентификация </w:t>
            </w:r>
            <w:r w:rsidRPr="00BE5F69">
              <w:t xml:space="preserve">Оператора Удостоверяющего центра </w:t>
            </w:r>
            <w:r>
              <w:t>при подключении к Сервису электронной подписи и подписания</w:t>
            </w:r>
            <w:r w:rsidRPr="00BE5F69">
              <w:t xml:space="preserve"> электронных документов, определенных Регламентом</w:t>
            </w:r>
          </w:p>
        </w:tc>
      </w:tr>
      <w:tr w:rsidR="00D34AB3" w14:paraId="3056BCD0" w14:textId="77777777">
        <w:tc>
          <w:tcPr>
            <w:tcW w:w="1080" w:type="dxa"/>
            <w:tcBorders>
              <w:top w:val="single" w:sz="4" w:space="0" w:color="auto"/>
              <w:left w:val="single" w:sz="4" w:space="0" w:color="auto"/>
              <w:bottom w:val="single" w:sz="4" w:space="0" w:color="auto"/>
              <w:right w:val="single" w:sz="4" w:space="0" w:color="auto"/>
            </w:tcBorders>
          </w:tcPr>
          <w:p w14:paraId="53DE4B81" w14:textId="77777777" w:rsidR="00D34AB3" w:rsidRDefault="00D34AB3" w:rsidP="00056800">
            <w:pPr>
              <w:numPr>
                <w:ilvl w:val="0"/>
                <w:numId w:val="12"/>
              </w:numPr>
              <w:spacing w:before="60" w:after="60"/>
              <w:ind w:hanging="648"/>
              <w:jc w:val="center"/>
            </w:pPr>
          </w:p>
        </w:tc>
        <w:tc>
          <w:tcPr>
            <w:tcW w:w="2700" w:type="dxa"/>
            <w:tcBorders>
              <w:top w:val="single" w:sz="4" w:space="0" w:color="auto"/>
              <w:left w:val="single" w:sz="4" w:space="0" w:color="auto"/>
              <w:bottom w:val="single" w:sz="4" w:space="0" w:color="auto"/>
              <w:right w:val="single" w:sz="4" w:space="0" w:color="auto"/>
            </w:tcBorders>
          </w:tcPr>
          <w:p w14:paraId="1203750C" w14:textId="77777777" w:rsidR="00D34AB3" w:rsidRDefault="00D34AB3">
            <w:pPr>
              <w:ind w:firstLine="0"/>
              <w:jc w:val="center"/>
            </w:pPr>
            <w:r>
              <w:rPr>
                <w:rFonts w:cs="MS Shell Dlg 2"/>
              </w:rPr>
              <w:t>1.2.643.2.2.34.6</w:t>
            </w:r>
          </w:p>
        </w:tc>
        <w:tc>
          <w:tcPr>
            <w:tcW w:w="4860" w:type="dxa"/>
            <w:tcBorders>
              <w:top w:val="single" w:sz="4" w:space="0" w:color="auto"/>
              <w:left w:val="single" w:sz="4" w:space="0" w:color="auto"/>
              <w:bottom w:val="single" w:sz="4" w:space="0" w:color="auto"/>
              <w:right w:val="single" w:sz="4" w:space="0" w:color="auto"/>
            </w:tcBorders>
          </w:tcPr>
          <w:p w14:paraId="32024759" w14:textId="77777777" w:rsidR="007B2B16" w:rsidRDefault="00D34AB3" w:rsidP="007B2B16">
            <w:pPr>
              <w:tabs>
                <w:tab w:val="left" w:pos="430"/>
              </w:tabs>
              <w:ind w:firstLine="0"/>
            </w:pPr>
            <w:r>
              <w:t>Пользователь Центра Регистрации</w:t>
            </w:r>
            <w:r w:rsidR="007B2B16">
              <w:t>:</w:t>
            </w:r>
            <w:r>
              <w:t xml:space="preserve"> </w:t>
            </w:r>
          </w:p>
          <w:p w14:paraId="275280D4" w14:textId="1C77E43F" w:rsidR="002A1753" w:rsidRDefault="002A1753" w:rsidP="007B2B16">
            <w:pPr>
              <w:numPr>
                <w:ilvl w:val="0"/>
                <w:numId w:val="47"/>
              </w:numPr>
              <w:tabs>
                <w:tab w:val="left" w:pos="430"/>
              </w:tabs>
              <w:ind w:left="0" w:firstLine="147"/>
            </w:pPr>
            <w:r>
              <w:t>Ф</w:t>
            </w:r>
            <w:r w:rsidR="00D34AB3">
              <w:t>ормирование электронной подписи электронных документов, определенных Регламентом для Пользователя Удостоверяющего центра</w:t>
            </w:r>
            <w:r w:rsidR="007B2B16">
              <w:t>.</w:t>
            </w:r>
          </w:p>
          <w:p w14:paraId="7C85B3FC" w14:textId="66531BFF" w:rsidR="007B2B16" w:rsidRDefault="007B2B16" w:rsidP="007B2B16">
            <w:pPr>
              <w:numPr>
                <w:ilvl w:val="0"/>
                <w:numId w:val="47"/>
              </w:numPr>
              <w:tabs>
                <w:tab w:val="left" w:pos="430"/>
              </w:tabs>
              <w:ind w:left="0" w:firstLine="147"/>
            </w:pPr>
            <w:r>
              <w:t xml:space="preserve">Формирование электронной подписи электронных документов, циркулирующих в </w:t>
            </w:r>
            <w:r w:rsidRPr="002A1753">
              <w:rPr>
                <w:i/>
              </w:rPr>
              <w:t>Информационной системе</w:t>
            </w:r>
            <w:r>
              <w:rPr>
                <w:i/>
              </w:rPr>
              <w:t>.</w:t>
            </w:r>
          </w:p>
        </w:tc>
      </w:tr>
      <w:tr w:rsidR="00AB5AAE" w14:paraId="023E0028" w14:textId="77777777">
        <w:tc>
          <w:tcPr>
            <w:tcW w:w="1080" w:type="dxa"/>
            <w:tcBorders>
              <w:top w:val="single" w:sz="4" w:space="0" w:color="auto"/>
              <w:left w:val="single" w:sz="4" w:space="0" w:color="auto"/>
              <w:bottom w:val="single" w:sz="4" w:space="0" w:color="auto"/>
              <w:right w:val="single" w:sz="4" w:space="0" w:color="auto"/>
            </w:tcBorders>
          </w:tcPr>
          <w:p w14:paraId="75BDBB93" w14:textId="23251D82" w:rsidR="00AB5AAE" w:rsidRDefault="00AB5AAE" w:rsidP="00056800">
            <w:pPr>
              <w:numPr>
                <w:ilvl w:val="0"/>
                <w:numId w:val="12"/>
              </w:numPr>
              <w:spacing w:before="60" w:after="60"/>
              <w:ind w:hanging="648"/>
              <w:jc w:val="center"/>
            </w:pPr>
          </w:p>
        </w:tc>
        <w:tc>
          <w:tcPr>
            <w:tcW w:w="2700" w:type="dxa"/>
            <w:tcBorders>
              <w:top w:val="single" w:sz="4" w:space="0" w:color="auto"/>
              <w:left w:val="single" w:sz="4" w:space="0" w:color="auto"/>
              <w:bottom w:val="single" w:sz="4" w:space="0" w:color="auto"/>
              <w:right w:val="single" w:sz="4" w:space="0" w:color="auto"/>
            </w:tcBorders>
          </w:tcPr>
          <w:p w14:paraId="0AD1E5AD" w14:textId="01BBABAF" w:rsidR="00AB5AAE" w:rsidRPr="00A116E4" w:rsidRDefault="00A116E4" w:rsidP="00A116E4">
            <w:pPr>
              <w:ind w:firstLine="0"/>
              <w:jc w:val="center"/>
              <w:rPr>
                <w:rFonts w:cs="MS Shell Dlg 2"/>
                <w:lang w:val="en-US"/>
              </w:rPr>
            </w:pPr>
            <w:commentRangeStart w:id="37"/>
            <w:r>
              <w:rPr>
                <w:rFonts w:cs="MS Shell Dlg 2"/>
              </w:rPr>
              <w:t>1.2.643.</w:t>
            </w:r>
            <w:r>
              <w:rPr>
                <w:rFonts w:cs="MS Shell Dlg 2"/>
                <w:lang w:val="en-US"/>
              </w:rPr>
              <w:t>X</w:t>
            </w:r>
            <w:r>
              <w:rPr>
                <w:rFonts w:cs="MS Shell Dlg 2"/>
              </w:rPr>
              <w:t>.X.</w:t>
            </w:r>
            <w:r>
              <w:rPr>
                <w:rFonts w:cs="MS Shell Dlg 2"/>
                <w:lang w:val="en-US"/>
              </w:rPr>
              <w:t>X</w:t>
            </w:r>
            <w:r>
              <w:rPr>
                <w:rFonts w:cs="MS Shell Dlg 2"/>
              </w:rPr>
              <w:t>.</w:t>
            </w:r>
            <w:r>
              <w:rPr>
                <w:rFonts w:cs="MS Shell Dlg 2"/>
                <w:lang w:val="en-US"/>
              </w:rPr>
              <w:t>X</w:t>
            </w:r>
            <w:commentRangeEnd w:id="37"/>
            <w:r>
              <w:rPr>
                <w:rStyle w:val="ad"/>
              </w:rPr>
              <w:commentReference w:id="37"/>
            </w:r>
          </w:p>
        </w:tc>
        <w:tc>
          <w:tcPr>
            <w:tcW w:w="4860" w:type="dxa"/>
            <w:tcBorders>
              <w:top w:val="single" w:sz="4" w:space="0" w:color="auto"/>
              <w:left w:val="single" w:sz="4" w:space="0" w:color="auto"/>
              <w:bottom w:val="single" w:sz="4" w:space="0" w:color="auto"/>
              <w:right w:val="single" w:sz="4" w:space="0" w:color="auto"/>
            </w:tcBorders>
          </w:tcPr>
          <w:p w14:paraId="3164C749" w14:textId="582D8BA5" w:rsidR="00AB5AAE" w:rsidRPr="007B2B16" w:rsidRDefault="007B2B16" w:rsidP="00A116E4">
            <w:pPr>
              <w:ind w:left="5" w:firstLine="0"/>
              <w:rPr>
                <w:i/>
              </w:rPr>
            </w:pPr>
            <w:r>
              <w:rPr>
                <w:i/>
              </w:rPr>
              <w:t>(</w:t>
            </w:r>
            <w:r w:rsidRPr="007B2B16">
              <w:rPr>
                <w:i/>
              </w:rPr>
              <w:t>Описать</w:t>
            </w:r>
            <w:r>
              <w:rPr>
                <w:i/>
              </w:rPr>
              <w:t>)</w:t>
            </w:r>
          </w:p>
        </w:tc>
      </w:tr>
    </w:tbl>
    <w:p w14:paraId="0A96518E" w14:textId="77777777" w:rsidR="00D34AB3" w:rsidRDefault="00D34AB3">
      <w:pPr>
        <w:ind w:firstLine="900"/>
      </w:pPr>
    </w:p>
    <w:p w14:paraId="6D32EB04" w14:textId="7CC5AEB9" w:rsidR="00D34AB3" w:rsidRDefault="00D34AB3" w:rsidP="00A01345">
      <w:pPr>
        <w:jc w:val="right"/>
      </w:pPr>
      <w:r>
        <w:br w:type="page"/>
      </w:r>
      <w:r>
        <w:lastRenderedPageBreak/>
        <w:t xml:space="preserve">Приложение №3 к Регламенту </w:t>
      </w:r>
      <w:r w:rsidR="00A01345">
        <w:t xml:space="preserve">информационного взаимодействия Уполномоченной Организации Удостоверяющего центра </w:t>
      </w:r>
      <w:r>
        <w:t>ООО «КРИПТО-ПРО»</w:t>
      </w:r>
    </w:p>
    <w:p w14:paraId="556EE386" w14:textId="1223278E" w:rsidR="00D34AB3" w:rsidRDefault="00B05A80">
      <w:pPr>
        <w:jc w:val="right"/>
      </w:pPr>
      <w:r>
        <w:t>(для юридическ</w:t>
      </w:r>
      <w:r w:rsidR="00FC6FC1">
        <w:t>их</w:t>
      </w:r>
      <w:r>
        <w:t xml:space="preserve"> лиц)</w:t>
      </w:r>
    </w:p>
    <w:p w14:paraId="1A1B7B40" w14:textId="77777777" w:rsidR="00D34AB3" w:rsidRDefault="00D34AB3">
      <w:pPr>
        <w:jc w:val="right"/>
      </w:pPr>
    </w:p>
    <w:p w14:paraId="52496797" w14:textId="3FD6E186" w:rsidR="00D34AB3" w:rsidRDefault="00D34AB3">
      <w:pPr>
        <w:ind w:firstLine="0"/>
        <w:jc w:val="center"/>
        <w:rPr>
          <w:sz w:val="28"/>
          <w:szCs w:val="28"/>
        </w:rPr>
      </w:pPr>
      <w:r>
        <w:rPr>
          <w:sz w:val="28"/>
          <w:szCs w:val="28"/>
        </w:rPr>
        <w:t xml:space="preserve">Заявление на регистрацию </w:t>
      </w:r>
      <w:r w:rsidR="008D44EA">
        <w:rPr>
          <w:sz w:val="28"/>
          <w:szCs w:val="28"/>
        </w:rPr>
        <w:t xml:space="preserve">(изменение регистрационных данных) </w:t>
      </w:r>
      <w:r>
        <w:rPr>
          <w:sz w:val="28"/>
          <w:szCs w:val="28"/>
        </w:rPr>
        <w:t>Пользователя</w:t>
      </w:r>
      <w:r w:rsidR="008D44EA">
        <w:rPr>
          <w:sz w:val="28"/>
          <w:szCs w:val="28"/>
        </w:rPr>
        <w:t xml:space="preserve"> </w:t>
      </w:r>
      <w:r>
        <w:rPr>
          <w:sz w:val="28"/>
          <w:szCs w:val="28"/>
        </w:rPr>
        <w:t>в Удостоверяющем центре ООО «КРИПТО-ПРО»</w:t>
      </w:r>
    </w:p>
    <w:p w14:paraId="6517FA00" w14:textId="77777777" w:rsidR="00D34AB3" w:rsidRDefault="00D34AB3">
      <w:pPr>
        <w:jc w:val="center"/>
        <w:rPr>
          <w:sz w:val="28"/>
          <w:szCs w:val="28"/>
        </w:rPr>
      </w:pPr>
    </w:p>
    <w:p w14:paraId="63DEAC49" w14:textId="77777777" w:rsidR="00D34AB3" w:rsidRDefault="00D34AB3">
      <w:pPr>
        <w:ind w:firstLine="0"/>
      </w:pPr>
    </w:p>
    <w:p w14:paraId="70846800" w14:textId="77777777" w:rsidR="00D34AB3" w:rsidRDefault="00D34AB3">
      <w:pPr>
        <w:ind w:firstLine="0"/>
      </w:pPr>
      <w:r>
        <w:t>_________________________________________________________________________</w:t>
      </w:r>
    </w:p>
    <w:p w14:paraId="2296AF07"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09C57018" w14:textId="77777777" w:rsidR="00D34AB3" w:rsidRDefault="00D34AB3">
      <w:pPr>
        <w:ind w:firstLine="0"/>
        <w:rPr>
          <w:sz w:val="20"/>
          <w:szCs w:val="20"/>
        </w:rPr>
      </w:pPr>
    </w:p>
    <w:p w14:paraId="766A064F" w14:textId="77777777" w:rsidR="00D34AB3" w:rsidRDefault="00D34AB3">
      <w:pPr>
        <w:ind w:firstLine="0"/>
      </w:pPr>
      <w:r>
        <w:t>в лице _________________________________________________________________,</w:t>
      </w:r>
    </w:p>
    <w:p w14:paraId="5C80EA60"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58AC5172" w14:textId="77777777" w:rsidR="00D34AB3" w:rsidRDefault="00D34AB3">
      <w:pPr>
        <w:ind w:firstLine="0"/>
        <w:rPr>
          <w:sz w:val="20"/>
          <w:szCs w:val="20"/>
        </w:rPr>
      </w:pPr>
    </w:p>
    <w:p w14:paraId="65BD63D2" w14:textId="77777777" w:rsidR="00D34AB3" w:rsidRDefault="00D34AB3">
      <w:pPr>
        <w:ind w:firstLine="0"/>
      </w:pPr>
      <w:r>
        <w:t>________________________________________________________________________,</w:t>
      </w:r>
    </w:p>
    <w:p w14:paraId="2DAB4E3A"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1FE4BFDE" w14:textId="77777777" w:rsidR="00D34AB3" w:rsidRDefault="00D34AB3">
      <w:pPr>
        <w:ind w:firstLine="0"/>
      </w:pPr>
    </w:p>
    <w:p w14:paraId="25A1755A" w14:textId="77777777" w:rsidR="00D34AB3" w:rsidRDefault="00D34AB3">
      <w:pPr>
        <w:ind w:firstLine="0"/>
      </w:pPr>
      <w:r>
        <w:t>действующего на основании _______________________________________________</w:t>
      </w:r>
    </w:p>
    <w:p w14:paraId="3E1FBF09" w14:textId="77777777" w:rsidR="00D34AB3" w:rsidRDefault="00D34AB3">
      <w:pPr>
        <w:ind w:firstLine="0"/>
      </w:pPr>
    </w:p>
    <w:p w14:paraId="62F07EBB" w14:textId="77777777" w:rsidR="00D34AB3" w:rsidRDefault="00D34AB3">
      <w:pPr>
        <w:ind w:firstLine="0"/>
      </w:pPr>
    </w:p>
    <w:p w14:paraId="3F3AAA32" w14:textId="77777777" w:rsidR="00D34AB3" w:rsidRDefault="00D34AB3">
      <w:pPr>
        <w:pStyle w:val="11pt"/>
        <w:ind w:firstLine="0"/>
        <w:rPr>
          <w:rFonts w:ascii="Times New Roman" w:hAnsi="Times New Roman"/>
          <w:sz w:val="24"/>
          <w:szCs w:val="24"/>
        </w:rPr>
      </w:pPr>
      <w:r>
        <w:rPr>
          <w:rFonts w:ascii="Times New Roman" w:hAnsi="Times New Roman"/>
          <w:sz w:val="24"/>
          <w:szCs w:val="24"/>
        </w:rPr>
        <w:t>Просит зарегистрировать уполномоченного представителя</w:t>
      </w:r>
    </w:p>
    <w:p w14:paraId="48A006F9" w14:textId="77777777" w:rsidR="00D34AB3" w:rsidRDefault="00D34AB3">
      <w:pPr>
        <w:pStyle w:val="11pt"/>
        <w:ind w:firstLine="0"/>
        <w:rPr>
          <w:rFonts w:ascii="Times New Roman" w:hAnsi="Times New Roman"/>
          <w:sz w:val="20"/>
          <w:szCs w:val="20"/>
        </w:rPr>
      </w:pPr>
      <w:r>
        <w:rPr>
          <w:rFonts w:ascii="Times New Roman" w:hAnsi="Times New Roman"/>
          <w:sz w:val="24"/>
          <w:szCs w:val="24"/>
        </w:rPr>
        <w:t>________________________</w:t>
      </w:r>
      <w:r>
        <w:rPr>
          <w:rFonts w:ascii="Times New Roman" w:hAnsi="Times New Roman"/>
          <w:sz w:val="20"/>
          <w:szCs w:val="20"/>
        </w:rPr>
        <w:t>_________________________________________________________</w:t>
      </w:r>
    </w:p>
    <w:p w14:paraId="3E384AE2" w14:textId="77777777" w:rsidR="00D34AB3" w:rsidRDefault="00D34AB3">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14:paraId="109DA46F" w14:textId="77777777" w:rsidR="00D34AB3" w:rsidRDefault="00D34AB3">
      <w:pPr>
        <w:ind w:firstLine="0"/>
        <w:rPr>
          <w:sz w:val="20"/>
          <w:szCs w:val="20"/>
        </w:rPr>
      </w:pPr>
    </w:p>
    <w:p w14:paraId="27D41A78" w14:textId="77777777" w:rsidR="007237AB" w:rsidRPr="00A74055" w:rsidRDefault="00D34AB3" w:rsidP="007237AB">
      <w:pPr>
        <w:pStyle w:val="af5"/>
        <w:spacing w:before="0" w:after="0"/>
      </w:pPr>
      <w:r>
        <w:t xml:space="preserve">в Реестре Удостоверяющего центра ООО «КРИПТО-ПРО» </w:t>
      </w:r>
      <w:r w:rsidR="007237AB" w:rsidRPr="00A74055">
        <w:t xml:space="preserve">в соответствии с указанными в настоящем заявлении </w:t>
      </w:r>
      <w:commentRangeStart w:id="38"/>
      <w:r w:rsidR="007237AB" w:rsidRPr="00A74055">
        <w:t>идентификационными данными</w:t>
      </w:r>
      <w:commentRangeEnd w:id="38"/>
      <w:r w:rsidR="00A74055">
        <w:rPr>
          <w:rStyle w:val="ad"/>
        </w:rPr>
        <w:commentReference w:id="38"/>
      </w:r>
      <w:r w:rsidR="007237AB" w:rsidRPr="00A7405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7237AB" w:rsidRPr="00A74055" w14:paraId="11E5DD11" w14:textId="77777777" w:rsidTr="00B05A80">
        <w:tc>
          <w:tcPr>
            <w:tcW w:w="3652" w:type="dxa"/>
            <w:tcBorders>
              <w:top w:val="single" w:sz="4" w:space="0" w:color="auto"/>
              <w:left w:val="single" w:sz="4" w:space="0" w:color="auto"/>
              <w:bottom w:val="single" w:sz="4" w:space="0" w:color="auto"/>
              <w:right w:val="single" w:sz="4" w:space="0" w:color="auto"/>
            </w:tcBorders>
          </w:tcPr>
          <w:p w14:paraId="0F083647" w14:textId="77777777" w:rsidR="007237AB" w:rsidRPr="00A74055" w:rsidRDefault="007237AB" w:rsidP="00213CE6">
            <w:pPr>
              <w:ind w:firstLine="0"/>
            </w:pPr>
            <w:r w:rsidRPr="00A74055">
              <w:t>CommonName</w:t>
            </w:r>
            <w:r w:rsidRPr="00A74055">
              <w:rPr>
                <w:lang w:val="en-US"/>
              </w:rPr>
              <w:t xml:space="preserve"> (CN)</w:t>
            </w:r>
          </w:p>
        </w:tc>
        <w:tc>
          <w:tcPr>
            <w:tcW w:w="6095" w:type="dxa"/>
            <w:tcBorders>
              <w:top w:val="single" w:sz="4" w:space="0" w:color="auto"/>
              <w:left w:val="single" w:sz="4" w:space="0" w:color="auto"/>
              <w:bottom w:val="single" w:sz="4" w:space="0" w:color="auto"/>
              <w:right w:val="single" w:sz="4" w:space="0" w:color="auto"/>
            </w:tcBorders>
          </w:tcPr>
          <w:p w14:paraId="4916FC9D" w14:textId="3DCE3C7F" w:rsidR="007237AB" w:rsidRPr="00A74055" w:rsidRDefault="007237AB" w:rsidP="00213CE6">
            <w:pPr>
              <w:ind w:firstLine="0"/>
            </w:pPr>
            <w:r w:rsidRPr="00A74055">
              <w:t xml:space="preserve">ФИО </w:t>
            </w:r>
            <w:r w:rsidR="00A74055">
              <w:t>уполномоченного представителя</w:t>
            </w:r>
            <w:r w:rsidR="00A74055" w:rsidRPr="00A74055">
              <w:t xml:space="preserve"> </w:t>
            </w:r>
            <w:r w:rsidRPr="00A74055">
              <w:t>или наименование организации</w:t>
            </w:r>
          </w:p>
        </w:tc>
      </w:tr>
      <w:tr w:rsidR="007237AB" w:rsidRPr="00A74055" w14:paraId="5573C131" w14:textId="77777777" w:rsidTr="00B05A80">
        <w:tc>
          <w:tcPr>
            <w:tcW w:w="3652" w:type="dxa"/>
            <w:tcBorders>
              <w:top w:val="single" w:sz="4" w:space="0" w:color="auto"/>
              <w:left w:val="single" w:sz="4" w:space="0" w:color="auto"/>
              <w:bottom w:val="single" w:sz="4" w:space="0" w:color="auto"/>
              <w:right w:val="single" w:sz="4" w:space="0" w:color="auto"/>
            </w:tcBorders>
          </w:tcPr>
          <w:p w14:paraId="3A5E9A56" w14:textId="77777777" w:rsidR="007237AB" w:rsidRPr="00A74055" w:rsidRDefault="007237AB" w:rsidP="00213CE6">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095" w:type="dxa"/>
            <w:tcBorders>
              <w:top w:val="single" w:sz="4" w:space="0" w:color="auto"/>
              <w:left w:val="single" w:sz="4" w:space="0" w:color="auto"/>
              <w:bottom w:val="single" w:sz="4" w:space="0" w:color="auto"/>
              <w:right w:val="single" w:sz="4" w:space="0" w:color="auto"/>
            </w:tcBorders>
          </w:tcPr>
          <w:p w14:paraId="5A53A1D1" w14:textId="5CD5679B" w:rsidR="007237AB" w:rsidRPr="00A74055" w:rsidRDefault="008426BE" w:rsidP="00213CE6">
            <w:pPr>
              <w:ind w:firstLine="0"/>
            </w:pPr>
            <w:hyperlink r:id="rId22" w:history="1">
              <w:r w:rsidR="007237AB" w:rsidRPr="00A74055">
                <w:t>адрес</w:t>
              </w:r>
            </w:hyperlink>
            <w:r w:rsidR="007237AB" w:rsidRPr="00A74055">
              <w:t xml:space="preserve"> электронной почты </w:t>
            </w:r>
            <w:r w:rsidR="00A74055">
              <w:t>уполномоченного представителя</w:t>
            </w:r>
          </w:p>
        </w:tc>
      </w:tr>
      <w:tr w:rsidR="007237AB" w:rsidRPr="00A74055" w14:paraId="5A02C987" w14:textId="77777777" w:rsidTr="00B05A80">
        <w:tc>
          <w:tcPr>
            <w:tcW w:w="3652" w:type="dxa"/>
            <w:tcBorders>
              <w:top w:val="single" w:sz="4" w:space="0" w:color="auto"/>
              <w:left w:val="single" w:sz="4" w:space="0" w:color="auto"/>
              <w:bottom w:val="single" w:sz="4" w:space="0" w:color="auto"/>
              <w:right w:val="single" w:sz="4" w:space="0" w:color="auto"/>
            </w:tcBorders>
          </w:tcPr>
          <w:p w14:paraId="54C74EB7" w14:textId="77777777" w:rsidR="007237AB" w:rsidRPr="00A74055" w:rsidRDefault="007237AB" w:rsidP="00213CE6">
            <w:pPr>
              <w:ind w:firstLine="0"/>
            </w:pPr>
            <w:r w:rsidRPr="00A74055">
              <w:t>Organization</w:t>
            </w:r>
          </w:p>
        </w:tc>
        <w:tc>
          <w:tcPr>
            <w:tcW w:w="6095" w:type="dxa"/>
            <w:tcBorders>
              <w:top w:val="single" w:sz="4" w:space="0" w:color="auto"/>
              <w:left w:val="single" w:sz="4" w:space="0" w:color="auto"/>
              <w:bottom w:val="single" w:sz="4" w:space="0" w:color="auto"/>
              <w:right w:val="single" w:sz="4" w:space="0" w:color="auto"/>
            </w:tcBorders>
          </w:tcPr>
          <w:p w14:paraId="7D239B1E" w14:textId="77777777" w:rsidR="007237AB" w:rsidRPr="00A74055" w:rsidRDefault="007237AB" w:rsidP="00213CE6">
            <w:pPr>
              <w:ind w:firstLine="0"/>
            </w:pPr>
            <w:r w:rsidRPr="00A74055">
              <w:t>Полное наименование организации</w:t>
            </w:r>
          </w:p>
        </w:tc>
      </w:tr>
      <w:tr w:rsidR="007237AB" w:rsidRPr="00A74055" w14:paraId="740B4985" w14:textId="77777777" w:rsidTr="00B05A80">
        <w:tc>
          <w:tcPr>
            <w:tcW w:w="3652" w:type="dxa"/>
            <w:tcBorders>
              <w:top w:val="single" w:sz="4" w:space="0" w:color="auto"/>
              <w:left w:val="single" w:sz="4" w:space="0" w:color="auto"/>
              <w:bottom w:val="single" w:sz="4" w:space="0" w:color="auto"/>
              <w:right w:val="single" w:sz="4" w:space="0" w:color="auto"/>
            </w:tcBorders>
          </w:tcPr>
          <w:p w14:paraId="37FA3528" w14:textId="77777777" w:rsidR="007237AB" w:rsidRPr="00A74055" w:rsidRDefault="007237AB" w:rsidP="00213CE6">
            <w:pPr>
              <w:ind w:firstLine="0"/>
            </w:pPr>
            <w:r w:rsidRPr="00A74055">
              <w:t>Title</w:t>
            </w:r>
          </w:p>
        </w:tc>
        <w:tc>
          <w:tcPr>
            <w:tcW w:w="6095" w:type="dxa"/>
            <w:tcBorders>
              <w:top w:val="single" w:sz="4" w:space="0" w:color="auto"/>
              <w:left w:val="single" w:sz="4" w:space="0" w:color="auto"/>
              <w:bottom w:val="single" w:sz="4" w:space="0" w:color="auto"/>
              <w:right w:val="single" w:sz="4" w:space="0" w:color="auto"/>
            </w:tcBorders>
          </w:tcPr>
          <w:p w14:paraId="14D615B4" w14:textId="7BC55832" w:rsidR="007237AB" w:rsidRPr="00A74055" w:rsidRDefault="007237AB" w:rsidP="00213CE6">
            <w:pPr>
              <w:ind w:firstLine="0"/>
            </w:pPr>
            <w:r w:rsidRPr="00A74055">
              <w:t xml:space="preserve">Должность </w:t>
            </w:r>
            <w:r w:rsidR="00A74055">
              <w:t>уполномоченного представителя</w:t>
            </w:r>
          </w:p>
        </w:tc>
      </w:tr>
      <w:tr w:rsidR="007237AB" w:rsidRPr="00A74055" w14:paraId="45EB0540" w14:textId="77777777" w:rsidTr="00B05A80">
        <w:tc>
          <w:tcPr>
            <w:tcW w:w="3652" w:type="dxa"/>
            <w:tcBorders>
              <w:top w:val="single" w:sz="4" w:space="0" w:color="auto"/>
              <w:left w:val="single" w:sz="4" w:space="0" w:color="auto"/>
              <w:bottom w:val="single" w:sz="4" w:space="0" w:color="auto"/>
              <w:right w:val="single" w:sz="4" w:space="0" w:color="auto"/>
            </w:tcBorders>
          </w:tcPr>
          <w:p w14:paraId="701056D2" w14:textId="77777777" w:rsidR="007237AB" w:rsidRPr="00A74055" w:rsidRDefault="007237AB" w:rsidP="00213CE6">
            <w:pPr>
              <w:ind w:firstLine="0"/>
            </w:pPr>
            <w:r w:rsidRPr="00A74055">
              <w:t>Organization Unit</w:t>
            </w:r>
          </w:p>
        </w:tc>
        <w:tc>
          <w:tcPr>
            <w:tcW w:w="6095" w:type="dxa"/>
            <w:tcBorders>
              <w:top w:val="single" w:sz="4" w:space="0" w:color="auto"/>
              <w:left w:val="single" w:sz="4" w:space="0" w:color="auto"/>
              <w:bottom w:val="single" w:sz="4" w:space="0" w:color="auto"/>
              <w:right w:val="single" w:sz="4" w:space="0" w:color="auto"/>
            </w:tcBorders>
          </w:tcPr>
          <w:p w14:paraId="3DDF9885" w14:textId="622DE28F" w:rsidR="007237AB" w:rsidRPr="00A74055" w:rsidRDefault="007237AB" w:rsidP="00213CE6">
            <w:pPr>
              <w:ind w:firstLine="0"/>
            </w:pPr>
            <w:r w:rsidRPr="00A74055">
              <w:t xml:space="preserve">Наименование подразделения, </w:t>
            </w:r>
            <w:r w:rsidR="00A74055">
              <w:t>работником</w:t>
            </w:r>
            <w:r w:rsidRPr="00A74055">
              <w:t xml:space="preserve"> которого является </w:t>
            </w:r>
            <w:r w:rsidR="00A74055">
              <w:t>уполномоченный представитель</w:t>
            </w:r>
          </w:p>
        </w:tc>
      </w:tr>
      <w:tr w:rsidR="007237AB" w:rsidRPr="00A74055" w14:paraId="2D20CA2C" w14:textId="77777777" w:rsidTr="00B05A80">
        <w:tc>
          <w:tcPr>
            <w:tcW w:w="3652" w:type="dxa"/>
            <w:tcBorders>
              <w:top w:val="single" w:sz="4" w:space="0" w:color="auto"/>
              <w:left w:val="single" w:sz="4" w:space="0" w:color="auto"/>
              <w:bottom w:val="single" w:sz="4" w:space="0" w:color="auto"/>
              <w:right w:val="single" w:sz="4" w:space="0" w:color="auto"/>
            </w:tcBorders>
          </w:tcPr>
          <w:p w14:paraId="64354768" w14:textId="77777777" w:rsidR="007237AB" w:rsidRPr="00A74055" w:rsidRDefault="007237AB" w:rsidP="00213CE6">
            <w:pPr>
              <w:ind w:firstLine="0"/>
            </w:pPr>
            <w:r w:rsidRPr="00A74055">
              <w:t>Surname</w:t>
            </w:r>
          </w:p>
        </w:tc>
        <w:tc>
          <w:tcPr>
            <w:tcW w:w="6095" w:type="dxa"/>
            <w:tcBorders>
              <w:top w:val="single" w:sz="4" w:space="0" w:color="auto"/>
              <w:left w:val="single" w:sz="4" w:space="0" w:color="auto"/>
              <w:bottom w:val="single" w:sz="4" w:space="0" w:color="auto"/>
              <w:right w:val="single" w:sz="4" w:space="0" w:color="auto"/>
            </w:tcBorders>
          </w:tcPr>
          <w:p w14:paraId="6B0154D8" w14:textId="3B9781D3" w:rsidR="007237AB" w:rsidRPr="00A74055" w:rsidRDefault="007237AB" w:rsidP="00213CE6">
            <w:pPr>
              <w:ind w:firstLine="0"/>
            </w:pPr>
            <w:r w:rsidRPr="00A74055">
              <w:t>Фамилия</w:t>
            </w:r>
            <w:r w:rsidR="00A74055">
              <w:t xml:space="preserve"> уполномоченного представителя</w:t>
            </w:r>
          </w:p>
        </w:tc>
      </w:tr>
      <w:tr w:rsidR="007237AB" w:rsidRPr="00A74055" w14:paraId="163196A8" w14:textId="77777777" w:rsidTr="00B05A80">
        <w:tc>
          <w:tcPr>
            <w:tcW w:w="3652" w:type="dxa"/>
            <w:tcBorders>
              <w:top w:val="single" w:sz="4" w:space="0" w:color="auto"/>
              <w:left w:val="single" w:sz="4" w:space="0" w:color="auto"/>
              <w:bottom w:val="single" w:sz="4" w:space="0" w:color="auto"/>
              <w:right w:val="single" w:sz="4" w:space="0" w:color="auto"/>
            </w:tcBorders>
          </w:tcPr>
          <w:p w14:paraId="5DF8BC72" w14:textId="77777777" w:rsidR="007237AB" w:rsidRPr="00A74055" w:rsidRDefault="007237AB" w:rsidP="00213CE6">
            <w:pPr>
              <w:ind w:firstLine="0"/>
            </w:pPr>
            <w:r w:rsidRPr="00A74055">
              <w:t>GivenName</w:t>
            </w:r>
          </w:p>
        </w:tc>
        <w:tc>
          <w:tcPr>
            <w:tcW w:w="6095" w:type="dxa"/>
            <w:tcBorders>
              <w:top w:val="single" w:sz="4" w:space="0" w:color="auto"/>
              <w:left w:val="single" w:sz="4" w:space="0" w:color="auto"/>
              <w:bottom w:val="single" w:sz="4" w:space="0" w:color="auto"/>
              <w:right w:val="single" w:sz="4" w:space="0" w:color="auto"/>
            </w:tcBorders>
          </w:tcPr>
          <w:p w14:paraId="2A623FAD" w14:textId="76629ECA" w:rsidR="007237AB" w:rsidRPr="00A74055" w:rsidRDefault="007237AB" w:rsidP="00213CE6">
            <w:pPr>
              <w:ind w:firstLine="0"/>
            </w:pPr>
            <w:r w:rsidRPr="00A74055">
              <w:t>Имя и отчество</w:t>
            </w:r>
            <w:r w:rsidR="00A74055">
              <w:t xml:space="preserve"> уполномоченного представителя</w:t>
            </w:r>
          </w:p>
        </w:tc>
      </w:tr>
      <w:tr w:rsidR="007237AB" w:rsidRPr="00A74055" w14:paraId="680F7888" w14:textId="77777777" w:rsidTr="00B05A80">
        <w:tc>
          <w:tcPr>
            <w:tcW w:w="3652" w:type="dxa"/>
            <w:tcBorders>
              <w:top w:val="single" w:sz="4" w:space="0" w:color="auto"/>
              <w:left w:val="single" w:sz="4" w:space="0" w:color="auto"/>
              <w:bottom w:val="single" w:sz="4" w:space="0" w:color="auto"/>
              <w:right w:val="single" w:sz="4" w:space="0" w:color="auto"/>
            </w:tcBorders>
          </w:tcPr>
          <w:p w14:paraId="076D7776" w14:textId="77777777" w:rsidR="007237AB" w:rsidRPr="00A74055" w:rsidRDefault="007237AB" w:rsidP="00213CE6">
            <w:pPr>
              <w:ind w:firstLine="0"/>
            </w:pPr>
            <w:r w:rsidRPr="00A74055">
              <w:t>StreetAddress</w:t>
            </w:r>
          </w:p>
        </w:tc>
        <w:tc>
          <w:tcPr>
            <w:tcW w:w="6095" w:type="dxa"/>
            <w:tcBorders>
              <w:top w:val="single" w:sz="4" w:space="0" w:color="auto"/>
              <w:left w:val="single" w:sz="4" w:space="0" w:color="auto"/>
              <w:bottom w:val="single" w:sz="4" w:space="0" w:color="auto"/>
              <w:right w:val="single" w:sz="4" w:space="0" w:color="auto"/>
            </w:tcBorders>
          </w:tcPr>
          <w:p w14:paraId="0D8CA7D6" w14:textId="77777777" w:rsidR="007237AB" w:rsidRPr="00A74055" w:rsidRDefault="007237AB" w:rsidP="00213CE6">
            <w:pPr>
              <w:ind w:firstLine="0"/>
            </w:pPr>
            <w:r w:rsidRPr="00A74055">
              <w:t>Адрес местонахождения организации</w:t>
            </w:r>
          </w:p>
        </w:tc>
      </w:tr>
      <w:tr w:rsidR="007237AB" w:rsidRPr="00A74055" w14:paraId="7A64F333" w14:textId="77777777" w:rsidTr="00B05A80">
        <w:tc>
          <w:tcPr>
            <w:tcW w:w="3652" w:type="dxa"/>
            <w:tcBorders>
              <w:top w:val="single" w:sz="4" w:space="0" w:color="auto"/>
              <w:left w:val="single" w:sz="4" w:space="0" w:color="auto"/>
              <w:bottom w:val="single" w:sz="4" w:space="0" w:color="auto"/>
              <w:right w:val="single" w:sz="4" w:space="0" w:color="auto"/>
            </w:tcBorders>
          </w:tcPr>
          <w:p w14:paraId="348FF7A9" w14:textId="77777777" w:rsidR="007237AB" w:rsidRPr="00A74055" w:rsidRDefault="007237AB" w:rsidP="00213CE6">
            <w:pPr>
              <w:ind w:firstLine="0"/>
              <w:rPr>
                <w:lang w:val="en-US"/>
              </w:rPr>
            </w:pPr>
            <w:r w:rsidRPr="00A74055">
              <w:rPr>
                <w:lang w:val="en-US"/>
              </w:rPr>
              <w:t>Locality (L)</w:t>
            </w:r>
          </w:p>
        </w:tc>
        <w:tc>
          <w:tcPr>
            <w:tcW w:w="6095" w:type="dxa"/>
            <w:tcBorders>
              <w:top w:val="single" w:sz="4" w:space="0" w:color="auto"/>
              <w:left w:val="single" w:sz="4" w:space="0" w:color="auto"/>
              <w:bottom w:val="single" w:sz="4" w:space="0" w:color="auto"/>
              <w:right w:val="single" w:sz="4" w:space="0" w:color="auto"/>
            </w:tcBorders>
          </w:tcPr>
          <w:p w14:paraId="121CEAB6" w14:textId="77777777" w:rsidR="007237AB" w:rsidRPr="00A74055" w:rsidRDefault="007237AB" w:rsidP="00213CE6">
            <w:pPr>
              <w:ind w:firstLine="0"/>
            </w:pPr>
            <w:r w:rsidRPr="00A74055">
              <w:t xml:space="preserve">Наименование населенного пункта по адресу местонахождения организации </w:t>
            </w:r>
          </w:p>
        </w:tc>
      </w:tr>
      <w:tr w:rsidR="007237AB" w:rsidRPr="00A74055" w14:paraId="2B9F8E9A" w14:textId="77777777" w:rsidTr="00B05A80">
        <w:tc>
          <w:tcPr>
            <w:tcW w:w="3652" w:type="dxa"/>
            <w:tcBorders>
              <w:top w:val="single" w:sz="4" w:space="0" w:color="auto"/>
              <w:left w:val="single" w:sz="4" w:space="0" w:color="auto"/>
              <w:bottom w:val="single" w:sz="4" w:space="0" w:color="auto"/>
              <w:right w:val="single" w:sz="4" w:space="0" w:color="auto"/>
            </w:tcBorders>
          </w:tcPr>
          <w:p w14:paraId="0DD2D661" w14:textId="77777777" w:rsidR="007237AB" w:rsidRPr="00A74055" w:rsidRDefault="007237AB" w:rsidP="00213CE6">
            <w:pPr>
              <w:ind w:firstLine="0"/>
              <w:rPr>
                <w:lang w:val="en-US"/>
              </w:rPr>
            </w:pPr>
            <w:r w:rsidRPr="00A74055">
              <w:t>State (S)</w:t>
            </w:r>
          </w:p>
        </w:tc>
        <w:tc>
          <w:tcPr>
            <w:tcW w:w="6095" w:type="dxa"/>
            <w:tcBorders>
              <w:top w:val="single" w:sz="4" w:space="0" w:color="auto"/>
              <w:left w:val="single" w:sz="4" w:space="0" w:color="auto"/>
              <w:bottom w:val="single" w:sz="4" w:space="0" w:color="auto"/>
              <w:right w:val="single" w:sz="4" w:space="0" w:color="auto"/>
            </w:tcBorders>
          </w:tcPr>
          <w:p w14:paraId="6C76FB9C" w14:textId="77777777" w:rsidR="007237AB" w:rsidRPr="00A74055" w:rsidRDefault="007237AB" w:rsidP="00213CE6">
            <w:pPr>
              <w:ind w:firstLine="0"/>
            </w:pPr>
            <w:r w:rsidRPr="00A74055">
              <w:t>Субъект Федерации по адресу местонахождения организации с указанием номера региона</w:t>
            </w:r>
          </w:p>
        </w:tc>
      </w:tr>
      <w:tr w:rsidR="007237AB" w:rsidRPr="00A74055" w14:paraId="12CD8B50" w14:textId="77777777" w:rsidTr="00B05A80">
        <w:tc>
          <w:tcPr>
            <w:tcW w:w="3652" w:type="dxa"/>
            <w:tcBorders>
              <w:top w:val="single" w:sz="4" w:space="0" w:color="auto"/>
              <w:left w:val="single" w:sz="4" w:space="0" w:color="auto"/>
              <w:bottom w:val="single" w:sz="4" w:space="0" w:color="auto"/>
              <w:right w:val="single" w:sz="4" w:space="0" w:color="auto"/>
            </w:tcBorders>
          </w:tcPr>
          <w:p w14:paraId="232E7866" w14:textId="77777777" w:rsidR="007237AB" w:rsidRPr="00A74055" w:rsidRDefault="007237AB" w:rsidP="00213CE6">
            <w:pPr>
              <w:ind w:firstLine="0"/>
              <w:rPr>
                <w:lang w:val="en-US"/>
              </w:rPr>
            </w:pPr>
            <w:r w:rsidRPr="00A74055">
              <w:rPr>
                <w:lang w:val="en-US"/>
              </w:rPr>
              <w:t>Country (C)</w:t>
            </w:r>
          </w:p>
        </w:tc>
        <w:tc>
          <w:tcPr>
            <w:tcW w:w="6095" w:type="dxa"/>
            <w:tcBorders>
              <w:top w:val="single" w:sz="4" w:space="0" w:color="auto"/>
              <w:left w:val="single" w:sz="4" w:space="0" w:color="auto"/>
              <w:bottom w:val="single" w:sz="4" w:space="0" w:color="auto"/>
              <w:right w:val="single" w:sz="4" w:space="0" w:color="auto"/>
            </w:tcBorders>
          </w:tcPr>
          <w:p w14:paraId="48CD9B59" w14:textId="77777777" w:rsidR="007237AB" w:rsidRPr="00A74055" w:rsidRDefault="007237AB" w:rsidP="00213CE6">
            <w:pPr>
              <w:ind w:firstLine="0"/>
            </w:pPr>
            <w:r w:rsidRPr="00A74055">
              <w:t>Страна (RU)</w:t>
            </w:r>
          </w:p>
        </w:tc>
      </w:tr>
      <w:tr w:rsidR="007237AB" w:rsidRPr="00A74055" w14:paraId="3719D862" w14:textId="77777777" w:rsidTr="00B05A80">
        <w:tc>
          <w:tcPr>
            <w:tcW w:w="3652" w:type="dxa"/>
            <w:tcBorders>
              <w:top w:val="single" w:sz="4" w:space="0" w:color="auto"/>
              <w:left w:val="single" w:sz="4" w:space="0" w:color="auto"/>
              <w:bottom w:val="single" w:sz="4" w:space="0" w:color="auto"/>
              <w:right w:val="single" w:sz="4" w:space="0" w:color="auto"/>
            </w:tcBorders>
          </w:tcPr>
          <w:p w14:paraId="726637B4" w14:textId="77777777" w:rsidR="007237AB" w:rsidRPr="00A74055" w:rsidRDefault="007237AB" w:rsidP="00213CE6">
            <w:pPr>
              <w:ind w:firstLine="0"/>
              <w:rPr>
                <w:lang w:val="en-US"/>
              </w:rPr>
            </w:pPr>
            <w:r w:rsidRPr="00A74055">
              <w:rPr>
                <w:lang w:val="en-US"/>
              </w:rPr>
              <w:t>OGRN</w:t>
            </w:r>
          </w:p>
        </w:tc>
        <w:tc>
          <w:tcPr>
            <w:tcW w:w="6095" w:type="dxa"/>
            <w:tcBorders>
              <w:top w:val="single" w:sz="4" w:space="0" w:color="auto"/>
              <w:left w:val="single" w:sz="4" w:space="0" w:color="auto"/>
              <w:bottom w:val="single" w:sz="4" w:space="0" w:color="auto"/>
              <w:right w:val="single" w:sz="4" w:space="0" w:color="auto"/>
            </w:tcBorders>
          </w:tcPr>
          <w:p w14:paraId="5673E4B5" w14:textId="77777777" w:rsidR="007237AB" w:rsidRPr="00A74055" w:rsidRDefault="007237AB" w:rsidP="00213CE6">
            <w:pPr>
              <w:ind w:firstLine="0"/>
              <w:rPr>
                <w:lang w:val="en-US"/>
              </w:rPr>
            </w:pPr>
            <w:r w:rsidRPr="00A74055">
              <w:rPr>
                <w:lang w:val="en-US"/>
              </w:rPr>
              <w:t xml:space="preserve">ОГРН </w:t>
            </w:r>
            <w:r w:rsidRPr="00A74055">
              <w:t>организации</w:t>
            </w:r>
          </w:p>
        </w:tc>
      </w:tr>
      <w:tr w:rsidR="007237AB" w:rsidRPr="00A74055" w14:paraId="01821CD9" w14:textId="77777777" w:rsidTr="00B05A80">
        <w:tc>
          <w:tcPr>
            <w:tcW w:w="3652" w:type="dxa"/>
            <w:tcBorders>
              <w:top w:val="single" w:sz="4" w:space="0" w:color="auto"/>
              <w:left w:val="single" w:sz="4" w:space="0" w:color="auto"/>
              <w:bottom w:val="single" w:sz="4" w:space="0" w:color="auto"/>
              <w:right w:val="single" w:sz="4" w:space="0" w:color="auto"/>
            </w:tcBorders>
          </w:tcPr>
          <w:p w14:paraId="758EFF44" w14:textId="77777777" w:rsidR="007237AB" w:rsidRPr="00A74055" w:rsidRDefault="007237AB" w:rsidP="00213CE6">
            <w:pPr>
              <w:ind w:firstLine="0"/>
              <w:rPr>
                <w:lang w:val="en-US"/>
              </w:rPr>
            </w:pPr>
            <w:r w:rsidRPr="00A74055">
              <w:rPr>
                <w:lang w:val="en-US"/>
              </w:rPr>
              <w:t>INN</w:t>
            </w:r>
          </w:p>
        </w:tc>
        <w:tc>
          <w:tcPr>
            <w:tcW w:w="6095" w:type="dxa"/>
            <w:tcBorders>
              <w:top w:val="single" w:sz="4" w:space="0" w:color="auto"/>
              <w:left w:val="single" w:sz="4" w:space="0" w:color="auto"/>
              <w:bottom w:val="single" w:sz="4" w:space="0" w:color="auto"/>
              <w:right w:val="single" w:sz="4" w:space="0" w:color="auto"/>
            </w:tcBorders>
          </w:tcPr>
          <w:p w14:paraId="09E3C17A" w14:textId="04EC4849" w:rsidR="007237AB" w:rsidRPr="00A74055" w:rsidRDefault="007237AB" w:rsidP="00213CE6">
            <w:pPr>
              <w:ind w:firstLine="0"/>
            </w:pPr>
            <w:r w:rsidRPr="00A74055">
              <w:t>ИНН организации</w:t>
            </w:r>
          </w:p>
        </w:tc>
      </w:tr>
    </w:tbl>
    <w:p w14:paraId="3AAF9B20" w14:textId="77777777" w:rsidR="007237AB" w:rsidRPr="00A74055" w:rsidRDefault="007237AB" w:rsidP="007237AB">
      <w:r w:rsidRPr="00A74055">
        <w:t>Реквизиты документа, подтверждающего полномочия заявителя действовать от имени юридического лица</w:t>
      </w:r>
    </w:p>
    <w:p w14:paraId="7DDEF3DC" w14:textId="2CEC6848" w:rsidR="007237AB" w:rsidRPr="00FA07D8" w:rsidRDefault="007237AB" w:rsidP="007237AB">
      <w:pPr>
        <w:rPr>
          <w:sz w:val="28"/>
          <w:szCs w:val="28"/>
        </w:rPr>
      </w:pPr>
      <w:r w:rsidRPr="00FA07D8">
        <w:rPr>
          <w:sz w:val="28"/>
          <w:szCs w:val="28"/>
        </w:rPr>
        <w:t>_____________________________________</w:t>
      </w:r>
      <w:r>
        <w:rPr>
          <w:sz w:val="28"/>
          <w:szCs w:val="28"/>
        </w:rPr>
        <w:t>___</w:t>
      </w:r>
      <w:r w:rsidRPr="00FA07D8">
        <w:rPr>
          <w:sz w:val="28"/>
          <w:szCs w:val="28"/>
        </w:rPr>
        <w:t xml:space="preserve">_________________ </w:t>
      </w:r>
    </w:p>
    <w:p w14:paraId="6937FDB0" w14:textId="77777777" w:rsidR="00A74055" w:rsidRDefault="00A74055" w:rsidP="00A74055">
      <w:pPr>
        <w:ind w:firstLine="0"/>
      </w:pPr>
      <w:r>
        <w:t>и наделить полномочиями Пользователя Удостоверяющего центра ООО «КРИПТО-ПРО», установленными Регламентом информационного взаимодействия Уполномоченной Организации Удостоверяющего центра ООО «КРИПТО-ПРО».</w:t>
      </w:r>
    </w:p>
    <w:p w14:paraId="017341C8" w14:textId="5E7649C2" w:rsidR="00A74055" w:rsidRDefault="00A74055" w:rsidP="007310AB">
      <w:r>
        <w:t>Настоящим _______________________________________________________</w:t>
      </w:r>
    </w:p>
    <w:p w14:paraId="3DAF3666" w14:textId="014CBF44" w:rsidR="00A74055" w:rsidRPr="00237D11" w:rsidRDefault="00A74055" w:rsidP="00A74055">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r w:rsidR="00FF1992">
        <w:rPr>
          <w:sz w:val="20"/>
          <w:szCs w:val="20"/>
        </w:rPr>
        <w:t xml:space="preserve"> (если имеется)</w:t>
      </w:r>
      <w:r>
        <w:rPr>
          <w:sz w:val="20"/>
          <w:szCs w:val="20"/>
        </w:rPr>
        <w:t>)</w:t>
      </w:r>
    </w:p>
    <w:p w14:paraId="05C6CF5C" w14:textId="77777777" w:rsidR="00A74055" w:rsidRPr="008D6AA0" w:rsidRDefault="00A74055" w:rsidP="00A74055">
      <w:pPr>
        <w:ind w:firstLine="0"/>
        <w:rPr>
          <w:sz w:val="16"/>
          <w:szCs w:val="16"/>
        </w:rPr>
      </w:pPr>
    </w:p>
    <w:p w14:paraId="370DB55E" w14:textId="7A98587C" w:rsidR="00A74055" w:rsidRDefault="00A74055" w:rsidP="00A74055">
      <w:pPr>
        <w:ind w:firstLine="0"/>
      </w:pPr>
      <w:r>
        <w:lastRenderedPageBreak/>
        <w:t xml:space="preserve">соглашается с обработкой Удостоверяющим центром ООО «КРИПТО-ПРО» и Уполномоченной Организацией </w:t>
      </w:r>
      <w:r w:rsidR="007310AB">
        <w:t xml:space="preserve">своих персональных данных </w:t>
      </w:r>
      <w:r>
        <w:t xml:space="preserve">и признает, что персональные данные, заносимые в сертификаты ключей </w:t>
      </w:r>
      <w:r w:rsidR="007310AB">
        <w:t xml:space="preserve">проверки электронной </w:t>
      </w:r>
      <w:r>
        <w:t>подпис</w:t>
      </w:r>
      <w:r w:rsidR="007310AB">
        <w:t>и</w:t>
      </w:r>
      <w:r>
        <w:t>, владельцем которых он является, относятся к общедоступным персональным данным.</w:t>
      </w:r>
    </w:p>
    <w:p w14:paraId="723D381E" w14:textId="16C712A1" w:rsidR="007237AB" w:rsidRPr="006058D5" w:rsidRDefault="007237AB" w:rsidP="006058D5">
      <w:r w:rsidRPr="006058D5">
        <w:t xml:space="preserve">С Регламентом </w:t>
      </w:r>
      <w:r w:rsidR="00213CE6">
        <w:t xml:space="preserve">информационного взаимодействия Уполномоченной Организации Удостоверяющего центра ООО «КРИПТО-ПРО» </w:t>
      </w:r>
      <w:r w:rsidRPr="006058D5">
        <w:t>и приложениями к нему ознакомлен и обязу</w:t>
      </w:r>
      <w:r w:rsidR="00F52372">
        <w:t>ется</w:t>
      </w:r>
      <w:r w:rsidRPr="006058D5">
        <w:t xml:space="preserve"> соблюдать все положения указанного документа.</w:t>
      </w:r>
    </w:p>
    <w:p w14:paraId="44BBB997" w14:textId="31599DB4" w:rsidR="006058D5" w:rsidRPr="006058D5" w:rsidRDefault="005F7A73" w:rsidP="006058D5">
      <w:bookmarkStart w:id="39" w:name="_Toc335726895"/>
      <w:bookmarkStart w:id="40" w:name="_Toc337480457"/>
      <w:r>
        <w:t>Поручает</w:t>
      </w:r>
      <w:r w:rsidR="006058D5" w:rsidRPr="006058D5">
        <w:t xml:space="preserve"> </w:t>
      </w:r>
      <w:r w:rsidR="006058D5">
        <w:t>Удостоверяющему центру ООО «КРИПТО-ПРО»</w:t>
      </w:r>
      <w:r w:rsidR="006058D5" w:rsidRPr="006058D5">
        <w:t xml:space="preserve"> хранение ключ</w:t>
      </w:r>
      <w:r w:rsidR="00B05A80">
        <w:t>ей</w:t>
      </w:r>
      <w:r w:rsidR="006058D5" w:rsidRPr="006058D5">
        <w:t xml:space="preserve"> электронной подписи, созданн</w:t>
      </w:r>
      <w:r w:rsidR="00B05A80">
        <w:t>ых</w:t>
      </w:r>
      <w:r w:rsidR="006058D5" w:rsidRPr="006058D5">
        <w:t xml:space="preserve"> с использованием Сервиса электронной подписи</w:t>
      </w:r>
      <w:r w:rsidR="007310AB">
        <w:t>,</w:t>
      </w:r>
      <w:r w:rsidR="006058D5" w:rsidRPr="006058D5">
        <w:t xml:space="preserve"> подписания с </w:t>
      </w:r>
      <w:r w:rsidR="00B05A80">
        <w:t>их</w:t>
      </w:r>
      <w:r w:rsidR="006058D5" w:rsidRPr="006058D5">
        <w:t xml:space="preserve"> помощью электронных документов </w:t>
      </w:r>
      <w:r w:rsidR="00172012" w:rsidRPr="006058D5">
        <w:t xml:space="preserve">и </w:t>
      </w:r>
      <w:r w:rsidR="00172012">
        <w:t xml:space="preserve">передачи подписанных электронных документов Уполномоченной Организации </w:t>
      </w:r>
      <w:r w:rsidR="006058D5" w:rsidRPr="006058D5">
        <w:t xml:space="preserve">по </w:t>
      </w:r>
      <w:r w:rsidR="00F52372">
        <w:t>его</w:t>
      </w:r>
      <w:r w:rsidR="006058D5" w:rsidRPr="006058D5">
        <w:t xml:space="preserve"> волеизъявлениям в установленном правилами работы Сервиса электронной подписи порядке.</w:t>
      </w:r>
    </w:p>
    <w:p w14:paraId="438525BD" w14:textId="2E1E6ADD" w:rsidR="00594134" w:rsidRPr="006058D5" w:rsidRDefault="00594134" w:rsidP="00594134">
      <w:r w:rsidRPr="006058D5">
        <w:t>Подтвержда</w:t>
      </w:r>
      <w:r w:rsidR="00F52372">
        <w:t>ет</w:t>
      </w:r>
      <w:r w:rsidRPr="006058D5">
        <w:t xml:space="preserve">, что с правилами работы </w:t>
      </w:r>
      <w:r>
        <w:t>Сервиса</w:t>
      </w:r>
      <w:r w:rsidRPr="006058D5">
        <w:t xml:space="preserve"> электронной подписи ознакомлен(-а), его положения </w:t>
      </w:r>
      <w:r w:rsidR="00F52372">
        <w:t>ему</w:t>
      </w:r>
      <w:r w:rsidRPr="006058D5">
        <w:t xml:space="preserve"> известны, понятны и </w:t>
      </w:r>
      <w:r w:rsidR="00F52372">
        <w:t>им</w:t>
      </w:r>
      <w:r w:rsidRPr="006058D5">
        <w:t xml:space="preserve"> осознаны, возникающие из них и в соответствии с ними обязательства, требования и обязанности призна</w:t>
      </w:r>
      <w:r w:rsidR="00F52372">
        <w:t>ет</w:t>
      </w:r>
      <w:r w:rsidRPr="006058D5">
        <w:t>, принима</w:t>
      </w:r>
      <w:r w:rsidR="00F52372">
        <w:t>ет</w:t>
      </w:r>
      <w:r w:rsidRPr="006058D5">
        <w:t xml:space="preserve"> и обяз</w:t>
      </w:r>
      <w:r w:rsidR="00F52372">
        <w:t>ывается</w:t>
      </w:r>
      <w:r w:rsidRPr="006058D5">
        <w:t xml:space="preserve"> исполнять надлежащим образом.</w:t>
      </w:r>
    </w:p>
    <w:p w14:paraId="45E13D3F" w14:textId="69088470" w:rsidR="00F52372" w:rsidRDefault="005F7A73" w:rsidP="00F52372">
      <w:r>
        <w:t>Просит использовать н</w:t>
      </w:r>
      <w:r w:rsidR="00213CE6" w:rsidRPr="006058D5">
        <w:t xml:space="preserve">омер мобильного телефона для отправки </w:t>
      </w:r>
      <w:r w:rsidR="00172012" w:rsidRPr="00172012">
        <w:t xml:space="preserve">через оператора сотовой связи </w:t>
      </w:r>
      <w:r w:rsidR="00172012">
        <w:t xml:space="preserve">SMS-сообщений с </w:t>
      </w:r>
      <w:r w:rsidR="00213CE6" w:rsidRPr="006058D5">
        <w:t>уведомлени</w:t>
      </w:r>
      <w:r w:rsidR="00172012">
        <w:t>ем</w:t>
      </w:r>
      <w:r w:rsidR="00213CE6" w:rsidRPr="006058D5">
        <w:t xml:space="preserve"> о выполняемых от имени </w:t>
      </w:r>
      <w:r w:rsidR="00F52372">
        <w:t>______________________________</w:t>
      </w:r>
    </w:p>
    <w:p w14:paraId="6CF7851B" w14:textId="19D4F68B" w:rsidR="00F52372" w:rsidRPr="005F7A73" w:rsidRDefault="00FF1992" w:rsidP="00F52372">
      <w:pPr>
        <w:ind w:firstLine="0"/>
        <w:rPr>
          <w:i/>
          <w:vertAlign w:val="superscript"/>
        </w:rPr>
      </w:pPr>
      <w:r w:rsidRPr="005F7A73">
        <w:rPr>
          <w:i/>
          <w:vertAlign w:val="superscript"/>
        </w:rPr>
        <w:t>(фамилия, имя, отчество (если имеется))</w:t>
      </w:r>
    </w:p>
    <w:p w14:paraId="308DEEBD" w14:textId="5E7F6E20" w:rsidR="00213CE6" w:rsidRPr="00B05A80" w:rsidRDefault="00213CE6" w:rsidP="00FF1992">
      <w:pPr>
        <w:ind w:firstLine="0"/>
      </w:pPr>
      <w:r w:rsidRPr="006058D5">
        <w:t>операциях с использованием Сервиса электронной подписи</w:t>
      </w:r>
      <w:r w:rsidRPr="00B05A80">
        <w:t xml:space="preserve"> ___________________________</w:t>
      </w:r>
      <w:r w:rsidR="00FF1992">
        <w:t>______________________</w:t>
      </w:r>
      <w:r w:rsidRPr="00B05A80">
        <w:t xml:space="preserve"> </w:t>
      </w:r>
    </w:p>
    <w:p w14:paraId="27050F97" w14:textId="5276A353" w:rsidR="00213CE6" w:rsidRPr="005F7A73" w:rsidRDefault="00FF1992" w:rsidP="006058D5">
      <w:pPr>
        <w:ind w:firstLine="0"/>
        <w:rPr>
          <w:i/>
          <w:vertAlign w:val="superscript"/>
        </w:rPr>
      </w:pPr>
      <w:r w:rsidRPr="005F7A73">
        <w:rPr>
          <w:i/>
          <w:vertAlign w:val="superscript"/>
        </w:rPr>
        <w:t>(</w:t>
      </w:r>
      <w:r w:rsidR="00213CE6" w:rsidRPr="005F7A73">
        <w:rPr>
          <w:i/>
          <w:vertAlign w:val="superscript"/>
        </w:rPr>
        <w:t>Код страны, код региона, номер телефона в формате +Х-ХХХ-ХХХ-ХХ-ХХ</w:t>
      </w:r>
      <w:r w:rsidRPr="005F7A73">
        <w:rPr>
          <w:i/>
          <w:vertAlign w:val="superscript"/>
        </w:rPr>
        <w:t>)</w:t>
      </w:r>
    </w:p>
    <w:p w14:paraId="023C4701" w14:textId="4E37DC93" w:rsidR="00172012" w:rsidRPr="00172012" w:rsidRDefault="00172012" w:rsidP="00172012">
      <w:r>
        <w:t>Обязу</w:t>
      </w:r>
      <w:r w:rsidR="005F7A73">
        <w:t>ется</w:t>
      </w:r>
      <w:r w:rsidRPr="00172012">
        <w:t xml:space="preserve"> обеспечить сохранность мобильного телефона и sim-карты </w:t>
      </w:r>
      <w:r>
        <w:t xml:space="preserve">с указанным номером </w:t>
      </w:r>
      <w:r w:rsidRPr="00172012">
        <w:t xml:space="preserve">от доступа </w:t>
      </w:r>
      <w:r>
        <w:t>третьих</w:t>
      </w:r>
      <w:r w:rsidRPr="00172012">
        <w:t xml:space="preserve"> лиц</w:t>
      </w:r>
      <w:r>
        <w:t>.</w:t>
      </w:r>
    </w:p>
    <w:bookmarkEnd w:id="39"/>
    <w:bookmarkEnd w:id="4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789"/>
      </w:tblGrid>
      <w:tr w:rsidR="00213CE6" w:rsidRPr="00FA07D8" w14:paraId="080380ED" w14:textId="77777777" w:rsidTr="005F7A73">
        <w:trPr>
          <w:trHeight w:val="601"/>
        </w:trPr>
        <w:tc>
          <w:tcPr>
            <w:tcW w:w="675" w:type="dxa"/>
            <w:tcBorders>
              <w:top w:val="single" w:sz="4" w:space="0" w:color="auto"/>
              <w:left w:val="single" w:sz="4" w:space="0" w:color="auto"/>
              <w:bottom w:val="single" w:sz="4" w:space="0" w:color="auto"/>
              <w:right w:val="single" w:sz="4" w:space="0" w:color="auto"/>
            </w:tcBorders>
          </w:tcPr>
          <w:p w14:paraId="6FF4452B" w14:textId="77777777" w:rsidR="00213CE6" w:rsidRPr="00FA07D8" w:rsidRDefault="00213CE6" w:rsidP="00B05A80">
            <w:pPr>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090E6348" w14:textId="695FBEED" w:rsidR="00213CE6" w:rsidRPr="006058D5" w:rsidRDefault="006058D5" w:rsidP="00594134">
            <w:pPr>
              <w:ind w:firstLine="0"/>
            </w:pPr>
            <w:r w:rsidRPr="006058D5">
              <w:t xml:space="preserve">Использовать указанный выше телефонный номер для отправки одноразового кода подтверждения </w:t>
            </w:r>
            <w:r w:rsidR="007310AB">
              <w:t xml:space="preserve">моего волеизъявления о </w:t>
            </w:r>
            <w:r w:rsidR="00594134" w:rsidRPr="006058D5">
              <w:t>подписани</w:t>
            </w:r>
            <w:r w:rsidR="00594134">
              <w:t xml:space="preserve">и </w:t>
            </w:r>
            <w:r w:rsidR="00594134" w:rsidRPr="006058D5">
              <w:t>электронных документов</w:t>
            </w:r>
            <w:r w:rsidR="00594134">
              <w:t xml:space="preserve"> с</w:t>
            </w:r>
            <w:r w:rsidR="00594134" w:rsidRPr="006058D5">
              <w:t xml:space="preserve"> </w:t>
            </w:r>
            <w:r w:rsidR="00594134">
              <w:t>применением</w:t>
            </w:r>
            <w:r w:rsidR="007310AB">
              <w:t xml:space="preserve"> принадлежащего мне</w:t>
            </w:r>
            <w:r w:rsidRPr="006058D5">
              <w:t xml:space="preserve"> ключа электронной подписи посредством Сервиса электронной подписи</w:t>
            </w:r>
          </w:p>
        </w:tc>
      </w:tr>
      <w:tr w:rsidR="007237AB" w:rsidRPr="00FA07D8" w14:paraId="38D93C90" w14:textId="77777777" w:rsidTr="005F7A73">
        <w:trPr>
          <w:trHeight w:val="601"/>
        </w:trPr>
        <w:tc>
          <w:tcPr>
            <w:tcW w:w="675" w:type="dxa"/>
            <w:tcBorders>
              <w:top w:val="single" w:sz="4" w:space="0" w:color="auto"/>
              <w:left w:val="single" w:sz="4" w:space="0" w:color="auto"/>
              <w:bottom w:val="single" w:sz="4" w:space="0" w:color="auto"/>
              <w:right w:val="single" w:sz="4" w:space="0" w:color="auto"/>
            </w:tcBorders>
          </w:tcPr>
          <w:p w14:paraId="29C5BAEE" w14:textId="77777777" w:rsidR="007237AB" w:rsidRPr="00FA07D8" w:rsidRDefault="007237AB" w:rsidP="00B05A80">
            <w:pPr>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21A10212" w14:textId="72D8A7DD" w:rsidR="007237AB" w:rsidRPr="006058D5" w:rsidRDefault="007237AB" w:rsidP="006058D5">
            <w:pPr>
              <w:ind w:firstLine="0"/>
            </w:pPr>
            <w:r w:rsidRPr="006058D5">
              <w:t xml:space="preserve">Прошу предоставить ОТР-токен для </w:t>
            </w:r>
            <w:r w:rsidR="006058D5" w:rsidRPr="006058D5">
              <w:t xml:space="preserve">формирования </w:t>
            </w:r>
            <w:r w:rsidR="00594134" w:rsidRPr="006058D5">
              <w:t xml:space="preserve">одноразового кода подтверждения </w:t>
            </w:r>
            <w:r w:rsidR="00594134">
              <w:t xml:space="preserve">моего волеизъявления о </w:t>
            </w:r>
            <w:r w:rsidR="00594134" w:rsidRPr="006058D5">
              <w:t>подписани</w:t>
            </w:r>
            <w:r w:rsidR="00594134">
              <w:t xml:space="preserve">и </w:t>
            </w:r>
            <w:r w:rsidR="00594134" w:rsidRPr="006058D5">
              <w:t>электронных документов</w:t>
            </w:r>
            <w:r w:rsidR="00594134">
              <w:t xml:space="preserve"> с</w:t>
            </w:r>
            <w:r w:rsidR="00594134" w:rsidRPr="006058D5">
              <w:t xml:space="preserve"> </w:t>
            </w:r>
            <w:r w:rsidR="00594134">
              <w:t>применением принадлежащего мне</w:t>
            </w:r>
            <w:r w:rsidR="00594134" w:rsidRPr="006058D5">
              <w:t xml:space="preserve"> ключа электронной подписи посредством Сервиса электронной подписи</w:t>
            </w:r>
          </w:p>
        </w:tc>
      </w:tr>
    </w:tbl>
    <w:p w14:paraId="00F539DB" w14:textId="77777777" w:rsidR="007237AB" w:rsidRPr="007310AB" w:rsidRDefault="007237AB" w:rsidP="007237AB">
      <w:pPr>
        <w:rPr>
          <w:i/>
        </w:rPr>
      </w:pPr>
      <w:r w:rsidRPr="007310AB">
        <w:rPr>
          <w:i/>
        </w:rPr>
        <w:t>Отметить необходимые пункты (Х)</w:t>
      </w:r>
    </w:p>
    <w:p w14:paraId="1A8A40CB" w14:textId="77777777" w:rsidR="00D34AB3" w:rsidRDefault="00D34AB3">
      <w:pPr>
        <w:ind w:firstLine="0"/>
      </w:pPr>
    </w:p>
    <w:p w14:paraId="44E461B2" w14:textId="77777777" w:rsidR="008D6AA0" w:rsidRDefault="008D6AA0">
      <w:pPr>
        <w:ind w:firstLine="0"/>
      </w:pPr>
    </w:p>
    <w:p w14:paraId="61A298AF" w14:textId="77777777" w:rsidR="00D34AB3" w:rsidRDefault="00D34AB3">
      <w:pPr>
        <w:ind w:firstLine="0"/>
      </w:pPr>
    </w:p>
    <w:p w14:paraId="35C869FC" w14:textId="77777777" w:rsidR="00D34AB3" w:rsidRDefault="00D34AB3">
      <w:pPr>
        <w:ind w:firstLine="0"/>
      </w:pPr>
    </w:p>
    <w:p w14:paraId="6496BE6A" w14:textId="178E4136" w:rsidR="00D34AB3" w:rsidRDefault="00D34AB3">
      <w:pPr>
        <w:autoSpaceDE w:val="0"/>
        <w:autoSpaceDN w:val="0"/>
        <w:adjustRightInd w:val="0"/>
        <w:ind w:firstLine="0"/>
        <w:rPr>
          <w:noProof/>
        </w:rPr>
      </w:pPr>
      <w:r>
        <w:rPr>
          <w:noProof/>
        </w:rPr>
        <w:t>Подпись уполномоченного представителя организации _____</w:t>
      </w:r>
      <w:r w:rsidR="00FF1992">
        <w:rPr>
          <w:noProof/>
        </w:rPr>
        <w:t>___</w:t>
      </w:r>
      <w:r>
        <w:rPr>
          <w:noProof/>
        </w:rPr>
        <w:t>______ /</w:t>
      </w:r>
      <w:r w:rsidR="008D6AA0">
        <w:rPr>
          <w:noProof/>
        </w:rPr>
        <w:t>____</w:t>
      </w:r>
      <w:r w:rsidR="00FF1992">
        <w:rPr>
          <w:noProof/>
        </w:rPr>
        <w:t>___</w:t>
      </w:r>
      <w:r w:rsidR="008D6AA0">
        <w:rPr>
          <w:noProof/>
        </w:rPr>
        <w:t>_______</w:t>
      </w:r>
      <w:r>
        <w:rPr>
          <w:noProof/>
        </w:rPr>
        <w:t>/</w:t>
      </w:r>
    </w:p>
    <w:p w14:paraId="248B7F4A" w14:textId="3D208C61" w:rsidR="00FF1992" w:rsidRDefault="00FF1992" w:rsidP="00FF1992">
      <w:pPr>
        <w:autoSpaceDE w:val="0"/>
        <w:autoSpaceDN w:val="0"/>
        <w:adjustRightInd w:val="0"/>
        <w:ind w:left="4963"/>
        <w:rPr>
          <w:noProof/>
        </w:rPr>
      </w:pPr>
      <w:r>
        <w:rPr>
          <w:sz w:val="20"/>
          <w:szCs w:val="20"/>
        </w:rPr>
        <w:t xml:space="preserve">       (подпись)            (фамилия, инициалы)</w:t>
      </w:r>
    </w:p>
    <w:p w14:paraId="54980526" w14:textId="77777777" w:rsidR="00F52372" w:rsidRDefault="00F52372">
      <w:pPr>
        <w:autoSpaceDE w:val="0"/>
        <w:autoSpaceDN w:val="0"/>
        <w:adjustRightInd w:val="0"/>
        <w:ind w:firstLine="0"/>
        <w:rPr>
          <w:noProof/>
        </w:rPr>
      </w:pPr>
    </w:p>
    <w:p w14:paraId="0613C87F" w14:textId="0095BD4F" w:rsidR="00D34AB3" w:rsidRDefault="00D34AB3">
      <w:pPr>
        <w:autoSpaceDE w:val="0"/>
        <w:autoSpaceDN w:val="0"/>
        <w:adjustRightInd w:val="0"/>
        <w:rPr>
          <w:noProof/>
        </w:rPr>
      </w:pPr>
      <w:r>
        <w:rPr>
          <w:noProof/>
        </w:rPr>
        <w:tab/>
      </w:r>
      <w:r>
        <w:rPr>
          <w:noProof/>
        </w:rPr>
        <w:tab/>
      </w:r>
      <w:r>
        <w:rPr>
          <w:noProof/>
        </w:rPr>
        <w:tab/>
      </w:r>
      <w:r>
        <w:rPr>
          <w:noProof/>
        </w:rPr>
        <w:tab/>
      </w:r>
      <w:r>
        <w:rPr>
          <w:noProof/>
        </w:rPr>
        <w:tab/>
      </w:r>
      <w:r>
        <w:rPr>
          <w:noProof/>
        </w:rPr>
        <w:tab/>
      </w:r>
      <w:r w:rsidR="00FF1992">
        <w:rPr>
          <w:noProof/>
        </w:rPr>
        <w:t xml:space="preserve">                  </w:t>
      </w:r>
      <w:r>
        <w:rPr>
          <w:noProof/>
        </w:rPr>
        <w:t>«____» ____________ 20____ г.</w:t>
      </w:r>
    </w:p>
    <w:p w14:paraId="0B8C3A72" w14:textId="4CAB4A7C" w:rsidR="00FF1992" w:rsidRDefault="00FF1992" w:rsidP="00FF1992">
      <w:pPr>
        <w:autoSpaceDE w:val="0"/>
        <w:autoSpaceDN w:val="0"/>
        <w:adjustRightInd w:val="0"/>
        <w:ind w:left="6381"/>
        <w:rPr>
          <w:noProof/>
        </w:rPr>
      </w:pPr>
      <w:r>
        <w:rPr>
          <w:sz w:val="20"/>
          <w:szCs w:val="20"/>
        </w:rPr>
        <w:t>(дата)</w:t>
      </w:r>
    </w:p>
    <w:p w14:paraId="3FFF5766" w14:textId="77777777" w:rsidR="00D34AB3" w:rsidRDefault="00D34AB3">
      <w:pPr>
        <w:ind w:firstLine="0"/>
        <w:jc w:val="right"/>
      </w:pPr>
    </w:p>
    <w:p w14:paraId="41C8C4CA" w14:textId="77777777" w:rsidR="00D34AB3" w:rsidRDefault="00D34AB3">
      <w:pPr>
        <w:ind w:firstLine="0"/>
        <w:jc w:val="right"/>
      </w:pPr>
    </w:p>
    <w:p w14:paraId="228BDF9B" w14:textId="2455D965" w:rsidR="00BC084A" w:rsidRDefault="00BC084A" w:rsidP="00BC084A">
      <w:pPr>
        <w:ind w:firstLine="0"/>
      </w:pPr>
    </w:p>
    <w:tbl>
      <w:tblPr>
        <w:tblW w:w="0" w:type="auto"/>
        <w:tblLook w:val="04A0" w:firstRow="1" w:lastRow="0" w:firstColumn="1" w:lastColumn="0" w:noHBand="0" w:noVBand="1"/>
      </w:tblPr>
      <w:tblGrid>
        <w:gridCol w:w="4786"/>
        <w:gridCol w:w="4786"/>
      </w:tblGrid>
      <w:tr w:rsidR="00FF1992" w:rsidRPr="00FF1992" w14:paraId="739C3224" w14:textId="77777777" w:rsidTr="00FF1992">
        <w:tc>
          <w:tcPr>
            <w:tcW w:w="4786" w:type="dxa"/>
          </w:tcPr>
          <w:p w14:paraId="5B2F2A7A" w14:textId="77777777" w:rsidR="00FF1992" w:rsidRDefault="00FF1992" w:rsidP="00FF1992">
            <w:pPr>
              <w:ind w:firstLine="0"/>
              <w:rPr>
                <w:bCs/>
                <w:iCs/>
                <w:sz w:val="28"/>
                <w:szCs w:val="28"/>
              </w:rPr>
            </w:pPr>
            <w:r>
              <w:rPr>
                <w:bCs/>
                <w:iCs/>
                <w:sz w:val="28"/>
                <w:szCs w:val="28"/>
              </w:rPr>
              <w:t>_______________________________</w:t>
            </w:r>
          </w:p>
          <w:p w14:paraId="5C92E599" w14:textId="2EC61647" w:rsidR="00FF1992" w:rsidRPr="00FF1992" w:rsidRDefault="00FF1992" w:rsidP="00FF1992">
            <w:pPr>
              <w:ind w:firstLine="0"/>
              <w:rPr>
                <w:bCs/>
                <w:iCs/>
                <w:sz w:val="28"/>
                <w:szCs w:val="28"/>
              </w:rPr>
            </w:pPr>
            <w:r>
              <w:rPr>
                <w:bCs/>
                <w:iCs/>
              </w:rPr>
              <w:t xml:space="preserve">  </w:t>
            </w:r>
            <w:r w:rsidRPr="00FF1992">
              <w:rPr>
                <w:bCs/>
                <w:iCs/>
              </w:rPr>
              <w:t xml:space="preserve">(Должность руководителя организации) </w:t>
            </w:r>
          </w:p>
          <w:p w14:paraId="0A7F07B6" w14:textId="4A3C91E7" w:rsidR="00FF1992" w:rsidRPr="00FA07D8" w:rsidRDefault="00FF1992" w:rsidP="006C5361">
            <w:pPr>
              <w:rPr>
                <w:bCs/>
                <w:iCs/>
                <w:sz w:val="28"/>
                <w:szCs w:val="28"/>
              </w:rPr>
            </w:pPr>
          </w:p>
        </w:tc>
        <w:tc>
          <w:tcPr>
            <w:tcW w:w="4786" w:type="dxa"/>
          </w:tcPr>
          <w:p w14:paraId="46577E86" w14:textId="6CF98C57" w:rsidR="00FF1992" w:rsidRPr="00FF1992" w:rsidRDefault="00FF1992" w:rsidP="00FF1992">
            <w:pPr>
              <w:ind w:firstLine="0"/>
              <w:rPr>
                <w:iCs/>
              </w:rPr>
            </w:pPr>
            <w:r w:rsidRPr="00FF1992">
              <w:rPr>
                <w:iCs/>
              </w:rPr>
              <w:t>_____________ /___________</w:t>
            </w:r>
            <w:r>
              <w:rPr>
                <w:iCs/>
              </w:rPr>
              <w:t>________</w:t>
            </w:r>
            <w:r w:rsidRPr="00FF1992">
              <w:rPr>
                <w:iCs/>
              </w:rPr>
              <w:t>____/</w:t>
            </w:r>
          </w:p>
          <w:p w14:paraId="06440542" w14:textId="64BF384B" w:rsidR="00FF1992" w:rsidRDefault="00FF1992" w:rsidP="00FF1992">
            <w:pPr>
              <w:ind w:firstLine="0"/>
              <w:rPr>
                <w:iCs/>
              </w:rPr>
            </w:pPr>
            <w:r w:rsidRPr="00FF1992">
              <w:rPr>
                <w:iCs/>
              </w:rPr>
              <w:t xml:space="preserve">    (подпись)   </w:t>
            </w:r>
            <w:r>
              <w:rPr>
                <w:iCs/>
              </w:rPr>
              <w:t xml:space="preserve">           </w:t>
            </w:r>
            <w:r w:rsidRPr="00FF1992">
              <w:rPr>
                <w:iCs/>
              </w:rPr>
              <w:t xml:space="preserve"> (фамилия, инициалы)</w:t>
            </w:r>
          </w:p>
          <w:p w14:paraId="5C6185C6" w14:textId="77777777" w:rsidR="00FF1992" w:rsidRPr="00FF1992" w:rsidRDefault="00FF1992" w:rsidP="00FF1992">
            <w:pPr>
              <w:ind w:firstLine="0"/>
              <w:rPr>
                <w:iCs/>
              </w:rPr>
            </w:pPr>
          </w:p>
          <w:p w14:paraId="277C9F87" w14:textId="77777777" w:rsidR="00FF1992" w:rsidRDefault="00FF1992" w:rsidP="00FF1992">
            <w:pPr>
              <w:ind w:firstLine="0"/>
              <w:jc w:val="right"/>
            </w:pPr>
            <w:r w:rsidRPr="00FF1992">
              <w:rPr>
                <w:iCs/>
              </w:rPr>
              <w:t>«___»____________</w:t>
            </w:r>
            <w:r w:rsidRPr="00FF1992">
              <w:t>20__ г.</w:t>
            </w:r>
          </w:p>
          <w:p w14:paraId="259DB75E" w14:textId="7300C898" w:rsidR="00FF1992" w:rsidRPr="00FF1992" w:rsidRDefault="00FF1992" w:rsidP="00FF1992">
            <w:pPr>
              <w:ind w:firstLine="0"/>
              <w:rPr>
                <w:iCs/>
              </w:rPr>
            </w:pPr>
            <w:r w:rsidRPr="00FF1992">
              <w:rPr>
                <w:iCs/>
              </w:rPr>
              <w:t>М.П.</w:t>
            </w:r>
          </w:p>
          <w:p w14:paraId="2E905F13" w14:textId="148AB14E" w:rsidR="00FF1992" w:rsidRPr="00FF1992" w:rsidRDefault="00FF1992" w:rsidP="00FF1992">
            <w:pPr>
              <w:ind w:firstLine="0"/>
            </w:pPr>
          </w:p>
        </w:tc>
      </w:tr>
    </w:tbl>
    <w:p w14:paraId="2F27DC40" w14:textId="77777777" w:rsidR="00FF1992" w:rsidRDefault="00FF1992" w:rsidP="00BC084A">
      <w:pPr>
        <w:ind w:firstLine="0"/>
      </w:pPr>
    </w:p>
    <w:p w14:paraId="4BEE70D9" w14:textId="77777777" w:rsidR="00B05A80" w:rsidRDefault="00D34AB3" w:rsidP="00B05A80">
      <w:pPr>
        <w:jc w:val="right"/>
      </w:pPr>
      <w:r>
        <w:rPr>
          <w:sz w:val="28"/>
          <w:szCs w:val="28"/>
        </w:rPr>
        <w:br w:type="page"/>
      </w:r>
      <w:r w:rsidR="00B05A80">
        <w:lastRenderedPageBreak/>
        <w:t>Приложение №3 к Регламенту информационного взаимодействия Уполномоченной Организации Удостоверяющего центра ООО «КРИПТО-ПРО»</w:t>
      </w:r>
    </w:p>
    <w:p w14:paraId="156C1F4F" w14:textId="073E63A1" w:rsidR="00B05A80" w:rsidRDefault="00B05A80" w:rsidP="00B05A80">
      <w:pPr>
        <w:jc w:val="right"/>
      </w:pPr>
      <w:r>
        <w:t xml:space="preserve">(для </w:t>
      </w:r>
      <w:r w:rsidR="002028A2">
        <w:t>физическ</w:t>
      </w:r>
      <w:r w:rsidR="00FC6FC1">
        <w:t>их</w:t>
      </w:r>
      <w:r>
        <w:t xml:space="preserve"> лиц</w:t>
      </w:r>
      <w:r w:rsidR="002028A2" w:rsidRPr="002028A2">
        <w:t xml:space="preserve"> </w:t>
      </w:r>
      <w:r w:rsidR="002028A2">
        <w:t>и индивидуальн</w:t>
      </w:r>
      <w:r w:rsidR="00FC6FC1">
        <w:t>ых предпринимателей</w:t>
      </w:r>
      <w:r>
        <w:t>)</w:t>
      </w:r>
    </w:p>
    <w:p w14:paraId="6FF9D171" w14:textId="77777777" w:rsidR="00B05A80" w:rsidRDefault="00B05A80" w:rsidP="00B05A80">
      <w:pPr>
        <w:jc w:val="right"/>
      </w:pPr>
    </w:p>
    <w:p w14:paraId="5DE4E1A5" w14:textId="77777777" w:rsidR="00B05A80" w:rsidRDefault="00B05A80" w:rsidP="00B05A80">
      <w:pPr>
        <w:ind w:firstLine="0"/>
        <w:jc w:val="center"/>
        <w:rPr>
          <w:sz w:val="28"/>
          <w:szCs w:val="28"/>
        </w:rPr>
      </w:pPr>
      <w:r>
        <w:rPr>
          <w:sz w:val="28"/>
          <w:szCs w:val="28"/>
        </w:rPr>
        <w:t>Заявление на регистрацию (изменение регистрационных данных) Пользователя в Удостоверяющем центре ООО «КРИПТО-ПРО»</w:t>
      </w:r>
    </w:p>
    <w:p w14:paraId="30B1720D" w14:textId="77777777" w:rsidR="00B05A80" w:rsidRDefault="00B05A80" w:rsidP="00B05A80">
      <w:pPr>
        <w:jc w:val="center"/>
        <w:rPr>
          <w:sz w:val="28"/>
          <w:szCs w:val="28"/>
        </w:rPr>
      </w:pPr>
    </w:p>
    <w:p w14:paraId="361825B4" w14:textId="77777777" w:rsidR="002028A2" w:rsidRDefault="002028A2" w:rsidP="002028A2">
      <w:pPr>
        <w:ind w:firstLine="0"/>
      </w:pPr>
      <w:r>
        <w:t>Я, _________________________________________________________________________</w:t>
      </w:r>
    </w:p>
    <w:p w14:paraId="15A41CF0" w14:textId="77777777" w:rsidR="00FF1992" w:rsidRDefault="00FF1992" w:rsidP="00FF1992">
      <w:pPr>
        <w:ind w:firstLine="0"/>
        <w:jc w:val="center"/>
        <w:rPr>
          <w:sz w:val="20"/>
          <w:szCs w:val="20"/>
        </w:rPr>
      </w:pPr>
      <w:r>
        <w:rPr>
          <w:sz w:val="20"/>
          <w:szCs w:val="20"/>
        </w:rPr>
        <w:t>(фамилия, имя, отчество (если имеется))</w:t>
      </w:r>
    </w:p>
    <w:p w14:paraId="6DA0A2C7" w14:textId="77777777" w:rsidR="003B124F" w:rsidRDefault="003B124F" w:rsidP="003B124F">
      <w:pPr>
        <w:ind w:firstLine="0"/>
        <w:rPr>
          <w:sz w:val="20"/>
          <w:szCs w:val="20"/>
        </w:rPr>
      </w:pPr>
    </w:p>
    <w:p w14:paraId="4691A873" w14:textId="77777777" w:rsidR="003B124F" w:rsidRDefault="003B124F" w:rsidP="003B124F">
      <w:pPr>
        <w:ind w:firstLine="0"/>
      </w:pPr>
      <w:r>
        <w:rPr>
          <w:sz w:val="20"/>
          <w:szCs w:val="20"/>
        </w:rPr>
        <w:t>_______________________________________________________________________________________</w:t>
      </w:r>
    </w:p>
    <w:p w14:paraId="5CF81CDE" w14:textId="77777777"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68BB1EFC" w14:textId="77777777" w:rsidR="003B124F" w:rsidRPr="00237D11" w:rsidRDefault="003B124F" w:rsidP="00FF1992">
      <w:pPr>
        <w:ind w:firstLine="0"/>
        <w:jc w:val="center"/>
        <w:rPr>
          <w:sz w:val="20"/>
          <w:szCs w:val="20"/>
        </w:rPr>
      </w:pPr>
    </w:p>
    <w:p w14:paraId="00E3D336" w14:textId="15CDF59F" w:rsidR="00B05A80" w:rsidRPr="00F52372" w:rsidRDefault="00B05A80" w:rsidP="00F52372">
      <w:pPr>
        <w:pStyle w:val="11pt"/>
        <w:ind w:firstLine="0"/>
        <w:rPr>
          <w:rFonts w:ascii="Times New Roman" w:hAnsi="Times New Roman"/>
          <w:sz w:val="24"/>
          <w:szCs w:val="24"/>
        </w:rPr>
      </w:pPr>
      <w:r>
        <w:rPr>
          <w:rFonts w:ascii="Times New Roman" w:hAnsi="Times New Roman"/>
          <w:sz w:val="24"/>
          <w:szCs w:val="24"/>
        </w:rPr>
        <w:t>Про</w:t>
      </w:r>
      <w:r w:rsidR="00F52372">
        <w:rPr>
          <w:rFonts w:ascii="Times New Roman" w:hAnsi="Times New Roman"/>
          <w:sz w:val="24"/>
          <w:szCs w:val="24"/>
        </w:rPr>
        <w:t>шу</w:t>
      </w:r>
      <w:r>
        <w:rPr>
          <w:rFonts w:ascii="Times New Roman" w:hAnsi="Times New Roman"/>
          <w:sz w:val="24"/>
          <w:szCs w:val="24"/>
        </w:rPr>
        <w:t xml:space="preserve"> зарегистрировать </w:t>
      </w:r>
      <w:r w:rsidR="00F52372">
        <w:rPr>
          <w:rFonts w:ascii="Times New Roman" w:hAnsi="Times New Roman"/>
          <w:sz w:val="24"/>
          <w:szCs w:val="24"/>
        </w:rPr>
        <w:t xml:space="preserve">меня </w:t>
      </w:r>
      <w:r w:rsidRPr="00F52372">
        <w:rPr>
          <w:rFonts w:ascii="Times New Roman" w:hAnsi="Times New Roman"/>
          <w:sz w:val="24"/>
          <w:szCs w:val="24"/>
        </w:rPr>
        <w:t xml:space="preserve">в Реестре Удостоверяющего центра ООО «КРИПТО-ПРО» в соответствии с указанными в настоящем заявлении </w:t>
      </w:r>
      <w:commentRangeStart w:id="41"/>
      <w:r w:rsidRPr="00F52372">
        <w:rPr>
          <w:rFonts w:ascii="Times New Roman" w:hAnsi="Times New Roman"/>
          <w:sz w:val="24"/>
          <w:szCs w:val="24"/>
        </w:rPr>
        <w:t>идентификационными данными</w:t>
      </w:r>
      <w:commentRangeEnd w:id="41"/>
      <w:r w:rsidRPr="00F52372">
        <w:rPr>
          <w:rFonts w:ascii="Times New Roman" w:hAnsi="Times New Roman"/>
          <w:sz w:val="24"/>
          <w:szCs w:val="24"/>
        </w:rPr>
        <w:commentReference w:id="41"/>
      </w:r>
      <w:r w:rsidRPr="00F52372">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B05A80" w:rsidRPr="00A74055" w14:paraId="4C3AF8EC" w14:textId="77777777" w:rsidTr="00FC6FC1">
        <w:tc>
          <w:tcPr>
            <w:tcW w:w="2802" w:type="dxa"/>
            <w:tcBorders>
              <w:top w:val="single" w:sz="4" w:space="0" w:color="auto"/>
              <w:left w:val="single" w:sz="4" w:space="0" w:color="auto"/>
              <w:bottom w:val="single" w:sz="4" w:space="0" w:color="auto"/>
              <w:right w:val="single" w:sz="4" w:space="0" w:color="auto"/>
            </w:tcBorders>
          </w:tcPr>
          <w:p w14:paraId="3F2A7E9B" w14:textId="77777777" w:rsidR="00B05A80" w:rsidRPr="00A74055" w:rsidRDefault="00B05A80" w:rsidP="00B05A80">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5C47DECB" w14:textId="47B06EFB" w:rsidR="00B05A80" w:rsidRPr="00A74055" w:rsidRDefault="00F52372" w:rsidP="00B05A80">
            <w:pPr>
              <w:ind w:firstLine="0"/>
            </w:pPr>
            <w:r>
              <w:t>Фамилия Имя О</w:t>
            </w:r>
            <w:r w:rsidRPr="00F52372">
              <w:t>тчество</w:t>
            </w:r>
            <w:r>
              <w:t xml:space="preserve"> </w:t>
            </w:r>
            <w:r w:rsidRPr="00F52372">
              <w:t xml:space="preserve">(если имеется) </w:t>
            </w:r>
            <w:r>
              <w:t>заявителя</w:t>
            </w:r>
          </w:p>
        </w:tc>
      </w:tr>
      <w:tr w:rsidR="00B05A80" w:rsidRPr="00A74055" w14:paraId="5B12C99F" w14:textId="77777777" w:rsidTr="00FC6FC1">
        <w:tc>
          <w:tcPr>
            <w:tcW w:w="2802" w:type="dxa"/>
            <w:tcBorders>
              <w:top w:val="single" w:sz="4" w:space="0" w:color="auto"/>
              <w:left w:val="single" w:sz="4" w:space="0" w:color="auto"/>
              <w:bottom w:val="single" w:sz="4" w:space="0" w:color="auto"/>
              <w:right w:val="single" w:sz="4" w:space="0" w:color="auto"/>
            </w:tcBorders>
          </w:tcPr>
          <w:p w14:paraId="0D6C5426" w14:textId="77777777" w:rsidR="00B05A80" w:rsidRPr="00A74055" w:rsidRDefault="00B05A80"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0FE4E430" w14:textId="0141106B" w:rsidR="00B05A80" w:rsidRPr="00A74055" w:rsidRDefault="008426BE" w:rsidP="00F52372">
            <w:pPr>
              <w:ind w:firstLine="0"/>
            </w:pPr>
            <w:hyperlink r:id="rId23" w:history="1">
              <w:r w:rsidR="00F52372">
                <w:t>А</w:t>
              </w:r>
              <w:r w:rsidR="00B05A80" w:rsidRPr="00A74055">
                <w:t>дрес</w:t>
              </w:r>
            </w:hyperlink>
            <w:r w:rsidR="00B05A80" w:rsidRPr="00A74055">
              <w:t xml:space="preserve"> </w:t>
            </w:r>
            <w:r w:rsidR="00F52372">
              <w:t>электронной почты заявителя</w:t>
            </w:r>
          </w:p>
        </w:tc>
      </w:tr>
      <w:tr w:rsidR="00B05A80" w:rsidRPr="00A74055" w14:paraId="3353F10C" w14:textId="77777777" w:rsidTr="00FC6FC1">
        <w:tc>
          <w:tcPr>
            <w:tcW w:w="2802" w:type="dxa"/>
            <w:tcBorders>
              <w:top w:val="single" w:sz="4" w:space="0" w:color="auto"/>
              <w:left w:val="single" w:sz="4" w:space="0" w:color="auto"/>
              <w:bottom w:val="single" w:sz="4" w:space="0" w:color="auto"/>
              <w:right w:val="single" w:sz="4" w:space="0" w:color="auto"/>
            </w:tcBorders>
          </w:tcPr>
          <w:p w14:paraId="444E4EFF" w14:textId="77777777" w:rsidR="00B05A80" w:rsidRPr="00A74055" w:rsidRDefault="00B05A80" w:rsidP="00B05A80">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0B39613C" w14:textId="526AE51F" w:rsidR="00B05A80" w:rsidRPr="00A74055" w:rsidRDefault="00B05A80" w:rsidP="00B05A80">
            <w:pPr>
              <w:ind w:firstLine="0"/>
            </w:pPr>
            <w:r w:rsidRPr="00A74055">
              <w:t>Фамилия</w:t>
            </w:r>
            <w:r>
              <w:t xml:space="preserve"> </w:t>
            </w:r>
            <w:r w:rsidR="00F52372">
              <w:t>заявителя</w:t>
            </w:r>
          </w:p>
        </w:tc>
      </w:tr>
      <w:tr w:rsidR="00B05A80" w:rsidRPr="00A74055" w14:paraId="0EB12A79" w14:textId="77777777" w:rsidTr="00FC6FC1">
        <w:tc>
          <w:tcPr>
            <w:tcW w:w="2802" w:type="dxa"/>
            <w:tcBorders>
              <w:top w:val="single" w:sz="4" w:space="0" w:color="auto"/>
              <w:left w:val="single" w:sz="4" w:space="0" w:color="auto"/>
              <w:bottom w:val="single" w:sz="4" w:space="0" w:color="auto"/>
              <w:right w:val="single" w:sz="4" w:space="0" w:color="auto"/>
            </w:tcBorders>
          </w:tcPr>
          <w:p w14:paraId="36532051" w14:textId="77777777" w:rsidR="00B05A80" w:rsidRPr="00A74055" w:rsidRDefault="00B05A80" w:rsidP="00B05A80">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2E0B9DCA" w14:textId="2E1C6088" w:rsidR="00B05A80" w:rsidRPr="00A74055" w:rsidRDefault="00B05A80" w:rsidP="00B05A80">
            <w:pPr>
              <w:ind w:firstLine="0"/>
            </w:pPr>
            <w:r w:rsidRPr="00A74055">
              <w:t>Имя и отчество</w:t>
            </w:r>
            <w:r>
              <w:t xml:space="preserve"> </w:t>
            </w:r>
            <w:r w:rsidR="00F52372" w:rsidRPr="00F52372">
              <w:t xml:space="preserve">(если имеется) </w:t>
            </w:r>
            <w:r w:rsidR="00F52372">
              <w:t>заявителя</w:t>
            </w:r>
          </w:p>
        </w:tc>
      </w:tr>
      <w:tr w:rsidR="00B05A80" w:rsidRPr="00A74055" w14:paraId="517202A8" w14:textId="77777777" w:rsidTr="00FC6FC1">
        <w:tc>
          <w:tcPr>
            <w:tcW w:w="2802" w:type="dxa"/>
            <w:tcBorders>
              <w:top w:val="single" w:sz="4" w:space="0" w:color="auto"/>
              <w:left w:val="single" w:sz="4" w:space="0" w:color="auto"/>
              <w:bottom w:val="single" w:sz="4" w:space="0" w:color="auto"/>
              <w:right w:val="single" w:sz="4" w:space="0" w:color="auto"/>
            </w:tcBorders>
          </w:tcPr>
          <w:p w14:paraId="6DC223C2" w14:textId="77777777" w:rsidR="00B05A80" w:rsidRPr="00A74055" w:rsidRDefault="00B05A80" w:rsidP="00B05A80">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4BE2A8C9" w14:textId="093E453B" w:rsidR="00B05A80" w:rsidRPr="00A74055" w:rsidRDefault="00FC6FC1" w:rsidP="00FC6FC1">
            <w:pPr>
              <w:ind w:firstLine="0"/>
            </w:pPr>
            <w:r>
              <w:t>ИНН (индивидуальный номер налогоплательщика)</w:t>
            </w:r>
            <w:r w:rsidR="00B05A80" w:rsidRPr="00A74055">
              <w:t xml:space="preserve"> </w:t>
            </w:r>
            <w:r w:rsidR="00F52372">
              <w:t>заявителя</w:t>
            </w:r>
          </w:p>
        </w:tc>
      </w:tr>
      <w:tr w:rsidR="00F52372" w:rsidRPr="00A74055" w14:paraId="194FDB71" w14:textId="77777777" w:rsidTr="00FC6FC1">
        <w:tc>
          <w:tcPr>
            <w:tcW w:w="2802" w:type="dxa"/>
            <w:tcBorders>
              <w:top w:val="single" w:sz="4" w:space="0" w:color="auto"/>
              <w:left w:val="single" w:sz="4" w:space="0" w:color="auto"/>
              <w:bottom w:val="single" w:sz="4" w:space="0" w:color="auto"/>
              <w:right w:val="single" w:sz="4" w:space="0" w:color="auto"/>
            </w:tcBorders>
          </w:tcPr>
          <w:p w14:paraId="34547492" w14:textId="6E15E553" w:rsidR="00F52372" w:rsidRPr="00F52372" w:rsidRDefault="00F52372" w:rsidP="00FC6FC1">
            <w:pPr>
              <w:ind w:firstLine="0"/>
              <w:rPr>
                <w:lang w:val="en-US"/>
              </w:rPr>
            </w:pPr>
            <w:r w:rsidRPr="00A74055">
              <w:rPr>
                <w:lang w:val="en-US"/>
              </w:rPr>
              <w:t>OGRN</w:t>
            </w:r>
            <w:r>
              <w:t>IP</w:t>
            </w:r>
            <w:r w:rsidR="00FC6FC1">
              <w:rPr>
                <w:rStyle w:val="af8"/>
                <w:lang w:val="en-US"/>
              </w:rPr>
              <w:footnoteReference w:id="1"/>
            </w:r>
          </w:p>
        </w:tc>
        <w:tc>
          <w:tcPr>
            <w:tcW w:w="6945" w:type="dxa"/>
            <w:tcBorders>
              <w:top w:val="single" w:sz="4" w:space="0" w:color="auto"/>
              <w:left w:val="single" w:sz="4" w:space="0" w:color="auto"/>
              <w:bottom w:val="single" w:sz="4" w:space="0" w:color="auto"/>
              <w:right w:val="single" w:sz="4" w:space="0" w:color="auto"/>
            </w:tcBorders>
          </w:tcPr>
          <w:p w14:paraId="2708D7E9" w14:textId="65CE84D1" w:rsidR="00F52372" w:rsidRPr="00FC6FC1" w:rsidRDefault="00F52372" w:rsidP="00F52372">
            <w:pPr>
              <w:ind w:firstLine="0"/>
            </w:pPr>
            <w:r w:rsidRPr="00F52372">
              <w:t>ОГРН</w:t>
            </w:r>
            <w:r w:rsidRPr="00FC6FC1">
              <w:t>ИП</w:t>
            </w:r>
            <w:r w:rsidR="00FC6FC1">
              <w:t xml:space="preserve"> (основной государственный регистрационный номер индивидуального предпринимателя) заявителя</w:t>
            </w:r>
          </w:p>
        </w:tc>
      </w:tr>
    </w:tbl>
    <w:p w14:paraId="528EA4C3" w14:textId="77777777" w:rsidR="00B05A80" w:rsidRDefault="00B05A80" w:rsidP="00B05A80">
      <w:pPr>
        <w:ind w:firstLine="0"/>
      </w:pPr>
      <w:r>
        <w:t>и наделить полномочиями Пользователя Удостоверяющего центра ООО «КРИПТО-ПРО», установленными Регламентом информационного взаимодействия Уполномоченной Организации Удостоверяющего центра ООО «КРИПТО-ПРО».</w:t>
      </w:r>
    </w:p>
    <w:p w14:paraId="6A06599B" w14:textId="723682C3" w:rsidR="00B05A80" w:rsidRDefault="00B05A80" w:rsidP="00F52372">
      <w:r>
        <w:t xml:space="preserve">Настоящим </w:t>
      </w:r>
      <w:r w:rsidR="00F52372">
        <w:t xml:space="preserve">выражаю </w:t>
      </w:r>
      <w:r w:rsidR="005F7A73">
        <w:t>согласие</w:t>
      </w:r>
      <w:r>
        <w:t xml:space="preserve"> с обработкой Удостоверяющим центром ООО «КРИПТО-ПРО» и Уполномоченной Организацией своих персональных данных и призна</w:t>
      </w:r>
      <w:r w:rsidR="00F52372">
        <w:t>ю</w:t>
      </w:r>
      <w:r>
        <w:t xml:space="preserve">, что персональные данные, заносимые в сертификаты ключей проверки электронной подписи, владельцем которых </w:t>
      </w:r>
      <w:r w:rsidR="00F52372">
        <w:t>я</w:t>
      </w:r>
      <w:r>
        <w:t xml:space="preserve"> явля</w:t>
      </w:r>
      <w:r w:rsidR="00F52372">
        <w:t>юсь</w:t>
      </w:r>
      <w:r>
        <w:t>, относятся к общедоступным персональным данным.</w:t>
      </w:r>
    </w:p>
    <w:p w14:paraId="10A879EF" w14:textId="77777777" w:rsidR="00B05A80" w:rsidRPr="006058D5" w:rsidRDefault="00B05A80" w:rsidP="00B05A80">
      <w:r w:rsidRPr="006058D5">
        <w:t xml:space="preserve">С Регламентом </w:t>
      </w:r>
      <w:r>
        <w:t xml:space="preserve">информационного взаимодействия Уполномоченной Организации Удостоверяющего центра ООО «КРИПТО-ПРО» </w:t>
      </w:r>
      <w:r w:rsidRPr="006058D5">
        <w:t>и приложениями к нему ознакомлен и обязуюсь соблюдать все положения указанного документа.</w:t>
      </w:r>
    </w:p>
    <w:p w14:paraId="2A5A8B82" w14:textId="27BAF212" w:rsidR="00B05A80" w:rsidRPr="006058D5" w:rsidRDefault="005F7A73" w:rsidP="00B05A80">
      <w:r>
        <w:t>Поручаю</w:t>
      </w:r>
      <w:r w:rsidR="00B05A80" w:rsidRPr="006058D5">
        <w:t xml:space="preserve"> </w:t>
      </w:r>
      <w:r w:rsidR="00B05A80">
        <w:t>Удостоверяющему центру ООО «КРИПТО-ПРО»</w:t>
      </w:r>
      <w:r w:rsidR="00B05A80" w:rsidRPr="006058D5">
        <w:t xml:space="preserve"> хранение ключ</w:t>
      </w:r>
      <w:r w:rsidR="00B05A80">
        <w:t>ей</w:t>
      </w:r>
      <w:r w:rsidR="00B05A80" w:rsidRPr="006058D5">
        <w:t xml:space="preserve"> электронной подписи, созданн</w:t>
      </w:r>
      <w:r w:rsidR="00B05A80">
        <w:t>ых</w:t>
      </w:r>
      <w:r w:rsidR="00B05A80" w:rsidRPr="006058D5">
        <w:t xml:space="preserve"> с использованием Сервиса электронной подписи</w:t>
      </w:r>
      <w:r w:rsidR="00B05A80">
        <w:t>,</w:t>
      </w:r>
      <w:r w:rsidR="00B05A80" w:rsidRPr="006058D5">
        <w:t xml:space="preserve"> подписания с </w:t>
      </w:r>
      <w:r w:rsidR="00B05A80">
        <w:t>их</w:t>
      </w:r>
      <w:r w:rsidR="00B05A80" w:rsidRPr="006058D5">
        <w:t xml:space="preserve"> помощью электронных документов и </w:t>
      </w:r>
      <w:r w:rsidR="00B05A80">
        <w:t xml:space="preserve">передачи подписанных электронных документов Уполномоченной Организации </w:t>
      </w:r>
      <w:r w:rsidR="00B05A80" w:rsidRPr="006058D5">
        <w:t>по моим волеизъявлениям в установленном правилами работы Сервиса электронной подписи порядке.</w:t>
      </w:r>
    </w:p>
    <w:p w14:paraId="6EA6D137" w14:textId="77777777" w:rsidR="00B05A80" w:rsidRPr="006058D5" w:rsidRDefault="00B05A80" w:rsidP="00B05A80">
      <w:r w:rsidRPr="006058D5">
        <w:t xml:space="preserve">Подтверждаю, что с правилами работы </w:t>
      </w:r>
      <w:r>
        <w:t>Сервиса</w:t>
      </w:r>
      <w:r w:rsidRPr="006058D5">
        <w:t xml:space="preserve"> электронной подписи ознакомлен(-а), его положения мне известны, понятны и мной осознаны, возникающие из них и в соответствии с ними обязательства, требования и обязанности признаю, принимаю и обязуюсь исполнять надлежащим образом.</w:t>
      </w:r>
    </w:p>
    <w:p w14:paraId="10B526C4" w14:textId="266D6A0B" w:rsidR="00B05A80" w:rsidRPr="00B05A80" w:rsidRDefault="005F7A73" w:rsidP="00B05A80">
      <w:r>
        <w:t>Прошу использовать н</w:t>
      </w:r>
      <w:r w:rsidR="00B05A80" w:rsidRPr="006058D5">
        <w:t xml:space="preserve">омер мобильного телефона для отправки </w:t>
      </w:r>
      <w:r w:rsidR="00B05A80" w:rsidRPr="00172012">
        <w:t xml:space="preserve">через оператора сотовой связи </w:t>
      </w:r>
      <w:r w:rsidR="00B05A80">
        <w:t xml:space="preserve">SMS-сообщений с </w:t>
      </w:r>
      <w:r w:rsidR="00B05A80" w:rsidRPr="006058D5">
        <w:t>уведомлени</w:t>
      </w:r>
      <w:r w:rsidR="00B05A80">
        <w:t>ем</w:t>
      </w:r>
      <w:r w:rsidR="00B05A80" w:rsidRPr="006058D5">
        <w:t xml:space="preserve"> о выполняемых от моего имени операциях с использованием Сервиса электронной подписи</w:t>
      </w:r>
      <w:r w:rsidR="00B05A80" w:rsidRPr="00B05A80">
        <w:t xml:space="preserve"> _________________</w:t>
      </w:r>
      <w:r>
        <w:t>___</w:t>
      </w:r>
      <w:r w:rsidR="00B05A80" w:rsidRPr="00B05A80">
        <w:t xml:space="preserve">__________ </w:t>
      </w:r>
    </w:p>
    <w:p w14:paraId="109CE361" w14:textId="77777777" w:rsidR="00B05A80" w:rsidRDefault="00B05A80" w:rsidP="00B05A80">
      <w:pPr>
        <w:ind w:firstLine="0"/>
        <w:rPr>
          <w:i/>
          <w:sz w:val="28"/>
          <w:szCs w:val="28"/>
          <w:vertAlign w:val="superscript"/>
        </w:rPr>
      </w:pPr>
      <w:r>
        <w:rPr>
          <w:i/>
          <w:sz w:val="28"/>
          <w:szCs w:val="28"/>
          <w:vertAlign w:val="superscript"/>
        </w:rPr>
        <w:t xml:space="preserve">                                                               </w:t>
      </w:r>
      <w:r w:rsidRPr="00213CE6">
        <w:rPr>
          <w:i/>
          <w:sz w:val="28"/>
          <w:szCs w:val="28"/>
          <w:vertAlign w:val="superscript"/>
        </w:rPr>
        <w:t>Код страны, код региона, номер телефона в формате +Х-ХХХ-ХХХ-ХХ-ХХ</w:t>
      </w:r>
    </w:p>
    <w:p w14:paraId="6DCBC039" w14:textId="77777777" w:rsidR="00B05A80" w:rsidRPr="00172012" w:rsidRDefault="00B05A80" w:rsidP="00B05A80">
      <w:r>
        <w:t>Обязуюсь</w:t>
      </w:r>
      <w:r w:rsidRPr="00172012">
        <w:t xml:space="preserve"> обеспечить сохранность мобильного телефона и sim-карты </w:t>
      </w:r>
      <w:r>
        <w:t xml:space="preserve">с указанным номером </w:t>
      </w:r>
      <w:r w:rsidRPr="00172012">
        <w:t xml:space="preserve">от доступа </w:t>
      </w:r>
      <w:r>
        <w:t>третьих</w:t>
      </w:r>
      <w:r w:rsidRPr="00172012">
        <w:t xml:space="preserve"> лиц</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789"/>
      </w:tblGrid>
      <w:tr w:rsidR="00B05A80" w:rsidRPr="00FA07D8" w14:paraId="7A2EE7E7" w14:textId="77777777" w:rsidTr="005F7A73">
        <w:trPr>
          <w:trHeight w:val="274"/>
        </w:trPr>
        <w:tc>
          <w:tcPr>
            <w:tcW w:w="675" w:type="dxa"/>
            <w:tcBorders>
              <w:top w:val="single" w:sz="4" w:space="0" w:color="auto"/>
              <w:left w:val="single" w:sz="4" w:space="0" w:color="auto"/>
              <w:bottom w:val="single" w:sz="4" w:space="0" w:color="auto"/>
              <w:right w:val="single" w:sz="4" w:space="0" w:color="auto"/>
            </w:tcBorders>
          </w:tcPr>
          <w:p w14:paraId="3C9A4F8E" w14:textId="77777777" w:rsidR="00B05A80" w:rsidRPr="00FA07D8" w:rsidRDefault="00B05A80" w:rsidP="00B05A80">
            <w:pPr>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06EAD660" w14:textId="77777777" w:rsidR="00B05A80" w:rsidRPr="006058D5" w:rsidRDefault="00B05A80" w:rsidP="00B05A80">
            <w:pPr>
              <w:ind w:firstLine="0"/>
            </w:pPr>
            <w:r w:rsidRPr="006058D5">
              <w:t xml:space="preserve">Использовать указанный выше телефонный номер для отправки одноразового кода подтверждения </w:t>
            </w:r>
            <w:r>
              <w:t xml:space="preserve">моего волеизъявления о </w:t>
            </w:r>
            <w:r w:rsidRPr="006058D5">
              <w:t>по</w:t>
            </w:r>
            <w:bookmarkStart w:id="42" w:name="_GoBack"/>
            <w:bookmarkEnd w:id="42"/>
            <w:r w:rsidRPr="006058D5">
              <w:t>дписани</w:t>
            </w:r>
            <w:r>
              <w:t xml:space="preserve">и </w:t>
            </w:r>
            <w:r w:rsidRPr="006058D5">
              <w:t>электронных документов</w:t>
            </w:r>
            <w:r>
              <w:t xml:space="preserve"> с</w:t>
            </w:r>
            <w:r w:rsidRPr="006058D5">
              <w:t xml:space="preserve"> </w:t>
            </w:r>
            <w:r>
              <w:t>применением принадлежащего мне</w:t>
            </w:r>
            <w:r w:rsidRPr="006058D5">
              <w:t xml:space="preserve"> ключа электронной подписи посредством </w:t>
            </w:r>
            <w:r w:rsidRPr="006058D5">
              <w:lastRenderedPageBreak/>
              <w:t>Сервиса электронной подписи</w:t>
            </w:r>
          </w:p>
        </w:tc>
      </w:tr>
      <w:tr w:rsidR="00B05A80" w:rsidRPr="00FA07D8" w14:paraId="69FC5639" w14:textId="77777777" w:rsidTr="005F7A73">
        <w:trPr>
          <w:trHeight w:val="601"/>
        </w:trPr>
        <w:tc>
          <w:tcPr>
            <w:tcW w:w="675" w:type="dxa"/>
            <w:tcBorders>
              <w:top w:val="single" w:sz="4" w:space="0" w:color="auto"/>
              <w:left w:val="single" w:sz="4" w:space="0" w:color="auto"/>
              <w:bottom w:val="single" w:sz="4" w:space="0" w:color="auto"/>
              <w:right w:val="single" w:sz="4" w:space="0" w:color="auto"/>
            </w:tcBorders>
          </w:tcPr>
          <w:p w14:paraId="7483909C" w14:textId="77777777" w:rsidR="00B05A80" w:rsidRPr="00FA07D8" w:rsidRDefault="00B05A80" w:rsidP="00B05A80">
            <w:pPr>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764FAF13" w14:textId="77777777" w:rsidR="00B05A80" w:rsidRPr="006058D5" w:rsidRDefault="00B05A80" w:rsidP="00B05A80">
            <w:pPr>
              <w:ind w:firstLine="0"/>
            </w:pPr>
            <w:r w:rsidRPr="006058D5">
              <w:t xml:space="preserve">Прошу предоставить ОТР-токен для формирования одноразового кода подтверждения </w:t>
            </w:r>
            <w:r>
              <w:t xml:space="preserve">моего волеизъявления о </w:t>
            </w:r>
            <w:r w:rsidRPr="006058D5">
              <w:t>подписани</w:t>
            </w:r>
            <w:r>
              <w:t xml:space="preserve">и </w:t>
            </w:r>
            <w:r w:rsidRPr="006058D5">
              <w:t>электронных документов</w:t>
            </w:r>
            <w:r>
              <w:t xml:space="preserve"> с</w:t>
            </w:r>
            <w:r w:rsidRPr="006058D5">
              <w:t xml:space="preserve"> </w:t>
            </w:r>
            <w:r>
              <w:t>применением принадлежащего мне</w:t>
            </w:r>
            <w:r w:rsidRPr="006058D5">
              <w:t xml:space="preserve"> ключа электронной подписи посредством Сервиса электронной подписи</w:t>
            </w:r>
          </w:p>
        </w:tc>
      </w:tr>
    </w:tbl>
    <w:p w14:paraId="1084BF52" w14:textId="77777777" w:rsidR="00B05A80" w:rsidRPr="007310AB" w:rsidRDefault="00B05A80" w:rsidP="00B05A80">
      <w:pPr>
        <w:rPr>
          <w:i/>
        </w:rPr>
      </w:pPr>
      <w:r w:rsidRPr="007310AB">
        <w:rPr>
          <w:i/>
        </w:rPr>
        <w:t>Отметить необходимые пункты (Х)</w:t>
      </w:r>
    </w:p>
    <w:p w14:paraId="4FAC74DF" w14:textId="77777777" w:rsidR="00B05A80" w:rsidRDefault="00B05A80" w:rsidP="00B05A80">
      <w:pPr>
        <w:ind w:firstLine="0"/>
      </w:pPr>
    </w:p>
    <w:p w14:paraId="260C5ED0" w14:textId="77777777" w:rsidR="00B05A80" w:rsidRDefault="00B05A80" w:rsidP="00B05A80">
      <w:pPr>
        <w:ind w:firstLine="0"/>
      </w:pPr>
    </w:p>
    <w:p w14:paraId="779EB211" w14:textId="77777777" w:rsidR="00F52372" w:rsidRDefault="00F52372" w:rsidP="00F52372">
      <w:pPr>
        <w:ind w:firstLine="0"/>
      </w:pPr>
    </w:p>
    <w:p w14:paraId="1E2225E5" w14:textId="77777777" w:rsidR="00F52372" w:rsidRPr="00FF1992" w:rsidRDefault="00F52372" w:rsidP="00FF1992">
      <w:pPr>
        <w:ind w:firstLine="0"/>
        <w:jc w:val="right"/>
        <w:rPr>
          <w:sz w:val="20"/>
          <w:szCs w:val="20"/>
        </w:rPr>
      </w:pPr>
      <w:r w:rsidRPr="00FF1992">
        <w:rPr>
          <w:sz w:val="20"/>
          <w:szCs w:val="20"/>
        </w:rPr>
        <w:t>____________________________/________________________</w:t>
      </w:r>
    </w:p>
    <w:p w14:paraId="574981CF" w14:textId="7C65AF36" w:rsidR="00FF1992" w:rsidRPr="00237D11" w:rsidRDefault="00FF1992" w:rsidP="00FF1992">
      <w:pPr>
        <w:ind w:left="4820" w:firstLine="0"/>
        <w:jc w:val="left"/>
        <w:rPr>
          <w:sz w:val="20"/>
          <w:szCs w:val="20"/>
        </w:rPr>
      </w:pPr>
      <w:r>
        <w:rPr>
          <w:sz w:val="20"/>
          <w:szCs w:val="20"/>
        </w:rPr>
        <w:t xml:space="preserve">   </w:t>
      </w:r>
      <w:r w:rsidRPr="00FF1992">
        <w:rPr>
          <w:sz w:val="20"/>
          <w:szCs w:val="20"/>
        </w:rPr>
        <w:t>(п</w:t>
      </w:r>
      <w:r w:rsidR="00F52372" w:rsidRPr="00FF1992">
        <w:rPr>
          <w:sz w:val="20"/>
          <w:szCs w:val="20"/>
        </w:rPr>
        <w:t>одпись</w:t>
      </w:r>
      <w:r w:rsidRPr="00FF1992">
        <w:rPr>
          <w:sz w:val="20"/>
          <w:szCs w:val="20"/>
        </w:rPr>
        <w:t>)</w:t>
      </w:r>
      <w:r w:rsidR="00F52372" w:rsidRPr="00FF1992">
        <w:rPr>
          <w:sz w:val="20"/>
          <w:szCs w:val="20"/>
        </w:rPr>
        <w:t xml:space="preserve">                           </w:t>
      </w:r>
      <w:r>
        <w:rPr>
          <w:sz w:val="20"/>
          <w:szCs w:val="20"/>
        </w:rPr>
        <w:t>(фамилия, инициалы)</w:t>
      </w:r>
    </w:p>
    <w:p w14:paraId="1F149570" w14:textId="08DB11E0" w:rsidR="00F52372" w:rsidRPr="002028A2" w:rsidRDefault="00F52372" w:rsidP="00F52372">
      <w:pPr>
        <w:ind w:left="4253" w:firstLine="0"/>
        <w:jc w:val="left"/>
        <w:rPr>
          <w:vertAlign w:val="superscript"/>
        </w:rPr>
      </w:pPr>
    </w:p>
    <w:p w14:paraId="73B5BBF5" w14:textId="77777777" w:rsidR="00F52372" w:rsidRDefault="00F52372" w:rsidP="00F52372">
      <w:pPr>
        <w:ind w:left="3119" w:firstLine="0"/>
        <w:jc w:val="left"/>
      </w:pPr>
    </w:p>
    <w:p w14:paraId="1DF890C7" w14:textId="77777777" w:rsidR="00F52372" w:rsidRDefault="00F52372" w:rsidP="00F52372">
      <w:pPr>
        <w:ind w:left="3119" w:firstLine="0"/>
        <w:jc w:val="left"/>
      </w:pPr>
      <w:r>
        <w:t>«______» ______________________ 20__ года</w:t>
      </w:r>
    </w:p>
    <w:p w14:paraId="63D6F5FC" w14:textId="77777777" w:rsidR="00F52372" w:rsidRPr="002028A2" w:rsidRDefault="00F52372" w:rsidP="00F52372">
      <w:pPr>
        <w:ind w:left="4253" w:firstLine="0"/>
        <w:jc w:val="left"/>
        <w:rPr>
          <w:vertAlign w:val="superscript"/>
        </w:rPr>
      </w:pPr>
      <w:r>
        <w:rPr>
          <w:vertAlign w:val="superscript"/>
        </w:rPr>
        <w:t xml:space="preserve">    </w:t>
      </w:r>
      <w:r w:rsidRPr="002028A2">
        <w:rPr>
          <w:vertAlign w:val="superscript"/>
        </w:rPr>
        <w:t>дата</w:t>
      </w:r>
    </w:p>
    <w:p w14:paraId="4B239131" w14:textId="48A7C0A1" w:rsidR="00D34AB3" w:rsidRDefault="00F52372" w:rsidP="00B27CA2">
      <w:pPr>
        <w:ind w:firstLine="0"/>
        <w:jc w:val="right"/>
      </w:pPr>
      <w:r>
        <w:br w:type="page"/>
      </w:r>
      <w:r w:rsidR="00D34AB3">
        <w:lastRenderedPageBreak/>
        <w:t xml:space="preserve">Приложение №4 к Регламенту </w:t>
      </w:r>
      <w:r w:rsidR="00B27CA2">
        <w:t>информационного взаимодействия Уполномоченной Организации</w:t>
      </w:r>
      <w:r w:rsidR="00D34AB3">
        <w:t xml:space="preserve"> Удостоверяющего центра</w:t>
      </w:r>
      <w:r w:rsidR="00B27CA2">
        <w:t xml:space="preserve"> </w:t>
      </w:r>
      <w:r w:rsidR="00D34AB3">
        <w:t>ООО «КРИПТО-ПРО»</w:t>
      </w:r>
    </w:p>
    <w:p w14:paraId="2E85DEB7" w14:textId="77777777" w:rsidR="00D34AB3" w:rsidRDefault="00D34AB3">
      <w:pPr>
        <w:jc w:val="right"/>
      </w:pPr>
      <w:r>
        <w:t>(Форма доверенности Пользователя Удостоверяющего центра)</w:t>
      </w:r>
    </w:p>
    <w:p w14:paraId="60BDEB1E" w14:textId="77777777" w:rsidR="00D34AB3" w:rsidRDefault="00D34AB3">
      <w:pPr>
        <w:jc w:val="right"/>
      </w:pPr>
    </w:p>
    <w:p w14:paraId="70F1D987" w14:textId="77777777" w:rsidR="00D34AB3" w:rsidRDefault="00D34AB3">
      <w:pPr>
        <w:jc w:val="center"/>
        <w:rPr>
          <w:sz w:val="28"/>
          <w:szCs w:val="28"/>
        </w:rPr>
      </w:pPr>
      <w:r>
        <w:rPr>
          <w:sz w:val="28"/>
          <w:szCs w:val="28"/>
        </w:rPr>
        <w:t>Доверенность</w:t>
      </w:r>
    </w:p>
    <w:p w14:paraId="09330502" w14:textId="77777777" w:rsidR="00D34AB3" w:rsidRDefault="00D34AB3">
      <w:pPr>
        <w:jc w:val="center"/>
        <w:rPr>
          <w:sz w:val="28"/>
          <w:szCs w:val="28"/>
        </w:rPr>
      </w:pPr>
    </w:p>
    <w:p w14:paraId="0553E609" w14:textId="77777777" w:rsidR="00D34AB3" w:rsidRDefault="00D34AB3">
      <w:pPr>
        <w:ind w:firstLine="0"/>
      </w:pPr>
      <w:r>
        <w:t>г. _______________</w:t>
      </w:r>
      <w:r>
        <w:tab/>
      </w:r>
      <w:r>
        <w:tab/>
      </w:r>
      <w:r>
        <w:tab/>
      </w:r>
      <w:r>
        <w:tab/>
      </w:r>
      <w:r>
        <w:tab/>
        <w:t>«_____» _______________20___ г.</w:t>
      </w:r>
    </w:p>
    <w:p w14:paraId="7EACA59B" w14:textId="77777777" w:rsidR="00D34AB3" w:rsidRDefault="00D34AB3">
      <w:pPr>
        <w:ind w:firstLine="0"/>
      </w:pPr>
    </w:p>
    <w:p w14:paraId="405A304E" w14:textId="77777777" w:rsidR="00D34AB3" w:rsidRDefault="00D34AB3">
      <w:pPr>
        <w:ind w:firstLine="0"/>
      </w:pPr>
    </w:p>
    <w:p w14:paraId="5EFC0A0F" w14:textId="77777777" w:rsidR="00D34AB3" w:rsidRDefault="00D34AB3">
      <w:pPr>
        <w:ind w:firstLine="0"/>
        <w:rPr>
          <w:sz w:val="20"/>
          <w:szCs w:val="20"/>
        </w:rPr>
      </w:pPr>
      <w:r>
        <w:rPr>
          <w:sz w:val="20"/>
          <w:szCs w:val="20"/>
        </w:rPr>
        <w:t>_______________________________________________________________________________________</w:t>
      </w:r>
    </w:p>
    <w:p w14:paraId="061AC69B"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4C41E407" w14:textId="77777777" w:rsidR="00D34AB3" w:rsidRDefault="00D34AB3">
      <w:pPr>
        <w:ind w:firstLine="0"/>
        <w:rPr>
          <w:sz w:val="20"/>
          <w:szCs w:val="20"/>
        </w:rPr>
      </w:pPr>
    </w:p>
    <w:p w14:paraId="16D5B178" w14:textId="77777777" w:rsidR="00D34AB3" w:rsidRDefault="00D34AB3">
      <w:pPr>
        <w:ind w:firstLine="0"/>
        <w:rPr>
          <w:sz w:val="20"/>
          <w:szCs w:val="20"/>
        </w:rPr>
      </w:pPr>
      <w:r>
        <w:t>в лице</w:t>
      </w:r>
      <w:r>
        <w:rPr>
          <w:sz w:val="20"/>
          <w:szCs w:val="20"/>
        </w:rPr>
        <w:t xml:space="preserve"> ________________________________________________________________________________,</w:t>
      </w:r>
    </w:p>
    <w:p w14:paraId="1F0602AA"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44A104D5" w14:textId="77777777" w:rsidR="00D34AB3" w:rsidRDefault="00D34AB3">
      <w:pPr>
        <w:ind w:firstLine="0"/>
        <w:rPr>
          <w:sz w:val="20"/>
          <w:szCs w:val="20"/>
        </w:rPr>
      </w:pPr>
    </w:p>
    <w:p w14:paraId="70432762" w14:textId="77777777" w:rsidR="00D34AB3" w:rsidRDefault="00D34AB3">
      <w:pPr>
        <w:ind w:firstLine="0"/>
        <w:rPr>
          <w:sz w:val="20"/>
          <w:szCs w:val="20"/>
        </w:rPr>
      </w:pPr>
      <w:r>
        <w:rPr>
          <w:sz w:val="20"/>
          <w:szCs w:val="20"/>
        </w:rPr>
        <w:t>_______________________________________________________________________________________,</w:t>
      </w:r>
    </w:p>
    <w:p w14:paraId="5B4AC9CB"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5F2C5FDD" w14:textId="77777777" w:rsidR="00D34AB3" w:rsidRDefault="00D34AB3">
      <w:pPr>
        <w:ind w:firstLine="0"/>
        <w:rPr>
          <w:sz w:val="20"/>
          <w:szCs w:val="20"/>
        </w:rPr>
      </w:pPr>
    </w:p>
    <w:p w14:paraId="4466896F" w14:textId="77777777" w:rsidR="00D34AB3" w:rsidRDefault="00D34AB3">
      <w:pPr>
        <w:ind w:firstLine="0"/>
        <w:rPr>
          <w:sz w:val="20"/>
          <w:szCs w:val="20"/>
        </w:rPr>
      </w:pPr>
      <w:r>
        <w:t>действующего на основании</w:t>
      </w:r>
      <w:r>
        <w:rPr>
          <w:sz w:val="20"/>
          <w:szCs w:val="20"/>
        </w:rPr>
        <w:t xml:space="preserve"> __________________________________________________________</w:t>
      </w:r>
    </w:p>
    <w:p w14:paraId="2CB35399" w14:textId="77777777" w:rsidR="00D34AB3" w:rsidRDefault="00D34AB3">
      <w:pPr>
        <w:ind w:firstLine="0"/>
        <w:rPr>
          <w:sz w:val="20"/>
          <w:szCs w:val="20"/>
        </w:rPr>
      </w:pPr>
    </w:p>
    <w:p w14:paraId="769ADA1D" w14:textId="77777777" w:rsidR="00D34AB3" w:rsidRDefault="00D34AB3">
      <w:pPr>
        <w:ind w:firstLine="0"/>
        <w:rPr>
          <w:sz w:val="20"/>
          <w:szCs w:val="20"/>
        </w:rPr>
      </w:pPr>
      <w:r>
        <w:t>уполномочивает</w:t>
      </w:r>
      <w:r>
        <w:rPr>
          <w:sz w:val="20"/>
          <w:szCs w:val="20"/>
        </w:rPr>
        <w:t xml:space="preserve"> ______________________________________________________________________</w:t>
      </w:r>
    </w:p>
    <w:p w14:paraId="2DAE79F4"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19896361" w14:textId="77777777" w:rsidR="00D34AB3" w:rsidRDefault="00D34AB3">
      <w:pPr>
        <w:ind w:firstLine="0"/>
        <w:rPr>
          <w:sz w:val="20"/>
          <w:szCs w:val="20"/>
        </w:rPr>
      </w:pPr>
    </w:p>
    <w:p w14:paraId="46B63CA1" w14:textId="77777777" w:rsidR="00D34AB3" w:rsidRDefault="00D34AB3">
      <w:pPr>
        <w:ind w:firstLine="0"/>
      </w:pPr>
      <w:r>
        <w:rPr>
          <w:sz w:val="20"/>
          <w:szCs w:val="20"/>
        </w:rPr>
        <w:t>_______________________________________________________________________________________</w:t>
      </w:r>
    </w:p>
    <w:p w14:paraId="5840D5C3"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4A557B8C" w14:textId="77777777" w:rsidR="00D34AB3" w:rsidRDefault="00D34AB3">
      <w:pPr>
        <w:ind w:firstLine="0"/>
        <w:rPr>
          <w:sz w:val="20"/>
          <w:szCs w:val="20"/>
        </w:rPr>
      </w:pPr>
    </w:p>
    <w:p w14:paraId="4C717E4E" w14:textId="77777777" w:rsidR="00D34AB3" w:rsidRDefault="00D34AB3">
      <w:pPr>
        <w:ind w:firstLine="0"/>
      </w:pPr>
      <w:r>
        <w:t>выступать в роли Пользователя Удостоверяющего центра ООО «КРИПТО-ПРО» и осуществлять действия в рамках Регламента предоставления услуг Оператора Удостоверяющего центра ООО «КРИПТО-ПРО», установленные для Пользователя Удостоверяющего центра ООО «КРИПТО-ПРО».</w:t>
      </w:r>
    </w:p>
    <w:p w14:paraId="39074503" w14:textId="77777777" w:rsidR="00D34AB3" w:rsidRDefault="00D34AB3">
      <w:pPr>
        <w:pStyle w:val="ac"/>
        <w:spacing w:befor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14:paraId="66EF5349" w14:textId="77777777" w:rsidR="00D34AB3" w:rsidRDefault="00D34AB3">
      <w:pPr>
        <w:ind w:firstLine="0"/>
      </w:pPr>
    </w:p>
    <w:p w14:paraId="065B1780" w14:textId="77777777" w:rsidR="00D34AB3" w:rsidRDefault="00D34AB3">
      <w:pPr>
        <w:ind w:firstLine="0"/>
      </w:pPr>
    </w:p>
    <w:p w14:paraId="6FA14644" w14:textId="77777777" w:rsidR="00D34AB3" w:rsidRDefault="00D34AB3">
      <w:pPr>
        <w:ind w:firstLine="0"/>
      </w:pPr>
      <w:r>
        <w:t>Настоящая доверенность действительна по «____» _______________ 20____ г.</w:t>
      </w:r>
    </w:p>
    <w:p w14:paraId="19118475" w14:textId="77777777" w:rsidR="00D34AB3" w:rsidRDefault="00D34AB3">
      <w:pPr>
        <w:ind w:firstLine="0"/>
      </w:pPr>
    </w:p>
    <w:p w14:paraId="501349C1" w14:textId="77777777" w:rsidR="00D34AB3" w:rsidRDefault="00D34AB3">
      <w:pPr>
        <w:ind w:firstLine="0"/>
      </w:pPr>
    </w:p>
    <w:p w14:paraId="0F01555F" w14:textId="77777777" w:rsidR="00D34AB3" w:rsidRDefault="00D34AB3">
      <w:pPr>
        <w:ind w:firstLine="0"/>
      </w:pPr>
      <w:r>
        <w:t>Подпись уполномоченного представителя Фамилия И.О. ______________ подтверждаю.</w:t>
      </w:r>
    </w:p>
    <w:p w14:paraId="4134D256" w14:textId="77777777" w:rsidR="00D34AB3" w:rsidRDefault="00D34AB3">
      <w:pPr>
        <w:ind w:firstLine="0"/>
      </w:pPr>
    </w:p>
    <w:p w14:paraId="0D48E25D" w14:textId="77777777" w:rsidR="00FC6FC1" w:rsidRDefault="00FC6FC1">
      <w:pPr>
        <w:ind w:firstLine="0"/>
      </w:pPr>
    </w:p>
    <w:p w14:paraId="4020D0BE" w14:textId="77777777" w:rsidR="00FC6FC1" w:rsidRDefault="00FC6FC1">
      <w:pPr>
        <w:ind w:firstLine="0"/>
      </w:pPr>
    </w:p>
    <w:p w14:paraId="45F4E363" w14:textId="77777777" w:rsidR="00FC6FC1" w:rsidRDefault="00FC6FC1">
      <w:pPr>
        <w:ind w:firstLine="0"/>
      </w:pPr>
    </w:p>
    <w:p w14:paraId="5EC4290D" w14:textId="77777777" w:rsidR="00FC6FC1" w:rsidRDefault="00FC6FC1">
      <w:pPr>
        <w:ind w:firstLine="0"/>
      </w:pPr>
    </w:p>
    <w:p w14:paraId="2667BAA1" w14:textId="77777777" w:rsidR="00FC6FC1" w:rsidRDefault="00FC6FC1">
      <w:pPr>
        <w:ind w:firstLine="0"/>
      </w:pPr>
    </w:p>
    <w:p w14:paraId="22760942" w14:textId="77777777" w:rsidR="00D34AB3" w:rsidRDefault="00D34AB3">
      <w:pPr>
        <w:ind w:firstLine="0"/>
      </w:pPr>
    </w:p>
    <w:tbl>
      <w:tblPr>
        <w:tblW w:w="0" w:type="auto"/>
        <w:tblLook w:val="04A0" w:firstRow="1" w:lastRow="0" w:firstColumn="1" w:lastColumn="0" w:noHBand="0" w:noVBand="1"/>
      </w:tblPr>
      <w:tblGrid>
        <w:gridCol w:w="4786"/>
        <w:gridCol w:w="4786"/>
      </w:tblGrid>
      <w:tr w:rsidR="00FC6FC1" w:rsidRPr="00FF1992" w14:paraId="3CE51E6A" w14:textId="77777777" w:rsidTr="006C5361">
        <w:tc>
          <w:tcPr>
            <w:tcW w:w="4786" w:type="dxa"/>
          </w:tcPr>
          <w:p w14:paraId="46DAD484" w14:textId="77777777" w:rsidR="00FC6FC1" w:rsidRDefault="00FC6FC1" w:rsidP="006C5361">
            <w:pPr>
              <w:ind w:firstLine="0"/>
              <w:rPr>
                <w:bCs/>
                <w:iCs/>
                <w:sz w:val="28"/>
                <w:szCs w:val="28"/>
              </w:rPr>
            </w:pPr>
            <w:r>
              <w:rPr>
                <w:bCs/>
                <w:iCs/>
                <w:sz w:val="28"/>
                <w:szCs w:val="28"/>
              </w:rPr>
              <w:t>_______________________________</w:t>
            </w:r>
          </w:p>
          <w:p w14:paraId="5417B680" w14:textId="77777777" w:rsidR="00FC6FC1" w:rsidRPr="00FF1992" w:rsidRDefault="00FC6FC1"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2CC13194" w14:textId="77777777" w:rsidR="00FC6FC1" w:rsidRPr="00FA07D8" w:rsidRDefault="00FC6FC1" w:rsidP="006C5361">
            <w:pPr>
              <w:rPr>
                <w:bCs/>
                <w:iCs/>
                <w:sz w:val="28"/>
                <w:szCs w:val="28"/>
              </w:rPr>
            </w:pPr>
          </w:p>
        </w:tc>
        <w:tc>
          <w:tcPr>
            <w:tcW w:w="4786" w:type="dxa"/>
          </w:tcPr>
          <w:p w14:paraId="0A97D5E2" w14:textId="77777777" w:rsidR="00FC6FC1" w:rsidRPr="00FF1992" w:rsidRDefault="00FC6FC1" w:rsidP="006C5361">
            <w:pPr>
              <w:ind w:firstLine="0"/>
              <w:rPr>
                <w:iCs/>
              </w:rPr>
            </w:pPr>
            <w:r w:rsidRPr="00FF1992">
              <w:rPr>
                <w:iCs/>
              </w:rPr>
              <w:t>_____________ /___________</w:t>
            </w:r>
            <w:r>
              <w:rPr>
                <w:iCs/>
              </w:rPr>
              <w:t>________</w:t>
            </w:r>
            <w:r w:rsidRPr="00FF1992">
              <w:rPr>
                <w:iCs/>
              </w:rPr>
              <w:t>____/</w:t>
            </w:r>
          </w:p>
          <w:p w14:paraId="7DF4EDC7" w14:textId="77777777" w:rsidR="00FC6FC1" w:rsidRDefault="00FC6FC1"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3852F1B7" w14:textId="77777777" w:rsidR="00FC6FC1" w:rsidRPr="00FF1992" w:rsidRDefault="00FC6FC1" w:rsidP="006C5361">
            <w:pPr>
              <w:ind w:firstLine="0"/>
              <w:rPr>
                <w:iCs/>
              </w:rPr>
            </w:pPr>
          </w:p>
          <w:p w14:paraId="610FCE39" w14:textId="77777777" w:rsidR="00FC6FC1" w:rsidRDefault="00FC6FC1" w:rsidP="006C5361">
            <w:pPr>
              <w:ind w:firstLine="0"/>
              <w:jc w:val="right"/>
            </w:pPr>
            <w:r w:rsidRPr="00FF1992">
              <w:rPr>
                <w:iCs/>
              </w:rPr>
              <w:t>«___»____________</w:t>
            </w:r>
            <w:r w:rsidRPr="00FF1992">
              <w:t>20__ г.</w:t>
            </w:r>
          </w:p>
          <w:p w14:paraId="36674B42" w14:textId="77777777" w:rsidR="00FC6FC1" w:rsidRPr="00FF1992" w:rsidRDefault="00FC6FC1" w:rsidP="006C5361">
            <w:pPr>
              <w:ind w:firstLine="0"/>
              <w:rPr>
                <w:iCs/>
              </w:rPr>
            </w:pPr>
            <w:r w:rsidRPr="00FF1992">
              <w:rPr>
                <w:iCs/>
              </w:rPr>
              <w:t>М.П.</w:t>
            </w:r>
          </w:p>
          <w:p w14:paraId="33BEE1B1" w14:textId="77777777" w:rsidR="00FC6FC1" w:rsidRPr="00FF1992" w:rsidRDefault="00FC6FC1" w:rsidP="006C5361">
            <w:pPr>
              <w:ind w:firstLine="0"/>
            </w:pPr>
          </w:p>
        </w:tc>
      </w:tr>
    </w:tbl>
    <w:p w14:paraId="10C50A49" w14:textId="77777777" w:rsidR="00FC6FC1" w:rsidRDefault="00FC6FC1" w:rsidP="00A01345">
      <w:pPr>
        <w:ind w:firstLine="0"/>
        <w:jc w:val="right"/>
      </w:pPr>
    </w:p>
    <w:p w14:paraId="4A5D8DC6" w14:textId="722840BF" w:rsidR="00D34AB3" w:rsidRDefault="00FC6FC1" w:rsidP="00A01345">
      <w:pPr>
        <w:ind w:firstLine="0"/>
        <w:jc w:val="right"/>
      </w:pPr>
      <w:r>
        <w:br w:type="page"/>
      </w:r>
      <w:r w:rsidR="00D34AB3">
        <w:lastRenderedPageBreak/>
        <w:t xml:space="preserve">Приложение №5 к Регламенту </w:t>
      </w:r>
      <w:r w:rsidR="00A01345">
        <w:t xml:space="preserve">информационного взаимодействия Уполномоченной Организации </w:t>
      </w:r>
      <w:r w:rsidR="00D34AB3">
        <w:t>Удостоверяющего центра</w:t>
      </w:r>
      <w:r w:rsidR="00A01345">
        <w:t xml:space="preserve"> </w:t>
      </w:r>
      <w:r w:rsidR="00D34AB3">
        <w:t>ООО «КРИПТО-ПРО»</w:t>
      </w:r>
    </w:p>
    <w:p w14:paraId="0214D3E7" w14:textId="77777777" w:rsidR="00D34AB3" w:rsidRDefault="00D34AB3">
      <w:pPr>
        <w:ind w:firstLine="1980"/>
        <w:jc w:val="right"/>
      </w:pPr>
      <w:r>
        <w:t>(Форма доверенности на осуществление регистрации Пользователя в Удостоверяющем центре)</w:t>
      </w:r>
    </w:p>
    <w:p w14:paraId="1AAD8D7B" w14:textId="0B6EB202" w:rsidR="00FC6FC1" w:rsidRDefault="00FC6FC1" w:rsidP="00FC6FC1">
      <w:pPr>
        <w:jc w:val="right"/>
      </w:pPr>
      <w:r>
        <w:t>(для юридических лиц)</w:t>
      </w:r>
    </w:p>
    <w:p w14:paraId="2A6909E6" w14:textId="77777777" w:rsidR="00FC6FC1" w:rsidRDefault="00FC6FC1">
      <w:pPr>
        <w:ind w:firstLine="1980"/>
        <w:jc w:val="right"/>
      </w:pPr>
    </w:p>
    <w:p w14:paraId="7411F8C4" w14:textId="77777777" w:rsidR="00D34AB3" w:rsidRDefault="00D34AB3">
      <w:pPr>
        <w:jc w:val="right"/>
      </w:pPr>
    </w:p>
    <w:p w14:paraId="70816BB7" w14:textId="77777777" w:rsidR="00D34AB3" w:rsidRDefault="00D34AB3">
      <w:pPr>
        <w:jc w:val="center"/>
        <w:rPr>
          <w:sz w:val="28"/>
          <w:szCs w:val="28"/>
        </w:rPr>
      </w:pPr>
      <w:r>
        <w:rPr>
          <w:sz w:val="28"/>
          <w:szCs w:val="28"/>
        </w:rPr>
        <w:t>Доверенность</w:t>
      </w:r>
    </w:p>
    <w:p w14:paraId="300E4DA2" w14:textId="77777777" w:rsidR="00D34AB3" w:rsidRDefault="00D34AB3">
      <w:pPr>
        <w:jc w:val="center"/>
        <w:rPr>
          <w:sz w:val="28"/>
          <w:szCs w:val="28"/>
        </w:rPr>
      </w:pPr>
    </w:p>
    <w:p w14:paraId="2FC506F6" w14:textId="77777777" w:rsidR="00D34AB3" w:rsidRDefault="00D34AB3">
      <w:pPr>
        <w:ind w:firstLine="0"/>
      </w:pPr>
      <w:r>
        <w:t>г. _______________</w:t>
      </w:r>
      <w:r>
        <w:tab/>
      </w:r>
      <w:r>
        <w:tab/>
      </w:r>
      <w:r>
        <w:tab/>
      </w:r>
      <w:r>
        <w:tab/>
      </w:r>
      <w:r>
        <w:tab/>
        <w:t>«_____» _______________20___ г.</w:t>
      </w:r>
    </w:p>
    <w:p w14:paraId="34A8CD4E" w14:textId="77777777" w:rsidR="00D34AB3" w:rsidRDefault="00D34AB3">
      <w:pPr>
        <w:ind w:firstLine="0"/>
      </w:pPr>
    </w:p>
    <w:p w14:paraId="4AD8FD2E" w14:textId="77777777" w:rsidR="00D34AB3" w:rsidRDefault="00D34AB3">
      <w:pPr>
        <w:ind w:firstLine="0"/>
        <w:rPr>
          <w:sz w:val="20"/>
          <w:szCs w:val="20"/>
        </w:rPr>
      </w:pPr>
      <w:r>
        <w:rPr>
          <w:sz w:val="20"/>
          <w:szCs w:val="20"/>
        </w:rPr>
        <w:t>_______________________________________________________________________________________</w:t>
      </w:r>
    </w:p>
    <w:p w14:paraId="0175B15F"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1B222CF5" w14:textId="77777777" w:rsidR="00D34AB3" w:rsidRDefault="00D34AB3">
      <w:pPr>
        <w:ind w:firstLine="0"/>
        <w:rPr>
          <w:sz w:val="20"/>
          <w:szCs w:val="20"/>
        </w:rPr>
      </w:pPr>
    </w:p>
    <w:p w14:paraId="09236343" w14:textId="77777777" w:rsidR="00D34AB3" w:rsidRDefault="00D34AB3">
      <w:pPr>
        <w:ind w:firstLine="0"/>
        <w:rPr>
          <w:sz w:val="20"/>
          <w:szCs w:val="20"/>
        </w:rPr>
      </w:pPr>
      <w:r>
        <w:t>в лице</w:t>
      </w:r>
      <w:r>
        <w:rPr>
          <w:sz w:val="20"/>
          <w:szCs w:val="20"/>
        </w:rPr>
        <w:t xml:space="preserve"> ________________________________________________________________________________,</w:t>
      </w:r>
    </w:p>
    <w:p w14:paraId="2DA3BF6B"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7DF3454B" w14:textId="77777777" w:rsidR="00D34AB3" w:rsidRDefault="00D34AB3">
      <w:pPr>
        <w:ind w:firstLine="0"/>
        <w:rPr>
          <w:sz w:val="20"/>
          <w:szCs w:val="20"/>
        </w:rPr>
      </w:pPr>
    </w:p>
    <w:p w14:paraId="78B6597F" w14:textId="77777777" w:rsidR="00D34AB3" w:rsidRDefault="00D34AB3">
      <w:pPr>
        <w:ind w:firstLine="0"/>
        <w:rPr>
          <w:sz w:val="20"/>
          <w:szCs w:val="20"/>
        </w:rPr>
      </w:pPr>
      <w:r>
        <w:rPr>
          <w:sz w:val="20"/>
          <w:szCs w:val="20"/>
        </w:rPr>
        <w:t>_______________________________________________________________________________________,</w:t>
      </w:r>
    </w:p>
    <w:p w14:paraId="0694607D"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05465EED" w14:textId="77777777" w:rsidR="00D34AB3" w:rsidRDefault="00D34AB3">
      <w:pPr>
        <w:ind w:firstLine="0"/>
        <w:rPr>
          <w:sz w:val="20"/>
          <w:szCs w:val="20"/>
        </w:rPr>
      </w:pPr>
    </w:p>
    <w:p w14:paraId="77B45075" w14:textId="77777777" w:rsidR="00D34AB3" w:rsidRDefault="00D34AB3">
      <w:pPr>
        <w:ind w:firstLine="0"/>
        <w:rPr>
          <w:sz w:val="20"/>
          <w:szCs w:val="20"/>
        </w:rPr>
      </w:pPr>
      <w:r>
        <w:t>действующего на основании</w:t>
      </w:r>
      <w:r>
        <w:rPr>
          <w:sz w:val="20"/>
          <w:szCs w:val="20"/>
        </w:rPr>
        <w:t xml:space="preserve"> __________________________________________________________</w:t>
      </w:r>
    </w:p>
    <w:p w14:paraId="5B7F98B4" w14:textId="77777777" w:rsidR="00D34AB3" w:rsidRDefault="00D34AB3">
      <w:pPr>
        <w:ind w:firstLine="0"/>
        <w:rPr>
          <w:sz w:val="20"/>
          <w:szCs w:val="20"/>
        </w:rPr>
      </w:pPr>
    </w:p>
    <w:p w14:paraId="49122980" w14:textId="77777777" w:rsidR="00D34AB3" w:rsidRDefault="00D34AB3">
      <w:pPr>
        <w:ind w:firstLine="0"/>
        <w:rPr>
          <w:sz w:val="20"/>
          <w:szCs w:val="20"/>
        </w:rPr>
      </w:pPr>
      <w:r>
        <w:t>уполномочивает</w:t>
      </w:r>
      <w:r>
        <w:rPr>
          <w:sz w:val="20"/>
          <w:szCs w:val="20"/>
        </w:rPr>
        <w:t xml:space="preserve"> ______________________________________________________________________</w:t>
      </w:r>
    </w:p>
    <w:p w14:paraId="58CEF3DB"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166E0907" w14:textId="77777777" w:rsidR="00D34AB3" w:rsidRDefault="00D34AB3">
      <w:pPr>
        <w:ind w:firstLine="0"/>
        <w:rPr>
          <w:sz w:val="20"/>
          <w:szCs w:val="20"/>
        </w:rPr>
      </w:pPr>
    </w:p>
    <w:p w14:paraId="165D1DAC" w14:textId="77777777" w:rsidR="00D34AB3" w:rsidRDefault="00D34AB3">
      <w:pPr>
        <w:ind w:firstLine="0"/>
      </w:pPr>
      <w:r>
        <w:rPr>
          <w:sz w:val="20"/>
          <w:szCs w:val="20"/>
        </w:rPr>
        <w:t>_______________________________________________________________________________________</w:t>
      </w:r>
    </w:p>
    <w:p w14:paraId="0D4817F2"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21CB44D4" w14:textId="77777777" w:rsidR="00D34AB3" w:rsidRDefault="00D34AB3">
      <w:pPr>
        <w:ind w:firstLine="0"/>
        <w:rPr>
          <w:sz w:val="20"/>
          <w:szCs w:val="20"/>
        </w:rPr>
      </w:pPr>
    </w:p>
    <w:p w14:paraId="0E1C4F69" w14:textId="71ECB397" w:rsidR="00D34AB3" w:rsidRDefault="00D34AB3" w:rsidP="00056800">
      <w:pPr>
        <w:numPr>
          <w:ilvl w:val="0"/>
          <w:numId w:val="11"/>
        </w:numPr>
        <w:tabs>
          <w:tab w:val="clear" w:pos="720"/>
          <w:tab w:val="num" w:pos="540"/>
        </w:tabs>
        <w:ind w:left="0" w:firstLine="0"/>
      </w:pPr>
      <w:r>
        <w:t xml:space="preserve">Предоставить Оператору Удостоверяющего центра ООО «КРИПТО-ПРО» необходимые документы, определенные Регламентом </w:t>
      </w:r>
      <w:r w:rsidR="00A01345">
        <w:t>информационного взаимодействия Уполномоченной Организации</w:t>
      </w:r>
      <w:r>
        <w:t xml:space="preserve"> Удостоверяющего центра ООО «КРИПТО-ПРО» для регистрации своего полномочного представителя - Пользователя Удостоверяющего центра ООО «КРИПТО-ПРО»</w:t>
      </w:r>
    </w:p>
    <w:p w14:paraId="6F1F332D" w14:textId="77777777" w:rsidR="00D34AB3" w:rsidRDefault="00D34AB3">
      <w:pPr>
        <w:ind w:firstLine="0"/>
      </w:pPr>
      <w:r>
        <w:t>________________________________________________________________________</w:t>
      </w:r>
    </w:p>
    <w:p w14:paraId="1AFB42DB" w14:textId="77777777" w:rsidR="00D34AB3" w:rsidRDefault="00D34AB3">
      <w:pPr>
        <w:ind w:firstLine="0"/>
        <w:rPr>
          <w:sz w:val="20"/>
          <w:szCs w:val="20"/>
        </w:rPr>
      </w:pPr>
      <w:r>
        <w:rPr>
          <w:sz w:val="20"/>
          <w:szCs w:val="20"/>
        </w:rPr>
        <w:tab/>
      </w:r>
      <w:r w:rsidR="00BC084A">
        <w:rPr>
          <w:sz w:val="20"/>
          <w:szCs w:val="20"/>
        </w:rPr>
        <w:tab/>
      </w:r>
      <w:r>
        <w:rPr>
          <w:sz w:val="20"/>
          <w:szCs w:val="20"/>
        </w:rPr>
        <w:tab/>
        <w:t xml:space="preserve">(фамилия, имя, отчество </w:t>
      </w:r>
      <w:r w:rsidR="00BC084A">
        <w:rPr>
          <w:sz w:val="20"/>
          <w:szCs w:val="20"/>
        </w:rPr>
        <w:t>Пользователя УЦ</w:t>
      </w:r>
      <w:r>
        <w:rPr>
          <w:sz w:val="20"/>
          <w:szCs w:val="20"/>
        </w:rPr>
        <w:t>)</w:t>
      </w:r>
    </w:p>
    <w:p w14:paraId="344088A0" w14:textId="522F0205" w:rsidR="00D34AB3" w:rsidRPr="00E45AF7" w:rsidRDefault="00E45AF7" w:rsidP="00E45AF7">
      <w:pPr>
        <w:numPr>
          <w:ilvl w:val="0"/>
          <w:numId w:val="11"/>
        </w:numPr>
        <w:tabs>
          <w:tab w:val="clear" w:pos="720"/>
          <w:tab w:val="num" w:pos="540"/>
        </w:tabs>
        <w:ind w:left="0" w:firstLine="0"/>
      </w:pPr>
      <w:r w:rsidRPr="00E45AF7">
        <w:t xml:space="preserve">Получить необходимые данные и ОТР-токен для доступа к Сервису электронной подписи </w:t>
      </w:r>
      <w:r w:rsidR="00D34AB3" w:rsidRPr="00E45AF7">
        <w:t xml:space="preserve">и иные документы, определенные Регламентом </w:t>
      </w:r>
      <w:r>
        <w:t xml:space="preserve">информационного взаимодействия Уполномоченной Организации </w:t>
      </w:r>
      <w:r w:rsidR="00D34AB3" w:rsidRPr="00E45AF7">
        <w:t>Удостоверяющего центра ООО «КРИПТО-ПРО»</w:t>
      </w:r>
    </w:p>
    <w:p w14:paraId="2AC63D64" w14:textId="77777777" w:rsidR="00D34AB3" w:rsidRDefault="00D34AB3">
      <w:pPr>
        <w:ind w:firstLine="0"/>
      </w:pPr>
    </w:p>
    <w:p w14:paraId="122DE1F3" w14:textId="77777777" w:rsidR="00D34AB3" w:rsidRDefault="00D34AB3">
      <w:pPr>
        <w:ind w:firstLin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14:paraId="0541D8BC" w14:textId="77777777" w:rsidR="00D34AB3" w:rsidRDefault="00D34AB3">
      <w:pPr>
        <w:ind w:firstLine="0"/>
      </w:pPr>
    </w:p>
    <w:p w14:paraId="4A245347" w14:textId="77777777" w:rsidR="00D34AB3" w:rsidRDefault="00D34AB3">
      <w:pPr>
        <w:ind w:firstLine="0"/>
      </w:pPr>
      <w:r>
        <w:t>Настоящая доверенность действительна по «____» _______________ 20____ г.</w:t>
      </w:r>
    </w:p>
    <w:p w14:paraId="6E9BA05C" w14:textId="77777777" w:rsidR="00D34AB3" w:rsidRDefault="00D34AB3">
      <w:pPr>
        <w:ind w:firstLine="0"/>
      </w:pPr>
      <w:r>
        <w:t>Подпись Фамилия И.О. ______________ подтверждаю.</w:t>
      </w:r>
    </w:p>
    <w:p w14:paraId="6363D3E5" w14:textId="77777777" w:rsidR="00D34AB3" w:rsidRDefault="00D34AB3">
      <w:pPr>
        <w:ind w:firstLine="0"/>
      </w:pPr>
    </w:p>
    <w:tbl>
      <w:tblPr>
        <w:tblW w:w="0" w:type="auto"/>
        <w:tblLook w:val="04A0" w:firstRow="1" w:lastRow="0" w:firstColumn="1" w:lastColumn="0" w:noHBand="0" w:noVBand="1"/>
      </w:tblPr>
      <w:tblGrid>
        <w:gridCol w:w="4786"/>
        <w:gridCol w:w="4786"/>
      </w:tblGrid>
      <w:tr w:rsidR="00FC6FC1" w:rsidRPr="00FF1992" w14:paraId="00AFFAA6" w14:textId="77777777" w:rsidTr="006C5361">
        <w:tc>
          <w:tcPr>
            <w:tcW w:w="4786" w:type="dxa"/>
          </w:tcPr>
          <w:p w14:paraId="746F8355" w14:textId="77777777" w:rsidR="00FC6FC1" w:rsidRDefault="00FC6FC1" w:rsidP="006C5361">
            <w:pPr>
              <w:ind w:firstLine="0"/>
              <w:rPr>
                <w:bCs/>
                <w:iCs/>
                <w:sz w:val="28"/>
                <w:szCs w:val="28"/>
              </w:rPr>
            </w:pPr>
            <w:r>
              <w:rPr>
                <w:bCs/>
                <w:iCs/>
                <w:sz w:val="28"/>
                <w:szCs w:val="28"/>
              </w:rPr>
              <w:t>_______________________________</w:t>
            </w:r>
          </w:p>
          <w:p w14:paraId="750E53B4" w14:textId="77777777" w:rsidR="00FC6FC1" w:rsidRPr="00FF1992" w:rsidRDefault="00FC6FC1"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41AE1C19" w14:textId="77777777" w:rsidR="00FC6FC1" w:rsidRPr="00FA07D8" w:rsidRDefault="00FC6FC1" w:rsidP="006C5361">
            <w:pPr>
              <w:rPr>
                <w:bCs/>
                <w:iCs/>
                <w:sz w:val="28"/>
                <w:szCs w:val="28"/>
              </w:rPr>
            </w:pPr>
          </w:p>
        </w:tc>
        <w:tc>
          <w:tcPr>
            <w:tcW w:w="4786" w:type="dxa"/>
          </w:tcPr>
          <w:p w14:paraId="4F78C0B9" w14:textId="77777777" w:rsidR="00FC6FC1" w:rsidRPr="00FF1992" w:rsidRDefault="00FC6FC1" w:rsidP="006C5361">
            <w:pPr>
              <w:ind w:firstLine="0"/>
              <w:rPr>
                <w:iCs/>
              </w:rPr>
            </w:pPr>
            <w:r w:rsidRPr="00FF1992">
              <w:rPr>
                <w:iCs/>
              </w:rPr>
              <w:t>_____________ /___________</w:t>
            </w:r>
            <w:r>
              <w:rPr>
                <w:iCs/>
              </w:rPr>
              <w:t>________</w:t>
            </w:r>
            <w:r w:rsidRPr="00FF1992">
              <w:rPr>
                <w:iCs/>
              </w:rPr>
              <w:t>____/</w:t>
            </w:r>
          </w:p>
          <w:p w14:paraId="66866AA5" w14:textId="77777777" w:rsidR="00FC6FC1" w:rsidRDefault="00FC6FC1"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4DB63C4B" w14:textId="77777777" w:rsidR="00FC6FC1" w:rsidRPr="00FF1992" w:rsidRDefault="00FC6FC1" w:rsidP="006C5361">
            <w:pPr>
              <w:ind w:firstLine="0"/>
              <w:rPr>
                <w:iCs/>
              </w:rPr>
            </w:pPr>
          </w:p>
          <w:p w14:paraId="6333E8DA" w14:textId="77777777" w:rsidR="00FC6FC1" w:rsidRDefault="00FC6FC1" w:rsidP="006C5361">
            <w:pPr>
              <w:ind w:firstLine="0"/>
              <w:jc w:val="right"/>
            </w:pPr>
            <w:r w:rsidRPr="00FF1992">
              <w:rPr>
                <w:iCs/>
              </w:rPr>
              <w:t>«___»____________</w:t>
            </w:r>
            <w:r w:rsidRPr="00FF1992">
              <w:t>20__ г.</w:t>
            </w:r>
          </w:p>
          <w:p w14:paraId="5978EAB4" w14:textId="77777777" w:rsidR="00FC6FC1" w:rsidRPr="00FF1992" w:rsidRDefault="00FC6FC1" w:rsidP="006C5361">
            <w:pPr>
              <w:ind w:firstLine="0"/>
              <w:rPr>
                <w:iCs/>
              </w:rPr>
            </w:pPr>
            <w:r w:rsidRPr="00FF1992">
              <w:rPr>
                <w:iCs/>
              </w:rPr>
              <w:t>М.П.</w:t>
            </w:r>
          </w:p>
          <w:p w14:paraId="0ED0F0BB" w14:textId="77777777" w:rsidR="00FC6FC1" w:rsidRPr="00FF1992" w:rsidRDefault="00FC6FC1" w:rsidP="006C5361">
            <w:pPr>
              <w:ind w:firstLine="0"/>
            </w:pPr>
          </w:p>
        </w:tc>
      </w:tr>
    </w:tbl>
    <w:p w14:paraId="3ADF1261" w14:textId="77777777" w:rsidR="00FC6FC1" w:rsidRDefault="00D34AB3" w:rsidP="00FC6FC1">
      <w:pPr>
        <w:ind w:firstLine="0"/>
        <w:jc w:val="right"/>
      </w:pPr>
      <w:r>
        <w:rPr>
          <w:sz w:val="28"/>
          <w:szCs w:val="28"/>
        </w:rPr>
        <w:br w:type="page"/>
      </w:r>
      <w:r w:rsidR="00FC6FC1">
        <w:lastRenderedPageBreak/>
        <w:t>Приложение №5 к Регламенту информационного взаимодействия Уполномоченной Организации Удостоверяющего центра ООО «КРИПТО-ПРО»</w:t>
      </w:r>
    </w:p>
    <w:p w14:paraId="1AD0D388" w14:textId="77777777" w:rsidR="00FC6FC1" w:rsidRDefault="00FC6FC1" w:rsidP="00FC6FC1">
      <w:pPr>
        <w:ind w:firstLine="1980"/>
        <w:jc w:val="right"/>
      </w:pPr>
      <w:r>
        <w:t>(Форма доверенности на осуществление регистрации Пользователя в Удостоверяющем центре)</w:t>
      </w:r>
    </w:p>
    <w:p w14:paraId="03428806" w14:textId="77777777" w:rsidR="00FC6FC1" w:rsidRDefault="00FC6FC1" w:rsidP="00FC6FC1">
      <w:pPr>
        <w:jc w:val="right"/>
      </w:pPr>
      <w:r>
        <w:t>(для физических лиц</w:t>
      </w:r>
      <w:r w:rsidRPr="002028A2">
        <w:t xml:space="preserve"> </w:t>
      </w:r>
      <w:r>
        <w:t>и индивидуальных предпринимателей)</w:t>
      </w:r>
    </w:p>
    <w:p w14:paraId="280C8477" w14:textId="77777777" w:rsidR="00FC6FC1" w:rsidRDefault="00FC6FC1" w:rsidP="00FC6FC1">
      <w:pPr>
        <w:ind w:firstLine="1980"/>
        <w:jc w:val="right"/>
      </w:pPr>
    </w:p>
    <w:p w14:paraId="584FC46C" w14:textId="77777777" w:rsidR="00FC6FC1" w:rsidRDefault="00FC6FC1" w:rsidP="00FC6FC1">
      <w:pPr>
        <w:jc w:val="right"/>
      </w:pPr>
    </w:p>
    <w:p w14:paraId="072F5009" w14:textId="77777777" w:rsidR="00FC6FC1" w:rsidRDefault="00FC6FC1" w:rsidP="00FC6FC1">
      <w:pPr>
        <w:jc w:val="center"/>
        <w:rPr>
          <w:sz w:val="28"/>
          <w:szCs w:val="28"/>
        </w:rPr>
      </w:pPr>
      <w:r>
        <w:rPr>
          <w:sz w:val="28"/>
          <w:szCs w:val="28"/>
        </w:rPr>
        <w:t>Доверенность</w:t>
      </w:r>
    </w:p>
    <w:p w14:paraId="3D1E12DB" w14:textId="77777777" w:rsidR="00FC6FC1" w:rsidRDefault="00FC6FC1" w:rsidP="00FC6FC1">
      <w:pPr>
        <w:jc w:val="center"/>
        <w:rPr>
          <w:sz w:val="28"/>
          <w:szCs w:val="28"/>
        </w:rPr>
      </w:pPr>
    </w:p>
    <w:p w14:paraId="45C62E21" w14:textId="77777777" w:rsidR="00FC6FC1" w:rsidRDefault="00FC6FC1" w:rsidP="00FC6FC1">
      <w:pPr>
        <w:ind w:firstLine="0"/>
      </w:pPr>
      <w:r>
        <w:t>г. _______________</w:t>
      </w:r>
      <w:r>
        <w:tab/>
      </w:r>
      <w:r>
        <w:tab/>
      </w:r>
      <w:r>
        <w:tab/>
      </w:r>
      <w:r>
        <w:tab/>
      </w:r>
      <w:r>
        <w:tab/>
        <w:t>«_____» _______________20___ г.</w:t>
      </w:r>
    </w:p>
    <w:p w14:paraId="5EE48845" w14:textId="77777777" w:rsidR="00FC6FC1" w:rsidRDefault="00FC6FC1" w:rsidP="00FC6FC1">
      <w:pPr>
        <w:ind w:firstLine="0"/>
      </w:pPr>
    </w:p>
    <w:p w14:paraId="2FFE048A" w14:textId="29FDE056" w:rsidR="00FC6FC1" w:rsidRDefault="00FC6FC1" w:rsidP="00FC6FC1">
      <w:pPr>
        <w:ind w:firstLine="0"/>
        <w:rPr>
          <w:sz w:val="20"/>
          <w:szCs w:val="20"/>
        </w:rPr>
      </w:pPr>
      <w:r w:rsidRPr="00FC6FC1">
        <w:t>Я,</w:t>
      </w:r>
      <w:r>
        <w:rPr>
          <w:sz w:val="20"/>
          <w:szCs w:val="20"/>
        </w:rPr>
        <w:t xml:space="preserve"> _______________________________________________________________________________________</w:t>
      </w:r>
    </w:p>
    <w:p w14:paraId="3F00E27F" w14:textId="3A3F5EF2" w:rsidR="00FC6FC1" w:rsidRDefault="00FC6FC1" w:rsidP="00FC6FC1">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r w:rsidR="003B124F">
        <w:rPr>
          <w:sz w:val="20"/>
          <w:szCs w:val="20"/>
        </w:rPr>
        <w:t xml:space="preserve"> (если имеется</w:t>
      </w:r>
      <w:r>
        <w:rPr>
          <w:sz w:val="20"/>
          <w:szCs w:val="20"/>
        </w:rPr>
        <w:t>)</w:t>
      </w:r>
      <w:r w:rsidR="003B124F">
        <w:rPr>
          <w:sz w:val="20"/>
          <w:szCs w:val="20"/>
        </w:rPr>
        <w:t>)</w:t>
      </w:r>
    </w:p>
    <w:p w14:paraId="0B941598" w14:textId="77777777" w:rsidR="003B124F" w:rsidRDefault="003B124F" w:rsidP="003B124F">
      <w:pPr>
        <w:ind w:firstLine="0"/>
        <w:rPr>
          <w:sz w:val="20"/>
          <w:szCs w:val="20"/>
        </w:rPr>
      </w:pPr>
    </w:p>
    <w:p w14:paraId="51D89F2D" w14:textId="77777777" w:rsidR="003B124F" w:rsidRDefault="003B124F" w:rsidP="003B124F">
      <w:pPr>
        <w:ind w:firstLine="0"/>
      </w:pPr>
      <w:r>
        <w:rPr>
          <w:sz w:val="20"/>
          <w:szCs w:val="20"/>
        </w:rPr>
        <w:t>_______________________________________________________________________________________</w:t>
      </w:r>
    </w:p>
    <w:p w14:paraId="7E5F52F1" w14:textId="77777777"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09CB2860" w14:textId="77777777" w:rsidR="003B124F" w:rsidRDefault="003B124F" w:rsidP="00FC6FC1">
      <w:pPr>
        <w:ind w:firstLine="0"/>
        <w:rPr>
          <w:sz w:val="20"/>
          <w:szCs w:val="20"/>
        </w:rPr>
      </w:pPr>
    </w:p>
    <w:p w14:paraId="1FFDFD1A" w14:textId="77777777" w:rsidR="00FC6FC1" w:rsidRDefault="00FC6FC1" w:rsidP="00FC6FC1">
      <w:pPr>
        <w:ind w:firstLine="0"/>
        <w:rPr>
          <w:sz w:val="20"/>
          <w:szCs w:val="20"/>
        </w:rPr>
      </w:pPr>
    </w:p>
    <w:p w14:paraId="7B852A85" w14:textId="62D1CC8C" w:rsidR="00FC6FC1" w:rsidRDefault="00FC6FC1" w:rsidP="00FC6FC1">
      <w:pPr>
        <w:ind w:firstLine="0"/>
        <w:rPr>
          <w:sz w:val="20"/>
          <w:szCs w:val="20"/>
        </w:rPr>
      </w:pPr>
      <w:r>
        <w:t>уполномочиваю</w:t>
      </w:r>
      <w:r>
        <w:rPr>
          <w:sz w:val="20"/>
          <w:szCs w:val="20"/>
        </w:rPr>
        <w:t xml:space="preserve"> ______________________________________________________________________</w:t>
      </w:r>
    </w:p>
    <w:p w14:paraId="3EBD3A56" w14:textId="2C2A2AE1" w:rsidR="00FC6FC1" w:rsidRDefault="00FC6FC1" w:rsidP="00FC6FC1">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r w:rsidR="003B124F">
        <w:rPr>
          <w:sz w:val="20"/>
          <w:szCs w:val="20"/>
        </w:rPr>
        <w:t xml:space="preserve"> (если имеется)</w:t>
      </w:r>
      <w:r>
        <w:rPr>
          <w:sz w:val="20"/>
          <w:szCs w:val="20"/>
        </w:rPr>
        <w:t>)</w:t>
      </w:r>
    </w:p>
    <w:p w14:paraId="7C73BF31" w14:textId="77777777" w:rsidR="00FC6FC1" w:rsidRDefault="00FC6FC1" w:rsidP="00FC6FC1">
      <w:pPr>
        <w:ind w:firstLine="0"/>
        <w:rPr>
          <w:sz w:val="20"/>
          <w:szCs w:val="20"/>
        </w:rPr>
      </w:pPr>
    </w:p>
    <w:p w14:paraId="7F7AC5B7" w14:textId="77777777" w:rsidR="00FC6FC1" w:rsidRDefault="00FC6FC1" w:rsidP="00FC6FC1">
      <w:pPr>
        <w:ind w:firstLine="0"/>
      </w:pPr>
      <w:r>
        <w:rPr>
          <w:sz w:val="20"/>
          <w:szCs w:val="20"/>
        </w:rPr>
        <w:t>_______________________________________________________________________________________</w:t>
      </w:r>
    </w:p>
    <w:p w14:paraId="23FFF4B2" w14:textId="77777777" w:rsidR="00FC6FC1" w:rsidRDefault="00FC6FC1" w:rsidP="00FC6FC1">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2D5B03D7" w14:textId="77777777" w:rsidR="00FC6FC1" w:rsidRDefault="00FC6FC1" w:rsidP="00FC6FC1">
      <w:pPr>
        <w:ind w:firstLine="0"/>
        <w:rPr>
          <w:sz w:val="20"/>
          <w:szCs w:val="20"/>
        </w:rPr>
      </w:pPr>
    </w:p>
    <w:p w14:paraId="17AF2B45" w14:textId="0820F7C3" w:rsidR="00FC6FC1" w:rsidRDefault="00FC6FC1" w:rsidP="003B124F">
      <w:pPr>
        <w:numPr>
          <w:ilvl w:val="0"/>
          <w:numId w:val="42"/>
        </w:numPr>
        <w:ind w:left="0" w:firstLine="0"/>
      </w:pPr>
      <w:r>
        <w:t xml:space="preserve">Предоставить Оператору Удостоверяющего центра ООО «КРИПТО-ПРО» необходимые документы, определенные Регламентом информационного взаимодействия Уполномоченной Организации Удостоверяющего центра ООО «КРИПТО-ПРО» для регистрации </w:t>
      </w:r>
      <w:r w:rsidR="003B124F">
        <w:t>меня в Реестре</w:t>
      </w:r>
      <w:r>
        <w:t xml:space="preserve"> Удостоверяющего центра ООО «КРИПТО-ПРО»</w:t>
      </w:r>
    </w:p>
    <w:p w14:paraId="2249CE9D" w14:textId="77777777" w:rsidR="00FC6FC1" w:rsidRPr="00E45AF7" w:rsidRDefault="00FC6FC1" w:rsidP="003B124F">
      <w:pPr>
        <w:numPr>
          <w:ilvl w:val="0"/>
          <w:numId w:val="42"/>
        </w:numPr>
        <w:ind w:left="0" w:firstLine="0"/>
      </w:pPr>
      <w:r w:rsidRPr="00E45AF7">
        <w:t xml:space="preserve">Получить необходимые данные и ОТР-токен для доступа к Сервису электронной подписи и иные документы, определенные Регламентом </w:t>
      </w:r>
      <w:r>
        <w:t xml:space="preserve">информационного взаимодействия Уполномоченной Организации </w:t>
      </w:r>
      <w:r w:rsidRPr="00E45AF7">
        <w:t>Удостоверяющего центра ООО «КРИПТО-ПРО»</w:t>
      </w:r>
    </w:p>
    <w:p w14:paraId="04882EB6" w14:textId="77777777" w:rsidR="00FC6FC1" w:rsidRDefault="00FC6FC1" w:rsidP="00FC6FC1">
      <w:pPr>
        <w:ind w:firstLine="0"/>
      </w:pPr>
    </w:p>
    <w:p w14:paraId="7774AF24" w14:textId="77777777" w:rsidR="00FC6FC1" w:rsidRDefault="00FC6FC1" w:rsidP="00FC6FC1">
      <w:pPr>
        <w:ind w:firstLin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14:paraId="526FECAA" w14:textId="77777777" w:rsidR="00FC6FC1" w:rsidRDefault="00FC6FC1" w:rsidP="00FC6FC1">
      <w:pPr>
        <w:ind w:firstLine="0"/>
      </w:pPr>
    </w:p>
    <w:p w14:paraId="2AD727E0" w14:textId="77777777" w:rsidR="00FC6FC1" w:rsidRDefault="00FC6FC1" w:rsidP="00FC6FC1">
      <w:pPr>
        <w:ind w:firstLine="0"/>
      </w:pPr>
      <w:r>
        <w:t>Настоящая доверенность действительна по «____» _______________ 20____ г.</w:t>
      </w:r>
    </w:p>
    <w:p w14:paraId="77403DF7" w14:textId="77777777" w:rsidR="003B124F" w:rsidRDefault="003B124F" w:rsidP="00FC6FC1">
      <w:pPr>
        <w:ind w:firstLine="0"/>
      </w:pPr>
    </w:p>
    <w:p w14:paraId="1B21885B" w14:textId="77777777" w:rsidR="00FC6FC1" w:rsidRDefault="00FC6FC1" w:rsidP="00FC6FC1">
      <w:pPr>
        <w:ind w:firstLine="0"/>
      </w:pPr>
      <w:r>
        <w:t>Подпись Фамилия И.О. ______________ подтверждаю.</w:t>
      </w:r>
    </w:p>
    <w:p w14:paraId="168C3A72" w14:textId="77777777" w:rsidR="003B124F" w:rsidRDefault="003B124F" w:rsidP="00A01345">
      <w:pPr>
        <w:ind w:firstLine="0"/>
        <w:jc w:val="right"/>
        <w:rPr>
          <w:bCs/>
          <w:iCs/>
          <w:sz w:val="28"/>
          <w:szCs w:val="28"/>
        </w:rPr>
      </w:pPr>
    </w:p>
    <w:p w14:paraId="2C592EAF" w14:textId="77777777" w:rsidR="003B124F" w:rsidRDefault="003B124F" w:rsidP="003B124F">
      <w:pPr>
        <w:ind w:firstLine="0"/>
        <w:jc w:val="right"/>
        <w:rPr>
          <w:sz w:val="20"/>
          <w:szCs w:val="20"/>
        </w:rPr>
      </w:pPr>
    </w:p>
    <w:p w14:paraId="1CAAD51F" w14:textId="77777777" w:rsidR="003B124F" w:rsidRPr="00FF1992" w:rsidRDefault="003B124F" w:rsidP="003B124F">
      <w:pPr>
        <w:ind w:firstLine="0"/>
        <w:jc w:val="right"/>
        <w:rPr>
          <w:sz w:val="20"/>
          <w:szCs w:val="20"/>
        </w:rPr>
      </w:pPr>
      <w:r w:rsidRPr="00FF1992">
        <w:rPr>
          <w:sz w:val="20"/>
          <w:szCs w:val="20"/>
        </w:rPr>
        <w:t>____________________________/________________________</w:t>
      </w:r>
    </w:p>
    <w:p w14:paraId="60BED875" w14:textId="77777777" w:rsidR="003B124F" w:rsidRPr="00237D11" w:rsidRDefault="003B124F" w:rsidP="003B124F">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1482E450" w14:textId="77777777" w:rsidR="003B124F" w:rsidRPr="002028A2" w:rsidRDefault="003B124F" w:rsidP="003B124F">
      <w:pPr>
        <w:ind w:left="4253" w:firstLine="0"/>
        <w:jc w:val="left"/>
        <w:rPr>
          <w:vertAlign w:val="superscript"/>
        </w:rPr>
      </w:pPr>
    </w:p>
    <w:p w14:paraId="7601F76C" w14:textId="77777777" w:rsidR="003B124F" w:rsidRDefault="003B124F" w:rsidP="003B124F">
      <w:pPr>
        <w:ind w:left="3827" w:firstLine="426"/>
        <w:jc w:val="left"/>
      </w:pPr>
      <w:r>
        <w:t>«______» ______________________ 20__ года</w:t>
      </w:r>
    </w:p>
    <w:p w14:paraId="447DEA70" w14:textId="5141FC1B" w:rsidR="003B124F" w:rsidRPr="002028A2" w:rsidRDefault="003B124F" w:rsidP="003B124F">
      <w:pPr>
        <w:ind w:left="4253" w:firstLine="0"/>
        <w:jc w:val="left"/>
        <w:rPr>
          <w:vertAlign w:val="superscript"/>
        </w:rPr>
      </w:pPr>
      <w:r w:rsidRPr="003B124F">
        <w:rPr>
          <w:sz w:val="20"/>
          <w:szCs w:val="20"/>
        </w:rPr>
        <w:t xml:space="preserve">                                             (дата</w:t>
      </w:r>
      <w:r>
        <w:rPr>
          <w:sz w:val="20"/>
          <w:szCs w:val="20"/>
        </w:rPr>
        <w:t>)</w:t>
      </w:r>
    </w:p>
    <w:p w14:paraId="496B6F0F" w14:textId="2D979C70" w:rsidR="00D34AB3" w:rsidRDefault="003B124F" w:rsidP="00A01345">
      <w:pPr>
        <w:ind w:firstLine="0"/>
        <w:jc w:val="right"/>
      </w:pPr>
      <w:r>
        <w:br w:type="page"/>
      </w:r>
      <w:r w:rsidR="00D34AB3">
        <w:lastRenderedPageBreak/>
        <w:t xml:space="preserve">Приложение №6 к Регламенту </w:t>
      </w:r>
      <w:r w:rsidR="00A01345">
        <w:t xml:space="preserve">информационного взаимодействия Уполномоченной Организации </w:t>
      </w:r>
      <w:r w:rsidR="00D34AB3">
        <w:t>Удостоверяющего центра</w:t>
      </w:r>
      <w:r w:rsidR="00A01345">
        <w:t xml:space="preserve"> </w:t>
      </w:r>
      <w:r w:rsidR="00D34AB3">
        <w:t>ООО «КРИПТО-ПРО»</w:t>
      </w:r>
    </w:p>
    <w:p w14:paraId="3BE48651" w14:textId="77777777" w:rsidR="006C5361" w:rsidRDefault="006C5361" w:rsidP="006C5361">
      <w:pPr>
        <w:ind w:firstLine="1980"/>
        <w:jc w:val="right"/>
      </w:pPr>
      <w:r>
        <w:t xml:space="preserve">(Форма заявления </w:t>
      </w:r>
      <w:r w:rsidRPr="006C5361">
        <w:t>на создание сертификата ключа проверки электронной подписи Пользователя Удостоверяющего центра</w:t>
      </w:r>
      <w:r>
        <w:t>)</w:t>
      </w:r>
    </w:p>
    <w:p w14:paraId="26024FE7" w14:textId="77777777" w:rsidR="003B124F" w:rsidRDefault="003B124F" w:rsidP="003B124F">
      <w:pPr>
        <w:jc w:val="right"/>
      </w:pPr>
      <w:r>
        <w:t>(для юридических лиц)</w:t>
      </w:r>
    </w:p>
    <w:p w14:paraId="1E686548" w14:textId="77777777" w:rsidR="003B124F" w:rsidRDefault="003B124F" w:rsidP="00A01345">
      <w:pPr>
        <w:ind w:firstLine="0"/>
        <w:jc w:val="right"/>
      </w:pPr>
    </w:p>
    <w:p w14:paraId="399073DB" w14:textId="77777777" w:rsidR="00D34AB3" w:rsidRDefault="00D34AB3">
      <w:pPr>
        <w:jc w:val="right"/>
      </w:pPr>
    </w:p>
    <w:p w14:paraId="75B9777D" w14:textId="31BD43B3" w:rsidR="00D34AB3" w:rsidRDefault="00D34AB3">
      <w:pPr>
        <w:ind w:firstLine="0"/>
        <w:jc w:val="center"/>
        <w:rPr>
          <w:sz w:val="28"/>
          <w:szCs w:val="28"/>
        </w:rPr>
      </w:pPr>
      <w:r>
        <w:rPr>
          <w:sz w:val="28"/>
          <w:szCs w:val="28"/>
        </w:rPr>
        <w:t xml:space="preserve">Заявление на </w:t>
      </w:r>
      <w:r w:rsidR="00A01345">
        <w:rPr>
          <w:sz w:val="28"/>
          <w:szCs w:val="28"/>
        </w:rPr>
        <w:t xml:space="preserve">создание </w:t>
      </w:r>
      <w:r>
        <w:rPr>
          <w:sz w:val="28"/>
          <w:szCs w:val="28"/>
        </w:rPr>
        <w:t xml:space="preserve">сертификата ключа </w:t>
      </w:r>
      <w:r w:rsidR="008D44EA">
        <w:rPr>
          <w:sz w:val="28"/>
          <w:szCs w:val="28"/>
        </w:rPr>
        <w:t xml:space="preserve">проверки электронной </w:t>
      </w:r>
      <w:r>
        <w:rPr>
          <w:sz w:val="28"/>
          <w:szCs w:val="28"/>
        </w:rPr>
        <w:t>подписи Пользователя Удостоверяющего центра ООО «КРИПТО-ПРО»</w:t>
      </w:r>
    </w:p>
    <w:p w14:paraId="6729FBEE" w14:textId="77777777" w:rsidR="00D34AB3" w:rsidRDefault="00D34AB3">
      <w:pPr>
        <w:ind w:firstLine="0"/>
      </w:pPr>
    </w:p>
    <w:p w14:paraId="50B2CDAD" w14:textId="77777777" w:rsidR="00D34AB3" w:rsidRDefault="00D34AB3">
      <w:pPr>
        <w:ind w:firstLine="0"/>
      </w:pPr>
      <w:r>
        <w:t>_________________________________________________________________________</w:t>
      </w:r>
    </w:p>
    <w:p w14:paraId="7689351E"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08C7C6D9" w14:textId="77777777" w:rsidR="00D34AB3" w:rsidRDefault="00D34AB3">
      <w:pPr>
        <w:ind w:firstLine="0"/>
        <w:rPr>
          <w:sz w:val="20"/>
          <w:szCs w:val="20"/>
        </w:rPr>
      </w:pPr>
    </w:p>
    <w:p w14:paraId="73242B8D" w14:textId="77777777" w:rsidR="00D34AB3" w:rsidRDefault="00D34AB3">
      <w:pPr>
        <w:ind w:firstLine="0"/>
      </w:pPr>
      <w:r>
        <w:t>в лице _________________________________________________________________,</w:t>
      </w:r>
    </w:p>
    <w:p w14:paraId="4DA7AD51"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34B0E840" w14:textId="77777777" w:rsidR="00D34AB3" w:rsidRDefault="00D34AB3">
      <w:pPr>
        <w:ind w:firstLine="0"/>
        <w:rPr>
          <w:sz w:val="20"/>
          <w:szCs w:val="20"/>
        </w:rPr>
      </w:pPr>
    </w:p>
    <w:p w14:paraId="01CAA157" w14:textId="77777777" w:rsidR="00D34AB3" w:rsidRDefault="00D34AB3">
      <w:pPr>
        <w:ind w:firstLine="0"/>
      </w:pPr>
      <w:r>
        <w:t>________________________________________________________________________,</w:t>
      </w:r>
    </w:p>
    <w:p w14:paraId="559C4206"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669DBB98" w14:textId="77777777" w:rsidR="00D34AB3" w:rsidRDefault="00D34AB3">
      <w:pPr>
        <w:ind w:firstLine="0"/>
      </w:pPr>
    </w:p>
    <w:p w14:paraId="4C3297C6" w14:textId="77777777" w:rsidR="00D34AB3" w:rsidRDefault="00D34AB3">
      <w:pPr>
        <w:ind w:firstLine="0"/>
      </w:pPr>
      <w:r>
        <w:t>действующего на основании _______________________________________________</w:t>
      </w:r>
    </w:p>
    <w:p w14:paraId="4BF573CD" w14:textId="77777777" w:rsidR="00D34AB3" w:rsidRDefault="00D34AB3">
      <w:pPr>
        <w:ind w:firstLine="0"/>
      </w:pPr>
    </w:p>
    <w:p w14:paraId="22685664" w14:textId="44DAF09C" w:rsidR="00D34AB3" w:rsidRDefault="00D34AB3">
      <w:pPr>
        <w:pStyle w:val="11pt"/>
        <w:ind w:firstLine="0"/>
        <w:rPr>
          <w:rFonts w:ascii="Times New Roman" w:hAnsi="Times New Roman"/>
          <w:sz w:val="24"/>
          <w:szCs w:val="24"/>
        </w:rPr>
      </w:pPr>
      <w:r>
        <w:rPr>
          <w:rFonts w:ascii="Times New Roman" w:hAnsi="Times New Roman"/>
          <w:sz w:val="24"/>
          <w:szCs w:val="24"/>
        </w:rPr>
        <w:t xml:space="preserve">Просит </w:t>
      </w:r>
      <w:r w:rsidR="00E45AF7">
        <w:rPr>
          <w:rFonts w:ascii="Times New Roman" w:hAnsi="Times New Roman"/>
          <w:sz w:val="24"/>
          <w:szCs w:val="24"/>
        </w:rPr>
        <w:t xml:space="preserve">создать </w:t>
      </w:r>
      <w:r>
        <w:rPr>
          <w:rFonts w:ascii="Times New Roman" w:hAnsi="Times New Roman"/>
          <w:sz w:val="24"/>
          <w:szCs w:val="24"/>
        </w:rPr>
        <w:t xml:space="preserve">сертификат ключа </w:t>
      </w:r>
      <w:r w:rsidR="00E45AF7">
        <w:rPr>
          <w:rFonts w:ascii="Times New Roman" w:hAnsi="Times New Roman"/>
          <w:sz w:val="24"/>
          <w:szCs w:val="24"/>
        </w:rPr>
        <w:t xml:space="preserve">проверки электронной </w:t>
      </w:r>
      <w:r>
        <w:rPr>
          <w:rFonts w:ascii="Times New Roman" w:hAnsi="Times New Roman"/>
          <w:sz w:val="24"/>
          <w:szCs w:val="24"/>
        </w:rPr>
        <w:t>подписи своего уполномоченного представителя – Пользователя Удостоверяющего центра ООО «КРИПТО-ПРО»</w:t>
      </w:r>
    </w:p>
    <w:p w14:paraId="17C708C8" w14:textId="77777777" w:rsidR="00D34AB3" w:rsidRDefault="00D34AB3">
      <w:pPr>
        <w:pStyle w:val="11pt"/>
        <w:ind w:firstLine="0"/>
        <w:rPr>
          <w:rFonts w:ascii="Times New Roman" w:hAnsi="Times New Roman"/>
          <w:sz w:val="20"/>
          <w:szCs w:val="20"/>
        </w:rPr>
      </w:pPr>
      <w:r>
        <w:rPr>
          <w:rFonts w:ascii="Times New Roman" w:hAnsi="Times New Roman"/>
          <w:sz w:val="24"/>
          <w:szCs w:val="24"/>
        </w:rPr>
        <w:t>________________________</w:t>
      </w:r>
      <w:r>
        <w:rPr>
          <w:rFonts w:ascii="Times New Roman" w:hAnsi="Times New Roman"/>
          <w:sz w:val="20"/>
          <w:szCs w:val="20"/>
        </w:rPr>
        <w:t>_________________________________________________________</w:t>
      </w:r>
    </w:p>
    <w:p w14:paraId="49A89AF3" w14:textId="77777777" w:rsidR="00D34AB3" w:rsidRDefault="00D34AB3">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14:paraId="02F399A0" w14:textId="4CB66C33" w:rsidR="00D34AB3" w:rsidRDefault="00D34AB3">
      <w:pPr>
        <w:ind w:firstLine="0"/>
      </w:pPr>
      <w:r>
        <w:t>в соответствии с указанными в настоящем заявлении идентификационными данными: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8D44EA" w:rsidRPr="00A74055" w14:paraId="723074EA" w14:textId="77777777" w:rsidTr="00B05A80">
        <w:tc>
          <w:tcPr>
            <w:tcW w:w="3652" w:type="dxa"/>
            <w:tcBorders>
              <w:top w:val="single" w:sz="4" w:space="0" w:color="auto"/>
              <w:left w:val="single" w:sz="4" w:space="0" w:color="auto"/>
              <w:bottom w:val="single" w:sz="4" w:space="0" w:color="auto"/>
              <w:right w:val="single" w:sz="4" w:space="0" w:color="auto"/>
            </w:tcBorders>
          </w:tcPr>
          <w:p w14:paraId="0E5C80E1" w14:textId="77777777" w:rsidR="008D44EA" w:rsidRPr="00A74055" w:rsidRDefault="008D44EA" w:rsidP="00B05A80">
            <w:pPr>
              <w:ind w:firstLine="0"/>
            </w:pPr>
            <w:r w:rsidRPr="00A74055">
              <w:t>CommonName</w:t>
            </w:r>
            <w:r w:rsidRPr="00A74055">
              <w:rPr>
                <w:lang w:val="en-US"/>
              </w:rPr>
              <w:t xml:space="preserve"> (CN)</w:t>
            </w:r>
          </w:p>
        </w:tc>
        <w:tc>
          <w:tcPr>
            <w:tcW w:w="6095" w:type="dxa"/>
            <w:tcBorders>
              <w:top w:val="single" w:sz="4" w:space="0" w:color="auto"/>
              <w:left w:val="single" w:sz="4" w:space="0" w:color="auto"/>
              <w:bottom w:val="single" w:sz="4" w:space="0" w:color="auto"/>
              <w:right w:val="single" w:sz="4" w:space="0" w:color="auto"/>
            </w:tcBorders>
          </w:tcPr>
          <w:p w14:paraId="0DC8FA21" w14:textId="77777777" w:rsidR="008D44EA" w:rsidRPr="00A74055" w:rsidRDefault="008D44EA" w:rsidP="00B05A80">
            <w:pPr>
              <w:ind w:firstLine="0"/>
            </w:pPr>
            <w:r w:rsidRPr="00A74055">
              <w:t xml:space="preserve">ФИО </w:t>
            </w:r>
            <w:r>
              <w:t>уполномоченного представителя</w:t>
            </w:r>
            <w:r w:rsidRPr="00A74055">
              <w:t xml:space="preserve"> или наименование организации</w:t>
            </w:r>
          </w:p>
        </w:tc>
      </w:tr>
      <w:tr w:rsidR="008D44EA" w:rsidRPr="00A74055" w14:paraId="0966E209" w14:textId="77777777" w:rsidTr="00B05A80">
        <w:tc>
          <w:tcPr>
            <w:tcW w:w="3652" w:type="dxa"/>
            <w:tcBorders>
              <w:top w:val="single" w:sz="4" w:space="0" w:color="auto"/>
              <w:left w:val="single" w:sz="4" w:space="0" w:color="auto"/>
              <w:bottom w:val="single" w:sz="4" w:space="0" w:color="auto"/>
              <w:right w:val="single" w:sz="4" w:space="0" w:color="auto"/>
            </w:tcBorders>
          </w:tcPr>
          <w:p w14:paraId="4802264D" w14:textId="77777777" w:rsidR="008D44EA" w:rsidRPr="00A74055" w:rsidRDefault="008D44EA"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095" w:type="dxa"/>
            <w:tcBorders>
              <w:top w:val="single" w:sz="4" w:space="0" w:color="auto"/>
              <w:left w:val="single" w:sz="4" w:space="0" w:color="auto"/>
              <w:bottom w:val="single" w:sz="4" w:space="0" w:color="auto"/>
              <w:right w:val="single" w:sz="4" w:space="0" w:color="auto"/>
            </w:tcBorders>
          </w:tcPr>
          <w:p w14:paraId="15842407" w14:textId="77777777" w:rsidR="008D44EA" w:rsidRPr="00A74055" w:rsidRDefault="008426BE" w:rsidP="00B05A80">
            <w:pPr>
              <w:ind w:firstLine="0"/>
            </w:pPr>
            <w:hyperlink r:id="rId24" w:history="1">
              <w:r w:rsidR="008D44EA" w:rsidRPr="00A74055">
                <w:t>адрес</w:t>
              </w:r>
            </w:hyperlink>
            <w:r w:rsidR="008D44EA" w:rsidRPr="00A74055">
              <w:t xml:space="preserve"> электронной почты </w:t>
            </w:r>
            <w:r w:rsidR="008D44EA">
              <w:t>уполномоченного представителя</w:t>
            </w:r>
          </w:p>
        </w:tc>
      </w:tr>
      <w:tr w:rsidR="008D44EA" w:rsidRPr="00A74055" w14:paraId="3FB0DD9E" w14:textId="77777777" w:rsidTr="00B05A80">
        <w:tc>
          <w:tcPr>
            <w:tcW w:w="3652" w:type="dxa"/>
            <w:tcBorders>
              <w:top w:val="single" w:sz="4" w:space="0" w:color="auto"/>
              <w:left w:val="single" w:sz="4" w:space="0" w:color="auto"/>
              <w:bottom w:val="single" w:sz="4" w:space="0" w:color="auto"/>
              <w:right w:val="single" w:sz="4" w:space="0" w:color="auto"/>
            </w:tcBorders>
          </w:tcPr>
          <w:p w14:paraId="4AFA1D4E" w14:textId="77777777" w:rsidR="008D44EA" w:rsidRPr="00A74055" w:rsidRDefault="008D44EA" w:rsidP="00B05A80">
            <w:pPr>
              <w:ind w:firstLine="0"/>
            </w:pPr>
            <w:r w:rsidRPr="00A74055">
              <w:t>Organization</w:t>
            </w:r>
          </w:p>
        </w:tc>
        <w:tc>
          <w:tcPr>
            <w:tcW w:w="6095" w:type="dxa"/>
            <w:tcBorders>
              <w:top w:val="single" w:sz="4" w:space="0" w:color="auto"/>
              <w:left w:val="single" w:sz="4" w:space="0" w:color="auto"/>
              <w:bottom w:val="single" w:sz="4" w:space="0" w:color="auto"/>
              <w:right w:val="single" w:sz="4" w:space="0" w:color="auto"/>
            </w:tcBorders>
          </w:tcPr>
          <w:p w14:paraId="78430F5A" w14:textId="77777777" w:rsidR="008D44EA" w:rsidRPr="00A74055" w:rsidRDefault="008D44EA" w:rsidP="00B05A80">
            <w:pPr>
              <w:ind w:firstLine="0"/>
            </w:pPr>
            <w:r w:rsidRPr="00A74055">
              <w:t>Полное наименование организации</w:t>
            </w:r>
          </w:p>
        </w:tc>
      </w:tr>
      <w:tr w:rsidR="008D44EA" w:rsidRPr="00A74055" w14:paraId="1C2993A9" w14:textId="77777777" w:rsidTr="00B05A80">
        <w:tc>
          <w:tcPr>
            <w:tcW w:w="3652" w:type="dxa"/>
            <w:tcBorders>
              <w:top w:val="single" w:sz="4" w:space="0" w:color="auto"/>
              <w:left w:val="single" w:sz="4" w:space="0" w:color="auto"/>
              <w:bottom w:val="single" w:sz="4" w:space="0" w:color="auto"/>
              <w:right w:val="single" w:sz="4" w:space="0" w:color="auto"/>
            </w:tcBorders>
          </w:tcPr>
          <w:p w14:paraId="7F32BBDA" w14:textId="77777777" w:rsidR="008D44EA" w:rsidRPr="00A74055" w:rsidRDefault="008D44EA" w:rsidP="00B05A80">
            <w:pPr>
              <w:ind w:firstLine="0"/>
            </w:pPr>
            <w:r w:rsidRPr="00A74055">
              <w:t>Title</w:t>
            </w:r>
          </w:p>
        </w:tc>
        <w:tc>
          <w:tcPr>
            <w:tcW w:w="6095" w:type="dxa"/>
            <w:tcBorders>
              <w:top w:val="single" w:sz="4" w:space="0" w:color="auto"/>
              <w:left w:val="single" w:sz="4" w:space="0" w:color="auto"/>
              <w:bottom w:val="single" w:sz="4" w:space="0" w:color="auto"/>
              <w:right w:val="single" w:sz="4" w:space="0" w:color="auto"/>
            </w:tcBorders>
          </w:tcPr>
          <w:p w14:paraId="585DA902" w14:textId="77777777" w:rsidR="008D44EA" w:rsidRPr="00A74055" w:rsidRDefault="008D44EA" w:rsidP="00B05A80">
            <w:pPr>
              <w:ind w:firstLine="0"/>
            </w:pPr>
            <w:r w:rsidRPr="00A74055">
              <w:t xml:space="preserve">Должность </w:t>
            </w:r>
            <w:r>
              <w:t>уполномоченного представителя</w:t>
            </w:r>
          </w:p>
        </w:tc>
      </w:tr>
      <w:tr w:rsidR="008D44EA" w:rsidRPr="00A74055" w14:paraId="10BB1356" w14:textId="77777777" w:rsidTr="00B05A80">
        <w:tc>
          <w:tcPr>
            <w:tcW w:w="3652" w:type="dxa"/>
            <w:tcBorders>
              <w:top w:val="single" w:sz="4" w:space="0" w:color="auto"/>
              <w:left w:val="single" w:sz="4" w:space="0" w:color="auto"/>
              <w:bottom w:val="single" w:sz="4" w:space="0" w:color="auto"/>
              <w:right w:val="single" w:sz="4" w:space="0" w:color="auto"/>
            </w:tcBorders>
          </w:tcPr>
          <w:p w14:paraId="02127D62" w14:textId="77777777" w:rsidR="008D44EA" w:rsidRPr="00A74055" w:rsidRDefault="008D44EA" w:rsidP="00B05A80">
            <w:pPr>
              <w:ind w:firstLine="0"/>
            </w:pPr>
            <w:r w:rsidRPr="00A74055">
              <w:t>Organization Unit</w:t>
            </w:r>
          </w:p>
        </w:tc>
        <w:tc>
          <w:tcPr>
            <w:tcW w:w="6095" w:type="dxa"/>
            <w:tcBorders>
              <w:top w:val="single" w:sz="4" w:space="0" w:color="auto"/>
              <w:left w:val="single" w:sz="4" w:space="0" w:color="auto"/>
              <w:bottom w:val="single" w:sz="4" w:space="0" w:color="auto"/>
              <w:right w:val="single" w:sz="4" w:space="0" w:color="auto"/>
            </w:tcBorders>
          </w:tcPr>
          <w:p w14:paraId="1A60DAEA" w14:textId="77777777" w:rsidR="008D44EA" w:rsidRPr="00A74055" w:rsidRDefault="008D44EA" w:rsidP="00B05A80">
            <w:pPr>
              <w:ind w:firstLine="0"/>
            </w:pPr>
            <w:r w:rsidRPr="00A74055">
              <w:t xml:space="preserve">Наименование подразделения, </w:t>
            </w:r>
            <w:r>
              <w:t>работником</w:t>
            </w:r>
            <w:r w:rsidRPr="00A74055">
              <w:t xml:space="preserve"> которого является </w:t>
            </w:r>
            <w:r>
              <w:t>уполномоченный представитель</w:t>
            </w:r>
          </w:p>
        </w:tc>
      </w:tr>
      <w:tr w:rsidR="008D44EA" w:rsidRPr="00A74055" w14:paraId="66CE8698" w14:textId="77777777" w:rsidTr="00B05A80">
        <w:tc>
          <w:tcPr>
            <w:tcW w:w="3652" w:type="dxa"/>
            <w:tcBorders>
              <w:top w:val="single" w:sz="4" w:space="0" w:color="auto"/>
              <w:left w:val="single" w:sz="4" w:space="0" w:color="auto"/>
              <w:bottom w:val="single" w:sz="4" w:space="0" w:color="auto"/>
              <w:right w:val="single" w:sz="4" w:space="0" w:color="auto"/>
            </w:tcBorders>
          </w:tcPr>
          <w:p w14:paraId="73E189EE" w14:textId="77777777" w:rsidR="008D44EA" w:rsidRPr="00A74055" w:rsidRDefault="008D44EA" w:rsidP="00B05A80">
            <w:pPr>
              <w:ind w:firstLine="0"/>
            </w:pPr>
            <w:r w:rsidRPr="00A74055">
              <w:t>Surname</w:t>
            </w:r>
          </w:p>
        </w:tc>
        <w:tc>
          <w:tcPr>
            <w:tcW w:w="6095" w:type="dxa"/>
            <w:tcBorders>
              <w:top w:val="single" w:sz="4" w:space="0" w:color="auto"/>
              <w:left w:val="single" w:sz="4" w:space="0" w:color="auto"/>
              <w:bottom w:val="single" w:sz="4" w:space="0" w:color="auto"/>
              <w:right w:val="single" w:sz="4" w:space="0" w:color="auto"/>
            </w:tcBorders>
          </w:tcPr>
          <w:p w14:paraId="2E755870" w14:textId="77777777" w:rsidR="008D44EA" w:rsidRPr="00A74055" w:rsidRDefault="008D44EA" w:rsidP="00B05A80">
            <w:pPr>
              <w:ind w:firstLine="0"/>
            </w:pPr>
            <w:r w:rsidRPr="00A74055">
              <w:t>Фамилия</w:t>
            </w:r>
            <w:r>
              <w:t xml:space="preserve"> уполномоченного представителя</w:t>
            </w:r>
          </w:p>
        </w:tc>
      </w:tr>
      <w:tr w:rsidR="008D44EA" w:rsidRPr="00A74055" w14:paraId="04E9624E" w14:textId="77777777" w:rsidTr="00B05A80">
        <w:tc>
          <w:tcPr>
            <w:tcW w:w="3652" w:type="dxa"/>
            <w:tcBorders>
              <w:top w:val="single" w:sz="4" w:space="0" w:color="auto"/>
              <w:left w:val="single" w:sz="4" w:space="0" w:color="auto"/>
              <w:bottom w:val="single" w:sz="4" w:space="0" w:color="auto"/>
              <w:right w:val="single" w:sz="4" w:space="0" w:color="auto"/>
            </w:tcBorders>
          </w:tcPr>
          <w:p w14:paraId="1C0E611E" w14:textId="77777777" w:rsidR="008D44EA" w:rsidRPr="00A74055" w:rsidRDefault="008D44EA" w:rsidP="00B05A80">
            <w:pPr>
              <w:ind w:firstLine="0"/>
            </w:pPr>
            <w:r w:rsidRPr="00A74055">
              <w:t>GivenName</w:t>
            </w:r>
          </w:p>
        </w:tc>
        <w:tc>
          <w:tcPr>
            <w:tcW w:w="6095" w:type="dxa"/>
            <w:tcBorders>
              <w:top w:val="single" w:sz="4" w:space="0" w:color="auto"/>
              <w:left w:val="single" w:sz="4" w:space="0" w:color="auto"/>
              <w:bottom w:val="single" w:sz="4" w:space="0" w:color="auto"/>
              <w:right w:val="single" w:sz="4" w:space="0" w:color="auto"/>
            </w:tcBorders>
          </w:tcPr>
          <w:p w14:paraId="6EB084F3" w14:textId="77777777" w:rsidR="008D44EA" w:rsidRPr="00A74055" w:rsidRDefault="008D44EA" w:rsidP="00B05A80">
            <w:pPr>
              <w:ind w:firstLine="0"/>
            </w:pPr>
            <w:r w:rsidRPr="00A74055">
              <w:t>Имя и отчество</w:t>
            </w:r>
            <w:r>
              <w:t xml:space="preserve"> уполномоченного представителя</w:t>
            </w:r>
          </w:p>
        </w:tc>
      </w:tr>
      <w:tr w:rsidR="008D44EA" w:rsidRPr="00A74055" w14:paraId="68ADFA1F" w14:textId="77777777" w:rsidTr="00B05A80">
        <w:tc>
          <w:tcPr>
            <w:tcW w:w="3652" w:type="dxa"/>
            <w:tcBorders>
              <w:top w:val="single" w:sz="4" w:space="0" w:color="auto"/>
              <w:left w:val="single" w:sz="4" w:space="0" w:color="auto"/>
              <w:bottom w:val="single" w:sz="4" w:space="0" w:color="auto"/>
              <w:right w:val="single" w:sz="4" w:space="0" w:color="auto"/>
            </w:tcBorders>
          </w:tcPr>
          <w:p w14:paraId="086CFFEA" w14:textId="77777777" w:rsidR="008D44EA" w:rsidRPr="00A74055" w:rsidRDefault="008D44EA" w:rsidP="00B05A80">
            <w:pPr>
              <w:ind w:firstLine="0"/>
            </w:pPr>
            <w:r w:rsidRPr="00A74055">
              <w:t>StreetAddress</w:t>
            </w:r>
          </w:p>
        </w:tc>
        <w:tc>
          <w:tcPr>
            <w:tcW w:w="6095" w:type="dxa"/>
            <w:tcBorders>
              <w:top w:val="single" w:sz="4" w:space="0" w:color="auto"/>
              <w:left w:val="single" w:sz="4" w:space="0" w:color="auto"/>
              <w:bottom w:val="single" w:sz="4" w:space="0" w:color="auto"/>
              <w:right w:val="single" w:sz="4" w:space="0" w:color="auto"/>
            </w:tcBorders>
          </w:tcPr>
          <w:p w14:paraId="58A2629D" w14:textId="77777777" w:rsidR="008D44EA" w:rsidRPr="00A74055" w:rsidRDefault="008D44EA" w:rsidP="00B05A80">
            <w:pPr>
              <w:ind w:firstLine="0"/>
            </w:pPr>
            <w:r w:rsidRPr="00A74055">
              <w:t>Адрес местонахождения организации</w:t>
            </w:r>
          </w:p>
        </w:tc>
      </w:tr>
      <w:tr w:rsidR="008D44EA" w:rsidRPr="00A74055" w14:paraId="73370005" w14:textId="77777777" w:rsidTr="00B05A80">
        <w:tc>
          <w:tcPr>
            <w:tcW w:w="3652" w:type="dxa"/>
            <w:tcBorders>
              <w:top w:val="single" w:sz="4" w:space="0" w:color="auto"/>
              <w:left w:val="single" w:sz="4" w:space="0" w:color="auto"/>
              <w:bottom w:val="single" w:sz="4" w:space="0" w:color="auto"/>
              <w:right w:val="single" w:sz="4" w:space="0" w:color="auto"/>
            </w:tcBorders>
          </w:tcPr>
          <w:p w14:paraId="75617656" w14:textId="77777777" w:rsidR="008D44EA" w:rsidRPr="00A74055" w:rsidRDefault="008D44EA" w:rsidP="00B05A80">
            <w:pPr>
              <w:ind w:firstLine="0"/>
              <w:rPr>
                <w:lang w:val="en-US"/>
              </w:rPr>
            </w:pPr>
            <w:r w:rsidRPr="00A74055">
              <w:rPr>
                <w:lang w:val="en-US"/>
              </w:rPr>
              <w:t>Locality (L)</w:t>
            </w:r>
          </w:p>
        </w:tc>
        <w:tc>
          <w:tcPr>
            <w:tcW w:w="6095" w:type="dxa"/>
            <w:tcBorders>
              <w:top w:val="single" w:sz="4" w:space="0" w:color="auto"/>
              <w:left w:val="single" w:sz="4" w:space="0" w:color="auto"/>
              <w:bottom w:val="single" w:sz="4" w:space="0" w:color="auto"/>
              <w:right w:val="single" w:sz="4" w:space="0" w:color="auto"/>
            </w:tcBorders>
          </w:tcPr>
          <w:p w14:paraId="3705C3D8" w14:textId="77777777" w:rsidR="008D44EA" w:rsidRPr="00A74055" w:rsidRDefault="008D44EA" w:rsidP="00B05A80">
            <w:pPr>
              <w:ind w:firstLine="0"/>
            </w:pPr>
            <w:r w:rsidRPr="00A74055">
              <w:t xml:space="preserve">Наименование населенного пункта по адресу местонахождения организации </w:t>
            </w:r>
          </w:p>
        </w:tc>
      </w:tr>
      <w:tr w:rsidR="008D44EA" w:rsidRPr="00A74055" w14:paraId="4B891685" w14:textId="77777777" w:rsidTr="00B05A80">
        <w:tc>
          <w:tcPr>
            <w:tcW w:w="3652" w:type="dxa"/>
            <w:tcBorders>
              <w:top w:val="single" w:sz="4" w:space="0" w:color="auto"/>
              <w:left w:val="single" w:sz="4" w:space="0" w:color="auto"/>
              <w:bottom w:val="single" w:sz="4" w:space="0" w:color="auto"/>
              <w:right w:val="single" w:sz="4" w:space="0" w:color="auto"/>
            </w:tcBorders>
          </w:tcPr>
          <w:p w14:paraId="2008B5C1" w14:textId="77777777" w:rsidR="008D44EA" w:rsidRPr="00A74055" w:rsidRDefault="008D44EA" w:rsidP="00B05A80">
            <w:pPr>
              <w:ind w:firstLine="0"/>
              <w:rPr>
                <w:lang w:val="en-US"/>
              </w:rPr>
            </w:pPr>
            <w:r w:rsidRPr="00A74055">
              <w:t>State (S)</w:t>
            </w:r>
          </w:p>
        </w:tc>
        <w:tc>
          <w:tcPr>
            <w:tcW w:w="6095" w:type="dxa"/>
            <w:tcBorders>
              <w:top w:val="single" w:sz="4" w:space="0" w:color="auto"/>
              <w:left w:val="single" w:sz="4" w:space="0" w:color="auto"/>
              <w:bottom w:val="single" w:sz="4" w:space="0" w:color="auto"/>
              <w:right w:val="single" w:sz="4" w:space="0" w:color="auto"/>
            </w:tcBorders>
          </w:tcPr>
          <w:p w14:paraId="0931835C" w14:textId="77777777" w:rsidR="008D44EA" w:rsidRPr="00A74055" w:rsidRDefault="008D44EA" w:rsidP="00B05A80">
            <w:pPr>
              <w:ind w:firstLine="0"/>
            </w:pPr>
            <w:r w:rsidRPr="00A74055">
              <w:t>Субъект Федерации по адресу местонахождения организации с указанием номера региона</w:t>
            </w:r>
          </w:p>
        </w:tc>
      </w:tr>
      <w:tr w:rsidR="008D44EA" w:rsidRPr="00A74055" w14:paraId="09674631" w14:textId="77777777" w:rsidTr="00B05A80">
        <w:tc>
          <w:tcPr>
            <w:tcW w:w="3652" w:type="dxa"/>
            <w:tcBorders>
              <w:top w:val="single" w:sz="4" w:space="0" w:color="auto"/>
              <w:left w:val="single" w:sz="4" w:space="0" w:color="auto"/>
              <w:bottom w:val="single" w:sz="4" w:space="0" w:color="auto"/>
              <w:right w:val="single" w:sz="4" w:space="0" w:color="auto"/>
            </w:tcBorders>
          </w:tcPr>
          <w:p w14:paraId="6531CBB3" w14:textId="77777777" w:rsidR="008D44EA" w:rsidRPr="00A74055" w:rsidRDefault="008D44EA" w:rsidP="00B05A80">
            <w:pPr>
              <w:ind w:firstLine="0"/>
              <w:rPr>
                <w:lang w:val="en-US"/>
              </w:rPr>
            </w:pPr>
            <w:r w:rsidRPr="00A74055">
              <w:rPr>
                <w:lang w:val="en-US"/>
              </w:rPr>
              <w:t>Country (C)</w:t>
            </w:r>
          </w:p>
        </w:tc>
        <w:tc>
          <w:tcPr>
            <w:tcW w:w="6095" w:type="dxa"/>
            <w:tcBorders>
              <w:top w:val="single" w:sz="4" w:space="0" w:color="auto"/>
              <w:left w:val="single" w:sz="4" w:space="0" w:color="auto"/>
              <w:bottom w:val="single" w:sz="4" w:space="0" w:color="auto"/>
              <w:right w:val="single" w:sz="4" w:space="0" w:color="auto"/>
            </w:tcBorders>
          </w:tcPr>
          <w:p w14:paraId="426074A2" w14:textId="77777777" w:rsidR="008D44EA" w:rsidRPr="00A74055" w:rsidRDefault="008D44EA" w:rsidP="00B05A80">
            <w:pPr>
              <w:ind w:firstLine="0"/>
            </w:pPr>
            <w:r w:rsidRPr="00A74055">
              <w:t>Страна (RU)</w:t>
            </w:r>
          </w:p>
        </w:tc>
      </w:tr>
      <w:tr w:rsidR="008D44EA" w:rsidRPr="00A74055" w14:paraId="5EB51F1C" w14:textId="77777777" w:rsidTr="00B05A80">
        <w:tc>
          <w:tcPr>
            <w:tcW w:w="3652" w:type="dxa"/>
            <w:tcBorders>
              <w:top w:val="single" w:sz="4" w:space="0" w:color="auto"/>
              <w:left w:val="single" w:sz="4" w:space="0" w:color="auto"/>
              <w:bottom w:val="single" w:sz="4" w:space="0" w:color="auto"/>
              <w:right w:val="single" w:sz="4" w:space="0" w:color="auto"/>
            </w:tcBorders>
          </w:tcPr>
          <w:p w14:paraId="59FC8963" w14:textId="77777777" w:rsidR="008D44EA" w:rsidRPr="00A74055" w:rsidRDefault="008D44EA" w:rsidP="00B05A80">
            <w:pPr>
              <w:ind w:firstLine="0"/>
              <w:rPr>
                <w:lang w:val="en-US"/>
              </w:rPr>
            </w:pPr>
            <w:r w:rsidRPr="00A74055">
              <w:rPr>
                <w:lang w:val="en-US"/>
              </w:rPr>
              <w:t>OGRN</w:t>
            </w:r>
          </w:p>
        </w:tc>
        <w:tc>
          <w:tcPr>
            <w:tcW w:w="6095" w:type="dxa"/>
            <w:tcBorders>
              <w:top w:val="single" w:sz="4" w:space="0" w:color="auto"/>
              <w:left w:val="single" w:sz="4" w:space="0" w:color="auto"/>
              <w:bottom w:val="single" w:sz="4" w:space="0" w:color="auto"/>
              <w:right w:val="single" w:sz="4" w:space="0" w:color="auto"/>
            </w:tcBorders>
          </w:tcPr>
          <w:p w14:paraId="482F6EA9" w14:textId="77777777" w:rsidR="008D44EA" w:rsidRPr="00A74055" w:rsidRDefault="008D44EA" w:rsidP="00B05A80">
            <w:pPr>
              <w:ind w:firstLine="0"/>
              <w:rPr>
                <w:lang w:val="en-US"/>
              </w:rPr>
            </w:pPr>
            <w:r w:rsidRPr="00A74055">
              <w:rPr>
                <w:lang w:val="en-US"/>
              </w:rPr>
              <w:t xml:space="preserve">ОГРН </w:t>
            </w:r>
            <w:r w:rsidRPr="00A74055">
              <w:t>организации</w:t>
            </w:r>
          </w:p>
        </w:tc>
      </w:tr>
      <w:tr w:rsidR="008D44EA" w:rsidRPr="00A74055" w14:paraId="584C909E" w14:textId="77777777" w:rsidTr="00B05A80">
        <w:tc>
          <w:tcPr>
            <w:tcW w:w="3652" w:type="dxa"/>
            <w:tcBorders>
              <w:top w:val="single" w:sz="4" w:space="0" w:color="auto"/>
              <w:left w:val="single" w:sz="4" w:space="0" w:color="auto"/>
              <w:bottom w:val="single" w:sz="4" w:space="0" w:color="auto"/>
              <w:right w:val="single" w:sz="4" w:space="0" w:color="auto"/>
            </w:tcBorders>
          </w:tcPr>
          <w:p w14:paraId="65776D94" w14:textId="77777777" w:rsidR="008D44EA" w:rsidRPr="00A74055" w:rsidRDefault="008D44EA" w:rsidP="00B05A80">
            <w:pPr>
              <w:ind w:firstLine="0"/>
              <w:rPr>
                <w:lang w:val="en-US"/>
              </w:rPr>
            </w:pPr>
            <w:r w:rsidRPr="00A74055">
              <w:rPr>
                <w:lang w:val="en-US"/>
              </w:rPr>
              <w:t>INN</w:t>
            </w:r>
          </w:p>
        </w:tc>
        <w:tc>
          <w:tcPr>
            <w:tcW w:w="6095" w:type="dxa"/>
            <w:tcBorders>
              <w:top w:val="single" w:sz="4" w:space="0" w:color="auto"/>
              <w:left w:val="single" w:sz="4" w:space="0" w:color="auto"/>
              <w:bottom w:val="single" w:sz="4" w:space="0" w:color="auto"/>
              <w:right w:val="single" w:sz="4" w:space="0" w:color="auto"/>
            </w:tcBorders>
          </w:tcPr>
          <w:p w14:paraId="31B3C2FF" w14:textId="77777777" w:rsidR="008D44EA" w:rsidRPr="00A74055" w:rsidRDefault="008D44EA" w:rsidP="00B05A80">
            <w:pPr>
              <w:ind w:firstLine="0"/>
            </w:pPr>
            <w:r w:rsidRPr="00A74055">
              <w:t>ИНН организации</w:t>
            </w:r>
          </w:p>
        </w:tc>
      </w:tr>
    </w:tbl>
    <w:p w14:paraId="67E9BF96" w14:textId="77777777" w:rsidR="00D34AB3" w:rsidRDefault="00D34AB3">
      <w:pPr>
        <w:ind w:firstLine="0"/>
        <w:rPr>
          <w:lang w:val="en-US"/>
        </w:rPr>
      </w:pPr>
    </w:p>
    <w:p w14:paraId="385C6761" w14:textId="77777777" w:rsidR="008D44EA" w:rsidRDefault="008D44EA" w:rsidP="008D44EA">
      <w:pPr>
        <w:ind w:firstLine="0"/>
      </w:pPr>
      <w:r>
        <w:t>Подпись уполномоченного представителя Фамилия И.О. ______________ подтверждаю.</w:t>
      </w:r>
    </w:p>
    <w:p w14:paraId="56BCC1E5" w14:textId="77777777" w:rsidR="008D44EA" w:rsidRDefault="008D44EA" w:rsidP="008D44EA">
      <w:pPr>
        <w:ind w:firstLine="0"/>
      </w:pPr>
    </w:p>
    <w:tbl>
      <w:tblPr>
        <w:tblW w:w="0" w:type="auto"/>
        <w:tblLook w:val="04A0" w:firstRow="1" w:lastRow="0" w:firstColumn="1" w:lastColumn="0" w:noHBand="0" w:noVBand="1"/>
      </w:tblPr>
      <w:tblGrid>
        <w:gridCol w:w="4786"/>
        <w:gridCol w:w="4786"/>
      </w:tblGrid>
      <w:tr w:rsidR="00FC6FC1" w:rsidRPr="00FF1992" w14:paraId="6F505C65" w14:textId="77777777" w:rsidTr="006C5361">
        <w:tc>
          <w:tcPr>
            <w:tcW w:w="4786" w:type="dxa"/>
          </w:tcPr>
          <w:p w14:paraId="7A2F5511" w14:textId="77777777" w:rsidR="00FC6FC1" w:rsidRDefault="00FC6FC1" w:rsidP="006C5361">
            <w:pPr>
              <w:ind w:firstLine="0"/>
              <w:rPr>
                <w:bCs/>
                <w:iCs/>
                <w:sz w:val="28"/>
                <w:szCs w:val="28"/>
              </w:rPr>
            </w:pPr>
            <w:r>
              <w:rPr>
                <w:bCs/>
                <w:iCs/>
                <w:sz w:val="28"/>
                <w:szCs w:val="28"/>
              </w:rPr>
              <w:t>_______________________________</w:t>
            </w:r>
          </w:p>
          <w:p w14:paraId="04DF782C" w14:textId="77777777" w:rsidR="00FC6FC1" w:rsidRPr="00FF1992" w:rsidRDefault="00FC6FC1"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0C11ECE8" w14:textId="77777777" w:rsidR="00FC6FC1" w:rsidRPr="00FA07D8" w:rsidRDefault="00FC6FC1" w:rsidP="006C5361">
            <w:pPr>
              <w:rPr>
                <w:bCs/>
                <w:iCs/>
                <w:sz w:val="28"/>
                <w:szCs w:val="28"/>
              </w:rPr>
            </w:pPr>
          </w:p>
        </w:tc>
        <w:tc>
          <w:tcPr>
            <w:tcW w:w="4786" w:type="dxa"/>
          </w:tcPr>
          <w:p w14:paraId="26BA273F" w14:textId="77777777" w:rsidR="00FC6FC1" w:rsidRPr="00FF1992" w:rsidRDefault="00FC6FC1" w:rsidP="006C5361">
            <w:pPr>
              <w:ind w:firstLine="0"/>
              <w:rPr>
                <w:iCs/>
              </w:rPr>
            </w:pPr>
            <w:r w:rsidRPr="00FF1992">
              <w:rPr>
                <w:iCs/>
              </w:rPr>
              <w:t>_____________ /___________</w:t>
            </w:r>
            <w:r>
              <w:rPr>
                <w:iCs/>
              </w:rPr>
              <w:t>________</w:t>
            </w:r>
            <w:r w:rsidRPr="00FF1992">
              <w:rPr>
                <w:iCs/>
              </w:rPr>
              <w:t>____/</w:t>
            </w:r>
          </w:p>
          <w:p w14:paraId="4E8060BF" w14:textId="77777777" w:rsidR="00FC6FC1" w:rsidRDefault="00FC6FC1"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2E0C5674" w14:textId="77777777" w:rsidR="00FC6FC1" w:rsidRPr="00FF1992" w:rsidRDefault="00FC6FC1" w:rsidP="006C5361">
            <w:pPr>
              <w:ind w:firstLine="0"/>
              <w:rPr>
                <w:iCs/>
              </w:rPr>
            </w:pPr>
          </w:p>
          <w:p w14:paraId="2A5D7C87" w14:textId="77777777" w:rsidR="00FC6FC1" w:rsidRDefault="00FC6FC1" w:rsidP="006C5361">
            <w:pPr>
              <w:ind w:firstLine="0"/>
              <w:jc w:val="right"/>
            </w:pPr>
            <w:r w:rsidRPr="00FF1992">
              <w:rPr>
                <w:iCs/>
              </w:rPr>
              <w:t>«___»____________</w:t>
            </w:r>
            <w:r w:rsidRPr="00FF1992">
              <w:t>20__ г.</w:t>
            </w:r>
          </w:p>
          <w:p w14:paraId="2AE6B23B" w14:textId="52698E7E" w:rsidR="00FC6FC1" w:rsidRPr="00FF1992" w:rsidRDefault="00FC6FC1" w:rsidP="00796320">
            <w:pPr>
              <w:ind w:firstLine="0"/>
            </w:pPr>
            <w:r w:rsidRPr="00FF1992">
              <w:rPr>
                <w:iCs/>
              </w:rPr>
              <w:t>М.П.</w:t>
            </w:r>
          </w:p>
        </w:tc>
      </w:tr>
    </w:tbl>
    <w:p w14:paraId="6AE5C03E" w14:textId="77777777" w:rsidR="003B124F" w:rsidRDefault="00D34AB3" w:rsidP="003B124F">
      <w:pPr>
        <w:ind w:firstLine="0"/>
        <w:jc w:val="right"/>
      </w:pPr>
      <w:r>
        <w:br w:type="page"/>
      </w:r>
      <w:r w:rsidR="003B124F">
        <w:lastRenderedPageBreak/>
        <w:t>Приложение №6 к Регламенту информационного взаимодействия Уполномоченной Организации Удостоверяющего центра ООО «КРИПТО-ПРО»</w:t>
      </w:r>
    </w:p>
    <w:p w14:paraId="18178CF4" w14:textId="4683F36B" w:rsidR="006C5361" w:rsidRDefault="006C5361" w:rsidP="006C5361">
      <w:pPr>
        <w:ind w:firstLine="1980"/>
        <w:jc w:val="right"/>
      </w:pPr>
      <w:r>
        <w:t xml:space="preserve">(Форма заявления </w:t>
      </w:r>
      <w:r w:rsidRPr="006C5361">
        <w:t>на создание сертификата ключа проверки электронной подписи Пользователя Удостоверяющего центра</w:t>
      </w:r>
      <w:r>
        <w:t>)</w:t>
      </w:r>
    </w:p>
    <w:p w14:paraId="42D3E272" w14:textId="77777777" w:rsidR="003B124F" w:rsidRDefault="003B124F" w:rsidP="003B124F">
      <w:pPr>
        <w:jc w:val="right"/>
      </w:pPr>
      <w:r>
        <w:t>(для физических лиц</w:t>
      </w:r>
      <w:r w:rsidRPr="002028A2">
        <w:t xml:space="preserve"> </w:t>
      </w:r>
      <w:r>
        <w:t>и индивидуальных предпринимателей)</w:t>
      </w:r>
    </w:p>
    <w:p w14:paraId="09E3870D" w14:textId="77777777" w:rsidR="003B124F" w:rsidRDefault="003B124F" w:rsidP="003B124F">
      <w:pPr>
        <w:ind w:firstLine="0"/>
        <w:jc w:val="right"/>
      </w:pPr>
    </w:p>
    <w:p w14:paraId="78C0B684" w14:textId="77777777" w:rsidR="003B124F" w:rsidRDefault="003B124F" w:rsidP="003B124F">
      <w:pPr>
        <w:jc w:val="right"/>
      </w:pPr>
    </w:p>
    <w:p w14:paraId="1426DA05" w14:textId="77777777" w:rsidR="003B124F" w:rsidRDefault="003B124F" w:rsidP="003B124F">
      <w:pPr>
        <w:ind w:firstLine="0"/>
        <w:jc w:val="center"/>
        <w:rPr>
          <w:sz w:val="28"/>
          <w:szCs w:val="28"/>
        </w:rPr>
      </w:pPr>
      <w:r>
        <w:rPr>
          <w:sz w:val="28"/>
          <w:szCs w:val="28"/>
        </w:rPr>
        <w:t>Заявление на создание сертификата ключа проверки электронной подписи Пользователя Удостоверяющего центра ООО «КРИПТО-ПРО»</w:t>
      </w:r>
    </w:p>
    <w:p w14:paraId="3186B33B" w14:textId="77777777" w:rsidR="003B124F" w:rsidRDefault="003B124F" w:rsidP="003B124F">
      <w:pPr>
        <w:ind w:firstLine="0"/>
      </w:pPr>
    </w:p>
    <w:p w14:paraId="28E18542" w14:textId="55A3105F" w:rsidR="003B124F" w:rsidRDefault="003B124F" w:rsidP="003B124F">
      <w:pPr>
        <w:ind w:firstLine="0"/>
      </w:pPr>
      <w:r>
        <w:t>Я, ________________________________________________________________________,</w:t>
      </w:r>
    </w:p>
    <w:p w14:paraId="6EC1F723" w14:textId="6BB7E7FF"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 (если имеется))</w:t>
      </w:r>
    </w:p>
    <w:p w14:paraId="4AAB8AA9" w14:textId="77777777" w:rsidR="003B124F" w:rsidRDefault="003B124F" w:rsidP="003B124F">
      <w:pPr>
        <w:ind w:firstLine="0"/>
        <w:rPr>
          <w:sz w:val="20"/>
          <w:szCs w:val="20"/>
        </w:rPr>
      </w:pPr>
    </w:p>
    <w:p w14:paraId="31F351A2" w14:textId="77777777" w:rsidR="003B124F" w:rsidRDefault="003B124F" w:rsidP="003B124F">
      <w:pPr>
        <w:ind w:firstLine="0"/>
      </w:pPr>
      <w:r>
        <w:rPr>
          <w:sz w:val="20"/>
          <w:szCs w:val="20"/>
        </w:rPr>
        <w:t>_______________________________________________________________________________________</w:t>
      </w:r>
    </w:p>
    <w:p w14:paraId="5E8F7E54" w14:textId="77777777"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42E44804" w14:textId="77777777" w:rsidR="003B124F" w:rsidRDefault="003B124F" w:rsidP="003B124F">
      <w:pPr>
        <w:ind w:firstLine="0"/>
        <w:rPr>
          <w:sz w:val="20"/>
          <w:szCs w:val="20"/>
        </w:rPr>
      </w:pPr>
    </w:p>
    <w:p w14:paraId="1D60F5AA" w14:textId="19BD69EC" w:rsidR="003B124F" w:rsidRDefault="003B124F" w:rsidP="003B124F">
      <w:pPr>
        <w:pStyle w:val="11pt"/>
        <w:ind w:firstLine="0"/>
        <w:rPr>
          <w:rFonts w:ascii="Times New Roman" w:hAnsi="Times New Roman"/>
          <w:sz w:val="24"/>
          <w:szCs w:val="24"/>
        </w:rPr>
      </w:pPr>
      <w:r>
        <w:rPr>
          <w:rFonts w:ascii="Times New Roman" w:hAnsi="Times New Roman"/>
          <w:sz w:val="24"/>
          <w:szCs w:val="24"/>
        </w:rPr>
        <w:t xml:space="preserve">Прошу создать мне сертификат ключа проверки электронной подписи </w:t>
      </w:r>
      <w:r w:rsidRPr="003B124F">
        <w:rPr>
          <w:rFonts w:ascii="Times New Roman" w:hAnsi="Times New Roman"/>
          <w:sz w:val="24"/>
          <w:szCs w:val="24"/>
        </w:rPr>
        <w:t>в соответствии с указанными в настоящем заявлении идентификационными данными:</w:t>
      </w:r>
    </w:p>
    <w:p w14:paraId="7D83B63C" w14:textId="77777777" w:rsidR="003B124F" w:rsidRDefault="003B124F" w:rsidP="003B124F">
      <w:pPr>
        <w:pStyle w:val="11pt"/>
        <w:ind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3B124F" w:rsidRPr="00A74055" w14:paraId="312C029E" w14:textId="77777777" w:rsidTr="006C5361">
        <w:tc>
          <w:tcPr>
            <w:tcW w:w="2802" w:type="dxa"/>
            <w:tcBorders>
              <w:top w:val="single" w:sz="4" w:space="0" w:color="auto"/>
              <w:left w:val="single" w:sz="4" w:space="0" w:color="auto"/>
              <w:bottom w:val="single" w:sz="4" w:space="0" w:color="auto"/>
              <w:right w:val="single" w:sz="4" w:space="0" w:color="auto"/>
            </w:tcBorders>
          </w:tcPr>
          <w:p w14:paraId="502D980F" w14:textId="77777777" w:rsidR="003B124F" w:rsidRPr="00A74055" w:rsidRDefault="003B124F" w:rsidP="006C5361">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002F49BA" w14:textId="77777777" w:rsidR="003B124F" w:rsidRPr="00A74055" w:rsidRDefault="003B124F" w:rsidP="006C5361">
            <w:pPr>
              <w:ind w:firstLine="0"/>
            </w:pPr>
            <w:r>
              <w:t>Фамилия Имя О</w:t>
            </w:r>
            <w:r w:rsidRPr="00F52372">
              <w:t>тчество</w:t>
            </w:r>
            <w:r>
              <w:t xml:space="preserve"> </w:t>
            </w:r>
            <w:r w:rsidRPr="00F52372">
              <w:t xml:space="preserve">(если имеется) </w:t>
            </w:r>
            <w:r>
              <w:t>заявителя</w:t>
            </w:r>
          </w:p>
        </w:tc>
      </w:tr>
      <w:tr w:rsidR="003B124F" w:rsidRPr="00A74055" w14:paraId="739D6103" w14:textId="77777777" w:rsidTr="006C5361">
        <w:tc>
          <w:tcPr>
            <w:tcW w:w="2802" w:type="dxa"/>
            <w:tcBorders>
              <w:top w:val="single" w:sz="4" w:space="0" w:color="auto"/>
              <w:left w:val="single" w:sz="4" w:space="0" w:color="auto"/>
              <w:bottom w:val="single" w:sz="4" w:space="0" w:color="auto"/>
              <w:right w:val="single" w:sz="4" w:space="0" w:color="auto"/>
            </w:tcBorders>
          </w:tcPr>
          <w:p w14:paraId="006D3B06" w14:textId="77777777" w:rsidR="003B124F" w:rsidRPr="00A74055" w:rsidRDefault="003B124F" w:rsidP="006C5361">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797E0BF3" w14:textId="77777777" w:rsidR="003B124F" w:rsidRPr="00A74055" w:rsidRDefault="008426BE" w:rsidP="006C5361">
            <w:pPr>
              <w:ind w:firstLine="0"/>
            </w:pPr>
            <w:hyperlink r:id="rId25" w:history="1">
              <w:r w:rsidR="003B124F">
                <w:t>А</w:t>
              </w:r>
              <w:r w:rsidR="003B124F" w:rsidRPr="00A74055">
                <w:t>дрес</w:t>
              </w:r>
            </w:hyperlink>
            <w:r w:rsidR="003B124F" w:rsidRPr="00A74055">
              <w:t xml:space="preserve"> </w:t>
            </w:r>
            <w:r w:rsidR="003B124F">
              <w:t>электронной почты заявителя</w:t>
            </w:r>
          </w:p>
        </w:tc>
      </w:tr>
      <w:tr w:rsidR="003B124F" w:rsidRPr="00A74055" w14:paraId="28B88F33" w14:textId="77777777" w:rsidTr="006C5361">
        <w:tc>
          <w:tcPr>
            <w:tcW w:w="2802" w:type="dxa"/>
            <w:tcBorders>
              <w:top w:val="single" w:sz="4" w:space="0" w:color="auto"/>
              <w:left w:val="single" w:sz="4" w:space="0" w:color="auto"/>
              <w:bottom w:val="single" w:sz="4" w:space="0" w:color="auto"/>
              <w:right w:val="single" w:sz="4" w:space="0" w:color="auto"/>
            </w:tcBorders>
          </w:tcPr>
          <w:p w14:paraId="779F9F81" w14:textId="77777777" w:rsidR="003B124F" w:rsidRPr="00A74055" w:rsidRDefault="003B124F" w:rsidP="006C5361">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41B71BF6" w14:textId="77777777" w:rsidR="003B124F" w:rsidRPr="00A74055" w:rsidRDefault="003B124F" w:rsidP="006C5361">
            <w:pPr>
              <w:ind w:firstLine="0"/>
            </w:pPr>
            <w:r w:rsidRPr="00A74055">
              <w:t>Фамилия</w:t>
            </w:r>
            <w:r>
              <w:t xml:space="preserve"> заявителя</w:t>
            </w:r>
          </w:p>
        </w:tc>
      </w:tr>
      <w:tr w:rsidR="003B124F" w:rsidRPr="00A74055" w14:paraId="7015DAF7" w14:textId="77777777" w:rsidTr="006C5361">
        <w:tc>
          <w:tcPr>
            <w:tcW w:w="2802" w:type="dxa"/>
            <w:tcBorders>
              <w:top w:val="single" w:sz="4" w:space="0" w:color="auto"/>
              <w:left w:val="single" w:sz="4" w:space="0" w:color="auto"/>
              <w:bottom w:val="single" w:sz="4" w:space="0" w:color="auto"/>
              <w:right w:val="single" w:sz="4" w:space="0" w:color="auto"/>
            </w:tcBorders>
          </w:tcPr>
          <w:p w14:paraId="4B5A6168" w14:textId="77777777" w:rsidR="003B124F" w:rsidRPr="00A74055" w:rsidRDefault="003B124F" w:rsidP="006C5361">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6557B05D" w14:textId="77777777" w:rsidR="003B124F" w:rsidRPr="00A74055" w:rsidRDefault="003B124F" w:rsidP="006C5361">
            <w:pPr>
              <w:ind w:firstLine="0"/>
            </w:pPr>
            <w:r w:rsidRPr="00A74055">
              <w:t>Имя и отчество</w:t>
            </w:r>
            <w:r>
              <w:t xml:space="preserve"> </w:t>
            </w:r>
            <w:r w:rsidRPr="00F52372">
              <w:t xml:space="preserve">(если имеется) </w:t>
            </w:r>
            <w:r>
              <w:t>заявителя</w:t>
            </w:r>
          </w:p>
        </w:tc>
      </w:tr>
      <w:tr w:rsidR="003B124F" w:rsidRPr="00A74055" w14:paraId="3A2925D4" w14:textId="77777777" w:rsidTr="006C5361">
        <w:tc>
          <w:tcPr>
            <w:tcW w:w="2802" w:type="dxa"/>
            <w:tcBorders>
              <w:top w:val="single" w:sz="4" w:space="0" w:color="auto"/>
              <w:left w:val="single" w:sz="4" w:space="0" w:color="auto"/>
              <w:bottom w:val="single" w:sz="4" w:space="0" w:color="auto"/>
              <w:right w:val="single" w:sz="4" w:space="0" w:color="auto"/>
            </w:tcBorders>
          </w:tcPr>
          <w:p w14:paraId="117E2740" w14:textId="77777777" w:rsidR="003B124F" w:rsidRPr="00A74055" w:rsidRDefault="003B124F" w:rsidP="006C5361">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2FB47CEC" w14:textId="77777777" w:rsidR="003B124F" w:rsidRPr="00A74055" w:rsidRDefault="003B124F" w:rsidP="006C5361">
            <w:pPr>
              <w:ind w:firstLine="0"/>
            </w:pPr>
            <w:r>
              <w:t>ИНН (индивидуальный номер налогоплательщика)</w:t>
            </w:r>
            <w:r w:rsidRPr="00A74055">
              <w:t xml:space="preserve"> </w:t>
            </w:r>
            <w:r>
              <w:t>заявителя</w:t>
            </w:r>
          </w:p>
        </w:tc>
      </w:tr>
      <w:tr w:rsidR="003B124F" w:rsidRPr="00A74055" w14:paraId="2E9704F9" w14:textId="77777777" w:rsidTr="006C5361">
        <w:tc>
          <w:tcPr>
            <w:tcW w:w="2802" w:type="dxa"/>
            <w:tcBorders>
              <w:top w:val="single" w:sz="4" w:space="0" w:color="auto"/>
              <w:left w:val="single" w:sz="4" w:space="0" w:color="auto"/>
              <w:bottom w:val="single" w:sz="4" w:space="0" w:color="auto"/>
              <w:right w:val="single" w:sz="4" w:space="0" w:color="auto"/>
            </w:tcBorders>
          </w:tcPr>
          <w:p w14:paraId="579D036A" w14:textId="77777777" w:rsidR="003B124F" w:rsidRPr="00F52372" w:rsidRDefault="003B124F" w:rsidP="006C5361">
            <w:pPr>
              <w:ind w:firstLine="0"/>
              <w:rPr>
                <w:lang w:val="en-US"/>
              </w:rPr>
            </w:pPr>
            <w:r w:rsidRPr="00A74055">
              <w:rPr>
                <w:lang w:val="en-US"/>
              </w:rPr>
              <w:t>OGRN</w:t>
            </w:r>
            <w:r>
              <w:t>IP</w:t>
            </w:r>
            <w:r>
              <w:rPr>
                <w:rStyle w:val="af8"/>
                <w:lang w:val="en-US"/>
              </w:rPr>
              <w:footnoteReference w:id="2"/>
            </w:r>
          </w:p>
        </w:tc>
        <w:tc>
          <w:tcPr>
            <w:tcW w:w="6945" w:type="dxa"/>
            <w:tcBorders>
              <w:top w:val="single" w:sz="4" w:space="0" w:color="auto"/>
              <w:left w:val="single" w:sz="4" w:space="0" w:color="auto"/>
              <w:bottom w:val="single" w:sz="4" w:space="0" w:color="auto"/>
              <w:right w:val="single" w:sz="4" w:space="0" w:color="auto"/>
            </w:tcBorders>
          </w:tcPr>
          <w:p w14:paraId="3D98EBB3" w14:textId="77777777" w:rsidR="003B124F" w:rsidRPr="00FC6FC1" w:rsidRDefault="003B124F" w:rsidP="006C5361">
            <w:pPr>
              <w:ind w:firstLine="0"/>
            </w:pPr>
            <w:r w:rsidRPr="00F52372">
              <w:t>ОГРН</w:t>
            </w:r>
            <w:r w:rsidRPr="00FC6FC1">
              <w:t>ИП</w:t>
            </w:r>
            <w:r>
              <w:t xml:space="preserve"> (основной государственный регистрационный номер индивидуального предпринимателя) заявителя</w:t>
            </w:r>
          </w:p>
        </w:tc>
      </w:tr>
    </w:tbl>
    <w:p w14:paraId="3CCF12DA" w14:textId="77777777" w:rsidR="003B124F" w:rsidRPr="003B124F" w:rsidRDefault="003B124F" w:rsidP="003B124F">
      <w:pPr>
        <w:ind w:firstLine="0"/>
      </w:pPr>
    </w:p>
    <w:p w14:paraId="3BA92DFC" w14:textId="77777777" w:rsidR="003B124F" w:rsidRDefault="003B124F" w:rsidP="003B124F">
      <w:pPr>
        <w:ind w:firstLine="0"/>
        <w:jc w:val="right"/>
        <w:rPr>
          <w:sz w:val="20"/>
          <w:szCs w:val="20"/>
        </w:rPr>
      </w:pPr>
    </w:p>
    <w:p w14:paraId="6455FB08" w14:textId="77777777" w:rsidR="003B124F" w:rsidRDefault="003B124F" w:rsidP="003B124F">
      <w:pPr>
        <w:ind w:firstLine="0"/>
        <w:jc w:val="right"/>
        <w:rPr>
          <w:sz w:val="20"/>
          <w:szCs w:val="20"/>
        </w:rPr>
      </w:pPr>
    </w:p>
    <w:p w14:paraId="389B7DF8" w14:textId="77777777" w:rsidR="003B124F" w:rsidRPr="00FF1992" w:rsidRDefault="003B124F" w:rsidP="003B124F">
      <w:pPr>
        <w:ind w:firstLine="0"/>
        <w:jc w:val="right"/>
        <w:rPr>
          <w:sz w:val="20"/>
          <w:szCs w:val="20"/>
        </w:rPr>
      </w:pPr>
      <w:r w:rsidRPr="00FF1992">
        <w:rPr>
          <w:sz w:val="20"/>
          <w:szCs w:val="20"/>
        </w:rPr>
        <w:t>____________________________/________________________</w:t>
      </w:r>
    </w:p>
    <w:p w14:paraId="403C6DFB" w14:textId="77777777" w:rsidR="003B124F" w:rsidRPr="00237D11" w:rsidRDefault="003B124F" w:rsidP="003B124F">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69541CAF" w14:textId="77777777" w:rsidR="003B124F" w:rsidRPr="002028A2" w:rsidRDefault="003B124F" w:rsidP="003B124F">
      <w:pPr>
        <w:ind w:left="4253" w:firstLine="0"/>
        <w:jc w:val="left"/>
        <w:rPr>
          <w:vertAlign w:val="superscript"/>
        </w:rPr>
      </w:pPr>
    </w:p>
    <w:p w14:paraId="5ADD51FF" w14:textId="77777777" w:rsidR="003B124F" w:rsidRDefault="003B124F" w:rsidP="003B124F">
      <w:pPr>
        <w:ind w:left="3827" w:firstLine="426"/>
        <w:jc w:val="left"/>
      </w:pPr>
      <w:r>
        <w:t>«______» ______________________ 20__ года</w:t>
      </w:r>
    </w:p>
    <w:p w14:paraId="779F771B" w14:textId="77777777" w:rsidR="003B124F" w:rsidRPr="002028A2" w:rsidRDefault="003B124F" w:rsidP="003B124F">
      <w:pPr>
        <w:ind w:left="4253" w:firstLine="0"/>
        <w:jc w:val="left"/>
        <w:rPr>
          <w:vertAlign w:val="superscript"/>
        </w:rPr>
      </w:pPr>
      <w:r w:rsidRPr="003B124F">
        <w:rPr>
          <w:sz w:val="20"/>
          <w:szCs w:val="20"/>
        </w:rPr>
        <w:t xml:space="preserve">                                             (дата</w:t>
      </w:r>
      <w:r>
        <w:rPr>
          <w:sz w:val="20"/>
          <w:szCs w:val="20"/>
        </w:rPr>
        <w:t>)</w:t>
      </w:r>
    </w:p>
    <w:p w14:paraId="4860CAF0" w14:textId="77777777" w:rsidR="003B124F" w:rsidRDefault="003B124F">
      <w:pPr>
        <w:jc w:val="right"/>
      </w:pPr>
    </w:p>
    <w:p w14:paraId="4E12401B" w14:textId="36DC3961" w:rsidR="00D34AB3" w:rsidRPr="009A6F30" w:rsidRDefault="003B124F">
      <w:pPr>
        <w:jc w:val="right"/>
      </w:pPr>
      <w:r>
        <w:br w:type="page"/>
      </w:r>
      <w:r w:rsidR="00D34AB3">
        <w:lastRenderedPageBreak/>
        <w:t xml:space="preserve">Приложение №6 к Регламенту </w:t>
      </w:r>
      <w:r w:rsidR="00A01345">
        <w:t xml:space="preserve">информационного взаимодействия Уполномоченной Организации </w:t>
      </w:r>
      <w:r w:rsidR="00D34AB3">
        <w:t>Удостоверяющего центра</w:t>
      </w:r>
      <w:r w:rsidR="00796320">
        <w:t xml:space="preserve"> </w:t>
      </w:r>
      <w:r w:rsidR="00D34AB3">
        <w:t>ООО «КРИПТО-ПРО»</w:t>
      </w:r>
    </w:p>
    <w:p w14:paraId="2D321FE1" w14:textId="77777777" w:rsidR="00D34AB3" w:rsidRDefault="00D34AB3">
      <w:pPr>
        <w:jc w:val="right"/>
      </w:pPr>
    </w:p>
    <w:p w14:paraId="76FDCCEE" w14:textId="55C396D0" w:rsidR="00D34AB3" w:rsidRDefault="00D34AB3">
      <w:pPr>
        <w:ind w:firstLine="0"/>
        <w:jc w:val="center"/>
        <w:rPr>
          <w:b/>
        </w:rPr>
      </w:pPr>
      <w:r>
        <w:rPr>
          <w:b/>
        </w:rPr>
        <w:t xml:space="preserve">Бланк запроса на </w:t>
      </w:r>
      <w:r w:rsidR="00796320">
        <w:rPr>
          <w:b/>
        </w:rPr>
        <w:t xml:space="preserve">создание </w:t>
      </w:r>
      <w:r>
        <w:rPr>
          <w:b/>
        </w:rPr>
        <w:t>сертификат</w:t>
      </w:r>
      <w:r w:rsidR="00796320">
        <w:rPr>
          <w:b/>
        </w:rPr>
        <w:t>а</w:t>
      </w:r>
      <w:r>
        <w:rPr>
          <w:b/>
        </w:rPr>
        <w:t xml:space="preserve"> ключа</w:t>
      </w:r>
      <w:r w:rsidR="00796320">
        <w:rPr>
          <w:b/>
        </w:rPr>
        <w:t xml:space="preserve"> проверки электронной</w:t>
      </w:r>
      <w:r>
        <w:rPr>
          <w:b/>
        </w:rPr>
        <w:t xml:space="preserve"> подписи:</w:t>
      </w:r>
    </w:p>
    <w:p w14:paraId="01ABD0A2" w14:textId="77777777" w:rsidR="00D34AB3" w:rsidRPr="002A1753" w:rsidRDefault="00D34AB3" w:rsidP="002A1753">
      <w:pPr>
        <w:jc w:val="center"/>
        <w:rPr>
          <w:b/>
          <w:kern w:val="36"/>
        </w:rPr>
      </w:pPr>
      <w:r w:rsidRPr="002A1753">
        <w:rPr>
          <w:b/>
          <w:kern w:val="36"/>
        </w:rPr>
        <w:t>Наименование организации-Удостоверяющего Центра</w:t>
      </w:r>
    </w:p>
    <w:p w14:paraId="376F883B" w14:textId="77777777" w:rsidR="00D34AB3" w:rsidRDefault="00D34AB3">
      <w:pPr>
        <w:ind w:firstLine="0"/>
        <w:jc w:val="left"/>
      </w:pPr>
    </w:p>
    <w:p w14:paraId="4CCA0DCF" w14:textId="77777777" w:rsidR="00D34AB3" w:rsidRDefault="00D34AB3">
      <w:pPr>
        <w:ind w:firstLine="0"/>
        <w:jc w:val="left"/>
        <w:rPr>
          <w:sz w:val="18"/>
          <w:szCs w:val="18"/>
        </w:rPr>
      </w:pPr>
      <w:r>
        <w:rPr>
          <w:b/>
          <w:bCs/>
          <w:sz w:val="18"/>
          <w:szCs w:val="18"/>
        </w:rPr>
        <w:t>Сведения о запросе на сертификат:</w:t>
      </w:r>
    </w:p>
    <w:p w14:paraId="7E80AEE3" w14:textId="77777777" w:rsidR="00D34AB3" w:rsidRDefault="00D34AB3">
      <w:pPr>
        <w:ind w:firstLine="0"/>
        <w:jc w:val="left"/>
        <w:rPr>
          <w:sz w:val="18"/>
          <w:szCs w:val="18"/>
        </w:rPr>
      </w:pPr>
      <w:r>
        <w:rPr>
          <w:b/>
          <w:bCs/>
          <w:sz w:val="18"/>
          <w:szCs w:val="18"/>
        </w:rPr>
        <w:t>Этот запрос:</w:t>
      </w:r>
    </w:p>
    <w:p w14:paraId="29C241DD" w14:textId="77777777" w:rsidR="00D34AB3" w:rsidRDefault="00D34AB3">
      <w:pPr>
        <w:ind w:firstLine="0"/>
        <w:jc w:val="left"/>
        <w:rPr>
          <w:sz w:val="18"/>
          <w:szCs w:val="18"/>
        </w:rPr>
      </w:pPr>
      <w:r>
        <w:rPr>
          <w:b/>
          <w:bCs/>
          <w:sz w:val="18"/>
          <w:szCs w:val="18"/>
        </w:rPr>
        <w:t>Кем выпущен:</w:t>
      </w:r>
    </w:p>
    <w:p w14:paraId="1C657774" w14:textId="77777777" w:rsidR="00D34AB3" w:rsidRDefault="00D34AB3">
      <w:pPr>
        <w:ind w:firstLine="0"/>
        <w:jc w:val="left"/>
        <w:rPr>
          <w:sz w:val="18"/>
          <w:szCs w:val="18"/>
        </w:rPr>
      </w:pPr>
      <w:r>
        <w:rPr>
          <w:sz w:val="18"/>
          <w:szCs w:val="18"/>
          <w:lang w:val="en-US"/>
        </w:rPr>
        <w:t>User</w:t>
      </w:r>
      <w:r>
        <w:rPr>
          <w:sz w:val="18"/>
          <w:szCs w:val="18"/>
        </w:rPr>
        <w:t>1</w:t>
      </w:r>
    </w:p>
    <w:p w14:paraId="7BA47182" w14:textId="77777777" w:rsidR="00D34AB3" w:rsidRDefault="00D34AB3">
      <w:pPr>
        <w:ind w:firstLine="0"/>
        <w:jc w:val="left"/>
        <w:rPr>
          <w:sz w:val="18"/>
          <w:szCs w:val="18"/>
        </w:rPr>
      </w:pPr>
      <w:r>
        <w:rPr>
          <w:b/>
          <w:bCs/>
          <w:sz w:val="18"/>
          <w:szCs w:val="18"/>
        </w:rPr>
        <w:t>Версия:</w:t>
      </w:r>
      <w:r>
        <w:rPr>
          <w:sz w:val="18"/>
          <w:szCs w:val="18"/>
        </w:rPr>
        <w:t xml:space="preserve"> 1 (0x0) </w:t>
      </w:r>
    </w:p>
    <w:p w14:paraId="6EA3764B" w14:textId="77777777" w:rsidR="00D34AB3" w:rsidRDefault="00D34AB3">
      <w:pPr>
        <w:ind w:firstLine="0"/>
        <w:jc w:val="left"/>
        <w:rPr>
          <w:sz w:val="18"/>
          <w:szCs w:val="18"/>
        </w:rPr>
      </w:pPr>
      <w:r>
        <w:rPr>
          <w:b/>
          <w:bCs/>
          <w:sz w:val="18"/>
          <w:szCs w:val="18"/>
        </w:rPr>
        <w:t xml:space="preserve">Субьект запроса на сертификат: </w:t>
      </w:r>
      <w:r>
        <w:rPr>
          <w:sz w:val="18"/>
          <w:szCs w:val="18"/>
        </w:rPr>
        <w:t xml:space="preserve">CN = </w:t>
      </w:r>
      <w:r>
        <w:rPr>
          <w:sz w:val="18"/>
          <w:szCs w:val="18"/>
          <w:lang w:val="en-US"/>
        </w:rPr>
        <w:t>User</w:t>
      </w:r>
      <w:r>
        <w:rPr>
          <w:sz w:val="18"/>
          <w:szCs w:val="18"/>
        </w:rPr>
        <w:t>1</w:t>
      </w:r>
    </w:p>
    <w:p w14:paraId="0FFE1502" w14:textId="77777777" w:rsidR="00D34AB3" w:rsidRDefault="00D34AB3">
      <w:pPr>
        <w:ind w:firstLine="0"/>
        <w:jc w:val="left"/>
        <w:rPr>
          <w:sz w:val="18"/>
          <w:szCs w:val="18"/>
        </w:rPr>
      </w:pPr>
      <w:r>
        <w:rPr>
          <w:b/>
          <w:bCs/>
          <w:sz w:val="18"/>
          <w:szCs w:val="18"/>
        </w:rPr>
        <w:t>Открытый ключ:</w:t>
      </w:r>
    </w:p>
    <w:p w14:paraId="2178A7A6" w14:textId="77777777" w:rsidR="00D34AB3" w:rsidRDefault="00D34AB3">
      <w:pPr>
        <w:ind w:firstLine="0"/>
        <w:jc w:val="left"/>
        <w:rPr>
          <w:sz w:val="18"/>
          <w:szCs w:val="18"/>
        </w:rPr>
      </w:pPr>
      <w:r>
        <w:rPr>
          <w:sz w:val="18"/>
          <w:szCs w:val="18"/>
        </w:rPr>
        <w:t>Алгоритм открытого ключа:</w:t>
      </w:r>
    </w:p>
    <w:p w14:paraId="2CC44E71" w14:textId="77777777" w:rsidR="00D34AB3" w:rsidRDefault="00D34AB3">
      <w:pPr>
        <w:ind w:firstLine="0"/>
        <w:jc w:val="left"/>
        <w:rPr>
          <w:sz w:val="18"/>
          <w:szCs w:val="18"/>
        </w:rPr>
      </w:pPr>
      <w:r>
        <w:rPr>
          <w:sz w:val="18"/>
          <w:szCs w:val="18"/>
        </w:rPr>
        <w:t>Название: ГОСТ Р 34.10-94</w:t>
      </w:r>
    </w:p>
    <w:p w14:paraId="0202154E" w14:textId="77777777" w:rsidR="00D34AB3" w:rsidRDefault="00D34AB3">
      <w:pPr>
        <w:ind w:firstLine="0"/>
        <w:jc w:val="left"/>
        <w:rPr>
          <w:sz w:val="18"/>
          <w:szCs w:val="18"/>
        </w:rPr>
      </w:pPr>
      <w:r>
        <w:rPr>
          <w:sz w:val="18"/>
          <w:szCs w:val="18"/>
        </w:rPr>
        <w:t>Параметры: 3012 0607 2A85 0302 0220 0206 072A 8503 0202 1E01</w:t>
      </w:r>
    </w:p>
    <w:p w14:paraId="24F7F30E" w14:textId="77777777" w:rsidR="00D34AB3" w:rsidRDefault="00D34AB3">
      <w:pPr>
        <w:ind w:firstLine="0"/>
        <w:jc w:val="left"/>
        <w:rPr>
          <w:sz w:val="18"/>
          <w:szCs w:val="18"/>
          <w:lang w:val="en-US"/>
        </w:rPr>
      </w:pPr>
      <w:r>
        <w:rPr>
          <w:sz w:val="18"/>
          <w:szCs w:val="18"/>
        </w:rPr>
        <w:t>Значение</w:t>
      </w:r>
      <w:r>
        <w:rPr>
          <w:sz w:val="18"/>
          <w:szCs w:val="18"/>
          <w:lang w:val="en-US"/>
        </w:rPr>
        <w:t>: 0481 80A4 5A5B 0041 B273 F51E B062 322E CE6B 0480 5702 3FFF 5312 8FBA 1163 7381 5FED 445C 7DF9 F764 7822 99AA 3C3D 1E23 FE69 B714 7062 36ED CB4A A834 7D5A 3525 BAC2 D80C 53DC 781B 4180 7CD3 ADD1 6D0E 00C9 9CA0 432F 595F 9CD3 12BE 69E6 A4D6 6133 227C DE1A 80F4 D0F1 8337 843E CAD1 561F 793B CB05 EEBB EBD4 C23F E5EA ECD9 E6B5 A9</w:t>
      </w:r>
    </w:p>
    <w:p w14:paraId="57342FE3" w14:textId="77777777" w:rsidR="00D34AB3" w:rsidRDefault="00D34AB3">
      <w:pPr>
        <w:ind w:firstLine="0"/>
        <w:jc w:val="left"/>
        <w:rPr>
          <w:sz w:val="18"/>
          <w:szCs w:val="18"/>
        </w:rPr>
      </w:pPr>
      <w:r>
        <w:rPr>
          <w:b/>
          <w:bCs/>
          <w:sz w:val="18"/>
          <w:szCs w:val="18"/>
        </w:rPr>
        <w:t>Атрибуты запроса на сертификат X.509</w:t>
      </w:r>
    </w:p>
    <w:p w14:paraId="081DF31B" w14:textId="77777777" w:rsidR="00D34AB3" w:rsidRDefault="00D34AB3">
      <w:pPr>
        <w:ind w:firstLine="0"/>
        <w:jc w:val="left"/>
        <w:rPr>
          <w:sz w:val="18"/>
          <w:szCs w:val="18"/>
        </w:rPr>
      </w:pPr>
      <w:r>
        <w:rPr>
          <w:sz w:val="18"/>
          <w:szCs w:val="18"/>
        </w:rPr>
        <w:t>1. Атрибут 1.3.6.1.4.1.311.13.2.3</w:t>
      </w:r>
    </w:p>
    <w:p w14:paraId="00040BE8" w14:textId="77777777" w:rsidR="00D34AB3" w:rsidRDefault="00D34AB3">
      <w:pPr>
        <w:ind w:firstLine="0"/>
        <w:jc w:val="left"/>
        <w:rPr>
          <w:sz w:val="18"/>
          <w:szCs w:val="18"/>
        </w:rPr>
      </w:pPr>
      <w:r>
        <w:rPr>
          <w:sz w:val="18"/>
          <w:szCs w:val="18"/>
        </w:rPr>
        <w:t>Название: Версия ОС</w:t>
      </w:r>
    </w:p>
    <w:p w14:paraId="3649867E" w14:textId="77777777" w:rsidR="00D34AB3" w:rsidRDefault="00D34AB3">
      <w:pPr>
        <w:ind w:firstLine="0"/>
        <w:jc w:val="left"/>
        <w:rPr>
          <w:sz w:val="18"/>
          <w:szCs w:val="18"/>
        </w:rPr>
      </w:pPr>
      <w:r>
        <w:rPr>
          <w:sz w:val="18"/>
          <w:szCs w:val="18"/>
        </w:rPr>
        <w:t>Значение: 5.0.2195.2</w:t>
      </w:r>
    </w:p>
    <w:p w14:paraId="3DB966FE" w14:textId="77777777" w:rsidR="00D34AB3" w:rsidRDefault="00D34AB3">
      <w:pPr>
        <w:ind w:firstLine="0"/>
        <w:jc w:val="left"/>
        <w:rPr>
          <w:sz w:val="18"/>
          <w:szCs w:val="18"/>
        </w:rPr>
      </w:pPr>
      <w:r>
        <w:rPr>
          <w:sz w:val="18"/>
          <w:szCs w:val="18"/>
        </w:rPr>
        <w:t>2. Атрибут 1.3.6.1.4.1.311.2.1.14</w:t>
      </w:r>
    </w:p>
    <w:p w14:paraId="0CB0F019" w14:textId="77777777" w:rsidR="00D34AB3" w:rsidRDefault="00D34AB3">
      <w:pPr>
        <w:ind w:firstLine="0"/>
        <w:jc w:val="left"/>
        <w:rPr>
          <w:sz w:val="18"/>
          <w:szCs w:val="18"/>
        </w:rPr>
      </w:pPr>
      <w:r>
        <w:rPr>
          <w:sz w:val="18"/>
          <w:szCs w:val="18"/>
        </w:rPr>
        <w:t>Название: Расширения сертификатов</w:t>
      </w:r>
    </w:p>
    <w:p w14:paraId="7AF7B00B" w14:textId="77777777" w:rsidR="00D34AB3" w:rsidRDefault="00D34AB3">
      <w:pPr>
        <w:ind w:firstLine="0"/>
        <w:jc w:val="left"/>
        <w:rPr>
          <w:sz w:val="18"/>
          <w:szCs w:val="18"/>
        </w:rPr>
      </w:pPr>
      <w:r>
        <w:rPr>
          <w:b/>
          <w:bCs/>
          <w:sz w:val="18"/>
          <w:szCs w:val="18"/>
        </w:rPr>
        <w:t>Расширения сертификата X.509</w:t>
      </w:r>
    </w:p>
    <w:p w14:paraId="0B298259" w14:textId="77777777" w:rsidR="00D34AB3" w:rsidRDefault="00D34AB3">
      <w:pPr>
        <w:ind w:firstLine="0"/>
        <w:jc w:val="left"/>
        <w:rPr>
          <w:sz w:val="18"/>
          <w:szCs w:val="18"/>
        </w:rPr>
      </w:pPr>
      <w:r>
        <w:rPr>
          <w:sz w:val="18"/>
          <w:szCs w:val="18"/>
        </w:rPr>
        <w:t xml:space="preserve">1. Расширение 2.5.29.15 (критическое) </w:t>
      </w:r>
    </w:p>
    <w:p w14:paraId="527A369F" w14:textId="77777777" w:rsidR="00D34AB3" w:rsidRDefault="00D34AB3">
      <w:pPr>
        <w:ind w:firstLine="0"/>
        <w:jc w:val="left"/>
        <w:rPr>
          <w:sz w:val="18"/>
          <w:szCs w:val="18"/>
        </w:rPr>
      </w:pPr>
      <w:r>
        <w:rPr>
          <w:sz w:val="18"/>
          <w:szCs w:val="18"/>
        </w:rPr>
        <w:t>Название: Использование ключа</w:t>
      </w:r>
    </w:p>
    <w:p w14:paraId="358E44A2" w14:textId="77777777" w:rsidR="00D34AB3" w:rsidRDefault="00D34AB3">
      <w:pPr>
        <w:ind w:firstLine="0"/>
        <w:jc w:val="left"/>
        <w:rPr>
          <w:sz w:val="18"/>
          <w:szCs w:val="18"/>
        </w:rPr>
      </w:pPr>
      <w:r>
        <w:rPr>
          <w:sz w:val="18"/>
          <w:szCs w:val="18"/>
        </w:rPr>
        <w:t>Значение: Цифровая подпись , Неотрекаемость , Шифрование ключей , Шифрование данных(F0)</w:t>
      </w:r>
    </w:p>
    <w:p w14:paraId="2DEBD0A5" w14:textId="77777777" w:rsidR="00D34AB3" w:rsidRDefault="00D34AB3">
      <w:pPr>
        <w:ind w:firstLine="0"/>
        <w:jc w:val="left"/>
        <w:rPr>
          <w:sz w:val="18"/>
          <w:szCs w:val="18"/>
        </w:rPr>
      </w:pPr>
      <w:r>
        <w:rPr>
          <w:sz w:val="18"/>
          <w:szCs w:val="18"/>
        </w:rPr>
        <w:t>2. Расширение 1.2.840.113549.1.9.15</w:t>
      </w:r>
    </w:p>
    <w:p w14:paraId="4AB022F5" w14:textId="77777777" w:rsidR="00D34AB3" w:rsidRDefault="00D34AB3">
      <w:pPr>
        <w:ind w:firstLine="0"/>
        <w:jc w:val="left"/>
        <w:rPr>
          <w:sz w:val="18"/>
          <w:szCs w:val="18"/>
        </w:rPr>
      </w:pPr>
      <w:r>
        <w:rPr>
          <w:sz w:val="18"/>
          <w:szCs w:val="18"/>
        </w:rPr>
        <w:t>Название: Возможности SMIME</w:t>
      </w:r>
    </w:p>
    <w:p w14:paraId="6239E2C0" w14:textId="77777777" w:rsidR="00D34AB3" w:rsidRDefault="00D34AB3">
      <w:pPr>
        <w:ind w:firstLine="0"/>
        <w:jc w:val="left"/>
        <w:rPr>
          <w:sz w:val="18"/>
          <w:szCs w:val="18"/>
        </w:rPr>
      </w:pPr>
      <w:r>
        <w:rPr>
          <w:sz w:val="18"/>
          <w:szCs w:val="18"/>
        </w:rPr>
        <w:t>Значение: [1]Возможности SMIME Идентификатор объекта=1.2.643.2.2.21</w:t>
      </w:r>
    </w:p>
    <w:p w14:paraId="61BCC01B" w14:textId="77777777" w:rsidR="00D34AB3" w:rsidRDefault="00D34AB3">
      <w:pPr>
        <w:ind w:firstLine="0"/>
        <w:jc w:val="left"/>
        <w:rPr>
          <w:sz w:val="18"/>
          <w:szCs w:val="18"/>
        </w:rPr>
      </w:pPr>
      <w:r>
        <w:rPr>
          <w:sz w:val="18"/>
          <w:szCs w:val="18"/>
        </w:rPr>
        <w:t>3. Расширение 2.5.29.37</w:t>
      </w:r>
    </w:p>
    <w:p w14:paraId="2122BC47" w14:textId="77777777" w:rsidR="00D34AB3" w:rsidRDefault="00D34AB3">
      <w:pPr>
        <w:ind w:firstLine="0"/>
        <w:jc w:val="left"/>
        <w:rPr>
          <w:sz w:val="18"/>
          <w:szCs w:val="18"/>
        </w:rPr>
      </w:pPr>
      <w:r>
        <w:rPr>
          <w:sz w:val="18"/>
          <w:szCs w:val="18"/>
        </w:rPr>
        <w:t>Название: Улучшенный ключ</w:t>
      </w:r>
    </w:p>
    <w:p w14:paraId="4C9DBBEB" w14:textId="77777777" w:rsidR="00D34AB3" w:rsidRDefault="00D34AB3">
      <w:pPr>
        <w:ind w:firstLine="0"/>
        <w:jc w:val="left"/>
        <w:rPr>
          <w:sz w:val="18"/>
          <w:szCs w:val="18"/>
        </w:rPr>
      </w:pPr>
      <w:r>
        <w:rPr>
          <w:sz w:val="18"/>
          <w:szCs w:val="18"/>
        </w:rPr>
        <w:t>Значение: Пользователь Центра Регистрации(1.2.643.2.2.34.6) Проверка подлинности клиента(1.3.6.1.5.5.7.3.2) Защищенная электронная почта(1.3.6.1.5.5.7.3.4)</w:t>
      </w:r>
    </w:p>
    <w:p w14:paraId="5A3F1530" w14:textId="77777777" w:rsidR="00D34AB3" w:rsidRDefault="00D34AB3">
      <w:pPr>
        <w:ind w:firstLine="0"/>
        <w:jc w:val="left"/>
        <w:rPr>
          <w:sz w:val="18"/>
          <w:szCs w:val="18"/>
        </w:rPr>
      </w:pPr>
      <w:r>
        <w:rPr>
          <w:sz w:val="18"/>
          <w:szCs w:val="18"/>
        </w:rPr>
        <w:t>3. Атрибут 1.3.6.1.4.1.311.13.2.2</w:t>
      </w:r>
    </w:p>
    <w:p w14:paraId="411CC514" w14:textId="77777777" w:rsidR="00D34AB3" w:rsidRDefault="00D34AB3">
      <w:pPr>
        <w:ind w:firstLine="0"/>
        <w:jc w:val="left"/>
        <w:rPr>
          <w:sz w:val="18"/>
          <w:szCs w:val="18"/>
        </w:rPr>
      </w:pPr>
      <w:r>
        <w:rPr>
          <w:sz w:val="18"/>
          <w:szCs w:val="18"/>
        </w:rPr>
        <w:t>Название: CSP заявки</w:t>
      </w:r>
    </w:p>
    <w:p w14:paraId="07C166A9" w14:textId="77777777" w:rsidR="00D34AB3" w:rsidRDefault="00D34AB3">
      <w:pPr>
        <w:ind w:firstLine="0"/>
        <w:jc w:val="left"/>
        <w:rPr>
          <w:sz w:val="18"/>
          <w:szCs w:val="18"/>
        </w:rPr>
      </w:pPr>
      <w:r>
        <w:rPr>
          <w:sz w:val="18"/>
          <w:szCs w:val="18"/>
        </w:rPr>
        <w:t xml:space="preserve">Сведения о провайдере </w:t>
      </w:r>
    </w:p>
    <w:p w14:paraId="218C256E" w14:textId="77777777" w:rsidR="00D34AB3" w:rsidRDefault="00D34AB3">
      <w:pPr>
        <w:ind w:firstLine="0"/>
        <w:jc w:val="left"/>
        <w:rPr>
          <w:sz w:val="18"/>
          <w:szCs w:val="18"/>
        </w:rPr>
      </w:pPr>
      <w:r>
        <w:rPr>
          <w:sz w:val="18"/>
          <w:szCs w:val="18"/>
        </w:rPr>
        <w:t>Назначение ключа : ОБМЕН</w:t>
      </w:r>
    </w:p>
    <w:p w14:paraId="1884C41B" w14:textId="77777777" w:rsidR="00D34AB3" w:rsidRDefault="00D34AB3">
      <w:pPr>
        <w:ind w:firstLine="0"/>
        <w:jc w:val="left"/>
        <w:rPr>
          <w:sz w:val="18"/>
          <w:szCs w:val="18"/>
        </w:rPr>
      </w:pPr>
      <w:r>
        <w:rPr>
          <w:sz w:val="18"/>
          <w:szCs w:val="18"/>
        </w:rPr>
        <w:t>Название провайдера : Crypto-Pro GOST R 34.10-94 Cryptographic Service Provider</w:t>
      </w:r>
    </w:p>
    <w:p w14:paraId="3863FCCD" w14:textId="77777777" w:rsidR="00D34AB3" w:rsidRDefault="00D34AB3">
      <w:pPr>
        <w:ind w:firstLine="0"/>
        <w:jc w:val="left"/>
        <w:rPr>
          <w:sz w:val="18"/>
          <w:szCs w:val="18"/>
        </w:rPr>
      </w:pPr>
      <w:r>
        <w:rPr>
          <w:sz w:val="18"/>
          <w:szCs w:val="18"/>
        </w:rPr>
        <w:t>Подпись провайдера : AA03 C083 A1B5 CCDC 20A0 F6A9 29D0 F124 8374 2251 6F71 C51A 52D5 469B 684B 7B7D 342F E0D8 8DDB 09EB B3BF 8DA6 3C98 AF07 327E 7EEB A121 A372 CA57 030A 87D2 AFA9 CDBB D3AA 7575 AA85 01B7 0AB3 79B5 98BA 8453 9B62 AA33 AA4C F07E 6043 64AB BCA5 0A4B EB59 A3D0 E55B D306 78A8 0B0B B05E 79F0 9001 E7B1 E133 B708 C11D 6AA1 4423 0000 0000 0000 0000</w:t>
      </w:r>
    </w:p>
    <w:p w14:paraId="6EE618C4" w14:textId="77777777" w:rsidR="00D34AB3" w:rsidRDefault="00D34AB3">
      <w:pPr>
        <w:ind w:firstLine="0"/>
        <w:jc w:val="left"/>
        <w:rPr>
          <w:sz w:val="18"/>
          <w:szCs w:val="18"/>
        </w:rPr>
      </w:pPr>
      <w:r>
        <w:rPr>
          <w:b/>
          <w:bCs/>
          <w:sz w:val="18"/>
          <w:szCs w:val="18"/>
        </w:rPr>
        <w:t>Подпись Удостоверяющего центра:</w:t>
      </w:r>
    </w:p>
    <w:p w14:paraId="0C50FE4F" w14:textId="77777777" w:rsidR="00D34AB3" w:rsidRDefault="00D34AB3">
      <w:pPr>
        <w:ind w:firstLine="0"/>
        <w:jc w:val="left"/>
        <w:rPr>
          <w:sz w:val="18"/>
          <w:szCs w:val="18"/>
        </w:rPr>
      </w:pPr>
      <w:r>
        <w:rPr>
          <w:sz w:val="18"/>
          <w:szCs w:val="18"/>
        </w:rPr>
        <w:t>Алгоритм подписи:</w:t>
      </w:r>
    </w:p>
    <w:p w14:paraId="1A38CDC8" w14:textId="77777777" w:rsidR="00D34AB3" w:rsidRDefault="00D34AB3">
      <w:pPr>
        <w:ind w:firstLine="0"/>
        <w:jc w:val="left"/>
        <w:rPr>
          <w:sz w:val="18"/>
          <w:szCs w:val="18"/>
          <w:lang w:val="en-US"/>
        </w:rPr>
      </w:pPr>
      <w:r>
        <w:rPr>
          <w:sz w:val="18"/>
          <w:szCs w:val="18"/>
        </w:rPr>
        <w:t>Название</w:t>
      </w:r>
      <w:r>
        <w:rPr>
          <w:sz w:val="18"/>
          <w:szCs w:val="18"/>
          <w:lang w:val="en-US"/>
        </w:rPr>
        <w:t xml:space="preserve">: </w:t>
      </w:r>
      <w:r>
        <w:rPr>
          <w:sz w:val="18"/>
          <w:szCs w:val="18"/>
        </w:rPr>
        <w:t>ГОСТ</w:t>
      </w:r>
      <w:r>
        <w:rPr>
          <w:sz w:val="18"/>
          <w:szCs w:val="18"/>
          <w:lang w:val="en-US"/>
        </w:rPr>
        <w:t xml:space="preserve"> </w:t>
      </w:r>
      <w:r>
        <w:rPr>
          <w:sz w:val="18"/>
          <w:szCs w:val="18"/>
        </w:rPr>
        <w:t>Р</w:t>
      </w:r>
      <w:r>
        <w:rPr>
          <w:sz w:val="18"/>
          <w:szCs w:val="18"/>
          <w:lang w:val="en-US"/>
        </w:rPr>
        <w:t xml:space="preserve"> 34.11/34.10-94</w:t>
      </w:r>
    </w:p>
    <w:p w14:paraId="103B2429" w14:textId="77777777" w:rsidR="00D34AB3" w:rsidRDefault="00D34AB3">
      <w:pPr>
        <w:ind w:firstLine="0"/>
        <w:jc w:val="left"/>
        <w:rPr>
          <w:sz w:val="18"/>
          <w:szCs w:val="18"/>
          <w:lang w:val="en-US"/>
        </w:rPr>
      </w:pPr>
      <w:r>
        <w:rPr>
          <w:sz w:val="18"/>
          <w:szCs w:val="18"/>
        </w:rPr>
        <w:t>Параметры</w:t>
      </w:r>
      <w:r>
        <w:rPr>
          <w:sz w:val="18"/>
          <w:szCs w:val="18"/>
          <w:lang w:val="en-US"/>
        </w:rPr>
        <w:t>: 0500</w:t>
      </w:r>
    </w:p>
    <w:p w14:paraId="47E6FCB4" w14:textId="77777777" w:rsidR="00D34AB3" w:rsidRDefault="00D34AB3">
      <w:pPr>
        <w:ind w:firstLine="0"/>
        <w:jc w:val="left"/>
        <w:rPr>
          <w:sz w:val="18"/>
          <w:szCs w:val="18"/>
          <w:lang w:val="en-US"/>
        </w:rPr>
      </w:pPr>
      <w:r>
        <w:rPr>
          <w:sz w:val="18"/>
          <w:szCs w:val="18"/>
        </w:rPr>
        <w:t>Значение</w:t>
      </w:r>
      <w:r>
        <w:rPr>
          <w:sz w:val="18"/>
          <w:szCs w:val="18"/>
          <w:lang w:val="en-US"/>
        </w:rPr>
        <w:t>: BABC 1455 ADA3 DC7F 0EC9 3A1A 5020 C0DE F561 C757 2986 BB2E B180 A5B0 091A 7F0A 6FA1 1A6E EE48 A366 B904 7288 A311 D966 BB2F FC7C EB75 3F0A 49ED A651 3E10 258A</w:t>
      </w:r>
    </w:p>
    <w:p w14:paraId="03796DFF" w14:textId="77777777" w:rsidR="00D34AB3" w:rsidRDefault="008426BE">
      <w:pPr>
        <w:ind w:firstLine="0"/>
        <w:jc w:val="left"/>
        <w:rPr>
          <w:sz w:val="18"/>
          <w:szCs w:val="18"/>
        </w:rPr>
      </w:pPr>
      <w:r>
        <w:rPr>
          <w:sz w:val="18"/>
          <w:szCs w:val="18"/>
        </w:rPr>
        <w:pict w14:anchorId="32AC1136">
          <v:rect id="_x0000_i1025" style="width:0;height:1.5pt" o:hralign="center" o:hrstd="t" o:hr="t" fillcolor="gray" stroked="f"/>
        </w:pict>
      </w:r>
    </w:p>
    <w:p w14:paraId="01787367" w14:textId="77777777" w:rsidR="003B124F" w:rsidRDefault="003B124F">
      <w:pPr>
        <w:ind w:firstLine="0"/>
        <w:jc w:val="right"/>
        <w:rPr>
          <w:sz w:val="18"/>
          <w:szCs w:val="18"/>
        </w:rPr>
      </w:pPr>
    </w:p>
    <w:p w14:paraId="3C276590" w14:textId="4B0E839B" w:rsidR="003B124F" w:rsidRPr="00796320" w:rsidRDefault="00D34AB3" w:rsidP="003B124F">
      <w:pPr>
        <w:ind w:firstLine="0"/>
        <w:jc w:val="right"/>
        <w:rPr>
          <w:sz w:val="20"/>
          <w:szCs w:val="20"/>
        </w:rPr>
      </w:pPr>
      <w:r>
        <w:rPr>
          <w:sz w:val="18"/>
          <w:szCs w:val="18"/>
        </w:rPr>
        <w:t xml:space="preserve">Подпись </w:t>
      </w:r>
      <w:r w:rsidR="003B124F">
        <w:rPr>
          <w:sz w:val="18"/>
          <w:szCs w:val="18"/>
        </w:rPr>
        <w:t>Пользователя УЦ (</w:t>
      </w:r>
      <w:r>
        <w:rPr>
          <w:sz w:val="18"/>
          <w:szCs w:val="18"/>
        </w:rPr>
        <w:t>владельца запроса на</w:t>
      </w:r>
      <w:r w:rsidR="003B124F">
        <w:rPr>
          <w:sz w:val="18"/>
          <w:szCs w:val="18"/>
        </w:rPr>
        <w:t xml:space="preserve"> создание</w:t>
      </w:r>
      <w:r>
        <w:rPr>
          <w:sz w:val="18"/>
          <w:szCs w:val="18"/>
        </w:rPr>
        <w:t xml:space="preserve"> сертификат</w:t>
      </w:r>
      <w:r w:rsidR="003B124F">
        <w:rPr>
          <w:sz w:val="18"/>
          <w:szCs w:val="18"/>
        </w:rPr>
        <w:t>а)</w:t>
      </w:r>
      <w:r>
        <w:rPr>
          <w:sz w:val="18"/>
          <w:szCs w:val="18"/>
        </w:rPr>
        <w:t xml:space="preserve">: </w:t>
      </w:r>
      <w:r w:rsidR="003B124F" w:rsidRPr="00796320">
        <w:rPr>
          <w:sz w:val="20"/>
          <w:szCs w:val="20"/>
        </w:rPr>
        <w:t>_______________/____________________</w:t>
      </w:r>
    </w:p>
    <w:p w14:paraId="4E7016AF" w14:textId="7D10220B" w:rsidR="003B124F" w:rsidRPr="00796320" w:rsidRDefault="00796320" w:rsidP="003B124F">
      <w:pPr>
        <w:ind w:left="4820" w:firstLine="0"/>
        <w:jc w:val="left"/>
        <w:rPr>
          <w:sz w:val="20"/>
          <w:szCs w:val="20"/>
        </w:rPr>
      </w:pPr>
      <w:r>
        <w:rPr>
          <w:sz w:val="20"/>
          <w:szCs w:val="20"/>
        </w:rPr>
        <w:t xml:space="preserve">                 </w:t>
      </w:r>
      <w:r w:rsidR="003B124F" w:rsidRPr="00796320">
        <w:rPr>
          <w:sz w:val="20"/>
          <w:szCs w:val="20"/>
        </w:rPr>
        <w:t xml:space="preserve">   </w:t>
      </w:r>
      <w:r>
        <w:rPr>
          <w:sz w:val="20"/>
          <w:szCs w:val="20"/>
        </w:rPr>
        <w:t xml:space="preserve">     </w:t>
      </w:r>
      <w:r w:rsidR="003B124F" w:rsidRPr="00796320">
        <w:rPr>
          <w:sz w:val="20"/>
          <w:szCs w:val="20"/>
        </w:rPr>
        <w:t>(подпись)          (фамилия, инициалы)</w:t>
      </w:r>
    </w:p>
    <w:p w14:paraId="3D231B74" w14:textId="77777777" w:rsidR="003B124F" w:rsidRPr="00796320" w:rsidRDefault="003B124F" w:rsidP="003B124F">
      <w:pPr>
        <w:ind w:left="4253" w:firstLine="0"/>
        <w:jc w:val="left"/>
        <w:rPr>
          <w:sz w:val="20"/>
          <w:szCs w:val="20"/>
          <w:vertAlign w:val="superscript"/>
        </w:rPr>
      </w:pPr>
    </w:p>
    <w:p w14:paraId="06E10FDB" w14:textId="2AF6F080" w:rsidR="003B124F" w:rsidRPr="00796320" w:rsidRDefault="00796320" w:rsidP="003B124F">
      <w:pPr>
        <w:ind w:left="3827" w:firstLine="426"/>
        <w:jc w:val="left"/>
        <w:rPr>
          <w:sz w:val="20"/>
          <w:szCs w:val="20"/>
        </w:rPr>
      </w:pPr>
      <w:r>
        <w:rPr>
          <w:sz w:val="20"/>
          <w:szCs w:val="20"/>
        </w:rPr>
        <w:t xml:space="preserve">                                       </w:t>
      </w:r>
      <w:r w:rsidR="003B124F" w:rsidRPr="00796320">
        <w:rPr>
          <w:sz w:val="20"/>
          <w:szCs w:val="20"/>
        </w:rPr>
        <w:t>«____» ______________ 20__ года</w:t>
      </w:r>
    </w:p>
    <w:p w14:paraId="0329E874" w14:textId="5E753B1C" w:rsidR="003B124F" w:rsidRPr="00796320" w:rsidRDefault="003B124F" w:rsidP="003B124F">
      <w:pPr>
        <w:ind w:left="4253" w:firstLine="0"/>
        <w:jc w:val="left"/>
        <w:rPr>
          <w:sz w:val="20"/>
          <w:szCs w:val="20"/>
          <w:vertAlign w:val="superscript"/>
        </w:rPr>
      </w:pPr>
      <w:r w:rsidRPr="00796320">
        <w:rPr>
          <w:sz w:val="20"/>
          <w:szCs w:val="20"/>
        </w:rPr>
        <w:t xml:space="preserve">                                          </w:t>
      </w:r>
      <w:r w:rsidR="00796320">
        <w:rPr>
          <w:sz w:val="20"/>
          <w:szCs w:val="20"/>
        </w:rPr>
        <w:t xml:space="preserve">               </w:t>
      </w:r>
      <w:r w:rsidRPr="00796320">
        <w:rPr>
          <w:sz w:val="20"/>
          <w:szCs w:val="20"/>
        </w:rPr>
        <w:t xml:space="preserve">   (дата)</w:t>
      </w:r>
    </w:p>
    <w:p w14:paraId="7261868E" w14:textId="54F7A951" w:rsidR="00D34AB3" w:rsidRDefault="00D34AB3" w:rsidP="003B124F">
      <w:pPr>
        <w:ind w:firstLine="0"/>
        <w:jc w:val="right"/>
        <w:rPr>
          <w:sz w:val="16"/>
          <w:szCs w:val="16"/>
        </w:rPr>
      </w:pPr>
    </w:p>
    <w:tbl>
      <w:tblPr>
        <w:tblW w:w="0" w:type="auto"/>
        <w:tblLook w:val="04A0" w:firstRow="1" w:lastRow="0" w:firstColumn="1" w:lastColumn="0" w:noHBand="0" w:noVBand="1"/>
      </w:tblPr>
      <w:tblGrid>
        <w:gridCol w:w="4786"/>
        <w:gridCol w:w="4786"/>
      </w:tblGrid>
      <w:tr w:rsidR="00796320" w:rsidRPr="00FF1992" w14:paraId="6D784C7C" w14:textId="77777777" w:rsidTr="006C5361">
        <w:tc>
          <w:tcPr>
            <w:tcW w:w="4786" w:type="dxa"/>
          </w:tcPr>
          <w:p w14:paraId="30483A46" w14:textId="77777777" w:rsidR="00796320" w:rsidRDefault="00796320" w:rsidP="006C5361">
            <w:pPr>
              <w:ind w:firstLine="0"/>
              <w:rPr>
                <w:bCs/>
                <w:iCs/>
                <w:sz w:val="28"/>
                <w:szCs w:val="28"/>
              </w:rPr>
            </w:pPr>
            <w:r>
              <w:rPr>
                <w:bCs/>
                <w:iCs/>
                <w:sz w:val="28"/>
                <w:szCs w:val="28"/>
              </w:rPr>
              <w:t>_______________________________</w:t>
            </w:r>
          </w:p>
          <w:p w14:paraId="5DF06F43"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6BE94364" w14:textId="77777777" w:rsidR="00796320" w:rsidRPr="00FA07D8" w:rsidRDefault="00796320" w:rsidP="006C5361">
            <w:pPr>
              <w:rPr>
                <w:bCs/>
                <w:iCs/>
                <w:sz w:val="28"/>
                <w:szCs w:val="28"/>
              </w:rPr>
            </w:pPr>
          </w:p>
        </w:tc>
        <w:tc>
          <w:tcPr>
            <w:tcW w:w="4786" w:type="dxa"/>
          </w:tcPr>
          <w:p w14:paraId="6ECB3C4D"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05D5423F" w14:textId="7DFFB658"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615B307E" w14:textId="77777777" w:rsidR="00796320" w:rsidRPr="00FF1992" w:rsidRDefault="00796320" w:rsidP="006C5361">
            <w:pPr>
              <w:ind w:firstLine="0"/>
              <w:rPr>
                <w:iCs/>
              </w:rPr>
            </w:pPr>
          </w:p>
          <w:p w14:paraId="0260482A" w14:textId="77777777" w:rsidR="00796320" w:rsidRDefault="00796320" w:rsidP="006C5361">
            <w:pPr>
              <w:ind w:firstLine="0"/>
              <w:jc w:val="right"/>
            </w:pPr>
            <w:r w:rsidRPr="00FF1992">
              <w:rPr>
                <w:iCs/>
              </w:rPr>
              <w:t>«___»____________</w:t>
            </w:r>
            <w:r w:rsidRPr="00FF1992">
              <w:t>20__ г.</w:t>
            </w:r>
          </w:p>
          <w:p w14:paraId="42BD266F" w14:textId="77777777" w:rsidR="00796320" w:rsidRPr="00FF1992" w:rsidRDefault="00796320" w:rsidP="006C5361">
            <w:pPr>
              <w:ind w:firstLine="0"/>
            </w:pPr>
            <w:r w:rsidRPr="00FF1992">
              <w:rPr>
                <w:iCs/>
              </w:rPr>
              <w:t>М.П.</w:t>
            </w:r>
          </w:p>
        </w:tc>
      </w:tr>
    </w:tbl>
    <w:p w14:paraId="5259A80C" w14:textId="3EC06A22" w:rsidR="00D34AB3" w:rsidRDefault="00D34AB3" w:rsidP="00A01345">
      <w:pPr>
        <w:ind w:firstLine="0"/>
        <w:jc w:val="right"/>
      </w:pPr>
      <w:r>
        <w:rPr>
          <w:sz w:val="28"/>
          <w:szCs w:val="28"/>
        </w:rPr>
        <w:br w:type="page"/>
      </w:r>
      <w:r>
        <w:lastRenderedPageBreak/>
        <w:t xml:space="preserve">Приложение №7 к Регламенту </w:t>
      </w:r>
      <w:r w:rsidR="00A01345">
        <w:t>информационного взаимодействия Уполномоченной Организации</w:t>
      </w:r>
      <w:r>
        <w:t xml:space="preserve"> Удостоверяющего центра</w:t>
      </w:r>
      <w:r w:rsidR="00A01345">
        <w:t xml:space="preserve"> </w:t>
      </w:r>
      <w:r>
        <w:t>ООО «КРИПТО-ПРО»</w:t>
      </w:r>
    </w:p>
    <w:p w14:paraId="5490B5FD" w14:textId="20756E4E" w:rsidR="00D34AB3" w:rsidRDefault="00D34AB3">
      <w:pPr>
        <w:ind w:firstLine="1980"/>
        <w:jc w:val="right"/>
      </w:pPr>
      <w:r>
        <w:t xml:space="preserve">(Форма доверенности на получение сертификата Пользователя </w:t>
      </w:r>
      <w:r w:rsidR="00A01345">
        <w:t>Удостоверяющего</w:t>
      </w:r>
      <w:r>
        <w:t xml:space="preserve"> центр</w:t>
      </w:r>
      <w:r w:rsidR="00A01345">
        <w:t>а</w:t>
      </w:r>
      <w:r>
        <w:t>)</w:t>
      </w:r>
    </w:p>
    <w:p w14:paraId="4EA29EC0" w14:textId="77777777" w:rsidR="00D34AB3" w:rsidRDefault="00D34AB3">
      <w:pPr>
        <w:jc w:val="right"/>
      </w:pPr>
    </w:p>
    <w:p w14:paraId="4FB0FE8C" w14:textId="77777777" w:rsidR="00D34AB3" w:rsidRDefault="00D34AB3" w:rsidP="00796320">
      <w:pPr>
        <w:ind w:firstLine="0"/>
        <w:jc w:val="center"/>
        <w:rPr>
          <w:sz w:val="28"/>
          <w:szCs w:val="28"/>
        </w:rPr>
      </w:pPr>
      <w:r>
        <w:rPr>
          <w:sz w:val="28"/>
          <w:szCs w:val="28"/>
        </w:rPr>
        <w:t>Доверенность</w:t>
      </w:r>
    </w:p>
    <w:p w14:paraId="54220FAF" w14:textId="77777777" w:rsidR="00D34AB3" w:rsidRDefault="00D34AB3">
      <w:pPr>
        <w:jc w:val="center"/>
        <w:rPr>
          <w:sz w:val="28"/>
          <w:szCs w:val="28"/>
        </w:rPr>
      </w:pPr>
    </w:p>
    <w:p w14:paraId="39C089B6" w14:textId="77777777" w:rsidR="00D34AB3" w:rsidRDefault="00D34AB3">
      <w:pPr>
        <w:ind w:firstLine="0"/>
      </w:pPr>
      <w:r>
        <w:t>г. _______________</w:t>
      </w:r>
      <w:r>
        <w:tab/>
      </w:r>
      <w:r>
        <w:tab/>
      </w:r>
      <w:r>
        <w:tab/>
      </w:r>
      <w:r>
        <w:tab/>
      </w:r>
      <w:r>
        <w:tab/>
        <w:t>«_____» _______________20___ г.</w:t>
      </w:r>
    </w:p>
    <w:p w14:paraId="2A6FDC7E" w14:textId="77777777" w:rsidR="00D34AB3" w:rsidRDefault="00D34AB3">
      <w:pPr>
        <w:ind w:firstLine="0"/>
      </w:pPr>
    </w:p>
    <w:p w14:paraId="206A8B4B" w14:textId="77777777" w:rsidR="00D34AB3" w:rsidRDefault="00D34AB3">
      <w:pPr>
        <w:ind w:firstLine="0"/>
        <w:rPr>
          <w:sz w:val="20"/>
          <w:szCs w:val="20"/>
        </w:rPr>
      </w:pPr>
      <w:r>
        <w:rPr>
          <w:sz w:val="20"/>
          <w:szCs w:val="20"/>
        </w:rPr>
        <w:t>_______________________________________________________________________________________</w:t>
      </w:r>
    </w:p>
    <w:p w14:paraId="326E7498"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527BB579" w14:textId="77777777" w:rsidR="00D34AB3" w:rsidRDefault="00D34AB3">
      <w:pPr>
        <w:ind w:firstLine="0"/>
        <w:rPr>
          <w:sz w:val="20"/>
          <w:szCs w:val="20"/>
        </w:rPr>
      </w:pPr>
    </w:p>
    <w:p w14:paraId="6EEDBD05" w14:textId="77777777" w:rsidR="00D34AB3" w:rsidRDefault="00D34AB3">
      <w:pPr>
        <w:ind w:firstLine="0"/>
        <w:rPr>
          <w:sz w:val="20"/>
          <w:szCs w:val="20"/>
        </w:rPr>
      </w:pPr>
      <w:r>
        <w:t>в лице</w:t>
      </w:r>
      <w:r>
        <w:rPr>
          <w:sz w:val="20"/>
          <w:szCs w:val="20"/>
        </w:rPr>
        <w:t xml:space="preserve"> ________________________________________________________________________________,</w:t>
      </w:r>
    </w:p>
    <w:p w14:paraId="31794F65"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15E7A2CC" w14:textId="77777777" w:rsidR="00D34AB3" w:rsidRDefault="00D34AB3">
      <w:pPr>
        <w:ind w:firstLine="0"/>
        <w:rPr>
          <w:sz w:val="20"/>
          <w:szCs w:val="20"/>
        </w:rPr>
      </w:pPr>
    </w:p>
    <w:p w14:paraId="725D1C10" w14:textId="77777777" w:rsidR="00D34AB3" w:rsidRDefault="00D34AB3">
      <w:pPr>
        <w:ind w:firstLine="0"/>
        <w:rPr>
          <w:sz w:val="20"/>
          <w:szCs w:val="20"/>
        </w:rPr>
      </w:pPr>
      <w:r>
        <w:rPr>
          <w:sz w:val="20"/>
          <w:szCs w:val="20"/>
        </w:rPr>
        <w:t>_______________________________________________________________________________________,</w:t>
      </w:r>
    </w:p>
    <w:p w14:paraId="790A753D"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2140A6DD" w14:textId="77777777" w:rsidR="00D34AB3" w:rsidRDefault="00D34AB3">
      <w:pPr>
        <w:ind w:firstLine="0"/>
        <w:rPr>
          <w:sz w:val="20"/>
          <w:szCs w:val="20"/>
        </w:rPr>
      </w:pPr>
    </w:p>
    <w:p w14:paraId="484E2FF2" w14:textId="77777777" w:rsidR="00D34AB3" w:rsidRDefault="00D34AB3">
      <w:pPr>
        <w:ind w:firstLine="0"/>
        <w:rPr>
          <w:sz w:val="20"/>
          <w:szCs w:val="20"/>
        </w:rPr>
      </w:pPr>
      <w:r>
        <w:t>действующего на основании</w:t>
      </w:r>
      <w:r>
        <w:rPr>
          <w:sz w:val="20"/>
          <w:szCs w:val="20"/>
        </w:rPr>
        <w:t xml:space="preserve"> __________________________________________________________</w:t>
      </w:r>
    </w:p>
    <w:p w14:paraId="7A923193" w14:textId="77777777" w:rsidR="00D34AB3" w:rsidRDefault="00D34AB3">
      <w:pPr>
        <w:ind w:firstLine="0"/>
        <w:rPr>
          <w:sz w:val="20"/>
          <w:szCs w:val="20"/>
        </w:rPr>
      </w:pPr>
    </w:p>
    <w:p w14:paraId="5584CC5D" w14:textId="77777777" w:rsidR="00D34AB3" w:rsidRDefault="00D34AB3">
      <w:pPr>
        <w:ind w:firstLine="0"/>
        <w:rPr>
          <w:sz w:val="20"/>
          <w:szCs w:val="20"/>
        </w:rPr>
      </w:pPr>
      <w:r>
        <w:t>уполномочивает</w:t>
      </w:r>
      <w:r>
        <w:rPr>
          <w:sz w:val="20"/>
          <w:szCs w:val="20"/>
        </w:rPr>
        <w:t xml:space="preserve"> ______________________________________________________________________</w:t>
      </w:r>
    </w:p>
    <w:p w14:paraId="62A0DE48"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507C4978" w14:textId="77777777" w:rsidR="00D34AB3" w:rsidRDefault="00D34AB3">
      <w:pPr>
        <w:ind w:firstLine="0"/>
        <w:rPr>
          <w:sz w:val="20"/>
          <w:szCs w:val="20"/>
        </w:rPr>
      </w:pPr>
    </w:p>
    <w:p w14:paraId="4B1B6E37" w14:textId="77777777" w:rsidR="00D34AB3" w:rsidRDefault="00D34AB3">
      <w:pPr>
        <w:ind w:firstLine="0"/>
      </w:pPr>
      <w:r>
        <w:rPr>
          <w:sz w:val="20"/>
          <w:szCs w:val="20"/>
        </w:rPr>
        <w:t>_______________________________________________________________________________________</w:t>
      </w:r>
    </w:p>
    <w:p w14:paraId="766003DA"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5C80B429" w14:textId="77777777" w:rsidR="00D34AB3" w:rsidRDefault="00D34AB3">
      <w:pPr>
        <w:ind w:firstLine="0"/>
        <w:rPr>
          <w:sz w:val="20"/>
          <w:szCs w:val="20"/>
        </w:rPr>
      </w:pPr>
    </w:p>
    <w:p w14:paraId="508C6D5F" w14:textId="2E2FBD20" w:rsidR="00D34AB3" w:rsidRDefault="00D34AB3" w:rsidP="00056800">
      <w:pPr>
        <w:numPr>
          <w:ilvl w:val="0"/>
          <w:numId w:val="19"/>
        </w:numPr>
        <w:spacing w:before="240"/>
      </w:pPr>
      <w:r>
        <w:t xml:space="preserve">Получить </w:t>
      </w:r>
      <w:r w:rsidR="00A01345">
        <w:t>созданный</w:t>
      </w:r>
      <w:r>
        <w:t xml:space="preserve"> на имя ____________________________________</w:t>
      </w:r>
    </w:p>
    <w:p w14:paraId="364CC59B" w14:textId="77777777" w:rsidR="00D34AB3" w:rsidRDefault="00D34AB3">
      <w:pPr>
        <w:ind w:left="4254"/>
        <w:rPr>
          <w:sz w:val="20"/>
          <w:szCs w:val="20"/>
        </w:rPr>
      </w:pPr>
      <w:r>
        <w:rPr>
          <w:sz w:val="20"/>
          <w:szCs w:val="20"/>
        </w:rPr>
        <w:t>(фамилия, имя, отчество)</w:t>
      </w:r>
    </w:p>
    <w:p w14:paraId="3A459AF5" w14:textId="1D5B9F06" w:rsidR="00D34AB3" w:rsidRDefault="00D34AB3">
      <w:pPr>
        <w:spacing w:before="120"/>
        <w:ind w:left="357" w:firstLine="0"/>
      </w:pPr>
      <w:r>
        <w:t xml:space="preserve"> сертификат ключа </w:t>
      </w:r>
      <w:r w:rsidR="00A01345">
        <w:t xml:space="preserve">проверки электронной </w:t>
      </w:r>
      <w:r>
        <w:t>подписи.</w:t>
      </w:r>
    </w:p>
    <w:p w14:paraId="1B568611" w14:textId="77777777" w:rsidR="00BC084A" w:rsidRDefault="00BC084A">
      <w:pPr>
        <w:ind w:firstLine="0"/>
      </w:pPr>
    </w:p>
    <w:p w14:paraId="61620494" w14:textId="77777777" w:rsidR="00D34AB3" w:rsidRDefault="00D34AB3">
      <w:pPr>
        <w:ind w:firstLin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14:paraId="085689C5" w14:textId="77777777" w:rsidR="00D34AB3" w:rsidRDefault="00D34AB3">
      <w:pPr>
        <w:ind w:firstLine="0"/>
      </w:pPr>
    </w:p>
    <w:p w14:paraId="7AF00289" w14:textId="77777777" w:rsidR="00D34AB3" w:rsidRDefault="00D34AB3">
      <w:pPr>
        <w:ind w:firstLine="0"/>
      </w:pPr>
      <w:r>
        <w:t>Настоящая доверенность действительна по «____» _______________ 20____ г.</w:t>
      </w:r>
    </w:p>
    <w:p w14:paraId="649E35E8" w14:textId="77777777" w:rsidR="00D34AB3" w:rsidRDefault="00D34AB3">
      <w:pPr>
        <w:ind w:firstLine="0"/>
      </w:pPr>
      <w:r>
        <w:t>Подпись Фамилия И.О. ______________ подтверждаю.</w:t>
      </w:r>
    </w:p>
    <w:p w14:paraId="2486F41A" w14:textId="77777777" w:rsidR="00D34AB3" w:rsidRDefault="00D34AB3">
      <w:pPr>
        <w:ind w:firstLine="0"/>
      </w:pPr>
    </w:p>
    <w:p w14:paraId="684F55B8" w14:textId="77777777" w:rsidR="00BC084A" w:rsidRDefault="00BC084A" w:rsidP="00BC084A">
      <w:pPr>
        <w:ind w:firstLine="0"/>
      </w:pPr>
    </w:p>
    <w:p w14:paraId="46987099" w14:textId="77777777" w:rsidR="00BC084A" w:rsidRDefault="00BC084A" w:rsidP="00BC084A">
      <w:pPr>
        <w:ind w:firstLine="0"/>
      </w:pPr>
      <w:r>
        <w:t>Пользователь Удостоверяющего центра</w:t>
      </w:r>
      <w:r>
        <w:tab/>
        <w:t>__________ /______________________/</w:t>
      </w:r>
    </w:p>
    <w:p w14:paraId="612487FA" w14:textId="519C15C1" w:rsidR="00BC084A" w:rsidRDefault="00BC084A" w:rsidP="00BC084A">
      <w:pPr>
        <w:ind w:firstLine="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w:t>
      </w:r>
      <w:r>
        <w:rPr>
          <w:sz w:val="20"/>
          <w:szCs w:val="20"/>
        </w:rPr>
        <w:tab/>
        <w:t>(Фамилия И.О.)</w:t>
      </w:r>
    </w:p>
    <w:p w14:paraId="51817F53" w14:textId="77777777" w:rsidR="00BC084A" w:rsidRDefault="00BC084A">
      <w:pPr>
        <w:ind w:firstLine="0"/>
      </w:pPr>
    </w:p>
    <w:tbl>
      <w:tblPr>
        <w:tblW w:w="0" w:type="auto"/>
        <w:tblLook w:val="04A0" w:firstRow="1" w:lastRow="0" w:firstColumn="1" w:lastColumn="0" w:noHBand="0" w:noVBand="1"/>
      </w:tblPr>
      <w:tblGrid>
        <w:gridCol w:w="4786"/>
        <w:gridCol w:w="4786"/>
      </w:tblGrid>
      <w:tr w:rsidR="00796320" w:rsidRPr="00FF1992" w14:paraId="40207113" w14:textId="77777777" w:rsidTr="006C5361">
        <w:tc>
          <w:tcPr>
            <w:tcW w:w="4786" w:type="dxa"/>
          </w:tcPr>
          <w:p w14:paraId="1D5714C3" w14:textId="77777777" w:rsidR="00796320" w:rsidRDefault="00796320" w:rsidP="006C5361">
            <w:pPr>
              <w:ind w:firstLine="0"/>
              <w:rPr>
                <w:bCs/>
                <w:iCs/>
                <w:sz w:val="28"/>
                <w:szCs w:val="28"/>
              </w:rPr>
            </w:pPr>
            <w:r>
              <w:rPr>
                <w:bCs/>
                <w:iCs/>
                <w:sz w:val="28"/>
                <w:szCs w:val="28"/>
              </w:rPr>
              <w:t>_______________________________</w:t>
            </w:r>
          </w:p>
          <w:p w14:paraId="30C43124"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719E03AC" w14:textId="77777777" w:rsidR="00796320" w:rsidRPr="00FA07D8" w:rsidRDefault="00796320" w:rsidP="006C5361">
            <w:pPr>
              <w:rPr>
                <w:bCs/>
                <w:iCs/>
                <w:sz w:val="28"/>
                <w:szCs w:val="28"/>
              </w:rPr>
            </w:pPr>
          </w:p>
        </w:tc>
        <w:tc>
          <w:tcPr>
            <w:tcW w:w="4786" w:type="dxa"/>
          </w:tcPr>
          <w:p w14:paraId="55FFD645"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52CBE769" w14:textId="44BC9C92"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737998E2" w14:textId="77777777" w:rsidR="00796320" w:rsidRPr="00FF1992" w:rsidRDefault="00796320" w:rsidP="006C5361">
            <w:pPr>
              <w:ind w:firstLine="0"/>
              <w:rPr>
                <w:iCs/>
              </w:rPr>
            </w:pPr>
          </w:p>
          <w:p w14:paraId="1AEB0BF7" w14:textId="77777777" w:rsidR="00796320" w:rsidRDefault="00796320" w:rsidP="006C5361">
            <w:pPr>
              <w:ind w:firstLine="0"/>
              <w:jc w:val="right"/>
            </w:pPr>
            <w:r w:rsidRPr="00FF1992">
              <w:rPr>
                <w:iCs/>
              </w:rPr>
              <w:t>«___»____________</w:t>
            </w:r>
            <w:r w:rsidRPr="00FF1992">
              <w:t>20__ г.</w:t>
            </w:r>
          </w:p>
          <w:p w14:paraId="4636D1EE" w14:textId="77777777" w:rsidR="00796320" w:rsidRPr="00FF1992" w:rsidRDefault="00796320" w:rsidP="006C5361">
            <w:pPr>
              <w:ind w:firstLine="0"/>
            </w:pPr>
            <w:r w:rsidRPr="00FF1992">
              <w:rPr>
                <w:iCs/>
              </w:rPr>
              <w:t>М.П.</w:t>
            </w:r>
          </w:p>
        </w:tc>
      </w:tr>
    </w:tbl>
    <w:p w14:paraId="61931DA8" w14:textId="77777777" w:rsidR="00796320" w:rsidRDefault="00796320" w:rsidP="006F3408">
      <w:pPr>
        <w:ind w:firstLine="0"/>
        <w:jc w:val="right"/>
      </w:pPr>
    </w:p>
    <w:p w14:paraId="649CE579" w14:textId="63E5A97E" w:rsidR="00D34AB3" w:rsidRDefault="00796320" w:rsidP="006F3408">
      <w:pPr>
        <w:ind w:firstLine="0"/>
        <w:jc w:val="right"/>
      </w:pPr>
      <w:r>
        <w:br w:type="page"/>
      </w:r>
      <w:r w:rsidR="00D34AB3">
        <w:lastRenderedPageBreak/>
        <w:t xml:space="preserve">Приложение №8 к Регламенту </w:t>
      </w:r>
      <w:r w:rsidR="006F3408">
        <w:t>информационного взаимодействия Уполномоченной Организации</w:t>
      </w:r>
      <w:r w:rsidR="00D34AB3">
        <w:t xml:space="preserve"> Удостоверяющего центра</w:t>
      </w:r>
      <w:r w:rsidR="006F3408">
        <w:t xml:space="preserve"> </w:t>
      </w:r>
      <w:r w:rsidR="00D34AB3">
        <w:t>ООО «КРИПТО-ПРО»</w:t>
      </w:r>
    </w:p>
    <w:p w14:paraId="3D79323C" w14:textId="611C1AA3" w:rsidR="006C5361" w:rsidRDefault="006C5361" w:rsidP="006C5361">
      <w:pPr>
        <w:ind w:firstLine="1980"/>
        <w:jc w:val="right"/>
      </w:pPr>
      <w:r>
        <w:t xml:space="preserve">(Форма заявления </w:t>
      </w:r>
      <w:r w:rsidRPr="006C5361">
        <w:t>на прекращение действия сертификата ключа проверки электронной подписи Пользователя Удостоверяющего центра</w:t>
      </w:r>
      <w:r>
        <w:t>)</w:t>
      </w:r>
    </w:p>
    <w:p w14:paraId="6D88E9A8" w14:textId="77777777" w:rsidR="006C5361" w:rsidRDefault="006C5361" w:rsidP="006C5361">
      <w:pPr>
        <w:jc w:val="right"/>
      </w:pPr>
      <w:r>
        <w:t>(для юридических лиц)</w:t>
      </w:r>
    </w:p>
    <w:p w14:paraId="6E3334B0" w14:textId="77777777" w:rsidR="006C5361" w:rsidRDefault="006C5361" w:rsidP="006F3408">
      <w:pPr>
        <w:ind w:firstLine="0"/>
        <w:jc w:val="right"/>
      </w:pPr>
    </w:p>
    <w:p w14:paraId="3F9E8C62" w14:textId="4F17AA91" w:rsidR="00D34AB3" w:rsidRDefault="00D34AB3">
      <w:pPr>
        <w:ind w:firstLine="0"/>
        <w:jc w:val="center"/>
        <w:rPr>
          <w:sz w:val="28"/>
          <w:szCs w:val="28"/>
        </w:rPr>
      </w:pPr>
      <w:r>
        <w:rPr>
          <w:sz w:val="28"/>
          <w:szCs w:val="28"/>
        </w:rPr>
        <w:t xml:space="preserve">Заявление на </w:t>
      </w:r>
      <w:r w:rsidR="006F3408">
        <w:rPr>
          <w:sz w:val="28"/>
          <w:szCs w:val="28"/>
        </w:rPr>
        <w:t xml:space="preserve">прекращение действия </w:t>
      </w:r>
      <w:r>
        <w:rPr>
          <w:sz w:val="28"/>
          <w:szCs w:val="28"/>
        </w:rPr>
        <w:t xml:space="preserve">сертификата ключа </w:t>
      </w:r>
      <w:r w:rsidR="006F3408">
        <w:rPr>
          <w:sz w:val="28"/>
          <w:szCs w:val="28"/>
        </w:rPr>
        <w:t xml:space="preserve">проверки электронной </w:t>
      </w:r>
      <w:r>
        <w:rPr>
          <w:sz w:val="28"/>
          <w:szCs w:val="28"/>
        </w:rPr>
        <w:t>подписи Пользователя Удостоверяющего центра ООО «КРИПТО-ПРО»</w:t>
      </w:r>
    </w:p>
    <w:p w14:paraId="407C60A5" w14:textId="77777777" w:rsidR="00D34AB3" w:rsidRDefault="00D34AB3">
      <w:pPr>
        <w:ind w:firstLine="0"/>
      </w:pPr>
    </w:p>
    <w:p w14:paraId="7E9479FF" w14:textId="77777777" w:rsidR="00D34AB3" w:rsidRDefault="00D34AB3">
      <w:pPr>
        <w:ind w:firstLine="0"/>
      </w:pPr>
      <w:r>
        <w:t>_________________________________________________________________________</w:t>
      </w:r>
    </w:p>
    <w:p w14:paraId="21192699"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5CEA71E7" w14:textId="77777777" w:rsidR="00D34AB3" w:rsidRDefault="00D34AB3">
      <w:pPr>
        <w:ind w:firstLine="0"/>
        <w:rPr>
          <w:sz w:val="20"/>
          <w:szCs w:val="20"/>
        </w:rPr>
      </w:pPr>
    </w:p>
    <w:p w14:paraId="29209F35" w14:textId="77777777" w:rsidR="00D34AB3" w:rsidRDefault="00D34AB3">
      <w:pPr>
        <w:ind w:firstLine="0"/>
      </w:pPr>
      <w:r>
        <w:t>в лице _________________________________________________________________,</w:t>
      </w:r>
    </w:p>
    <w:p w14:paraId="63888A7F"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1BA7FAF8" w14:textId="20891E7A" w:rsidR="00D34AB3" w:rsidRDefault="00D34AB3">
      <w:pPr>
        <w:ind w:firstLine="0"/>
      </w:pPr>
      <w:r>
        <w:t>_______________________________________________________________________,</w:t>
      </w:r>
    </w:p>
    <w:p w14:paraId="1653B857"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644495B6" w14:textId="77777777" w:rsidR="00D34AB3" w:rsidRDefault="00D34AB3">
      <w:pPr>
        <w:ind w:firstLine="0"/>
      </w:pPr>
      <w:r>
        <w:t>действующего на основании _______________________________________________</w:t>
      </w:r>
    </w:p>
    <w:p w14:paraId="3630612D" w14:textId="77777777" w:rsidR="00D34AB3" w:rsidRDefault="00D34AB3">
      <w:pPr>
        <w:ind w:firstLine="0"/>
      </w:pPr>
    </w:p>
    <w:p w14:paraId="790CD110" w14:textId="77777777" w:rsidR="00D34AB3" w:rsidRDefault="00D34AB3">
      <w:pPr>
        <w:ind w:firstLine="0"/>
      </w:pPr>
      <w:r>
        <w:t>в связи с ________________________________________________________________</w:t>
      </w:r>
    </w:p>
    <w:p w14:paraId="7BBD4B38"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(причина отзыва сертификата*)</w:t>
      </w:r>
    </w:p>
    <w:p w14:paraId="27FB9FA7" w14:textId="77777777" w:rsidR="00D34AB3" w:rsidRDefault="00D34AB3">
      <w:pPr>
        <w:ind w:firstLine="0"/>
        <w:rPr>
          <w:sz w:val="20"/>
          <w:szCs w:val="20"/>
        </w:rPr>
      </w:pPr>
    </w:p>
    <w:p w14:paraId="7B288A54" w14:textId="3917C1B6" w:rsidR="00D34AB3" w:rsidRPr="00BC084A" w:rsidRDefault="00D34AB3" w:rsidP="00BC084A">
      <w:pPr>
        <w:pStyle w:val="11pt"/>
        <w:ind w:firstLine="0"/>
        <w:rPr>
          <w:rFonts w:ascii="Times New Roman" w:hAnsi="Times New Roman"/>
          <w:sz w:val="24"/>
          <w:szCs w:val="24"/>
        </w:rPr>
      </w:pPr>
      <w:r>
        <w:rPr>
          <w:rFonts w:ascii="Times New Roman" w:hAnsi="Times New Roman"/>
          <w:sz w:val="24"/>
          <w:szCs w:val="24"/>
        </w:rPr>
        <w:t xml:space="preserve">Просит </w:t>
      </w:r>
      <w:r w:rsidR="006F3408">
        <w:rPr>
          <w:rFonts w:ascii="Times New Roman" w:hAnsi="Times New Roman"/>
          <w:sz w:val="24"/>
          <w:szCs w:val="24"/>
        </w:rPr>
        <w:t>прекратить действие</w:t>
      </w:r>
      <w:r>
        <w:rPr>
          <w:rFonts w:ascii="Times New Roman" w:hAnsi="Times New Roman"/>
          <w:sz w:val="24"/>
          <w:szCs w:val="24"/>
        </w:rPr>
        <w:t xml:space="preserve"> сертификат</w:t>
      </w:r>
      <w:r w:rsidR="006F3408">
        <w:rPr>
          <w:rFonts w:ascii="Times New Roman" w:hAnsi="Times New Roman"/>
          <w:sz w:val="24"/>
          <w:szCs w:val="24"/>
        </w:rPr>
        <w:t>а</w:t>
      </w:r>
      <w:r>
        <w:rPr>
          <w:rFonts w:ascii="Times New Roman" w:hAnsi="Times New Roman"/>
          <w:sz w:val="24"/>
          <w:szCs w:val="24"/>
        </w:rPr>
        <w:t xml:space="preserve"> ключа </w:t>
      </w:r>
      <w:r w:rsidR="006F3408">
        <w:rPr>
          <w:rFonts w:ascii="Times New Roman" w:hAnsi="Times New Roman"/>
          <w:sz w:val="24"/>
          <w:szCs w:val="24"/>
        </w:rPr>
        <w:t xml:space="preserve">проверки электронной </w:t>
      </w:r>
      <w:r>
        <w:rPr>
          <w:rFonts w:ascii="Times New Roman" w:hAnsi="Times New Roman"/>
          <w:sz w:val="24"/>
          <w:szCs w:val="24"/>
        </w:rPr>
        <w:t xml:space="preserve">подписи своего уполномоченного представителя – Пользователя Удостоверяющего центра ООО </w:t>
      </w:r>
      <w:r w:rsidRPr="00BC084A">
        <w:rPr>
          <w:rFonts w:ascii="Times New Roman" w:hAnsi="Times New Roman"/>
          <w:sz w:val="24"/>
          <w:szCs w:val="24"/>
        </w:rPr>
        <w:t>«КРИПТО-ПРО»</w:t>
      </w:r>
      <w:r w:rsidR="00BC084A">
        <w:rPr>
          <w:rFonts w:ascii="Times New Roman" w:hAnsi="Times New Roman"/>
          <w:sz w:val="24"/>
          <w:szCs w:val="24"/>
        </w:rPr>
        <w:t>,</w:t>
      </w:r>
      <w:r w:rsidR="00BC084A" w:rsidRPr="00BC084A">
        <w:rPr>
          <w:rFonts w:ascii="Times New Roman" w:hAnsi="Times New Roman"/>
          <w:sz w:val="24"/>
          <w:szCs w:val="24"/>
        </w:rPr>
        <w:t xml:space="preserve"> </w:t>
      </w:r>
      <w:r w:rsidRPr="00BC084A">
        <w:rPr>
          <w:rFonts w:ascii="Times New Roman" w:hAnsi="Times New Roman"/>
          <w:sz w:val="24"/>
          <w:szCs w:val="24"/>
        </w:rPr>
        <w:t>содержащ</w:t>
      </w:r>
      <w:r w:rsidR="00BC084A">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B05A80" w:rsidRPr="00A74055" w14:paraId="662F4E33" w14:textId="77777777" w:rsidTr="00B05A80">
        <w:tc>
          <w:tcPr>
            <w:tcW w:w="3652" w:type="dxa"/>
            <w:tcBorders>
              <w:top w:val="single" w:sz="4" w:space="0" w:color="auto"/>
              <w:left w:val="single" w:sz="4" w:space="0" w:color="auto"/>
              <w:bottom w:val="single" w:sz="4" w:space="0" w:color="auto"/>
              <w:right w:val="single" w:sz="4" w:space="0" w:color="auto"/>
            </w:tcBorders>
          </w:tcPr>
          <w:p w14:paraId="60C2EA47" w14:textId="77777777" w:rsidR="00B05A80" w:rsidRPr="00A74055" w:rsidRDefault="00B05A80" w:rsidP="00B05A80">
            <w:pPr>
              <w:ind w:firstLine="0"/>
            </w:pPr>
            <w:r w:rsidRPr="00A74055">
              <w:t>CommonName</w:t>
            </w:r>
            <w:r w:rsidRPr="00A74055">
              <w:rPr>
                <w:lang w:val="en-US"/>
              </w:rPr>
              <w:t xml:space="preserve"> (CN)</w:t>
            </w:r>
          </w:p>
        </w:tc>
        <w:tc>
          <w:tcPr>
            <w:tcW w:w="6095" w:type="dxa"/>
            <w:tcBorders>
              <w:top w:val="single" w:sz="4" w:space="0" w:color="auto"/>
              <w:left w:val="single" w:sz="4" w:space="0" w:color="auto"/>
              <w:bottom w:val="single" w:sz="4" w:space="0" w:color="auto"/>
              <w:right w:val="single" w:sz="4" w:space="0" w:color="auto"/>
            </w:tcBorders>
          </w:tcPr>
          <w:p w14:paraId="30A2875A" w14:textId="77777777" w:rsidR="00B05A80" w:rsidRPr="00A74055" w:rsidRDefault="00B05A80" w:rsidP="00B05A80">
            <w:pPr>
              <w:ind w:firstLine="0"/>
            </w:pPr>
            <w:r w:rsidRPr="00A74055">
              <w:t xml:space="preserve">ФИО </w:t>
            </w:r>
            <w:r>
              <w:t>уполномоченного представителя</w:t>
            </w:r>
            <w:r w:rsidRPr="00A74055">
              <w:t xml:space="preserve"> или наименование организации</w:t>
            </w:r>
          </w:p>
        </w:tc>
      </w:tr>
      <w:tr w:rsidR="00B05A80" w:rsidRPr="00A74055" w14:paraId="564F56F6" w14:textId="77777777" w:rsidTr="00B05A80">
        <w:tc>
          <w:tcPr>
            <w:tcW w:w="3652" w:type="dxa"/>
            <w:tcBorders>
              <w:top w:val="single" w:sz="4" w:space="0" w:color="auto"/>
              <w:left w:val="single" w:sz="4" w:space="0" w:color="auto"/>
              <w:bottom w:val="single" w:sz="4" w:space="0" w:color="auto"/>
              <w:right w:val="single" w:sz="4" w:space="0" w:color="auto"/>
            </w:tcBorders>
          </w:tcPr>
          <w:p w14:paraId="3FD7F7CF" w14:textId="77777777" w:rsidR="00B05A80" w:rsidRPr="00A74055" w:rsidRDefault="00B05A80"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095" w:type="dxa"/>
            <w:tcBorders>
              <w:top w:val="single" w:sz="4" w:space="0" w:color="auto"/>
              <w:left w:val="single" w:sz="4" w:space="0" w:color="auto"/>
              <w:bottom w:val="single" w:sz="4" w:space="0" w:color="auto"/>
              <w:right w:val="single" w:sz="4" w:space="0" w:color="auto"/>
            </w:tcBorders>
          </w:tcPr>
          <w:p w14:paraId="5B4A8EA6" w14:textId="77777777" w:rsidR="00B05A80" w:rsidRPr="00A74055" w:rsidRDefault="008426BE" w:rsidP="00B05A80">
            <w:pPr>
              <w:ind w:firstLine="0"/>
            </w:pPr>
            <w:hyperlink r:id="rId26" w:history="1">
              <w:r w:rsidR="00B05A80" w:rsidRPr="00A74055">
                <w:t>адрес</w:t>
              </w:r>
            </w:hyperlink>
            <w:r w:rsidR="00B05A80" w:rsidRPr="00A74055">
              <w:t xml:space="preserve"> электронной почты </w:t>
            </w:r>
            <w:r w:rsidR="00B05A80">
              <w:t>уполномоченного представителя</w:t>
            </w:r>
          </w:p>
        </w:tc>
      </w:tr>
      <w:tr w:rsidR="00B05A80" w:rsidRPr="00A74055" w14:paraId="72F636C6" w14:textId="77777777" w:rsidTr="00B05A80">
        <w:tc>
          <w:tcPr>
            <w:tcW w:w="3652" w:type="dxa"/>
            <w:tcBorders>
              <w:top w:val="single" w:sz="4" w:space="0" w:color="auto"/>
              <w:left w:val="single" w:sz="4" w:space="0" w:color="auto"/>
              <w:bottom w:val="single" w:sz="4" w:space="0" w:color="auto"/>
              <w:right w:val="single" w:sz="4" w:space="0" w:color="auto"/>
            </w:tcBorders>
          </w:tcPr>
          <w:p w14:paraId="3CC80158" w14:textId="77777777" w:rsidR="00B05A80" w:rsidRPr="00A74055" w:rsidRDefault="00B05A80" w:rsidP="00B05A80">
            <w:pPr>
              <w:ind w:firstLine="0"/>
            </w:pPr>
            <w:r w:rsidRPr="00A74055">
              <w:t>Organization</w:t>
            </w:r>
          </w:p>
        </w:tc>
        <w:tc>
          <w:tcPr>
            <w:tcW w:w="6095" w:type="dxa"/>
            <w:tcBorders>
              <w:top w:val="single" w:sz="4" w:space="0" w:color="auto"/>
              <w:left w:val="single" w:sz="4" w:space="0" w:color="auto"/>
              <w:bottom w:val="single" w:sz="4" w:space="0" w:color="auto"/>
              <w:right w:val="single" w:sz="4" w:space="0" w:color="auto"/>
            </w:tcBorders>
          </w:tcPr>
          <w:p w14:paraId="5FE86EF9" w14:textId="77777777" w:rsidR="00B05A80" w:rsidRPr="00A74055" w:rsidRDefault="00B05A80" w:rsidP="00B05A80">
            <w:pPr>
              <w:ind w:firstLine="0"/>
            </w:pPr>
            <w:r w:rsidRPr="00A74055">
              <w:t>Полное наименование организации</w:t>
            </w:r>
          </w:p>
        </w:tc>
      </w:tr>
      <w:tr w:rsidR="00B05A80" w:rsidRPr="00A74055" w14:paraId="6A4EF9A7" w14:textId="77777777" w:rsidTr="00B05A80">
        <w:tc>
          <w:tcPr>
            <w:tcW w:w="3652" w:type="dxa"/>
            <w:tcBorders>
              <w:top w:val="single" w:sz="4" w:space="0" w:color="auto"/>
              <w:left w:val="single" w:sz="4" w:space="0" w:color="auto"/>
              <w:bottom w:val="single" w:sz="4" w:space="0" w:color="auto"/>
              <w:right w:val="single" w:sz="4" w:space="0" w:color="auto"/>
            </w:tcBorders>
          </w:tcPr>
          <w:p w14:paraId="6AA02E7B" w14:textId="77777777" w:rsidR="00B05A80" w:rsidRPr="00A74055" w:rsidRDefault="00B05A80" w:rsidP="00B05A80">
            <w:pPr>
              <w:ind w:firstLine="0"/>
            </w:pPr>
            <w:r w:rsidRPr="00A74055">
              <w:t>Title</w:t>
            </w:r>
          </w:p>
        </w:tc>
        <w:tc>
          <w:tcPr>
            <w:tcW w:w="6095" w:type="dxa"/>
            <w:tcBorders>
              <w:top w:val="single" w:sz="4" w:space="0" w:color="auto"/>
              <w:left w:val="single" w:sz="4" w:space="0" w:color="auto"/>
              <w:bottom w:val="single" w:sz="4" w:space="0" w:color="auto"/>
              <w:right w:val="single" w:sz="4" w:space="0" w:color="auto"/>
            </w:tcBorders>
          </w:tcPr>
          <w:p w14:paraId="1E241BE6" w14:textId="77777777" w:rsidR="00B05A80" w:rsidRPr="00A74055" w:rsidRDefault="00B05A80" w:rsidP="00B05A80">
            <w:pPr>
              <w:ind w:firstLine="0"/>
            </w:pPr>
            <w:r w:rsidRPr="00A74055">
              <w:t xml:space="preserve">Должность </w:t>
            </w:r>
            <w:r>
              <w:t>уполномоченного представителя</w:t>
            </w:r>
          </w:p>
        </w:tc>
      </w:tr>
      <w:tr w:rsidR="00B05A80" w:rsidRPr="00A74055" w14:paraId="0128CCBF" w14:textId="77777777" w:rsidTr="00B05A80">
        <w:tc>
          <w:tcPr>
            <w:tcW w:w="3652" w:type="dxa"/>
            <w:tcBorders>
              <w:top w:val="single" w:sz="4" w:space="0" w:color="auto"/>
              <w:left w:val="single" w:sz="4" w:space="0" w:color="auto"/>
              <w:bottom w:val="single" w:sz="4" w:space="0" w:color="auto"/>
              <w:right w:val="single" w:sz="4" w:space="0" w:color="auto"/>
            </w:tcBorders>
          </w:tcPr>
          <w:p w14:paraId="72CC7739" w14:textId="77777777" w:rsidR="00B05A80" w:rsidRPr="00A74055" w:rsidRDefault="00B05A80" w:rsidP="00B05A80">
            <w:pPr>
              <w:ind w:firstLine="0"/>
            </w:pPr>
            <w:r w:rsidRPr="00A74055">
              <w:t>Organization Unit</w:t>
            </w:r>
          </w:p>
        </w:tc>
        <w:tc>
          <w:tcPr>
            <w:tcW w:w="6095" w:type="dxa"/>
            <w:tcBorders>
              <w:top w:val="single" w:sz="4" w:space="0" w:color="auto"/>
              <w:left w:val="single" w:sz="4" w:space="0" w:color="auto"/>
              <w:bottom w:val="single" w:sz="4" w:space="0" w:color="auto"/>
              <w:right w:val="single" w:sz="4" w:space="0" w:color="auto"/>
            </w:tcBorders>
          </w:tcPr>
          <w:p w14:paraId="2906B3B4" w14:textId="77777777" w:rsidR="00B05A80" w:rsidRPr="00A74055" w:rsidRDefault="00B05A80" w:rsidP="00B05A80">
            <w:pPr>
              <w:ind w:firstLine="0"/>
            </w:pPr>
            <w:r w:rsidRPr="00A74055">
              <w:t xml:space="preserve">Наименование подразделения, </w:t>
            </w:r>
            <w:r>
              <w:t>работником</w:t>
            </w:r>
            <w:r w:rsidRPr="00A74055">
              <w:t xml:space="preserve"> которого является </w:t>
            </w:r>
            <w:r>
              <w:t>уполномоченный представитель</w:t>
            </w:r>
          </w:p>
        </w:tc>
      </w:tr>
      <w:tr w:rsidR="00B05A80" w:rsidRPr="00A74055" w14:paraId="17703DC2" w14:textId="77777777" w:rsidTr="00B05A80">
        <w:tc>
          <w:tcPr>
            <w:tcW w:w="3652" w:type="dxa"/>
            <w:tcBorders>
              <w:top w:val="single" w:sz="4" w:space="0" w:color="auto"/>
              <w:left w:val="single" w:sz="4" w:space="0" w:color="auto"/>
              <w:bottom w:val="single" w:sz="4" w:space="0" w:color="auto"/>
              <w:right w:val="single" w:sz="4" w:space="0" w:color="auto"/>
            </w:tcBorders>
          </w:tcPr>
          <w:p w14:paraId="15437263" w14:textId="77777777" w:rsidR="00B05A80" w:rsidRPr="00A74055" w:rsidRDefault="00B05A80" w:rsidP="00B05A80">
            <w:pPr>
              <w:ind w:firstLine="0"/>
            </w:pPr>
            <w:r w:rsidRPr="00A74055">
              <w:t>Surname</w:t>
            </w:r>
          </w:p>
        </w:tc>
        <w:tc>
          <w:tcPr>
            <w:tcW w:w="6095" w:type="dxa"/>
            <w:tcBorders>
              <w:top w:val="single" w:sz="4" w:space="0" w:color="auto"/>
              <w:left w:val="single" w:sz="4" w:space="0" w:color="auto"/>
              <w:bottom w:val="single" w:sz="4" w:space="0" w:color="auto"/>
              <w:right w:val="single" w:sz="4" w:space="0" w:color="auto"/>
            </w:tcBorders>
          </w:tcPr>
          <w:p w14:paraId="5787FFE1" w14:textId="77777777" w:rsidR="00B05A80" w:rsidRPr="00A74055" w:rsidRDefault="00B05A80" w:rsidP="00B05A80">
            <w:pPr>
              <w:ind w:firstLine="0"/>
            </w:pPr>
            <w:r w:rsidRPr="00A74055">
              <w:t>Фамилия</w:t>
            </w:r>
            <w:r>
              <w:t xml:space="preserve"> уполномоченного представителя</w:t>
            </w:r>
          </w:p>
        </w:tc>
      </w:tr>
      <w:tr w:rsidR="00B05A80" w:rsidRPr="00A74055" w14:paraId="574F0E62" w14:textId="77777777" w:rsidTr="00B05A80">
        <w:tc>
          <w:tcPr>
            <w:tcW w:w="3652" w:type="dxa"/>
            <w:tcBorders>
              <w:top w:val="single" w:sz="4" w:space="0" w:color="auto"/>
              <w:left w:val="single" w:sz="4" w:space="0" w:color="auto"/>
              <w:bottom w:val="single" w:sz="4" w:space="0" w:color="auto"/>
              <w:right w:val="single" w:sz="4" w:space="0" w:color="auto"/>
            </w:tcBorders>
          </w:tcPr>
          <w:p w14:paraId="47FE038F" w14:textId="77777777" w:rsidR="00B05A80" w:rsidRPr="00A74055" w:rsidRDefault="00B05A80" w:rsidP="00B05A80">
            <w:pPr>
              <w:ind w:firstLine="0"/>
            </w:pPr>
            <w:r w:rsidRPr="00A74055">
              <w:t>GivenName</w:t>
            </w:r>
          </w:p>
        </w:tc>
        <w:tc>
          <w:tcPr>
            <w:tcW w:w="6095" w:type="dxa"/>
            <w:tcBorders>
              <w:top w:val="single" w:sz="4" w:space="0" w:color="auto"/>
              <w:left w:val="single" w:sz="4" w:space="0" w:color="auto"/>
              <w:bottom w:val="single" w:sz="4" w:space="0" w:color="auto"/>
              <w:right w:val="single" w:sz="4" w:space="0" w:color="auto"/>
            </w:tcBorders>
          </w:tcPr>
          <w:p w14:paraId="76DB54BF" w14:textId="77777777" w:rsidR="00B05A80" w:rsidRPr="00A74055" w:rsidRDefault="00B05A80" w:rsidP="00B05A80">
            <w:pPr>
              <w:ind w:firstLine="0"/>
            </w:pPr>
            <w:r w:rsidRPr="00A74055">
              <w:t>Имя и отчество</w:t>
            </w:r>
            <w:r>
              <w:t xml:space="preserve"> уполномоченного представителя</w:t>
            </w:r>
          </w:p>
        </w:tc>
      </w:tr>
      <w:tr w:rsidR="00B05A80" w:rsidRPr="00A74055" w14:paraId="229F3C2B" w14:textId="77777777" w:rsidTr="00B05A80">
        <w:tc>
          <w:tcPr>
            <w:tcW w:w="3652" w:type="dxa"/>
            <w:tcBorders>
              <w:top w:val="single" w:sz="4" w:space="0" w:color="auto"/>
              <w:left w:val="single" w:sz="4" w:space="0" w:color="auto"/>
              <w:bottom w:val="single" w:sz="4" w:space="0" w:color="auto"/>
              <w:right w:val="single" w:sz="4" w:space="0" w:color="auto"/>
            </w:tcBorders>
          </w:tcPr>
          <w:p w14:paraId="0EE7AE21" w14:textId="77777777" w:rsidR="00B05A80" w:rsidRPr="00A74055" w:rsidRDefault="00B05A80" w:rsidP="00B05A80">
            <w:pPr>
              <w:ind w:firstLine="0"/>
            </w:pPr>
            <w:r w:rsidRPr="00A74055">
              <w:t>StreetAddress</w:t>
            </w:r>
          </w:p>
        </w:tc>
        <w:tc>
          <w:tcPr>
            <w:tcW w:w="6095" w:type="dxa"/>
            <w:tcBorders>
              <w:top w:val="single" w:sz="4" w:space="0" w:color="auto"/>
              <w:left w:val="single" w:sz="4" w:space="0" w:color="auto"/>
              <w:bottom w:val="single" w:sz="4" w:space="0" w:color="auto"/>
              <w:right w:val="single" w:sz="4" w:space="0" w:color="auto"/>
            </w:tcBorders>
          </w:tcPr>
          <w:p w14:paraId="690FEA5F" w14:textId="77777777" w:rsidR="00B05A80" w:rsidRPr="00A74055" w:rsidRDefault="00B05A80" w:rsidP="00B05A80">
            <w:pPr>
              <w:ind w:firstLine="0"/>
            </w:pPr>
            <w:r w:rsidRPr="00A74055">
              <w:t>Адрес местонахождения организации</w:t>
            </w:r>
          </w:p>
        </w:tc>
      </w:tr>
      <w:tr w:rsidR="00B05A80" w:rsidRPr="00A74055" w14:paraId="40FAC648" w14:textId="77777777" w:rsidTr="00B05A80">
        <w:tc>
          <w:tcPr>
            <w:tcW w:w="3652" w:type="dxa"/>
            <w:tcBorders>
              <w:top w:val="single" w:sz="4" w:space="0" w:color="auto"/>
              <w:left w:val="single" w:sz="4" w:space="0" w:color="auto"/>
              <w:bottom w:val="single" w:sz="4" w:space="0" w:color="auto"/>
              <w:right w:val="single" w:sz="4" w:space="0" w:color="auto"/>
            </w:tcBorders>
          </w:tcPr>
          <w:p w14:paraId="51D4088C" w14:textId="77777777" w:rsidR="00B05A80" w:rsidRPr="00A74055" w:rsidRDefault="00B05A80" w:rsidP="00B05A80">
            <w:pPr>
              <w:ind w:firstLine="0"/>
              <w:rPr>
                <w:lang w:val="en-US"/>
              </w:rPr>
            </w:pPr>
            <w:r w:rsidRPr="00A74055">
              <w:rPr>
                <w:lang w:val="en-US"/>
              </w:rPr>
              <w:t>Locality (L)</w:t>
            </w:r>
          </w:p>
        </w:tc>
        <w:tc>
          <w:tcPr>
            <w:tcW w:w="6095" w:type="dxa"/>
            <w:tcBorders>
              <w:top w:val="single" w:sz="4" w:space="0" w:color="auto"/>
              <w:left w:val="single" w:sz="4" w:space="0" w:color="auto"/>
              <w:bottom w:val="single" w:sz="4" w:space="0" w:color="auto"/>
              <w:right w:val="single" w:sz="4" w:space="0" w:color="auto"/>
            </w:tcBorders>
          </w:tcPr>
          <w:p w14:paraId="4E58D546" w14:textId="77777777" w:rsidR="00B05A80" w:rsidRPr="00A74055" w:rsidRDefault="00B05A80" w:rsidP="00B05A80">
            <w:pPr>
              <w:ind w:firstLine="0"/>
            </w:pPr>
            <w:r w:rsidRPr="00A74055">
              <w:t xml:space="preserve">Наименование населенного пункта по адресу местонахождения организации </w:t>
            </w:r>
          </w:p>
        </w:tc>
      </w:tr>
      <w:tr w:rsidR="00B05A80" w:rsidRPr="00A74055" w14:paraId="00A652DF" w14:textId="77777777" w:rsidTr="00B05A80">
        <w:tc>
          <w:tcPr>
            <w:tcW w:w="3652" w:type="dxa"/>
            <w:tcBorders>
              <w:top w:val="single" w:sz="4" w:space="0" w:color="auto"/>
              <w:left w:val="single" w:sz="4" w:space="0" w:color="auto"/>
              <w:bottom w:val="single" w:sz="4" w:space="0" w:color="auto"/>
              <w:right w:val="single" w:sz="4" w:space="0" w:color="auto"/>
            </w:tcBorders>
          </w:tcPr>
          <w:p w14:paraId="6F95888D" w14:textId="77777777" w:rsidR="00B05A80" w:rsidRPr="00A74055" w:rsidRDefault="00B05A80" w:rsidP="00B05A80">
            <w:pPr>
              <w:ind w:firstLine="0"/>
              <w:rPr>
                <w:lang w:val="en-US"/>
              </w:rPr>
            </w:pPr>
            <w:r w:rsidRPr="00A74055">
              <w:t>State (S)</w:t>
            </w:r>
          </w:p>
        </w:tc>
        <w:tc>
          <w:tcPr>
            <w:tcW w:w="6095" w:type="dxa"/>
            <w:tcBorders>
              <w:top w:val="single" w:sz="4" w:space="0" w:color="auto"/>
              <w:left w:val="single" w:sz="4" w:space="0" w:color="auto"/>
              <w:bottom w:val="single" w:sz="4" w:space="0" w:color="auto"/>
              <w:right w:val="single" w:sz="4" w:space="0" w:color="auto"/>
            </w:tcBorders>
          </w:tcPr>
          <w:p w14:paraId="56A4859A" w14:textId="77777777" w:rsidR="00B05A80" w:rsidRPr="00A74055" w:rsidRDefault="00B05A80" w:rsidP="00B05A80">
            <w:pPr>
              <w:ind w:firstLine="0"/>
            </w:pPr>
            <w:r w:rsidRPr="00A74055">
              <w:t>Субъект Федерации по адресу местонахождения организации с указанием номера региона</w:t>
            </w:r>
          </w:p>
        </w:tc>
      </w:tr>
      <w:tr w:rsidR="00B05A80" w:rsidRPr="00A74055" w14:paraId="5A087F5E" w14:textId="77777777" w:rsidTr="00B05A80">
        <w:tc>
          <w:tcPr>
            <w:tcW w:w="3652" w:type="dxa"/>
            <w:tcBorders>
              <w:top w:val="single" w:sz="4" w:space="0" w:color="auto"/>
              <w:left w:val="single" w:sz="4" w:space="0" w:color="auto"/>
              <w:bottom w:val="single" w:sz="4" w:space="0" w:color="auto"/>
              <w:right w:val="single" w:sz="4" w:space="0" w:color="auto"/>
            </w:tcBorders>
          </w:tcPr>
          <w:p w14:paraId="07C5D409" w14:textId="77777777" w:rsidR="00B05A80" w:rsidRPr="00A74055" w:rsidRDefault="00B05A80" w:rsidP="00B05A80">
            <w:pPr>
              <w:ind w:firstLine="0"/>
              <w:rPr>
                <w:lang w:val="en-US"/>
              </w:rPr>
            </w:pPr>
            <w:r w:rsidRPr="00A74055">
              <w:rPr>
                <w:lang w:val="en-US"/>
              </w:rPr>
              <w:t>Country (C)</w:t>
            </w:r>
          </w:p>
        </w:tc>
        <w:tc>
          <w:tcPr>
            <w:tcW w:w="6095" w:type="dxa"/>
            <w:tcBorders>
              <w:top w:val="single" w:sz="4" w:space="0" w:color="auto"/>
              <w:left w:val="single" w:sz="4" w:space="0" w:color="auto"/>
              <w:bottom w:val="single" w:sz="4" w:space="0" w:color="auto"/>
              <w:right w:val="single" w:sz="4" w:space="0" w:color="auto"/>
            </w:tcBorders>
          </w:tcPr>
          <w:p w14:paraId="4B641864" w14:textId="77777777" w:rsidR="00B05A80" w:rsidRPr="00A74055" w:rsidRDefault="00B05A80" w:rsidP="00B05A80">
            <w:pPr>
              <w:ind w:firstLine="0"/>
            </w:pPr>
            <w:r w:rsidRPr="00A74055">
              <w:t>Страна (RU)</w:t>
            </w:r>
          </w:p>
        </w:tc>
      </w:tr>
      <w:tr w:rsidR="00B05A80" w:rsidRPr="00A74055" w14:paraId="76578572" w14:textId="77777777" w:rsidTr="00B05A80">
        <w:tc>
          <w:tcPr>
            <w:tcW w:w="3652" w:type="dxa"/>
            <w:tcBorders>
              <w:top w:val="single" w:sz="4" w:space="0" w:color="auto"/>
              <w:left w:val="single" w:sz="4" w:space="0" w:color="auto"/>
              <w:bottom w:val="single" w:sz="4" w:space="0" w:color="auto"/>
              <w:right w:val="single" w:sz="4" w:space="0" w:color="auto"/>
            </w:tcBorders>
          </w:tcPr>
          <w:p w14:paraId="130B22CD" w14:textId="77777777" w:rsidR="00B05A80" w:rsidRPr="00A74055" w:rsidRDefault="00B05A80" w:rsidP="00B05A80">
            <w:pPr>
              <w:ind w:firstLine="0"/>
              <w:rPr>
                <w:lang w:val="en-US"/>
              </w:rPr>
            </w:pPr>
            <w:r w:rsidRPr="00A74055">
              <w:rPr>
                <w:lang w:val="en-US"/>
              </w:rPr>
              <w:t>OGRN</w:t>
            </w:r>
          </w:p>
        </w:tc>
        <w:tc>
          <w:tcPr>
            <w:tcW w:w="6095" w:type="dxa"/>
            <w:tcBorders>
              <w:top w:val="single" w:sz="4" w:space="0" w:color="auto"/>
              <w:left w:val="single" w:sz="4" w:space="0" w:color="auto"/>
              <w:bottom w:val="single" w:sz="4" w:space="0" w:color="auto"/>
              <w:right w:val="single" w:sz="4" w:space="0" w:color="auto"/>
            </w:tcBorders>
          </w:tcPr>
          <w:p w14:paraId="2D42CA4C" w14:textId="77777777" w:rsidR="00B05A80" w:rsidRPr="00A74055" w:rsidRDefault="00B05A80" w:rsidP="00B05A80">
            <w:pPr>
              <w:ind w:firstLine="0"/>
              <w:rPr>
                <w:lang w:val="en-US"/>
              </w:rPr>
            </w:pPr>
            <w:r w:rsidRPr="00A74055">
              <w:rPr>
                <w:lang w:val="en-US"/>
              </w:rPr>
              <w:t xml:space="preserve">ОГРН </w:t>
            </w:r>
            <w:r w:rsidRPr="00A74055">
              <w:t>организации</w:t>
            </w:r>
          </w:p>
        </w:tc>
      </w:tr>
      <w:tr w:rsidR="00B05A80" w:rsidRPr="00A74055" w14:paraId="71D05A5B" w14:textId="77777777" w:rsidTr="00B05A80">
        <w:tc>
          <w:tcPr>
            <w:tcW w:w="3652" w:type="dxa"/>
            <w:tcBorders>
              <w:top w:val="single" w:sz="4" w:space="0" w:color="auto"/>
              <w:left w:val="single" w:sz="4" w:space="0" w:color="auto"/>
              <w:bottom w:val="single" w:sz="4" w:space="0" w:color="auto"/>
              <w:right w:val="single" w:sz="4" w:space="0" w:color="auto"/>
            </w:tcBorders>
          </w:tcPr>
          <w:p w14:paraId="16A75D54" w14:textId="77777777" w:rsidR="00B05A80" w:rsidRPr="00A74055" w:rsidRDefault="00B05A80" w:rsidP="00B05A80">
            <w:pPr>
              <w:ind w:firstLine="0"/>
              <w:rPr>
                <w:lang w:val="en-US"/>
              </w:rPr>
            </w:pPr>
            <w:r w:rsidRPr="00A74055">
              <w:rPr>
                <w:lang w:val="en-US"/>
              </w:rPr>
              <w:t>INN</w:t>
            </w:r>
          </w:p>
        </w:tc>
        <w:tc>
          <w:tcPr>
            <w:tcW w:w="6095" w:type="dxa"/>
            <w:tcBorders>
              <w:top w:val="single" w:sz="4" w:space="0" w:color="auto"/>
              <w:left w:val="single" w:sz="4" w:space="0" w:color="auto"/>
              <w:bottom w:val="single" w:sz="4" w:space="0" w:color="auto"/>
              <w:right w:val="single" w:sz="4" w:space="0" w:color="auto"/>
            </w:tcBorders>
          </w:tcPr>
          <w:p w14:paraId="2DB41D2F" w14:textId="77777777" w:rsidR="00B05A80" w:rsidRPr="00A74055" w:rsidRDefault="00B05A80" w:rsidP="00B05A80">
            <w:pPr>
              <w:ind w:firstLine="0"/>
            </w:pPr>
            <w:r w:rsidRPr="00A74055">
              <w:t>ИНН организации</w:t>
            </w:r>
          </w:p>
        </w:tc>
      </w:tr>
    </w:tbl>
    <w:p w14:paraId="098992A8" w14:textId="77777777" w:rsidR="00D34AB3" w:rsidRDefault="00D34AB3">
      <w:pPr>
        <w:ind w:firstLine="0"/>
      </w:pPr>
    </w:p>
    <w:p w14:paraId="7DCBDFF0" w14:textId="77777777" w:rsidR="00D34AB3" w:rsidRDefault="00D34AB3">
      <w:pPr>
        <w:autoSpaceDE w:val="0"/>
        <w:autoSpaceDN w:val="0"/>
        <w:adjustRightInd w:val="0"/>
        <w:ind w:firstLine="0"/>
        <w:rPr>
          <w:noProof/>
        </w:rPr>
      </w:pPr>
      <w:r>
        <w:rPr>
          <w:noProof/>
        </w:rPr>
        <w:t xml:space="preserve">Подпись владельца сертификата ключа подписи – Пользователя Удостверяющего центра ООО «КРИПТО-ПРО» </w:t>
      </w:r>
      <w:r>
        <w:rPr>
          <w:noProof/>
        </w:rPr>
        <w:tab/>
      </w:r>
      <w:r>
        <w:rPr>
          <w:noProof/>
        </w:rPr>
        <w:tab/>
      </w:r>
      <w:r>
        <w:rPr>
          <w:noProof/>
        </w:rPr>
        <w:tab/>
      </w:r>
      <w:r>
        <w:rPr>
          <w:noProof/>
        </w:rPr>
        <w:tab/>
        <w:t>___________ /</w:t>
      </w:r>
      <w:r w:rsidR="00BC084A">
        <w:rPr>
          <w:noProof/>
        </w:rPr>
        <w:t>____________</w:t>
      </w:r>
      <w:r>
        <w:rPr>
          <w:noProof/>
        </w:rPr>
        <w:t>/</w:t>
      </w:r>
    </w:p>
    <w:p w14:paraId="115B0123" w14:textId="77777777" w:rsidR="00D34AB3" w:rsidRDefault="00D34AB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14:paraId="6B47546F" w14:textId="77777777" w:rsidR="00D34AB3" w:rsidRDefault="00D34AB3">
      <w:pPr>
        <w:ind w:firstLine="0"/>
        <w:jc w:val="right"/>
      </w:pPr>
    </w:p>
    <w:tbl>
      <w:tblPr>
        <w:tblW w:w="0" w:type="auto"/>
        <w:tblLook w:val="04A0" w:firstRow="1" w:lastRow="0" w:firstColumn="1" w:lastColumn="0" w:noHBand="0" w:noVBand="1"/>
      </w:tblPr>
      <w:tblGrid>
        <w:gridCol w:w="4786"/>
        <w:gridCol w:w="4786"/>
      </w:tblGrid>
      <w:tr w:rsidR="00796320" w:rsidRPr="00FF1992" w14:paraId="293D30FD" w14:textId="77777777" w:rsidTr="006C5361">
        <w:tc>
          <w:tcPr>
            <w:tcW w:w="4786" w:type="dxa"/>
          </w:tcPr>
          <w:p w14:paraId="6978415B" w14:textId="77777777" w:rsidR="00796320" w:rsidRDefault="00796320" w:rsidP="006C5361">
            <w:pPr>
              <w:ind w:firstLine="0"/>
              <w:rPr>
                <w:bCs/>
                <w:iCs/>
                <w:sz w:val="28"/>
                <w:szCs w:val="28"/>
              </w:rPr>
            </w:pPr>
            <w:r>
              <w:rPr>
                <w:bCs/>
                <w:iCs/>
                <w:sz w:val="28"/>
                <w:szCs w:val="28"/>
              </w:rPr>
              <w:t>_______________________________</w:t>
            </w:r>
          </w:p>
          <w:p w14:paraId="45704069"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7E63DBC0" w14:textId="77777777" w:rsidR="00796320" w:rsidRPr="00FA07D8" w:rsidRDefault="00796320" w:rsidP="006C5361">
            <w:pPr>
              <w:rPr>
                <w:bCs/>
                <w:iCs/>
                <w:sz w:val="28"/>
                <w:szCs w:val="28"/>
              </w:rPr>
            </w:pPr>
          </w:p>
        </w:tc>
        <w:tc>
          <w:tcPr>
            <w:tcW w:w="4786" w:type="dxa"/>
          </w:tcPr>
          <w:p w14:paraId="57F24C42"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05647565" w14:textId="77777777"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79F84901" w14:textId="77777777" w:rsidR="00796320" w:rsidRPr="00FF1992" w:rsidRDefault="00796320" w:rsidP="006C5361">
            <w:pPr>
              <w:ind w:firstLine="0"/>
              <w:rPr>
                <w:iCs/>
              </w:rPr>
            </w:pPr>
          </w:p>
          <w:p w14:paraId="451596BC" w14:textId="77777777" w:rsidR="00796320" w:rsidRDefault="00796320" w:rsidP="006C5361">
            <w:pPr>
              <w:ind w:firstLine="0"/>
              <w:jc w:val="right"/>
            </w:pPr>
            <w:r w:rsidRPr="00FF1992">
              <w:rPr>
                <w:iCs/>
              </w:rPr>
              <w:t>«___»____________</w:t>
            </w:r>
            <w:r w:rsidRPr="00FF1992">
              <w:t>20__ г.</w:t>
            </w:r>
          </w:p>
          <w:p w14:paraId="68448F5F" w14:textId="77777777" w:rsidR="00796320" w:rsidRPr="00FF1992" w:rsidRDefault="00796320" w:rsidP="006C5361">
            <w:pPr>
              <w:ind w:firstLine="0"/>
            </w:pPr>
            <w:r w:rsidRPr="00FF1992">
              <w:rPr>
                <w:iCs/>
              </w:rPr>
              <w:t>М.П.</w:t>
            </w:r>
          </w:p>
        </w:tc>
      </w:tr>
    </w:tbl>
    <w:p w14:paraId="597FF6FD" w14:textId="77777777" w:rsidR="006C5361" w:rsidRDefault="00BC084A" w:rsidP="006C5361">
      <w:pPr>
        <w:ind w:firstLine="0"/>
        <w:jc w:val="right"/>
      </w:pPr>
      <w:r>
        <w:br w:type="page"/>
      </w:r>
      <w:r w:rsidR="006C5361">
        <w:lastRenderedPageBreak/>
        <w:t>Приложение №8 к Регламенту информационного взаимодействия Уполномоченной Организации Удостоверяющего центра ООО «КРИПТО-ПРО»</w:t>
      </w:r>
    </w:p>
    <w:p w14:paraId="1D333E26" w14:textId="77777777" w:rsidR="006C5361" w:rsidRDefault="006C5361" w:rsidP="006C5361">
      <w:pPr>
        <w:ind w:firstLine="1980"/>
        <w:jc w:val="right"/>
      </w:pPr>
      <w:r>
        <w:t xml:space="preserve">(Форма заявления </w:t>
      </w:r>
      <w:r w:rsidRPr="006C5361">
        <w:t>на прекращение действия сертификата ключа проверки электронной подписи Пользователя Удостоверяющего центра</w:t>
      </w:r>
      <w:r>
        <w:t>)</w:t>
      </w:r>
    </w:p>
    <w:p w14:paraId="51E40368" w14:textId="0B8164B3" w:rsidR="006C5361" w:rsidRDefault="006C5361" w:rsidP="006C5361">
      <w:pPr>
        <w:jc w:val="right"/>
      </w:pPr>
      <w:r>
        <w:t>(для физических лиц</w:t>
      </w:r>
      <w:r w:rsidRPr="002028A2">
        <w:t xml:space="preserve"> </w:t>
      </w:r>
      <w:r>
        <w:t>и индивидуальных предпринимателей)</w:t>
      </w:r>
    </w:p>
    <w:p w14:paraId="33639130" w14:textId="77777777" w:rsidR="006C5361" w:rsidRDefault="006C5361" w:rsidP="006C5361">
      <w:pPr>
        <w:ind w:firstLine="0"/>
        <w:jc w:val="right"/>
      </w:pPr>
    </w:p>
    <w:p w14:paraId="0DC5A134" w14:textId="77777777" w:rsidR="006C5361" w:rsidRDefault="006C5361" w:rsidP="006C5361">
      <w:pPr>
        <w:ind w:firstLine="0"/>
        <w:jc w:val="center"/>
        <w:rPr>
          <w:sz w:val="28"/>
          <w:szCs w:val="28"/>
        </w:rPr>
      </w:pPr>
      <w:r>
        <w:rPr>
          <w:sz w:val="28"/>
          <w:szCs w:val="28"/>
        </w:rPr>
        <w:t>Заявление на прекращение действия сертификата ключа проверки электронной подписи Пользователя Удостоверяющего центра ООО «КРИПТО-ПРО»</w:t>
      </w:r>
    </w:p>
    <w:p w14:paraId="71C5F54B" w14:textId="77777777" w:rsidR="006C5361" w:rsidRDefault="006C5361" w:rsidP="006C5361">
      <w:pPr>
        <w:ind w:firstLine="0"/>
      </w:pPr>
    </w:p>
    <w:p w14:paraId="011046FB" w14:textId="77777777" w:rsidR="006C5361" w:rsidRDefault="006C5361" w:rsidP="006C5361">
      <w:pPr>
        <w:ind w:firstLine="0"/>
      </w:pPr>
      <w:r>
        <w:t>Я, ________________________________________________________________________,</w:t>
      </w:r>
    </w:p>
    <w:p w14:paraId="687FAFF9" w14:textId="77777777" w:rsidR="006C5361" w:rsidRDefault="006C5361" w:rsidP="006C5361">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 (если имеется))</w:t>
      </w:r>
    </w:p>
    <w:p w14:paraId="058EC46B" w14:textId="77777777" w:rsidR="006C5361" w:rsidRDefault="006C5361" w:rsidP="006C5361">
      <w:pPr>
        <w:ind w:firstLine="0"/>
        <w:rPr>
          <w:sz w:val="20"/>
          <w:szCs w:val="20"/>
        </w:rPr>
      </w:pPr>
    </w:p>
    <w:p w14:paraId="5111FD75" w14:textId="77777777" w:rsidR="006C5361" w:rsidRDefault="006C5361" w:rsidP="006C5361">
      <w:pPr>
        <w:ind w:firstLine="0"/>
      </w:pPr>
      <w:r>
        <w:rPr>
          <w:sz w:val="20"/>
          <w:szCs w:val="20"/>
        </w:rPr>
        <w:t>_______________________________________________________________________________________</w:t>
      </w:r>
    </w:p>
    <w:p w14:paraId="3A35615F" w14:textId="77777777" w:rsidR="006C5361" w:rsidRDefault="006C5361" w:rsidP="006C5361">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2CE55A9F" w14:textId="77777777" w:rsidR="006C5361" w:rsidRDefault="006C5361" w:rsidP="006C5361">
      <w:pPr>
        <w:ind w:firstLine="0"/>
        <w:rPr>
          <w:sz w:val="20"/>
          <w:szCs w:val="20"/>
        </w:rPr>
      </w:pPr>
    </w:p>
    <w:p w14:paraId="14262E9B" w14:textId="77777777" w:rsidR="006C5361" w:rsidRDefault="006C5361" w:rsidP="006C5361">
      <w:pPr>
        <w:ind w:firstLine="0"/>
      </w:pPr>
      <w:r>
        <w:t>в связи с ________________________________________________________________</w:t>
      </w:r>
    </w:p>
    <w:p w14:paraId="17D6AAFB" w14:textId="77777777" w:rsidR="006C5361" w:rsidRDefault="006C5361" w:rsidP="006C5361">
      <w:pPr>
        <w:ind w:firstLine="0"/>
        <w:rPr>
          <w:sz w:val="20"/>
          <w:szCs w:val="20"/>
        </w:rPr>
      </w:pPr>
      <w:r>
        <w:rPr>
          <w:sz w:val="20"/>
          <w:szCs w:val="20"/>
        </w:rPr>
        <w:tab/>
      </w:r>
      <w:r>
        <w:rPr>
          <w:sz w:val="20"/>
          <w:szCs w:val="20"/>
        </w:rPr>
        <w:tab/>
      </w:r>
      <w:r>
        <w:rPr>
          <w:sz w:val="20"/>
          <w:szCs w:val="20"/>
        </w:rPr>
        <w:tab/>
      </w:r>
      <w:r>
        <w:rPr>
          <w:sz w:val="20"/>
          <w:szCs w:val="20"/>
        </w:rPr>
        <w:tab/>
        <w:t>(причина отзыва сертификата*)</w:t>
      </w:r>
    </w:p>
    <w:p w14:paraId="216A1B47" w14:textId="77777777" w:rsidR="006C5361" w:rsidRDefault="006C5361" w:rsidP="006C5361">
      <w:pPr>
        <w:ind w:firstLine="0"/>
        <w:rPr>
          <w:sz w:val="20"/>
          <w:szCs w:val="20"/>
        </w:rPr>
      </w:pPr>
    </w:p>
    <w:p w14:paraId="7EA54031" w14:textId="5EC74785" w:rsidR="006C5361" w:rsidRDefault="006C5361" w:rsidP="006C5361">
      <w:pPr>
        <w:pStyle w:val="11pt"/>
        <w:ind w:firstLine="0"/>
        <w:rPr>
          <w:rFonts w:ascii="Times New Roman" w:hAnsi="Times New Roman"/>
          <w:sz w:val="24"/>
          <w:szCs w:val="24"/>
        </w:rPr>
      </w:pPr>
      <w:r>
        <w:rPr>
          <w:rFonts w:ascii="Times New Roman" w:hAnsi="Times New Roman"/>
          <w:sz w:val="24"/>
          <w:szCs w:val="24"/>
        </w:rPr>
        <w:t>Прошу прекратить действие моего сертификата ключа проверки электронной подписи</w:t>
      </w:r>
      <w:r w:rsidRPr="00BC084A">
        <w:rPr>
          <w:rFonts w:ascii="Times New Roman" w:hAnsi="Times New Roman"/>
          <w:sz w:val="24"/>
          <w:szCs w:val="24"/>
        </w:rPr>
        <w:t>»</w:t>
      </w:r>
      <w:r>
        <w:rPr>
          <w:rFonts w:ascii="Times New Roman" w:hAnsi="Times New Roman"/>
          <w:sz w:val="24"/>
          <w:szCs w:val="24"/>
        </w:rPr>
        <w:t>,</w:t>
      </w:r>
      <w:r w:rsidRPr="00BC084A">
        <w:rPr>
          <w:rFonts w:ascii="Times New Roman" w:hAnsi="Times New Roman"/>
          <w:sz w:val="24"/>
          <w:szCs w:val="24"/>
        </w:rPr>
        <w:t xml:space="preserve"> содержащ</w:t>
      </w:r>
      <w:r>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p w14:paraId="1E0FB3E7" w14:textId="77777777" w:rsidR="006C5361" w:rsidRDefault="006C5361" w:rsidP="006C5361">
      <w:pPr>
        <w:pStyle w:val="11pt"/>
        <w:ind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C5361" w:rsidRPr="00A74055" w14:paraId="23586508" w14:textId="77777777" w:rsidTr="006C5361">
        <w:tc>
          <w:tcPr>
            <w:tcW w:w="2802" w:type="dxa"/>
            <w:tcBorders>
              <w:top w:val="single" w:sz="4" w:space="0" w:color="auto"/>
              <w:left w:val="single" w:sz="4" w:space="0" w:color="auto"/>
              <w:bottom w:val="single" w:sz="4" w:space="0" w:color="auto"/>
              <w:right w:val="single" w:sz="4" w:space="0" w:color="auto"/>
            </w:tcBorders>
          </w:tcPr>
          <w:p w14:paraId="0ADE902E" w14:textId="77777777" w:rsidR="006C5361" w:rsidRPr="00A74055" w:rsidRDefault="006C5361" w:rsidP="006C5361">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174DEBB6" w14:textId="77777777" w:rsidR="006C5361" w:rsidRPr="00A74055" w:rsidRDefault="006C5361" w:rsidP="006C5361">
            <w:pPr>
              <w:ind w:firstLine="0"/>
            </w:pPr>
            <w:r>
              <w:t>Фамилия Имя О</w:t>
            </w:r>
            <w:r w:rsidRPr="00F52372">
              <w:t>тчество</w:t>
            </w:r>
            <w:r>
              <w:t xml:space="preserve"> </w:t>
            </w:r>
            <w:r w:rsidRPr="00F52372">
              <w:t xml:space="preserve">(если имеется) </w:t>
            </w:r>
            <w:r>
              <w:t>заявителя</w:t>
            </w:r>
          </w:p>
        </w:tc>
      </w:tr>
      <w:tr w:rsidR="006C5361" w:rsidRPr="00A74055" w14:paraId="54E1B83A" w14:textId="77777777" w:rsidTr="006C5361">
        <w:tc>
          <w:tcPr>
            <w:tcW w:w="2802" w:type="dxa"/>
            <w:tcBorders>
              <w:top w:val="single" w:sz="4" w:space="0" w:color="auto"/>
              <w:left w:val="single" w:sz="4" w:space="0" w:color="auto"/>
              <w:bottom w:val="single" w:sz="4" w:space="0" w:color="auto"/>
              <w:right w:val="single" w:sz="4" w:space="0" w:color="auto"/>
            </w:tcBorders>
          </w:tcPr>
          <w:p w14:paraId="1128BB6D" w14:textId="77777777" w:rsidR="006C5361" w:rsidRPr="00A74055" w:rsidRDefault="006C5361" w:rsidP="006C5361">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62AAFE11" w14:textId="77777777" w:rsidR="006C5361" w:rsidRPr="00A74055" w:rsidRDefault="008426BE" w:rsidP="006C5361">
            <w:pPr>
              <w:ind w:firstLine="0"/>
            </w:pPr>
            <w:hyperlink r:id="rId27" w:history="1">
              <w:r w:rsidR="006C5361">
                <w:t>А</w:t>
              </w:r>
              <w:r w:rsidR="006C5361" w:rsidRPr="00A74055">
                <w:t>дрес</w:t>
              </w:r>
            </w:hyperlink>
            <w:r w:rsidR="006C5361" w:rsidRPr="00A74055">
              <w:t xml:space="preserve"> </w:t>
            </w:r>
            <w:r w:rsidR="006C5361">
              <w:t>электронной почты заявителя</w:t>
            </w:r>
          </w:p>
        </w:tc>
      </w:tr>
      <w:tr w:rsidR="006C5361" w:rsidRPr="00A74055" w14:paraId="5DDBC8BA" w14:textId="77777777" w:rsidTr="006C5361">
        <w:tc>
          <w:tcPr>
            <w:tcW w:w="2802" w:type="dxa"/>
            <w:tcBorders>
              <w:top w:val="single" w:sz="4" w:space="0" w:color="auto"/>
              <w:left w:val="single" w:sz="4" w:space="0" w:color="auto"/>
              <w:bottom w:val="single" w:sz="4" w:space="0" w:color="auto"/>
              <w:right w:val="single" w:sz="4" w:space="0" w:color="auto"/>
            </w:tcBorders>
          </w:tcPr>
          <w:p w14:paraId="7265720B" w14:textId="77777777" w:rsidR="006C5361" w:rsidRPr="00A74055" w:rsidRDefault="006C5361" w:rsidP="006C5361">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38D4FC31" w14:textId="77777777" w:rsidR="006C5361" w:rsidRPr="00A74055" w:rsidRDefault="006C5361" w:rsidP="006C5361">
            <w:pPr>
              <w:ind w:firstLine="0"/>
            </w:pPr>
            <w:r w:rsidRPr="00A74055">
              <w:t>Фамилия</w:t>
            </w:r>
            <w:r>
              <w:t xml:space="preserve"> заявителя</w:t>
            </w:r>
          </w:p>
        </w:tc>
      </w:tr>
      <w:tr w:rsidR="006C5361" w:rsidRPr="00A74055" w14:paraId="3DEA6DD0" w14:textId="77777777" w:rsidTr="006C5361">
        <w:tc>
          <w:tcPr>
            <w:tcW w:w="2802" w:type="dxa"/>
            <w:tcBorders>
              <w:top w:val="single" w:sz="4" w:space="0" w:color="auto"/>
              <w:left w:val="single" w:sz="4" w:space="0" w:color="auto"/>
              <w:bottom w:val="single" w:sz="4" w:space="0" w:color="auto"/>
              <w:right w:val="single" w:sz="4" w:space="0" w:color="auto"/>
            </w:tcBorders>
          </w:tcPr>
          <w:p w14:paraId="53B07B1C" w14:textId="77777777" w:rsidR="006C5361" w:rsidRPr="00A74055" w:rsidRDefault="006C5361" w:rsidP="006C5361">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346FBE75" w14:textId="77777777" w:rsidR="006C5361" w:rsidRPr="00A74055" w:rsidRDefault="006C5361" w:rsidP="006C5361">
            <w:pPr>
              <w:ind w:firstLine="0"/>
            </w:pPr>
            <w:r w:rsidRPr="00A74055">
              <w:t>Имя и отчество</w:t>
            </w:r>
            <w:r>
              <w:t xml:space="preserve"> </w:t>
            </w:r>
            <w:r w:rsidRPr="00F52372">
              <w:t xml:space="preserve">(если имеется) </w:t>
            </w:r>
            <w:r>
              <w:t>заявителя</w:t>
            </w:r>
          </w:p>
        </w:tc>
      </w:tr>
      <w:tr w:rsidR="006C5361" w:rsidRPr="00A74055" w14:paraId="3E90E41F" w14:textId="77777777" w:rsidTr="006C5361">
        <w:tc>
          <w:tcPr>
            <w:tcW w:w="2802" w:type="dxa"/>
            <w:tcBorders>
              <w:top w:val="single" w:sz="4" w:space="0" w:color="auto"/>
              <w:left w:val="single" w:sz="4" w:space="0" w:color="auto"/>
              <w:bottom w:val="single" w:sz="4" w:space="0" w:color="auto"/>
              <w:right w:val="single" w:sz="4" w:space="0" w:color="auto"/>
            </w:tcBorders>
          </w:tcPr>
          <w:p w14:paraId="6583A033" w14:textId="77777777" w:rsidR="006C5361" w:rsidRPr="00A74055" w:rsidRDefault="006C5361" w:rsidP="006C5361">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05A5A3FD" w14:textId="77777777" w:rsidR="006C5361" w:rsidRPr="00A74055" w:rsidRDefault="006C5361" w:rsidP="006C5361">
            <w:pPr>
              <w:ind w:firstLine="0"/>
            </w:pPr>
            <w:r>
              <w:t>ИНН (индивидуальный номер налогоплательщика)</w:t>
            </w:r>
            <w:r w:rsidRPr="00A74055">
              <w:t xml:space="preserve"> </w:t>
            </w:r>
            <w:r>
              <w:t>заявителя</w:t>
            </w:r>
          </w:p>
        </w:tc>
      </w:tr>
      <w:tr w:rsidR="006C5361" w:rsidRPr="00A74055" w14:paraId="1B21841E" w14:textId="77777777" w:rsidTr="006C5361">
        <w:tc>
          <w:tcPr>
            <w:tcW w:w="2802" w:type="dxa"/>
            <w:tcBorders>
              <w:top w:val="single" w:sz="4" w:space="0" w:color="auto"/>
              <w:left w:val="single" w:sz="4" w:space="0" w:color="auto"/>
              <w:bottom w:val="single" w:sz="4" w:space="0" w:color="auto"/>
              <w:right w:val="single" w:sz="4" w:space="0" w:color="auto"/>
            </w:tcBorders>
          </w:tcPr>
          <w:p w14:paraId="578C507A" w14:textId="77777777" w:rsidR="006C5361" w:rsidRPr="00F52372" w:rsidRDefault="006C5361" w:rsidP="006C5361">
            <w:pPr>
              <w:ind w:firstLine="0"/>
              <w:rPr>
                <w:lang w:val="en-US"/>
              </w:rPr>
            </w:pPr>
            <w:r w:rsidRPr="00A74055">
              <w:rPr>
                <w:lang w:val="en-US"/>
              </w:rPr>
              <w:t>OGRN</w:t>
            </w:r>
            <w:r>
              <w:t>IP</w:t>
            </w:r>
            <w:r>
              <w:rPr>
                <w:rStyle w:val="af8"/>
                <w:lang w:val="en-US"/>
              </w:rPr>
              <w:footnoteReference w:id="3"/>
            </w:r>
          </w:p>
        </w:tc>
        <w:tc>
          <w:tcPr>
            <w:tcW w:w="6945" w:type="dxa"/>
            <w:tcBorders>
              <w:top w:val="single" w:sz="4" w:space="0" w:color="auto"/>
              <w:left w:val="single" w:sz="4" w:space="0" w:color="auto"/>
              <w:bottom w:val="single" w:sz="4" w:space="0" w:color="auto"/>
              <w:right w:val="single" w:sz="4" w:space="0" w:color="auto"/>
            </w:tcBorders>
          </w:tcPr>
          <w:p w14:paraId="3CF842A5" w14:textId="77777777" w:rsidR="006C5361" w:rsidRPr="00FC6FC1" w:rsidRDefault="006C5361" w:rsidP="006C5361">
            <w:pPr>
              <w:ind w:firstLine="0"/>
            </w:pPr>
            <w:r w:rsidRPr="00F52372">
              <w:t>ОГРН</w:t>
            </w:r>
            <w:r w:rsidRPr="00FC6FC1">
              <w:t>ИП</w:t>
            </w:r>
            <w:r>
              <w:t xml:space="preserve"> (основной государственный регистрационный номер индивидуального предпринимателя) заявителя</w:t>
            </w:r>
          </w:p>
        </w:tc>
      </w:tr>
    </w:tbl>
    <w:p w14:paraId="6FD63402" w14:textId="77777777" w:rsidR="006C5361" w:rsidRPr="003B124F" w:rsidRDefault="006C5361" w:rsidP="006C5361">
      <w:pPr>
        <w:ind w:firstLine="0"/>
      </w:pPr>
    </w:p>
    <w:p w14:paraId="07962B03" w14:textId="77777777" w:rsidR="006C5361" w:rsidRDefault="006C5361" w:rsidP="006C5361">
      <w:pPr>
        <w:ind w:firstLine="0"/>
        <w:jc w:val="right"/>
        <w:rPr>
          <w:sz w:val="20"/>
          <w:szCs w:val="20"/>
        </w:rPr>
      </w:pPr>
    </w:p>
    <w:p w14:paraId="26FCD65A" w14:textId="77777777" w:rsidR="006C5361" w:rsidRDefault="006C5361" w:rsidP="006C5361">
      <w:pPr>
        <w:ind w:firstLine="0"/>
        <w:jc w:val="right"/>
        <w:rPr>
          <w:sz w:val="20"/>
          <w:szCs w:val="20"/>
        </w:rPr>
      </w:pPr>
    </w:p>
    <w:p w14:paraId="4CB80061" w14:textId="77777777" w:rsidR="006C5361" w:rsidRPr="00FF1992" w:rsidRDefault="006C5361" w:rsidP="006C5361">
      <w:pPr>
        <w:ind w:firstLine="0"/>
        <w:jc w:val="right"/>
        <w:rPr>
          <w:sz w:val="20"/>
          <w:szCs w:val="20"/>
        </w:rPr>
      </w:pPr>
      <w:r w:rsidRPr="00FF1992">
        <w:rPr>
          <w:sz w:val="20"/>
          <w:szCs w:val="20"/>
        </w:rPr>
        <w:t>____________________________/________________________</w:t>
      </w:r>
    </w:p>
    <w:p w14:paraId="49F3603B" w14:textId="77777777" w:rsidR="006C5361" w:rsidRPr="00237D11" w:rsidRDefault="006C5361" w:rsidP="006C5361">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18BF8CDB" w14:textId="77777777" w:rsidR="006C5361" w:rsidRPr="002028A2" w:rsidRDefault="006C5361" w:rsidP="006C5361">
      <w:pPr>
        <w:ind w:left="4253" w:firstLine="0"/>
        <w:jc w:val="left"/>
        <w:rPr>
          <w:vertAlign w:val="superscript"/>
        </w:rPr>
      </w:pPr>
    </w:p>
    <w:p w14:paraId="078B63BC" w14:textId="77777777" w:rsidR="006C5361" w:rsidRDefault="006C5361" w:rsidP="006C5361">
      <w:pPr>
        <w:ind w:left="3827" w:firstLine="426"/>
        <w:jc w:val="left"/>
      </w:pPr>
      <w:r>
        <w:t>«______» ______________________ 20__ года</w:t>
      </w:r>
    </w:p>
    <w:p w14:paraId="097DE34A" w14:textId="77777777" w:rsidR="006C5361" w:rsidRPr="002028A2" w:rsidRDefault="006C5361" w:rsidP="006C5361">
      <w:pPr>
        <w:ind w:left="4253" w:firstLine="0"/>
        <w:jc w:val="left"/>
        <w:rPr>
          <w:vertAlign w:val="superscript"/>
        </w:rPr>
      </w:pPr>
      <w:r w:rsidRPr="003B124F">
        <w:rPr>
          <w:sz w:val="20"/>
          <w:szCs w:val="20"/>
        </w:rPr>
        <w:t xml:space="preserve">                                             (дата</w:t>
      </w:r>
      <w:r>
        <w:rPr>
          <w:sz w:val="20"/>
          <w:szCs w:val="20"/>
        </w:rPr>
        <w:t>)</w:t>
      </w:r>
    </w:p>
    <w:p w14:paraId="6E431ED7" w14:textId="6800C847" w:rsidR="00D34AB3" w:rsidRDefault="006C5361" w:rsidP="006F3408">
      <w:pPr>
        <w:ind w:firstLine="0"/>
        <w:jc w:val="right"/>
      </w:pPr>
      <w:r>
        <w:br w:type="page"/>
      </w:r>
      <w:r w:rsidR="00D34AB3">
        <w:lastRenderedPageBreak/>
        <w:t xml:space="preserve">Приложение №9 к Регламенту </w:t>
      </w:r>
      <w:r w:rsidR="006F3408">
        <w:t xml:space="preserve">информационного взаимодействия Уполномоченной Организации </w:t>
      </w:r>
      <w:r w:rsidR="00D34AB3">
        <w:t>Удостоверяющего центра</w:t>
      </w:r>
      <w:r w:rsidR="006F3408">
        <w:t xml:space="preserve"> </w:t>
      </w:r>
      <w:r w:rsidR="00D34AB3">
        <w:t>ООО «КРИПТО-ПРО»</w:t>
      </w:r>
    </w:p>
    <w:p w14:paraId="6D514B29" w14:textId="09BA253A" w:rsidR="007440BD" w:rsidRDefault="007440BD" w:rsidP="007440BD">
      <w:pPr>
        <w:ind w:firstLine="1980"/>
        <w:jc w:val="right"/>
      </w:pPr>
      <w:r>
        <w:t xml:space="preserve">(Форма заявления </w:t>
      </w:r>
      <w:r w:rsidRPr="006C5361">
        <w:t xml:space="preserve">на </w:t>
      </w:r>
      <w:r w:rsidRPr="007440BD">
        <w:t>приостановление</w:t>
      </w:r>
      <w:r>
        <w:rPr>
          <w:sz w:val="28"/>
          <w:szCs w:val="28"/>
        </w:rPr>
        <w:t xml:space="preserve"> </w:t>
      </w:r>
      <w:r w:rsidRPr="006C5361">
        <w:t>действия сертификата ключа проверки электронной подписи Пользователя Удостоверяющего центра</w:t>
      </w:r>
      <w:r>
        <w:t>)</w:t>
      </w:r>
    </w:p>
    <w:p w14:paraId="4FA7FC9D" w14:textId="77777777" w:rsidR="007440BD" w:rsidRDefault="007440BD" w:rsidP="007440BD">
      <w:pPr>
        <w:jc w:val="right"/>
      </w:pPr>
      <w:r>
        <w:t>(для юридических лиц)</w:t>
      </w:r>
    </w:p>
    <w:p w14:paraId="7FC2C01E" w14:textId="77777777" w:rsidR="007440BD" w:rsidRDefault="007440BD" w:rsidP="006F3408">
      <w:pPr>
        <w:ind w:firstLine="0"/>
        <w:jc w:val="right"/>
      </w:pPr>
    </w:p>
    <w:p w14:paraId="3124C03D" w14:textId="7B3FE3E9" w:rsidR="00D34AB3" w:rsidRDefault="00D34AB3">
      <w:pPr>
        <w:ind w:firstLine="0"/>
        <w:jc w:val="center"/>
        <w:rPr>
          <w:sz w:val="28"/>
          <w:szCs w:val="28"/>
        </w:rPr>
      </w:pPr>
      <w:r>
        <w:rPr>
          <w:sz w:val="28"/>
          <w:szCs w:val="28"/>
        </w:rPr>
        <w:t xml:space="preserve">Заявление на приостановление действия сертификата ключа </w:t>
      </w:r>
      <w:r w:rsidR="006F3408" w:rsidRPr="006F3408">
        <w:rPr>
          <w:sz w:val="28"/>
          <w:szCs w:val="28"/>
        </w:rPr>
        <w:t xml:space="preserve">проверки электронной </w:t>
      </w:r>
      <w:r>
        <w:rPr>
          <w:sz w:val="28"/>
          <w:szCs w:val="28"/>
        </w:rPr>
        <w:t>подписи Пользователя Удостоверяющего центра ООО «КРИПТО-ПРО»</w:t>
      </w:r>
    </w:p>
    <w:p w14:paraId="69EFC09F" w14:textId="77777777" w:rsidR="00D34AB3" w:rsidRPr="00D34AB3" w:rsidRDefault="00D34AB3">
      <w:pPr>
        <w:ind w:firstLine="0"/>
        <w:rPr>
          <w:sz w:val="18"/>
          <w:szCs w:val="18"/>
        </w:rPr>
      </w:pPr>
    </w:p>
    <w:p w14:paraId="2DBD7326" w14:textId="77777777" w:rsidR="00D34AB3" w:rsidRDefault="00D34AB3">
      <w:pPr>
        <w:ind w:firstLine="0"/>
      </w:pPr>
      <w:r>
        <w:t>_________________________________________________________________________</w:t>
      </w:r>
    </w:p>
    <w:p w14:paraId="57F7350C"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3A7DDE9D" w14:textId="77777777" w:rsidR="00D34AB3" w:rsidRDefault="00D34AB3">
      <w:pPr>
        <w:ind w:firstLine="0"/>
      </w:pPr>
      <w:r>
        <w:t>в лице _________________________________________________________________,</w:t>
      </w:r>
    </w:p>
    <w:p w14:paraId="09D200BC"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496167B7" w14:textId="77777777" w:rsidR="00D34AB3" w:rsidRDefault="00D34AB3">
      <w:pPr>
        <w:ind w:firstLine="0"/>
      </w:pPr>
      <w:r>
        <w:t>________________________________________________________________________,</w:t>
      </w:r>
    </w:p>
    <w:p w14:paraId="38D4AD59"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520B0F50" w14:textId="77777777" w:rsidR="00D34AB3" w:rsidRPr="00D34AB3" w:rsidRDefault="00D34AB3">
      <w:pPr>
        <w:ind w:firstLine="0"/>
        <w:rPr>
          <w:sz w:val="18"/>
          <w:szCs w:val="18"/>
        </w:rPr>
      </w:pPr>
    </w:p>
    <w:p w14:paraId="0D57640E" w14:textId="77777777" w:rsidR="00D34AB3" w:rsidRDefault="00D34AB3">
      <w:pPr>
        <w:ind w:firstLine="0"/>
      </w:pPr>
      <w:r>
        <w:t>действующего на основании _______________________________________________</w:t>
      </w:r>
    </w:p>
    <w:p w14:paraId="3D447A16" w14:textId="5D1755EF" w:rsidR="00D34AB3" w:rsidRPr="00BC084A" w:rsidRDefault="00D34AB3" w:rsidP="00BC084A">
      <w:pPr>
        <w:pStyle w:val="11pt"/>
        <w:ind w:firstLine="0"/>
        <w:rPr>
          <w:rFonts w:ascii="Times New Roman" w:hAnsi="Times New Roman"/>
          <w:sz w:val="24"/>
          <w:szCs w:val="24"/>
        </w:rPr>
      </w:pPr>
      <w:r>
        <w:rPr>
          <w:rFonts w:ascii="Times New Roman" w:hAnsi="Times New Roman"/>
          <w:sz w:val="24"/>
          <w:szCs w:val="24"/>
        </w:rPr>
        <w:t xml:space="preserve">Просит приостановить действие сертификата ключа </w:t>
      </w:r>
      <w:r w:rsidR="006F3408">
        <w:rPr>
          <w:rFonts w:ascii="Times New Roman" w:hAnsi="Times New Roman"/>
          <w:sz w:val="24"/>
          <w:szCs w:val="24"/>
        </w:rPr>
        <w:t xml:space="preserve">проверки электронной </w:t>
      </w:r>
      <w:r>
        <w:rPr>
          <w:rFonts w:ascii="Times New Roman" w:hAnsi="Times New Roman"/>
          <w:sz w:val="24"/>
          <w:szCs w:val="24"/>
        </w:rPr>
        <w:t xml:space="preserve">подписи своего уполномоченного представителя – Пользователя Удостоверяющего центра ООО </w:t>
      </w:r>
      <w:r w:rsidRPr="00BC084A">
        <w:rPr>
          <w:rFonts w:ascii="Times New Roman" w:hAnsi="Times New Roman"/>
          <w:sz w:val="24"/>
          <w:szCs w:val="24"/>
        </w:rPr>
        <w:t>«КРИПТО-ПРО»</w:t>
      </w:r>
      <w:r w:rsidR="00BC084A">
        <w:rPr>
          <w:rFonts w:ascii="Times New Roman" w:hAnsi="Times New Roman"/>
          <w:sz w:val="24"/>
          <w:szCs w:val="24"/>
        </w:rPr>
        <w:t>,</w:t>
      </w:r>
      <w:r w:rsidR="00BC084A" w:rsidRPr="00BC084A">
        <w:rPr>
          <w:rFonts w:ascii="Times New Roman" w:hAnsi="Times New Roman"/>
          <w:sz w:val="24"/>
          <w:szCs w:val="24"/>
        </w:rPr>
        <w:t xml:space="preserve"> </w:t>
      </w:r>
      <w:r w:rsidRPr="00BC084A">
        <w:rPr>
          <w:rFonts w:ascii="Times New Roman" w:hAnsi="Times New Roman"/>
          <w:sz w:val="24"/>
          <w:szCs w:val="24"/>
        </w:rPr>
        <w:t>содержащ</w:t>
      </w:r>
      <w:r w:rsidR="00BC084A">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p w14:paraId="070C7C08" w14:textId="77777777" w:rsidR="00D34AB3" w:rsidRDefault="00D34AB3">
      <w:pPr>
        <w:ind w:firstLine="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B05A80" w:rsidRPr="00A74055" w14:paraId="1E1FA843" w14:textId="77777777" w:rsidTr="00B05A80">
        <w:tc>
          <w:tcPr>
            <w:tcW w:w="3652" w:type="dxa"/>
            <w:tcBorders>
              <w:top w:val="single" w:sz="4" w:space="0" w:color="auto"/>
              <w:left w:val="single" w:sz="4" w:space="0" w:color="auto"/>
              <w:bottom w:val="single" w:sz="4" w:space="0" w:color="auto"/>
              <w:right w:val="single" w:sz="4" w:space="0" w:color="auto"/>
            </w:tcBorders>
          </w:tcPr>
          <w:p w14:paraId="18314C1F" w14:textId="77777777" w:rsidR="00B05A80" w:rsidRPr="00A74055" w:rsidRDefault="00B05A80" w:rsidP="00B05A80">
            <w:pPr>
              <w:ind w:firstLine="0"/>
            </w:pPr>
            <w:r w:rsidRPr="00A74055">
              <w:t>CommonName</w:t>
            </w:r>
            <w:r w:rsidRPr="00A74055">
              <w:rPr>
                <w:lang w:val="en-US"/>
              </w:rPr>
              <w:t xml:space="preserve"> (CN)</w:t>
            </w:r>
          </w:p>
        </w:tc>
        <w:tc>
          <w:tcPr>
            <w:tcW w:w="6095" w:type="dxa"/>
            <w:tcBorders>
              <w:top w:val="single" w:sz="4" w:space="0" w:color="auto"/>
              <w:left w:val="single" w:sz="4" w:space="0" w:color="auto"/>
              <w:bottom w:val="single" w:sz="4" w:space="0" w:color="auto"/>
              <w:right w:val="single" w:sz="4" w:space="0" w:color="auto"/>
            </w:tcBorders>
          </w:tcPr>
          <w:p w14:paraId="36420752" w14:textId="77777777" w:rsidR="00B05A80" w:rsidRPr="00A74055" w:rsidRDefault="00B05A80" w:rsidP="00B05A80">
            <w:pPr>
              <w:ind w:firstLine="0"/>
            </w:pPr>
            <w:r w:rsidRPr="00A74055">
              <w:t xml:space="preserve">ФИО </w:t>
            </w:r>
            <w:r>
              <w:t>уполномоченного представителя</w:t>
            </w:r>
            <w:r w:rsidRPr="00A74055">
              <w:t xml:space="preserve"> или наименование организации</w:t>
            </w:r>
          </w:p>
        </w:tc>
      </w:tr>
      <w:tr w:rsidR="00B05A80" w:rsidRPr="00A74055" w14:paraId="0F95CB83" w14:textId="77777777" w:rsidTr="00B05A80">
        <w:tc>
          <w:tcPr>
            <w:tcW w:w="3652" w:type="dxa"/>
            <w:tcBorders>
              <w:top w:val="single" w:sz="4" w:space="0" w:color="auto"/>
              <w:left w:val="single" w:sz="4" w:space="0" w:color="auto"/>
              <w:bottom w:val="single" w:sz="4" w:space="0" w:color="auto"/>
              <w:right w:val="single" w:sz="4" w:space="0" w:color="auto"/>
            </w:tcBorders>
          </w:tcPr>
          <w:p w14:paraId="3F86D327" w14:textId="77777777" w:rsidR="00B05A80" w:rsidRPr="00A74055" w:rsidRDefault="00B05A80"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095" w:type="dxa"/>
            <w:tcBorders>
              <w:top w:val="single" w:sz="4" w:space="0" w:color="auto"/>
              <w:left w:val="single" w:sz="4" w:space="0" w:color="auto"/>
              <w:bottom w:val="single" w:sz="4" w:space="0" w:color="auto"/>
              <w:right w:val="single" w:sz="4" w:space="0" w:color="auto"/>
            </w:tcBorders>
          </w:tcPr>
          <w:p w14:paraId="325F5D94" w14:textId="77777777" w:rsidR="00B05A80" w:rsidRPr="00A74055" w:rsidRDefault="008426BE" w:rsidP="00B05A80">
            <w:pPr>
              <w:ind w:firstLine="0"/>
            </w:pPr>
            <w:hyperlink r:id="rId28" w:history="1">
              <w:r w:rsidR="00B05A80" w:rsidRPr="00A74055">
                <w:t>адрес</w:t>
              </w:r>
            </w:hyperlink>
            <w:r w:rsidR="00B05A80" w:rsidRPr="00A74055">
              <w:t xml:space="preserve"> электронной почты </w:t>
            </w:r>
            <w:r w:rsidR="00B05A80">
              <w:t>уполномоченного представителя</w:t>
            </w:r>
          </w:p>
        </w:tc>
      </w:tr>
      <w:tr w:rsidR="00B05A80" w:rsidRPr="00A74055" w14:paraId="028F18D8" w14:textId="77777777" w:rsidTr="00B05A80">
        <w:tc>
          <w:tcPr>
            <w:tcW w:w="3652" w:type="dxa"/>
            <w:tcBorders>
              <w:top w:val="single" w:sz="4" w:space="0" w:color="auto"/>
              <w:left w:val="single" w:sz="4" w:space="0" w:color="auto"/>
              <w:bottom w:val="single" w:sz="4" w:space="0" w:color="auto"/>
              <w:right w:val="single" w:sz="4" w:space="0" w:color="auto"/>
            </w:tcBorders>
          </w:tcPr>
          <w:p w14:paraId="00AD24C7" w14:textId="77777777" w:rsidR="00B05A80" w:rsidRPr="00A74055" w:rsidRDefault="00B05A80" w:rsidP="00B05A80">
            <w:pPr>
              <w:ind w:firstLine="0"/>
            </w:pPr>
            <w:r w:rsidRPr="00A74055">
              <w:t>Organization</w:t>
            </w:r>
          </w:p>
        </w:tc>
        <w:tc>
          <w:tcPr>
            <w:tcW w:w="6095" w:type="dxa"/>
            <w:tcBorders>
              <w:top w:val="single" w:sz="4" w:space="0" w:color="auto"/>
              <w:left w:val="single" w:sz="4" w:space="0" w:color="auto"/>
              <w:bottom w:val="single" w:sz="4" w:space="0" w:color="auto"/>
              <w:right w:val="single" w:sz="4" w:space="0" w:color="auto"/>
            </w:tcBorders>
          </w:tcPr>
          <w:p w14:paraId="0D68A503" w14:textId="77777777" w:rsidR="00B05A80" w:rsidRPr="00A74055" w:rsidRDefault="00B05A80" w:rsidP="00B05A80">
            <w:pPr>
              <w:ind w:firstLine="0"/>
            </w:pPr>
            <w:r w:rsidRPr="00A74055">
              <w:t>Полное наименование организации</w:t>
            </w:r>
          </w:p>
        </w:tc>
      </w:tr>
      <w:tr w:rsidR="00B05A80" w:rsidRPr="00A74055" w14:paraId="3D2EE210" w14:textId="77777777" w:rsidTr="00B05A80">
        <w:tc>
          <w:tcPr>
            <w:tcW w:w="3652" w:type="dxa"/>
            <w:tcBorders>
              <w:top w:val="single" w:sz="4" w:space="0" w:color="auto"/>
              <w:left w:val="single" w:sz="4" w:space="0" w:color="auto"/>
              <w:bottom w:val="single" w:sz="4" w:space="0" w:color="auto"/>
              <w:right w:val="single" w:sz="4" w:space="0" w:color="auto"/>
            </w:tcBorders>
          </w:tcPr>
          <w:p w14:paraId="46B8D0A7" w14:textId="77777777" w:rsidR="00B05A80" w:rsidRPr="00A74055" w:rsidRDefault="00B05A80" w:rsidP="00B05A80">
            <w:pPr>
              <w:ind w:firstLine="0"/>
            </w:pPr>
            <w:r w:rsidRPr="00A74055">
              <w:t>Title</w:t>
            </w:r>
          </w:p>
        </w:tc>
        <w:tc>
          <w:tcPr>
            <w:tcW w:w="6095" w:type="dxa"/>
            <w:tcBorders>
              <w:top w:val="single" w:sz="4" w:space="0" w:color="auto"/>
              <w:left w:val="single" w:sz="4" w:space="0" w:color="auto"/>
              <w:bottom w:val="single" w:sz="4" w:space="0" w:color="auto"/>
              <w:right w:val="single" w:sz="4" w:space="0" w:color="auto"/>
            </w:tcBorders>
          </w:tcPr>
          <w:p w14:paraId="3B295F04" w14:textId="77777777" w:rsidR="00B05A80" w:rsidRPr="00A74055" w:rsidRDefault="00B05A80" w:rsidP="00B05A80">
            <w:pPr>
              <w:ind w:firstLine="0"/>
            </w:pPr>
            <w:r w:rsidRPr="00A74055">
              <w:t xml:space="preserve">Должность </w:t>
            </w:r>
            <w:r>
              <w:t>уполномоченного представителя</w:t>
            </w:r>
          </w:p>
        </w:tc>
      </w:tr>
      <w:tr w:rsidR="00B05A80" w:rsidRPr="00A74055" w14:paraId="41D70C51" w14:textId="77777777" w:rsidTr="00B05A80">
        <w:tc>
          <w:tcPr>
            <w:tcW w:w="3652" w:type="dxa"/>
            <w:tcBorders>
              <w:top w:val="single" w:sz="4" w:space="0" w:color="auto"/>
              <w:left w:val="single" w:sz="4" w:space="0" w:color="auto"/>
              <w:bottom w:val="single" w:sz="4" w:space="0" w:color="auto"/>
              <w:right w:val="single" w:sz="4" w:space="0" w:color="auto"/>
            </w:tcBorders>
          </w:tcPr>
          <w:p w14:paraId="4AA34FD6" w14:textId="77777777" w:rsidR="00B05A80" w:rsidRPr="00A74055" w:rsidRDefault="00B05A80" w:rsidP="00B05A80">
            <w:pPr>
              <w:ind w:firstLine="0"/>
            </w:pPr>
            <w:r w:rsidRPr="00A74055">
              <w:t>Organization Unit</w:t>
            </w:r>
          </w:p>
        </w:tc>
        <w:tc>
          <w:tcPr>
            <w:tcW w:w="6095" w:type="dxa"/>
            <w:tcBorders>
              <w:top w:val="single" w:sz="4" w:space="0" w:color="auto"/>
              <w:left w:val="single" w:sz="4" w:space="0" w:color="auto"/>
              <w:bottom w:val="single" w:sz="4" w:space="0" w:color="auto"/>
              <w:right w:val="single" w:sz="4" w:space="0" w:color="auto"/>
            </w:tcBorders>
          </w:tcPr>
          <w:p w14:paraId="763A9E47" w14:textId="77777777" w:rsidR="00B05A80" w:rsidRPr="00A74055" w:rsidRDefault="00B05A80" w:rsidP="00B05A80">
            <w:pPr>
              <w:ind w:firstLine="0"/>
            </w:pPr>
            <w:r w:rsidRPr="00A74055">
              <w:t xml:space="preserve">Наименование подразделения, </w:t>
            </w:r>
            <w:r>
              <w:t>работником</w:t>
            </w:r>
            <w:r w:rsidRPr="00A74055">
              <w:t xml:space="preserve"> которого является </w:t>
            </w:r>
            <w:r>
              <w:t>уполномоченный представитель</w:t>
            </w:r>
          </w:p>
        </w:tc>
      </w:tr>
      <w:tr w:rsidR="00B05A80" w:rsidRPr="00A74055" w14:paraId="13272FCD" w14:textId="77777777" w:rsidTr="00B05A80">
        <w:tc>
          <w:tcPr>
            <w:tcW w:w="3652" w:type="dxa"/>
            <w:tcBorders>
              <w:top w:val="single" w:sz="4" w:space="0" w:color="auto"/>
              <w:left w:val="single" w:sz="4" w:space="0" w:color="auto"/>
              <w:bottom w:val="single" w:sz="4" w:space="0" w:color="auto"/>
              <w:right w:val="single" w:sz="4" w:space="0" w:color="auto"/>
            </w:tcBorders>
          </w:tcPr>
          <w:p w14:paraId="72006972" w14:textId="77777777" w:rsidR="00B05A80" w:rsidRPr="00A74055" w:rsidRDefault="00B05A80" w:rsidP="00B05A80">
            <w:pPr>
              <w:ind w:firstLine="0"/>
            </w:pPr>
            <w:r w:rsidRPr="00A74055">
              <w:t>Surname</w:t>
            </w:r>
          </w:p>
        </w:tc>
        <w:tc>
          <w:tcPr>
            <w:tcW w:w="6095" w:type="dxa"/>
            <w:tcBorders>
              <w:top w:val="single" w:sz="4" w:space="0" w:color="auto"/>
              <w:left w:val="single" w:sz="4" w:space="0" w:color="auto"/>
              <w:bottom w:val="single" w:sz="4" w:space="0" w:color="auto"/>
              <w:right w:val="single" w:sz="4" w:space="0" w:color="auto"/>
            </w:tcBorders>
          </w:tcPr>
          <w:p w14:paraId="14DA3B72" w14:textId="77777777" w:rsidR="00B05A80" w:rsidRPr="00A74055" w:rsidRDefault="00B05A80" w:rsidP="00B05A80">
            <w:pPr>
              <w:ind w:firstLine="0"/>
            </w:pPr>
            <w:r w:rsidRPr="00A74055">
              <w:t>Фамилия</w:t>
            </w:r>
            <w:r>
              <w:t xml:space="preserve"> уполномоченного представителя</w:t>
            </w:r>
          </w:p>
        </w:tc>
      </w:tr>
      <w:tr w:rsidR="00B05A80" w:rsidRPr="00A74055" w14:paraId="36559D28" w14:textId="77777777" w:rsidTr="00B05A80">
        <w:tc>
          <w:tcPr>
            <w:tcW w:w="3652" w:type="dxa"/>
            <w:tcBorders>
              <w:top w:val="single" w:sz="4" w:space="0" w:color="auto"/>
              <w:left w:val="single" w:sz="4" w:space="0" w:color="auto"/>
              <w:bottom w:val="single" w:sz="4" w:space="0" w:color="auto"/>
              <w:right w:val="single" w:sz="4" w:space="0" w:color="auto"/>
            </w:tcBorders>
          </w:tcPr>
          <w:p w14:paraId="61618577" w14:textId="77777777" w:rsidR="00B05A80" w:rsidRPr="00A74055" w:rsidRDefault="00B05A80" w:rsidP="00B05A80">
            <w:pPr>
              <w:ind w:firstLine="0"/>
            </w:pPr>
            <w:r w:rsidRPr="00A74055">
              <w:t>GivenName</w:t>
            </w:r>
          </w:p>
        </w:tc>
        <w:tc>
          <w:tcPr>
            <w:tcW w:w="6095" w:type="dxa"/>
            <w:tcBorders>
              <w:top w:val="single" w:sz="4" w:space="0" w:color="auto"/>
              <w:left w:val="single" w:sz="4" w:space="0" w:color="auto"/>
              <w:bottom w:val="single" w:sz="4" w:space="0" w:color="auto"/>
              <w:right w:val="single" w:sz="4" w:space="0" w:color="auto"/>
            </w:tcBorders>
          </w:tcPr>
          <w:p w14:paraId="754A16B2" w14:textId="77777777" w:rsidR="00B05A80" w:rsidRPr="00A74055" w:rsidRDefault="00B05A80" w:rsidP="00B05A80">
            <w:pPr>
              <w:ind w:firstLine="0"/>
            </w:pPr>
            <w:r w:rsidRPr="00A74055">
              <w:t>Имя и отчество</w:t>
            </w:r>
            <w:r>
              <w:t xml:space="preserve"> уполномоченного представителя</w:t>
            </w:r>
          </w:p>
        </w:tc>
      </w:tr>
      <w:tr w:rsidR="00B05A80" w:rsidRPr="00A74055" w14:paraId="34C3ACD5" w14:textId="77777777" w:rsidTr="00B05A80">
        <w:tc>
          <w:tcPr>
            <w:tcW w:w="3652" w:type="dxa"/>
            <w:tcBorders>
              <w:top w:val="single" w:sz="4" w:space="0" w:color="auto"/>
              <w:left w:val="single" w:sz="4" w:space="0" w:color="auto"/>
              <w:bottom w:val="single" w:sz="4" w:space="0" w:color="auto"/>
              <w:right w:val="single" w:sz="4" w:space="0" w:color="auto"/>
            </w:tcBorders>
          </w:tcPr>
          <w:p w14:paraId="0D7ACFFE" w14:textId="77777777" w:rsidR="00B05A80" w:rsidRPr="00A74055" w:rsidRDefault="00B05A80" w:rsidP="00B05A80">
            <w:pPr>
              <w:ind w:firstLine="0"/>
            </w:pPr>
            <w:r w:rsidRPr="00A74055">
              <w:t>StreetAddress</w:t>
            </w:r>
          </w:p>
        </w:tc>
        <w:tc>
          <w:tcPr>
            <w:tcW w:w="6095" w:type="dxa"/>
            <w:tcBorders>
              <w:top w:val="single" w:sz="4" w:space="0" w:color="auto"/>
              <w:left w:val="single" w:sz="4" w:space="0" w:color="auto"/>
              <w:bottom w:val="single" w:sz="4" w:space="0" w:color="auto"/>
              <w:right w:val="single" w:sz="4" w:space="0" w:color="auto"/>
            </w:tcBorders>
          </w:tcPr>
          <w:p w14:paraId="3B89E930" w14:textId="77777777" w:rsidR="00B05A80" w:rsidRPr="00A74055" w:rsidRDefault="00B05A80" w:rsidP="00B05A80">
            <w:pPr>
              <w:ind w:firstLine="0"/>
            </w:pPr>
            <w:r w:rsidRPr="00A74055">
              <w:t>Адрес местонахождения организации</w:t>
            </w:r>
          </w:p>
        </w:tc>
      </w:tr>
      <w:tr w:rsidR="00B05A80" w:rsidRPr="00A74055" w14:paraId="4685BBA9" w14:textId="77777777" w:rsidTr="00B05A80">
        <w:tc>
          <w:tcPr>
            <w:tcW w:w="3652" w:type="dxa"/>
            <w:tcBorders>
              <w:top w:val="single" w:sz="4" w:space="0" w:color="auto"/>
              <w:left w:val="single" w:sz="4" w:space="0" w:color="auto"/>
              <w:bottom w:val="single" w:sz="4" w:space="0" w:color="auto"/>
              <w:right w:val="single" w:sz="4" w:space="0" w:color="auto"/>
            </w:tcBorders>
          </w:tcPr>
          <w:p w14:paraId="51CA2B6A" w14:textId="77777777" w:rsidR="00B05A80" w:rsidRPr="00A74055" w:rsidRDefault="00B05A80" w:rsidP="00B05A80">
            <w:pPr>
              <w:ind w:firstLine="0"/>
              <w:rPr>
                <w:lang w:val="en-US"/>
              </w:rPr>
            </w:pPr>
            <w:r w:rsidRPr="00A74055">
              <w:rPr>
                <w:lang w:val="en-US"/>
              </w:rPr>
              <w:t>Locality (L)</w:t>
            </w:r>
          </w:p>
        </w:tc>
        <w:tc>
          <w:tcPr>
            <w:tcW w:w="6095" w:type="dxa"/>
            <w:tcBorders>
              <w:top w:val="single" w:sz="4" w:space="0" w:color="auto"/>
              <w:left w:val="single" w:sz="4" w:space="0" w:color="auto"/>
              <w:bottom w:val="single" w:sz="4" w:space="0" w:color="auto"/>
              <w:right w:val="single" w:sz="4" w:space="0" w:color="auto"/>
            </w:tcBorders>
          </w:tcPr>
          <w:p w14:paraId="53F058A6" w14:textId="77777777" w:rsidR="00B05A80" w:rsidRPr="00A74055" w:rsidRDefault="00B05A80" w:rsidP="00B05A80">
            <w:pPr>
              <w:ind w:firstLine="0"/>
            </w:pPr>
            <w:r w:rsidRPr="00A74055">
              <w:t xml:space="preserve">Наименование населенного пункта по адресу местонахождения организации </w:t>
            </w:r>
          </w:p>
        </w:tc>
      </w:tr>
      <w:tr w:rsidR="00B05A80" w:rsidRPr="00A74055" w14:paraId="5D516813" w14:textId="77777777" w:rsidTr="00B05A80">
        <w:tc>
          <w:tcPr>
            <w:tcW w:w="3652" w:type="dxa"/>
            <w:tcBorders>
              <w:top w:val="single" w:sz="4" w:space="0" w:color="auto"/>
              <w:left w:val="single" w:sz="4" w:space="0" w:color="auto"/>
              <w:bottom w:val="single" w:sz="4" w:space="0" w:color="auto"/>
              <w:right w:val="single" w:sz="4" w:space="0" w:color="auto"/>
            </w:tcBorders>
          </w:tcPr>
          <w:p w14:paraId="137D16B1" w14:textId="77777777" w:rsidR="00B05A80" w:rsidRPr="00A74055" w:rsidRDefault="00B05A80" w:rsidP="00B05A80">
            <w:pPr>
              <w:ind w:firstLine="0"/>
              <w:rPr>
                <w:lang w:val="en-US"/>
              </w:rPr>
            </w:pPr>
            <w:r w:rsidRPr="00A74055">
              <w:t>State (S)</w:t>
            </w:r>
          </w:p>
        </w:tc>
        <w:tc>
          <w:tcPr>
            <w:tcW w:w="6095" w:type="dxa"/>
            <w:tcBorders>
              <w:top w:val="single" w:sz="4" w:space="0" w:color="auto"/>
              <w:left w:val="single" w:sz="4" w:space="0" w:color="auto"/>
              <w:bottom w:val="single" w:sz="4" w:space="0" w:color="auto"/>
              <w:right w:val="single" w:sz="4" w:space="0" w:color="auto"/>
            </w:tcBorders>
          </w:tcPr>
          <w:p w14:paraId="40DC450A" w14:textId="77777777" w:rsidR="00B05A80" w:rsidRPr="00A74055" w:rsidRDefault="00B05A80" w:rsidP="00B05A80">
            <w:pPr>
              <w:ind w:firstLine="0"/>
            </w:pPr>
            <w:r w:rsidRPr="00A74055">
              <w:t>Субъект Федерации по адресу местонахождения организации с указанием номера региона</w:t>
            </w:r>
          </w:p>
        </w:tc>
      </w:tr>
      <w:tr w:rsidR="00B05A80" w:rsidRPr="00A74055" w14:paraId="4823D17A" w14:textId="77777777" w:rsidTr="00B05A80">
        <w:tc>
          <w:tcPr>
            <w:tcW w:w="3652" w:type="dxa"/>
            <w:tcBorders>
              <w:top w:val="single" w:sz="4" w:space="0" w:color="auto"/>
              <w:left w:val="single" w:sz="4" w:space="0" w:color="auto"/>
              <w:bottom w:val="single" w:sz="4" w:space="0" w:color="auto"/>
              <w:right w:val="single" w:sz="4" w:space="0" w:color="auto"/>
            </w:tcBorders>
          </w:tcPr>
          <w:p w14:paraId="171279C5" w14:textId="77777777" w:rsidR="00B05A80" w:rsidRPr="00A74055" w:rsidRDefault="00B05A80" w:rsidP="00B05A80">
            <w:pPr>
              <w:ind w:firstLine="0"/>
              <w:rPr>
                <w:lang w:val="en-US"/>
              </w:rPr>
            </w:pPr>
            <w:r w:rsidRPr="00A74055">
              <w:rPr>
                <w:lang w:val="en-US"/>
              </w:rPr>
              <w:t>Country (C)</w:t>
            </w:r>
          </w:p>
        </w:tc>
        <w:tc>
          <w:tcPr>
            <w:tcW w:w="6095" w:type="dxa"/>
            <w:tcBorders>
              <w:top w:val="single" w:sz="4" w:space="0" w:color="auto"/>
              <w:left w:val="single" w:sz="4" w:space="0" w:color="auto"/>
              <w:bottom w:val="single" w:sz="4" w:space="0" w:color="auto"/>
              <w:right w:val="single" w:sz="4" w:space="0" w:color="auto"/>
            </w:tcBorders>
          </w:tcPr>
          <w:p w14:paraId="3AD63E61" w14:textId="77777777" w:rsidR="00B05A80" w:rsidRPr="00A74055" w:rsidRDefault="00B05A80" w:rsidP="00B05A80">
            <w:pPr>
              <w:ind w:firstLine="0"/>
            </w:pPr>
            <w:r w:rsidRPr="00A74055">
              <w:t>Страна (RU)</w:t>
            </w:r>
          </w:p>
        </w:tc>
      </w:tr>
      <w:tr w:rsidR="00B05A80" w:rsidRPr="00A74055" w14:paraId="498DB91E" w14:textId="77777777" w:rsidTr="00B05A80">
        <w:tc>
          <w:tcPr>
            <w:tcW w:w="3652" w:type="dxa"/>
            <w:tcBorders>
              <w:top w:val="single" w:sz="4" w:space="0" w:color="auto"/>
              <w:left w:val="single" w:sz="4" w:space="0" w:color="auto"/>
              <w:bottom w:val="single" w:sz="4" w:space="0" w:color="auto"/>
              <w:right w:val="single" w:sz="4" w:space="0" w:color="auto"/>
            </w:tcBorders>
          </w:tcPr>
          <w:p w14:paraId="2127FEAD" w14:textId="77777777" w:rsidR="00B05A80" w:rsidRPr="00A74055" w:rsidRDefault="00B05A80" w:rsidP="00B05A80">
            <w:pPr>
              <w:ind w:firstLine="0"/>
              <w:rPr>
                <w:lang w:val="en-US"/>
              </w:rPr>
            </w:pPr>
            <w:r w:rsidRPr="00A74055">
              <w:rPr>
                <w:lang w:val="en-US"/>
              </w:rPr>
              <w:t>OGRN</w:t>
            </w:r>
          </w:p>
        </w:tc>
        <w:tc>
          <w:tcPr>
            <w:tcW w:w="6095" w:type="dxa"/>
            <w:tcBorders>
              <w:top w:val="single" w:sz="4" w:space="0" w:color="auto"/>
              <w:left w:val="single" w:sz="4" w:space="0" w:color="auto"/>
              <w:bottom w:val="single" w:sz="4" w:space="0" w:color="auto"/>
              <w:right w:val="single" w:sz="4" w:space="0" w:color="auto"/>
            </w:tcBorders>
          </w:tcPr>
          <w:p w14:paraId="16620605" w14:textId="77777777" w:rsidR="00B05A80" w:rsidRPr="00A74055" w:rsidRDefault="00B05A80" w:rsidP="00B05A80">
            <w:pPr>
              <w:ind w:firstLine="0"/>
              <w:rPr>
                <w:lang w:val="en-US"/>
              </w:rPr>
            </w:pPr>
            <w:r w:rsidRPr="00A74055">
              <w:rPr>
                <w:lang w:val="en-US"/>
              </w:rPr>
              <w:t xml:space="preserve">ОГРН </w:t>
            </w:r>
            <w:r w:rsidRPr="00A74055">
              <w:t>организации</w:t>
            </w:r>
          </w:p>
        </w:tc>
      </w:tr>
      <w:tr w:rsidR="00B05A80" w:rsidRPr="00A74055" w14:paraId="79909A8B" w14:textId="77777777" w:rsidTr="00B05A80">
        <w:tc>
          <w:tcPr>
            <w:tcW w:w="3652" w:type="dxa"/>
            <w:tcBorders>
              <w:top w:val="single" w:sz="4" w:space="0" w:color="auto"/>
              <w:left w:val="single" w:sz="4" w:space="0" w:color="auto"/>
              <w:bottom w:val="single" w:sz="4" w:space="0" w:color="auto"/>
              <w:right w:val="single" w:sz="4" w:space="0" w:color="auto"/>
            </w:tcBorders>
          </w:tcPr>
          <w:p w14:paraId="5D03A2CA" w14:textId="77777777" w:rsidR="00B05A80" w:rsidRPr="00A74055" w:rsidRDefault="00B05A80" w:rsidP="00B05A80">
            <w:pPr>
              <w:ind w:firstLine="0"/>
              <w:rPr>
                <w:lang w:val="en-US"/>
              </w:rPr>
            </w:pPr>
            <w:r w:rsidRPr="00A74055">
              <w:rPr>
                <w:lang w:val="en-US"/>
              </w:rPr>
              <w:t>INN</w:t>
            </w:r>
          </w:p>
        </w:tc>
        <w:tc>
          <w:tcPr>
            <w:tcW w:w="6095" w:type="dxa"/>
            <w:tcBorders>
              <w:top w:val="single" w:sz="4" w:space="0" w:color="auto"/>
              <w:left w:val="single" w:sz="4" w:space="0" w:color="auto"/>
              <w:bottom w:val="single" w:sz="4" w:space="0" w:color="auto"/>
              <w:right w:val="single" w:sz="4" w:space="0" w:color="auto"/>
            </w:tcBorders>
          </w:tcPr>
          <w:p w14:paraId="6F8918FD" w14:textId="77777777" w:rsidR="00B05A80" w:rsidRPr="00A74055" w:rsidRDefault="00B05A80" w:rsidP="00B05A80">
            <w:pPr>
              <w:ind w:firstLine="0"/>
            </w:pPr>
            <w:r w:rsidRPr="00A74055">
              <w:t>ИНН организации</w:t>
            </w:r>
          </w:p>
        </w:tc>
      </w:tr>
    </w:tbl>
    <w:p w14:paraId="119C1320" w14:textId="77777777" w:rsidR="00D34AB3" w:rsidRDefault="00D34AB3">
      <w:pPr>
        <w:ind w:firstLine="0"/>
      </w:pPr>
    </w:p>
    <w:p w14:paraId="2B965F35" w14:textId="77777777" w:rsidR="00D34AB3" w:rsidRDefault="00D34AB3">
      <w:pPr>
        <w:autoSpaceDE w:val="0"/>
        <w:autoSpaceDN w:val="0"/>
        <w:adjustRightInd w:val="0"/>
        <w:ind w:firstLine="0"/>
        <w:rPr>
          <w:noProof/>
        </w:rPr>
      </w:pPr>
      <w:r>
        <w:rPr>
          <w:noProof/>
        </w:rPr>
        <w:t>Срок приостановления действия сертификата ____________________________ дней.</w:t>
      </w:r>
    </w:p>
    <w:p w14:paraId="42CF5104" w14:textId="77777777" w:rsidR="00D34AB3" w:rsidRDefault="00D34AB3">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14:paraId="2663DB59" w14:textId="77777777" w:rsidR="00D34AB3" w:rsidRDefault="00D34AB3">
      <w:pPr>
        <w:autoSpaceDE w:val="0"/>
        <w:autoSpaceDN w:val="0"/>
        <w:adjustRightInd w:val="0"/>
        <w:ind w:firstLine="0"/>
        <w:rPr>
          <w:noProof/>
        </w:rPr>
      </w:pPr>
    </w:p>
    <w:p w14:paraId="5FE2B774" w14:textId="77777777" w:rsidR="00D34AB3" w:rsidRDefault="00D34AB3">
      <w:pPr>
        <w:autoSpaceDE w:val="0"/>
        <w:autoSpaceDN w:val="0"/>
        <w:adjustRightInd w:val="0"/>
        <w:ind w:firstLine="0"/>
        <w:rPr>
          <w:noProof/>
        </w:rPr>
      </w:pPr>
      <w:r>
        <w:rPr>
          <w:noProof/>
        </w:rPr>
        <w:t xml:space="preserve">Подпись владельца сертификата ключа подписи – Пользователя Удостверяющего центра ООО «КРИПТО-ПРО» </w:t>
      </w:r>
      <w:r>
        <w:rPr>
          <w:noProof/>
        </w:rPr>
        <w:tab/>
      </w:r>
      <w:r>
        <w:rPr>
          <w:noProof/>
        </w:rPr>
        <w:tab/>
      </w:r>
      <w:r>
        <w:rPr>
          <w:noProof/>
        </w:rPr>
        <w:tab/>
      </w:r>
      <w:r>
        <w:rPr>
          <w:noProof/>
        </w:rPr>
        <w:tab/>
        <w:t>___________ /</w:t>
      </w:r>
      <w:r w:rsidR="00BC084A">
        <w:rPr>
          <w:noProof/>
        </w:rPr>
        <w:t>____________</w:t>
      </w:r>
      <w:r>
        <w:rPr>
          <w:noProof/>
        </w:rPr>
        <w:t>/</w:t>
      </w:r>
    </w:p>
    <w:p w14:paraId="17A4B9FB" w14:textId="77777777" w:rsidR="00D34AB3" w:rsidRDefault="00D34AB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14:paraId="257F87AF" w14:textId="77777777" w:rsidR="00D34AB3" w:rsidRDefault="00D34AB3">
      <w:pPr>
        <w:ind w:firstLine="0"/>
        <w:jc w:val="right"/>
      </w:pPr>
    </w:p>
    <w:tbl>
      <w:tblPr>
        <w:tblW w:w="0" w:type="auto"/>
        <w:tblLook w:val="04A0" w:firstRow="1" w:lastRow="0" w:firstColumn="1" w:lastColumn="0" w:noHBand="0" w:noVBand="1"/>
      </w:tblPr>
      <w:tblGrid>
        <w:gridCol w:w="4786"/>
        <w:gridCol w:w="4786"/>
      </w:tblGrid>
      <w:tr w:rsidR="00796320" w:rsidRPr="00FF1992" w14:paraId="1C08DD1E" w14:textId="77777777" w:rsidTr="006C5361">
        <w:tc>
          <w:tcPr>
            <w:tcW w:w="4786" w:type="dxa"/>
          </w:tcPr>
          <w:p w14:paraId="2B8D2EF5" w14:textId="77777777" w:rsidR="00796320" w:rsidRDefault="00796320" w:rsidP="006C5361">
            <w:pPr>
              <w:ind w:firstLine="0"/>
              <w:rPr>
                <w:bCs/>
                <w:iCs/>
                <w:sz w:val="28"/>
                <w:szCs w:val="28"/>
              </w:rPr>
            </w:pPr>
            <w:r>
              <w:rPr>
                <w:bCs/>
                <w:iCs/>
                <w:sz w:val="28"/>
                <w:szCs w:val="28"/>
              </w:rPr>
              <w:t>_______________________________</w:t>
            </w:r>
          </w:p>
          <w:p w14:paraId="624F26B2"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118C75A0" w14:textId="77777777" w:rsidR="00796320" w:rsidRPr="00FA07D8" w:rsidRDefault="00796320" w:rsidP="006C5361">
            <w:pPr>
              <w:rPr>
                <w:bCs/>
                <w:iCs/>
                <w:sz w:val="28"/>
                <w:szCs w:val="28"/>
              </w:rPr>
            </w:pPr>
          </w:p>
        </w:tc>
        <w:tc>
          <w:tcPr>
            <w:tcW w:w="4786" w:type="dxa"/>
          </w:tcPr>
          <w:p w14:paraId="5489315F"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2E37F6D5" w14:textId="77777777"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340523BE" w14:textId="77777777" w:rsidR="00796320" w:rsidRPr="00FF1992" w:rsidRDefault="00796320" w:rsidP="006C5361">
            <w:pPr>
              <w:ind w:firstLine="0"/>
              <w:rPr>
                <w:iCs/>
              </w:rPr>
            </w:pPr>
          </w:p>
          <w:p w14:paraId="44390C1C" w14:textId="77777777" w:rsidR="00796320" w:rsidRDefault="00796320" w:rsidP="006C5361">
            <w:pPr>
              <w:ind w:firstLine="0"/>
              <w:jc w:val="right"/>
            </w:pPr>
            <w:r w:rsidRPr="00FF1992">
              <w:rPr>
                <w:iCs/>
              </w:rPr>
              <w:t>«___»____________</w:t>
            </w:r>
            <w:r w:rsidRPr="00FF1992">
              <w:t>20__ г.</w:t>
            </w:r>
          </w:p>
          <w:p w14:paraId="5B927113" w14:textId="77777777" w:rsidR="00796320" w:rsidRPr="00FF1992" w:rsidRDefault="00796320" w:rsidP="006C5361">
            <w:pPr>
              <w:ind w:firstLine="0"/>
            </w:pPr>
            <w:r w:rsidRPr="00FF1992">
              <w:rPr>
                <w:iCs/>
              </w:rPr>
              <w:t>М.П.</w:t>
            </w:r>
          </w:p>
        </w:tc>
      </w:tr>
    </w:tbl>
    <w:p w14:paraId="52B5847B" w14:textId="77777777" w:rsidR="007440BD" w:rsidRDefault="00D34AB3" w:rsidP="007440BD">
      <w:pPr>
        <w:ind w:firstLine="0"/>
        <w:jc w:val="right"/>
      </w:pPr>
      <w:r>
        <w:rPr>
          <w:sz w:val="28"/>
          <w:szCs w:val="28"/>
        </w:rPr>
        <w:br w:type="page"/>
      </w:r>
      <w:r w:rsidR="007440BD">
        <w:lastRenderedPageBreak/>
        <w:t>Приложение №9 к Регламенту информационного взаимодействия Уполномоченной Организации Удостоверяющего центра ООО «КРИПТО-ПРО»</w:t>
      </w:r>
    </w:p>
    <w:p w14:paraId="18A85447" w14:textId="77777777" w:rsidR="007440BD" w:rsidRDefault="007440BD" w:rsidP="007440BD">
      <w:pPr>
        <w:ind w:firstLine="1980"/>
        <w:jc w:val="right"/>
      </w:pPr>
      <w:r>
        <w:t xml:space="preserve">(Форма заявления </w:t>
      </w:r>
      <w:r w:rsidRPr="006C5361">
        <w:t xml:space="preserve">на </w:t>
      </w:r>
      <w:r w:rsidRPr="007440BD">
        <w:t>приостановление</w:t>
      </w:r>
      <w:r>
        <w:rPr>
          <w:sz w:val="28"/>
          <w:szCs w:val="28"/>
        </w:rPr>
        <w:t xml:space="preserve"> </w:t>
      </w:r>
      <w:r w:rsidRPr="006C5361">
        <w:t>действия сертификата ключа проверки электронной подписи Пользователя Удостоверяющего центра</w:t>
      </w:r>
      <w:r>
        <w:t>)</w:t>
      </w:r>
    </w:p>
    <w:p w14:paraId="2F71DA77" w14:textId="77777777" w:rsidR="007440BD" w:rsidRDefault="007440BD" w:rsidP="007440BD">
      <w:pPr>
        <w:jc w:val="right"/>
      </w:pPr>
      <w:r>
        <w:t>(для физических лиц</w:t>
      </w:r>
      <w:r w:rsidRPr="002028A2">
        <w:t xml:space="preserve"> </w:t>
      </w:r>
      <w:r>
        <w:t>и индивидуальных предпринимателей)</w:t>
      </w:r>
    </w:p>
    <w:p w14:paraId="4473F459" w14:textId="77777777" w:rsidR="007440BD" w:rsidRDefault="007440BD" w:rsidP="007440BD">
      <w:pPr>
        <w:ind w:firstLine="1980"/>
        <w:jc w:val="right"/>
      </w:pPr>
    </w:p>
    <w:p w14:paraId="00B06A80" w14:textId="77777777" w:rsidR="007440BD" w:rsidRDefault="007440BD" w:rsidP="007440BD">
      <w:pPr>
        <w:ind w:firstLine="0"/>
        <w:jc w:val="center"/>
        <w:rPr>
          <w:sz w:val="28"/>
          <w:szCs w:val="28"/>
        </w:rPr>
      </w:pPr>
      <w:r>
        <w:rPr>
          <w:sz w:val="28"/>
          <w:szCs w:val="28"/>
        </w:rPr>
        <w:t xml:space="preserve">Заявление на приостановление действия сертификата ключа </w:t>
      </w:r>
      <w:r w:rsidRPr="006F3408">
        <w:rPr>
          <w:sz w:val="28"/>
          <w:szCs w:val="28"/>
        </w:rPr>
        <w:t xml:space="preserve">проверки электронной </w:t>
      </w:r>
      <w:r>
        <w:rPr>
          <w:sz w:val="28"/>
          <w:szCs w:val="28"/>
        </w:rPr>
        <w:t>подписи Пользователя Удостоверяющего центра ООО «КРИПТО-ПРО»</w:t>
      </w:r>
    </w:p>
    <w:p w14:paraId="0AF25212" w14:textId="77777777" w:rsidR="007440BD" w:rsidRPr="00D34AB3" w:rsidRDefault="007440BD" w:rsidP="007440BD">
      <w:pPr>
        <w:ind w:firstLine="0"/>
        <w:rPr>
          <w:sz w:val="18"/>
          <w:szCs w:val="18"/>
        </w:rPr>
      </w:pPr>
    </w:p>
    <w:p w14:paraId="66B48AF5" w14:textId="77777777" w:rsidR="007440BD" w:rsidRDefault="007440BD" w:rsidP="007440BD">
      <w:pPr>
        <w:ind w:firstLine="0"/>
      </w:pPr>
      <w:r>
        <w:t>Я, ________________________________________________________________________,</w:t>
      </w:r>
    </w:p>
    <w:p w14:paraId="3743D3BD"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 (если имеется))</w:t>
      </w:r>
    </w:p>
    <w:p w14:paraId="401EC15E" w14:textId="77777777" w:rsidR="007440BD" w:rsidRDefault="007440BD" w:rsidP="007440BD">
      <w:pPr>
        <w:ind w:firstLine="0"/>
        <w:rPr>
          <w:sz w:val="20"/>
          <w:szCs w:val="20"/>
        </w:rPr>
      </w:pPr>
    </w:p>
    <w:p w14:paraId="76ED0677" w14:textId="77777777" w:rsidR="007440BD" w:rsidRDefault="007440BD" w:rsidP="007440BD">
      <w:pPr>
        <w:ind w:firstLine="0"/>
      </w:pPr>
      <w:r>
        <w:rPr>
          <w:sz w:val="20"/>
          <w:szCs w:val="20"/>
        </w:rPr>
        <w:t>_______________________________________________________________________________________</w:t>
      </w:r>
    </w:p>
    <w:p w14:paraId="7E1E02D4"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605F8C1B" w14:textId="77777777" w:rsidR="007440BD" w:rsidRDefault="007440BD" w:rsidP="007440BD">
      <w:pPr>
        <w:ind w:firstLine="0"/>
        <w:rPr>
          <w:sz w:val="20"/>
          <w:szCs w:val="20"/>
        </w:rPr>
      </w:pPr>
    </w:p>
    <w:p w14:paraId="4C8EC2D9" w14:textId="77777777" w:rsidR="007440BD" w:rsidRDefault="007440BD" w:rsidP="007440BD">
      <w:pPr>
        <w:ind w:firstLine="0"/>
      </w:pPr>
      <w:r>
        <w:t>в связи с ________________________________________________________________</w:t>
      </w:r>
    </w:p>
    <w:p w14:paraId="1BD5CCE9"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t>(причина отзыва сертификата*)</w:t>
      </w:r>
    </w:p>
    <w:p w14:paraId="7422C475" w14:textId="77777777" w:rsidR="007440BD" w:rsidRDefault="007440BD" w:rsidP="007440BD">
      <w:pPr>
        <w:ind w:firstLine="0"/>
        <w:rPr>
          <w:sz w:val="20"/>
          <w:szCs w:val="20"/>
        </w:rPr>
      </w:pPr>
    </w:p>
    <w:p w14:paraId="74D7B715" w14:textId="7A135562" w:rsidR="007440BD" w:rsidRDefault="007440BD" w:rsidP="007440BD">
      <w:pPr>
        <w:pStyle w:val="11pt"/>
        <w:ind w:firstLine="0"/>
        <w:rPr>
          <w:rFonts w:ascii="Times New Roman" w:hAnsi="Times New Roman"/>
          <w:sz w:val="24"/>
          <w:szCs w:val="24"/>
        </w:rPr>
      </w:pPr>
      <w:r>
        <w:rPr>
          <w:rFonts w:ascii="Times New Roman" w:hAnsi="Times New Roman"/>
          <w:sz w:val="24"/>
          <w:szCs w:val="24"/>
        </w:rPr>
        <w:t>Прошу приостановить действие моего сертификата ключа проверки электронной подписи</w:t>
      </w:r>
      <w:r w:rsidRPr="00BC084A">
        <w:rPr>
          <w:rFonts w:ascii="Times New Roman" w:hAnsi="Times New Roman"/>
          <w:sz w:val="24"/>
          <w:szCs w:val="24"/>
        </w:rPr>
        <w:t>»</w:t>
      </w:r>
      <w:r>
        <w:rPr>
          <w:rFonts w:ascii="Times New Roman" w:hAnsi="Times New Roman"/>
          <w:sz w:val="24"/>
          <w:szCs w:val="24"/>
        </w:rPr>
        <w:t>,</w:t>
      </w:r>
      <w:r w:rsidRPr="00BC084A">
        <w:rPr>
          <w:rFonts w:ascii="Times New Roman" w:hAnsi="Times New Roman"/>
          <w:sz w:val="24"/>
          <w:szCs w:val="24"/>
        </w:rPr>
        <w:t xml:space="preserve"> содержащ</w:t>
      </w:r>
      <w:r>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p w14:paraId="1297A721" w14:textId="77777777" w:rsidR="007440BD" w:rsidRDefault="007440BD" w:rsidP="007440BD">
      <w:pPr>
        <w:pStyle w:val="11pt"/>
        <w:ind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7440BD" w:rsidRPr="00A74055" w14:paraId="37A982AF" w14:textId="77777777" w:rsidTr="00BA6B0F">
        <w:tc>
          <w:tcPr>
            <w:tcW w:w="2802" w:type="dxa"/>
            <w:tcBorders>
              <w:top w:val="single" w:sz="4" w:space="0" w:color="auto"/>
              <w:left w:val="single" w:sz="4" w:space="0" w:color="auto"/>
              <w:bottom w:val="single" w:sz="4" w:space="0" w:color="auto"/>
              <w:right w:val="single" w:sz="4" w:space="0" w:color="auto"/>
            </w:tcBorders>
          </w:tcPr>
          <w:p w14:paraId="5EF35243" w14:textId="77777777" w:rsidR="007440BD" w:rsidRPr="00A74055" w:rsidRDefault="007440BD" w:rsidP="00BA6B0F">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37A7B3CD" w14:textId="77777777" w:rsidR="007440BD" w:rsidRPr="00A74055" w:rsidRDefault="007440BD" w:rsidP="00BA6B0F">
            <w:pPr>
              <w:ind w:firstLine="0"/>
            </w:pPr>
            <w:r>
              <w:t>Фамилия Имя О</w:t>
            </w:r>
            <w:r w:rsidRPr="00F52372">
              <w:t>тчество</w:t>
            </w:r>
            <w:r>
              <w:t xml:space="preserve"> </w:t>
            </w:r>
            <w:r w:rsidRPr="00F52372">
              <w:t xml:space="preserve">(если имеется) </w:t>
            </w:r>
            <w:r>
              <w:t>заявителя</w:t>
            </w:r>
          </w:p>
        </w:tc>
      </w:tr>
      <w:tr w:rsidR="007440BD" w:rsidRPr="00A74055" w14:paraId="252D1D01" w14:textId="77777777" w:rsidTr="00BA6B0F">
        <w:tc>
          <w:tcPr>
            <w:tcW w:w="2802" w:type="dxa"/>
            <w:tcBorders>
              <w:top w:val="single" w:sz="4" w:space="0" w:color="auto"/>
              <w:left w:val="single" w:sz="4" w:space="0" w:color="auto"/>
              <w:bottom w:val="single" w:sz="4" w:space="0" w:color="auto"/>
              <w:right w:val="single" w:sz="4" w:space="0" w:color="auto"/>
            </w:tcBorders>
          </w:tcPr>
          <w:p w14:paraId="7D074ACA" w14:textId="77777777" w:rsidR="007440BD" w:rsidRPr="00A74055" w:rsidRDefault="007440BD" w:rsidP="00BA6B0F">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1BCD11B5" w14:textId="77777777" w:rsidR="007440BD" w:rsidRPr="00A74055" w:rsidRDefault="008426BE" w:rsidP="00BA6B0F">
            <w:pPr>
              <w:ind w:firstLine="0"/>
            </w:pPr>
            <w:hyperlink r:id="rId29" w:history="1">
              <w:r w:rsidR="007440BD">
                <w:t>А</w:t>
              </w:r>
              <w:r w:rsidR="007440BD" w:rsidRPr="00A74055">
                <w:t>дрес</w:t>
              </w:r>
            </w:hyperlink>
            <w:r w:rsidR="007440BD" w:rsidRPr="00A74055">
              <w:t xml:space="preserve"> </w:t>
            </w:r>
            <w:r w:rsidR="007440BD">
              <w:t>электронной почты заявителя</w:t>
            </w:r>
          </w:p>
        </w:tc>
      </w:tr>
      <w:tr w:rsidR="007440BD" w:rsidRPr="00A74055" w14:paraId="1F55A29E" w14:textId="77777777" w:rsidTr="00BA6B0F">
        <w:tc>
          <w:tcPr>
            <w:tcW w:w="2802" w:type="dxa"/>
            <w:tcBorders>
              <w:top w:val="single" w:sz="4" w:space="0" w:color="auto"/>
              <w:left w:val="single" w:sz="4" w:space="0" w:color="auto"/>
              <w:bottom w:val="single" w:sz="4" w:space="0" w:color="auto"/>
              <w:right w:val="single" w:sz="4" w:space="0" w:color="auto"/>
            </w:tcBorders>
          </w:tcPr>
          <w:p w14:paraId="4EBE7772" w14:textId="77777777" w:rsidR="007440BD" w:rsidRPr="00A74055" w:rsidRDefault="007440BD" w:rsidP="00BA6B0F">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7BF92036" w14:textId="77777777" w:rsidR="007440BD" w:rsidRPr="00A74055" w:rsidRDefault="007440BD" w:rsidP="00BA6B0F">
            <w:pPr>
              <w:ind w:firstLine="0"/>
            </w:pPr>
            <w:r w:rsidRPr="00A74055">
              <w:t>Фамилия</w:t>
            </w:r>
            <w:r>
              <w:t xml:space="preserve"> заявителя</w:t>
            </w:r>
          </w:p>
        </w:tc>
      </w:tr>
      <w:tr w:rsidR="007440BD" w:rsidRPr="00A74055" w14:paraId="1F2F3952" w14:textId="77777777" w:rsidTr="00BA6B0F">
        <w:tc>
          <w:tcPr>
            <w:tcW w:w="2802" w:type="dxa"/>
            <w:tcBorders>
              <w:top w:val="single" w:sz="4" w:space="0" w:color="auto"/>
              <w:left w:val="single" w:sz="4" w:space="0" w:color="auto"/>
              <w:bottom w:val="single" w:sz="4" w:space="0" w:color="auto"/>
              <w:right w:val="single" w:sz="4" w:space="0" w:color="auto"/>
            </w:tcBorders>
          </w:tcPr>
          <w:p w14:paraId="334C4990" w14:textId="77777777" w:rsidR="007440BD" w:rsidRPr="00A74055" w:rsidRDefault="007440BD" w:rsidP="00BA6B0F">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10AEDBB4" w14:textId="77777777" w:rsidR="007440BD" w:rsidRPr="00A74055" w:rsidRDefault="007440BD" w:rsidP="00BA6B0F">
            <w:pPr>
              <w:ind w:firstLine="0"/>
            </w:pPr>
            <w:r w:rsidRPr="00A74055">
              <w:t>Имя и отчество</w:t>
            </w:r>
            <w:r>
              <w:t xml:space="preserve"> </w:t>
            </w:r>
            <w:r w:rsidRPr="00F52372">
              <w:t xml:space="preserve">(если имеется) </w:t>
            </w:r>
            <w:r>
              <w:t>заявителя</w:t>
            </w:r>
          </w:p>
        </w:tc>
      </w:tr>
      <w:tr w:rsidR="007440BD" w:rsidRPr="00A74055" w14:paraId="28B6301E" w14:textId="77777777" w:rsidTr="00BA6B0F">
        <w:tc>
          <w:tcPr>
            <w:tcW w:w="2802" w:type="dxa"/>
            <w:tcBorders>
              <w:top w:val="single" w:sz="4" w:space="0" w:color="auto"/>
              <w:left w:val="single" w:sz="4" w:space="0" w:color="auto"/>
              <w:bottom w:val="single" w:sz="4" w:space="0" w:color="auto"/>
              <w:right w:val="single" w:sz="4" w:space="0" w:color="auto"/>
            </w:tcBorders>
          </w:tcPr>
          <w:p w14:paraId="71B6C9B7" w14:textId="77777777" w:rsidR="007440BD" w:rsidRPr="00A74055" w:rsidRDefault="007440BD" w:rsidP="00BA6B0F">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0C6563E6" w14:textId="77777777" w:rsidR="007440BD" w:rsidRPr="00A74055" w:rsidRDefault="007440BD" w:rsidP="00BA6B0F">
            <w:pPr>
              <w:ind w:firstLine="0"/>
            </w:pPr>
            <w:r>
              <w:t>ИНН (индивидуальный номер налогоплательщика)</w:t>
            </w:r>
            <w:r w:rsidRPr="00A74055">
              <w:t xml:space="preserve"> </w:t>
            </w:r>
            <w:r>
              <w:t>заявителя</w:t>
            </w:r>
          </w:p>
        </w:tc>
      </w:tr>
      <w:tr w:rsidR="007440BD" w:rsidRPr="00A74055" w14:paraId="44F50BF4" w14:textId="77777777" w:rsidTr="00BA6B0F">
        <w:tc>
          <w:tcPr>
            <w:tcW w:w="2802" w:type="dxa"/>
            <w:tcBorders>
              <w:top w:val="single" w:sz="4" w:space="0" w:color="auto"/>
              <w:left w:val="single" w:sz="4" w:space="0" w:color="auto"/>
              <w:bottom w:val="single" w:sz="4" w:space="0" w:color="auto"/>
              <w:right w:val="single" w:sz="4" w:space="0" w:color="auto"/>
            </w:tcBorders>
          </w:tcPr>
          <w:p w14:paraId="7060C643" w14:textId="77777777" w:rsidR="007440BD" w:rsidRPr="00F52372" w:rsidRDefault="007440BD" w:rsidP="00BA6B0F">
            <w:pPr>
              <w:ind w:firstLine="0"/>
              <w:rPr>
                <w:lang w:val="en-US"/>
              </w:rPr>
            </w:pPr>
            <w:r w:rsidRPr="00A74055">
              <w:rPr>
                <w:lang w:val="en-US"/>
              </w:rPr>
              <w:t>OGRN</w:t>
            </w:r>
            <w:r>
              <w:t>IP</w:t>
            </w:r>
            <w:r>
              <w:rPr>
                <w:rStyle w:val="af8"/>
                <w:lang w:val="en-US"/>
              </w:rPr>
              <w:footnoteReference w:id="4"/>
            </w:r>
          </w:p>
        </w:tc>
        <w:tc>
          <w:tcPr>
            <w:tcW w:w="6945" w:type="dxa"/>
            <w:tcBorders>
              <w:top w:val="single" w:sz="4" w:space="0" w:color="auto"/>
              <w:left w:val="single" w:sz="4" w:space="0" w:color="auto"/>
              <w:bottom w:val="single" w:sz="4" w:space="0" w:color="auto"/>
              <w:right w:val="single" w:sz="4" w:space="0" w:color="auto"/>
            </w:tcBorders>
          </w:tcPr>
          <w:p w14:paraId="4BA2F099" w14:textId="77777777" w:rsidR="007440BD" w:rsidRPr="00FC6FC1" w:rsidRDefault="007440BD" w:rsidP="00BA6B0F">
            <w:pPr>
              <w:ind w:firstLine="0"/>
            </w:pPr>
            <w:r w:rsidRPr="00F52372">
              <w:t>ОГРН</w:t>
            </w:r>
            <w:r w:rsidRPr="00FC6FC1">
              <w:t>ИП</w:t>
            </w:r>
            <w:r>
              <w:t xml:space="preserve"> (основной государственный регистрационный номер индивидуального предпринимателя) заявителя</w:t>
            </w:r>
          </w:p>
        </w:tc>
      </w:tr>
    </w:tbl>
    <w:p w14:paraId="07D8587A" w14:textId="77777777" w:rsidR="007440BD" w:rsidRPr="003B124F" w:rsidRDefault="007440BD" w:rsidP="007440BD">
      <w:pPr>
        <w:ind w:firstLine="0"/>
      </w:pPr>
    </w:p>
    <w:p w14:paraId="35709FE9" w14:textId="77777777" w:rsidR="007440BD" w:rsidRDefault="007440BD" w:rsidP="007440BD">
      <w:pPr>
        <w:ind w:firstLine="0"/>
      </w:pPr>
    </w:p>
    <w:p w14:paraId="3CB390A0" w14:textId="77777777" w:rsidR="007440BD" w:rsidRDefault="007440BD" w:rsidP="007440BD">
      <w:pPr>
        <w:autoSpaceDE w:val="0"/>
        <w:autoSpaceDN w:val="0"/>
        <w:adjustRightInd w:val="0"/>
        <w:ind w:firstLine="0"/>
        <w:rPr>
          <w:noProof/>
        </w:rPr>
      </w:pPr>
      <w:r>
        <w:rPr>
          <w:noProof/>
        </w:rPr>
        <w:t>Срок приостановления действия сертификата ____________________________ дней.</w:t>
      </w:r>
    </w:p>
    <w:p w14:paraId="4FC021F1" w14:textId="77777777" w:rsidR="007440BD" w:rsidRDefault="007440BD" w:rsidP="007440BD">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14:paraId="11C6E2B7" w14:textId="77777777" w:rsidR="007440BD" w:rsidRDefault="007440BD" w:rsidP="007440BD">
      <w:pPr>
        <w:ind w:firstLine="0"/>
        <w:jc w:val="right"/>
        <w:rPr>
          <w:sz w:val="20"/>
          <w:szCs w:val="20"/>
        </w:rPr>
      </w:pPr>
    </w:p>
    <w:p w14:paraId="15F44845" w14:textId="77777777" w:rsidR="007440BD" w:rsidRDefault="007440BD" w:rsidP="007440BD">
      <w:pPr>
        <w:ind w:firstLine="0"/>
        <w:jc w:val="right"/>
        <w:rPr>
          <w:sz w:val="20"/>
          <w:szCs w:val="20"/>
        </w:rPr>
      </w:pPr>
    </w:p>
    <w:p w14:paraId="578544F9" w14:textId="77777777" w:rsidR="007440BD" w:rsidRPr="00FF1992" w:rsidRDefault="007440BD" w:rsidP="007440BD">
      <w:pPr>
        <w:ind w:firstLine="0"/>
        <w:jc w:val="right"/>
        <w:rPr>
          <w:sz w:val="20"/>
          <w:szCs w:val="20"/>
        </w:rPr>
      </w:pPr>
      <w:r w:rsidRPr="00FF1992">
        <w:rPr>
          <w:sz w:val="20"/>
          <w:szCs w:val="20"/>
        </w:rPr>
        <w:t>____________________________/________________________</w:t>
      </w:r>
    </w:p>
    <w:p w14:paraId="2EB3F05B" w14:textId="77777777" w:rsidR="007440BD" w:rsidRPr="00237D11" w:rsidRDefault="007440BD" w:rsidP="007440BD">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48189C1D" w14:textId="77777777" w:rsidR="007440BD" w:rsidRPr="002028A2" w:rsidRDefault="007440BD" w:rsidP="007440BD">
      <w:pPr>
        <w:ind w:left="4253" w:firstLine="0"/>
        <w:jc w:val="left"/>
        <w:rPr>
          <w:vertAlign w:val="superscript"/>
        </w:rPr>
      </w:pPr>
    </w:p>
    <w:p w14:paraId="7329E231" w14:textId="77777777" w:rsidR="007440BD" w:rsidRDefault="007440BD" w:rsidP="007440BD">
      <w:pPr>
        <w:ind w:left="3827" w:firstLine="426"/>
        <w:jc w:val="left"/>
      </w:pPr>
      <w:r>
        <w:t>«______» ______________________ 20__ года</w:t>
      </w:r>
    </w:p>
    <w:p w14:paraId="28D773F4" w14:textId="77777777" w:rsidR="007440BD" w:rsidRPr="002028A2" w:rsidRDefault="007440BD" w:rsidP="007440BD">
      <w:pPr>
        <w:ind w:left="4253" w:firstLine="0"/>
        <w:jc w:val="left"/>
        <w:rPr>
          <w:vertAlign w:val="superscript"/>
        </w:rPr>
      </w:pPr>
      <w:r w:rsidRPr="003B124F">
        <w:rPr>
          <w:sz w:val="20"/>
          <w:szCs w:val="20"/>
        </w:rPr>
        <w:t xml:space="preserve">                                             (дата</w:t>
      </w:r>
      <w:r>
        <w:rPr>
          <w:sz w:val="20"/>
          <w:szCs w:val="20"/>
        </w:rPr>
        <w:t>)</w:t>
      </w:r>
    </w:p>
    <w:p w14:paraId="09DDA9EC" w14:textId="5519F9C2" w:rsidR="00D34AB3" w:rsidRDefault="007440BD" w:rsidP="006F3408">
      <w:pPr>
        <w:ind w:firstLine="0"/>
        <w:jc w:val="right"/>
      </w:pPr>
      <w:r>
        <w:br w:type="page"/>
      </w:r>
      <w:r w:rsidR="00D34AB3">
        <w:lastRenderedPageBreak/>
        <w:t xml:space="preserve">Приложение №10 к Регламенту </w:t>
      </w:r>
      <w:r w:rsidR="006F3408">
        <w:t>информационного взаимодействия Уполномоченной Организации</w:t>
      </w:r>
      <w:r w:rsidR="00D34AB3">
        <w:t xml:space="preserve"> Удостоверяющего центра</w:t>
      </w:r>
      <w:r w:rsidR="006F3408">
        <w:t xml:space="preserve"> </w:t>
      </w:r>
      <w:r w:rsidR="00D34AB3">
        <w:t>ООО «КРИПТО-ПРО»</w:t>
      </w:r>
    </w:p>
    <w:p w14:paraId="3677117E" w14:textId="21E4E68F" w:rsidR="007440BD" w:rsidRDefault="007440BD" w:rsidP="007440BD">
      <w:pPr>
        <w:ind w:firstLine="1980"/>
        <w:jc w:val="right"/>
      </w:pPr>
      <w:r>
        <w:t xml:space="preserve">(Форма заявления </w:t>
      </w:r>
      <w:r w:rsidRPr="006C5361">
        <w:t xml:space="preserve">на </w:t>
      </w:r>
      <w:r w:rsidRPr="007440BD">
        <w:t>возобновление</w:t>
      </w:r>
      <w:r>
        <w:rPr>
          <w:sz w:val="28"/>
          <w:szCs w:val="28"/>
        </w:rPr>
        <w:t xml:space="preserve"> </w:t>
      </w:r>
      <w:r w:rsidRPr="006C5361">
        <w:t>действия сертификата ключа проверки электронной подписи Пользователя Удостоверяющего центра</w:t>
      </w:r>
      <w:r>
        <w:t>)</w:t>
      </w:r>
    </w:p>
    <w:p w14:paraId="10E6E59E" w14:textId="77777777" w:rsidR="007440BD" w:rsidRDefault="007440BD" w:rsidP="007440BD">
      <w:pPr>
        <w:jc w:val="right"/>
      </w:pPr>
      <w:r>
        <w:t>(для юридических лиц)</w:t>
      </w:r>
    </w:p>
    <w:p w14:paraId="17CC8832" w14:textId="77777777" w:rsidR="00D34AB3" w:rsidRDefault="00D34AB3">
      <w:pPr>
        <w:jc w:val="right"/>
      </w:pPr>
    </w:p>
    <w:p w14:paraId="1AF08109" w14:textId="5DBBD215" w:rsidR="00D34AB3" w:rsidRDefault="00D34AB3">
      <w:pPr>
        <w:jc w:val="center"/>
        <w:rPr>
          <w:sz w:val="28"/>
          <w:szCs w:val="28"/>
        </w:rPr>
      </w:pPr>
      <w:r>
        <w:rPr>
          <w:sz w:val="28"/>
          <w:szCs w:val="28"/>
        </w:rPr>
        <w:t xml:space="preserve">Заявление на возобновление действия сертификата ключа </w:t>
      </w:r>
      <w:r w:rsidR="006F3408">
        <w:rPr>
          <w:sz w:val="28"/>
          <w:szCs w:val="28"/>
        </w:rPr>
        <w:t xml:space="preserve">проверки электронной </w:t>
      </w:r>
      <w:r>
        <w:rPr>
          <w:sz w:val="28"/>
          <w:szCs w:val="28"/>
        </w:rPr>
        <w:t>подписи Пользователя Удостоверяющего центра ООО «КРИПТО-ПРО»</w:t>
      </w:r>
    </w:p>
    <w:p w14:paraId="1792EB52" w14:textId="77777777" w:rsidR="00D34AB3" w:rsidRDefault="00D34AB3">
      <w:pPr>
        <w:ind w:firstLine="0"/>
      </w:pPr>
    </w:p>
    <w:p w14:paraId="7A5A7357" w14:textId="77777777" w:rsidR="00D34AB3" w:rsidRDefault="00D34AB3">
      <w:pPr>
        <w:ind w:firstLine="0"/>
      </w:pPr>
      <w:r>
        <w:t>_________________________________________________________________________</w:t>
      </w:r>
    </w:p>
    <w:p w14:paraId="7B07C68A"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745898BC" w14:textId="77777777" w:rsidR="00D34AB3" w:rsidRDefault="00D34AB3">
      <w:pPr>
        <w:ind w:firstLine="0"/>
        <w:rPr>
          <w:sz w:val="20"/>
          <w:szCs w:val="20"/>
        </w:rPr>
      </w:pPr>
    </w:p>
    <w:p w14:paraId="05E86733" w14:textId="77777777" w:rsidR="00D34AB3" w:rsidRDefault="00D34AB3">
      <w:pPr>
        <w:ind w:firstLine="0"/>
      </w:pPr>
      <w:r>
        <w:t>в лице _________________________________________________________________,</w:t>
      </w:r>
    </w:p>
    <w:p w14:paraId="3FCBCF97"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08E7B950" w14:textId="77777777" w:rsidR="00D34AB3" w:rsidRDefault="00D34AB3">
      <w:pPr>
        <w:ind w:firstLine="0"/>
        <w:rPr>
          <w:sz w:val="20"/>
          <w:szCs w:val="20"/>
        </w:rPr>
      </w:pPr>
    </w:p>
    <w:p w14:paraId="3CBCE34A" w14:textId="77777777" w:rsidR="00D34AB3" w:rsidRDefault="00D34AB3">
      <w:pPr>
        <w:ind w:firstLine="0"/>
      </w:pPr>
      <w:r>
        <w:t>________________________________________________________________________,</w:t>
      </w:r>
    </w:p>
    <w:p w14:paraId="356874AF"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03513F82" w14:textId="77777777" w:rsidR="00D34AB3" w:rsidRDefault="00D34AB3">
      <w:pPr>
        <w:ind w:firstLine="0"/>
      </w:pPr>
    </w:p>
    <w:p w14:paraId="5EFE2136" w14:textId="77777777" w:rsidR="00D34AB3" w:rsidRDefault="00D34AB3">
      <w:pPr>
        <w:ind w:firstLine="0"/>
      </w:pPr>
      <w:r>
        <w:t>действующего на основании _______________________________________________</w:t>
      </w:r>
    </w:p>
    <w:p w14:paraId="629E0D92" w14:textId="09776917" w:rsidR="00D34AB3" w:rsidRDefault="00D34AB3" w:rsidP="00177FB4">
      <w:pPr>
        <w:pStyle w:val="11pt"/>
        <w:ind w:firstLine="0"/>
        <w:rPr>
          <w:rFonts w:ascii="Times New Roman" w:hAnsi="Times New Roman"/>
          <w:sz w:val="24"/>
          <w:szCs w:val="24"/>
        </w:rPr>
      </w:pPr>
      <w:r>
        <w:rPr>
          <w:rFonts w:ascii="Times New Roman" w:hAnsi="Times New Roman"/>
          <w:sz w:val="24"/>
          <w:szCs w:val="24"/>
        </w:rPr>
        <w:t xml:space="preserve">Просит возобновить </w:t>
      </w:r>
      <w:r w:rsidR="00BC084A">
        <w:rPr>
          <w:rFonts w:ascii="Times New Roman" w:hAnsi="Times New Roman"/>
          <w:sz w:val="24"/>
          <w:szCs w:val="24"/>
        </w:rPr>
        <w:t xml:space="preserve">действие </w:t>
      </w:r>
      <w:r>
        <w:rPr>
          <w:rFonts w:ascii="Times New Roman" w:hAnsi="Times New Roman"/>
          <w:sz w:val="24"/>
          <w:szCs w:val="24"/>
        </w:rPr>
        <w:t>сертификат</w:t>
      </w:r>
      <w:r w:rsidR="00BC084A">
        <w:rPr>
          <w:rFonts w:ascii="Times New Roman" w:hAnsi="Times New Roman"/>
          <w:sz w:val="24"/>
          <w:szCs w:val="24"/>
        </w:rPr>
        <w:t>а</w:t>
      </w:r>
      <w:r>
        <w:rPr>
          <w:rFonts w:ascii="Times New Roman" w:hAnsi="Times New Roman"/>
          <w:sz w:val="24"/>
          <w:szCs w:val="24"/>
        </w:rPr>
        <w:t xml:space="preserve"> ключа </w:t>
      </w:r>
      <w:r w:rsidR="006F3408">
        <w:rPr>
          <w:rFonts w:ascii="Times New Roman" w:hAnsi="Times New Roman"/>
          <w:sz w:val="24"/>
          <w:szCs w:val="24"/>
        </w:rPr>
        <w:t xml:space="preserve">проверки электронной </w:t>
      </w:r>
      <w:r>
        <w:rPr>
          <w:rFonts w:ascii="Times New Roman" w:hAnsi="Times New Roman"/>
          <w:sz w:val="24"/>
          <w:szCs w:val="24"/>
        </w:rPr>
        <w:t>подписи своего уполномоченного представителя – Пользователя Удостоверяющего центра ООО «КРИПТО-ПРО»</w:t>
      </w:r>
      <w:r w:rsidR="00177FB4">
        <w:rPr>
          <w:rFonts w:ascii="Times New Roman" w:hAnsi="Times New Roman"/>
          <w:sz w:val="24"/>
          <w:szCs w:val="24"/>
        </w:rPr>
        <w:t xml:space="preserve">, </w:t>
      </w:r>
      <w:r w:rsidRPr="00177FB4">
        <w:rPr>
          <w:rFonts w:ascii="Times New Roman" w:hAnsi="Times New Roman"/>
          <w:sz w:val="24"/>
          <w:szCs w:val="24"/>
        </w:rPr>
        <w:t>содержащ</w:t>
      </w:r>
      <w:r w:rsidR="00177FB4" w:rsidRPr="00177FB4">
        <w:rPr>
          <w:rFonts w:ascii="Times New Roman" w:hAnsi="Times New Roman"/>
          <w:sz w:val="24"/>
          <w:szCs w:val="24"/>
        </w:rPr>
        <w:t>его</w:t>
      </w:r>
      <w:r w:rsidRPr="00177FB4">
        <w:rPr>
          <w:rFonts w:ascii="Times New Roman" w:hAnsi="Times New Roman"/>
          <w:sz w:val="24"/>
          <w:szCs w:val="24"/>
        </w:rPr>
        <w:t xml:space="preserve"> следующие идентификационные данные: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B05A80" w:rsidRPr="00A74055" w14:paraId="3E021D57" w14:textId="77777777" w:rsidTr="00B05A80">
        <w:tc>
          <w:tcPr>
            <w:tcW w:w="3652" w:type="dxa"/>
            <w:tcBorders>
              <w:top w:val="single" w:sz="4" w:space="0" w:color="auto"/>
              <w:left w:val="single" w:sz="4" w:space="0" w:color="auto"/>
              <w:bottom w:val="single" w:sz="4" w:space="0" w:color="auto"/>
              <w:right w:val="single" w:sz="4" w:space="0" w:color="auto"/>
            </w:tcBorders>
          </w:tcPr>
          <w:p w14:paraId="3B85B16B" w14:textId="77777777" w:rsidR="00B05A80" w:rsidRPr="00A74055" w:rsidRDefault="00B05A80" w:rsidP="00B05A80">
            <w:pPr>
              <w:ind w:firstLine="0"/>
            </w:pPr>
            <w:r w:rsidRPr="00A74055">
              <w:t>CommonName</w:t>
            </w:r>
            <w:r w:rsidRPr="00A74055">
              <w:rPr>
                <w:lang w:val="en-US"/>
              </w:rPr>
              <w:t xml:space="preserve"> (CN)</w:t>
            </w:r>
          </w:p>
        </w:tc>
        <w:tc>
          <w:tcPr>
            <w:tcW w:w="6095" w:type="dxa"/>
            <w:tcBorders>
              <w:top w:val="single" w:sz="4" w:space="0" w:color="auto"/>
              <w:left w:val="single" w:sz="4" w:space="0" w:color="auto"/>
              <w:bottom w:val="single" w:sz="4" w:space="0" w:color="auto"/>
              <w:right w:val="single" w:sz="4" w:space="0" w:color="auto"/>
            </w:tcBorders>
          </w:tcPr>
          <w:p w14:paraId="12F43781" w14:textId="77777777" w:rsidR="00B05A80" w:rsidRPr="00A74055" w:rsidRDefault="00B05A80" w:rsidP="00B05A80">
            <w:pPr>
              <w:ind w:firstLine="0"/>
            </w:pPr>
            <w:r w:rsidRPr="00A74055">
              <w:t xml:space="preserve">ФИО </w:t>
            </w:r>
            <w:r>
              <w:t>уполномоченного представителя</w:t>
            </w:r>
            <w:r w:rsidRPr="00A74055">
              <w:t xml:space="preserve"> или наименование организации</w:t>
            </w:r>
          </w:p>
        </w:tc>
      </w:tr>
      <w:tr w:rsidR="00B05A80" w:rsidRPr="00A74055" w14:paraId="6BF8FAA8" w14:textId="77777777" w:rsidTr="00B05A80">
        <w:tc>
          <w:tcPr>
            <w:tcW w:w="3652" w:type="dxa"/>
            <w:tcBorders>
              <w:top w:val="single" w:sz="4" w:space="0" w:color="auto"/>
              <w:left w:val="single" w:sz="4" w:space="0" w:color="auto"/>
              <w:bottom w:val="single" w:sz="4" w:space="0" w:color="auto"/>
              <w:right w:val="single" w:sz="4" w:space="0" w:color="auto"/>
            </w:tcBorders>
          </w:tcPr>
          <w:p w14:paraId="722C6566" w14:textId="77777777" w:rsidR="00B05A80" w:rsidRPr="00A74055" w:rsidRDefault="00B05A80"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095" w:type="dxa"/>
            <w:tcBorders>
              <w:top w:val="single" w:sz="4" w:space="0" w:color="auto"/>
              <w:left w:val="single" w:sz="4" w:space="0" w:color="auto"/>
              <w:bottom w:val="single" w:sz="4" w:space="0" w:color="auto"/>
              <w:right w:val="single" w:sz="4" w:space="0" w:color="auto"/>
            </w:tcBorders>
          </w:tcPr>
          <w:p w14:paraId="2C3AEF3E" w14:textId="77777777" w:rsidR="00B05A80" w:rsidRPr="00A74055" w:rsidRDefault="008426BE" w:rsidP="00B05A80">
            <w:pPr>
              <w:ind w:firstLine="0"/>
            </w:pPr>
            <w:hyperlink r:id="rId30" w:history="1">
              <w:r w:rsidR="00B05A80" w:rsidRPr="00A74055">
                <w:t>адрес</w:t>
              </w:r>
            </w:hyperlink>
            <w:r w:rsidR="00B05A80" w:rsidRPr="00A74055">
              <w:t xml:space="preserve"> электронной почты </w:t>
            </w:r>
            <w:r w:rsidR="00B05A80">
              <w:t>уполномоченного представителя</w:t>
            </w:r>
          </w:p>
        </w:tc>
      </w:tr>
      <w:tr w:rsidR="00B05A80" w:rsidRPr="00A74055" w14:paraId="42154114" w14:textId="77777777" w:rsidTr="00B05A80">
        <w:tc>
          <w:tcPr>
            <w:tcW w:w="3652" w:type="dxa"/>
            <w:tcBorders>
              <w:top w:val="single" w:sz="4" w:space="0" w:color="auto"/>
              <w:left w:val="single" w:sz="4" w:space="0" w:color="auto"/>
              <w:bottom w:val="single" w:sz="4" w:space="0" w:color="auto"/>
              <w:right w:val="single" w:sz="4" w:space="0" w:color="auto"/>
            </w:tcBorders>
          </w:tcPr>
          <w:p w14:paraId="49B4F6C4" w14:textId="77777777" w:rsidR="00B05A80" w:rsidRPr="00A74055" w:rsidRDefault="00B05A80" w:rsidP="00B05A80">
            <w:pPr>
              <w:ind w:firstLine="0"/>
            </w:pPr>
            <w:r w:rsidRPr="00A74055">
              <w:t>Organization</w:t>
            </w:r>
          </w:p>
        </w:tc>
        <w:tc>
          <w:tcPr>
            <w:tcW w:w="6095" w:type="dxa"/>
            <w:tcBorders>
              <w:top w:val="single" w:sz="4" w:space="0" w:color="auto"/>
              <w:left w:val="single" w:sz="4" w:space="0" w:color="auto"/>
              <w:bottom w:val="single" w:sz="4" w:space="0" w:color="auto"/>
              <w:right w:val="single" w:sz="4" w:space="0" w:color="auto"/>
            </w:tcBorders>
          </w:tcPr>
          <w:p w14:paraId="3E6BA13C" w14:textId="77777777" w:rsidR="00B05A80" w:rsidRPr="00A74055" w:rsidRDefault="00B05A80" w:rsidP="00B05A80">
            <w:pPr>
              <w:ind w:firstLine="0"/>
            </w:pPr>
            <w:r w:rsidRPr="00A74055">
              <w:t>Полное наименование организации</w:t>
            </w:r>
          </w:p>
        </w:tc>
      </w:tr>
      <w:tr w:rsidR="00B05A80" w:rsidRPr="00A74055" w14:paraId="544275DC" w14:textId="77777777" w:rsidTr="00B05A80">
        <w:tc>
          <w:tcPr>
            <w:tcW w:w="3652" w:type="dxa"/>
            <w:tcBorders>
              <w:top w:val="single" w:sz="4" w:space="0" w:color="auto"/>
              <w:left w:val="single" w:sz="4" w:space="0" w:color="auto"/>
              <w:bottom w:val="single" w:sz="4" w:space="0" w:color="auto"/>
              <w:right w:val="single" w:sz="4" w:space="0" w:color="auto"/>
            </w:tcBorders>
          </w:tcPr>
          <w:p w14:paraId="446E84A4" w14:textId="77777777" w:rsidR="00B05A80" w:rsidRPr="00A74055" w:rsidRDefault="00B05A80" w:rsidP="00B05A80">
            <w:pPr>
              <w:ind w:firstLine="0"/>
            </w:pPr>
            <w:r w:rsidRPr="00A74055">
              <w:t>Title</w:t>
            </w:r>
          </w:p>
        </w:tc>
        <w:tc>
          <w:tcPr>
            <w:tcW w:w="6095" w:type="dxa"/>
            <w:tcBorders>
              <w:top w:val="single" w:sz="4" w:space="0" w:color="auto"/>
              <w:left w:val="single" w:sz="4" w:space="0" w:color="auto"/>
              <w:bottom w:val="single" w:sz="4" w:space="0" w:color="auto"/>
              <w:right w:val="single" w:sz="4" w:space="0" w:color="auto"/>
            </w:tcBorders>
          </w:tcPr>
          <w:p w14:paraId="5EE36264" w14:textId="77777777" w:rsidR="00B05A80" w:rsidRPr="00A74055" w:rsidRDefault="00B05A80" w:rsidP="00B05A80">
            <w:pPr>
              <w:ind w:firstLine="0"/>
            </w:pPr>
            <w:r w:rsidRPr="00A74055">
              <w:t xml:space="preserve">Должность </w:t>
            </w:r>
            <w:r>
              <w:t>уполномоченного представителя</w:t>
            </w:r>
          </w:p>
        </w:tc>
      </w:tr>
      <w:tr w:rsidR="00B05A80" w:rsidRPr="00A74055" w14:paraId="5533D3D9" w14:textId="77777777" w:rsidTr="00B05A80">
        <w:tc>
          <w:tcPr>
            <w:tcW w:w="3652" w:type="dxa"/>
            <w:tcBorders>
              <w:top w:val="single" w:sz="4" w:space="0" w:color="auto"/>
              <w:left w:val="single" w:sz="4" w:space="0" w:color="auto"/>
              <w:bottom w:val="single" w:sz="4" w:space="0" w:color="auto"/>
              <w:right w:val="single" w:sz="4" w:space="0" w:color="auto"/>
            </w:tcBorders>
          </w:tcPr>
          <w:p w14:paraId="14B06978" w14:textId="77777777" w:rsidR="00B05A80" w:rsidRPr="00A74055" w:rsidRDefault="00B05A80" w:rsidP="00B05A80">
            <w:pPr>
              <w:ind w:firstLine="0"/>
            </w:pPr>
            <w:r w:rsidRPr="00A74055">
              <w:t>Organization Unit</w:t>
            </w:r>
          </w:p>
        </w:tc>
        <w:tc>
          <w:tcPr>
            <w:tcW w:w="6095" w:type="dxa"/>
            <w:tcBorders>
              <w:top w:val="single" w:sz="4" w:space="0" w:color="auto"/>
              <w:left w:val="single" w:sz="4" w:space="0" w:color="auto"/>
              <w:bottom w:val="single" w:sz="4" w:space="0" w:color="auto"/>
              <w:right w:val="single" w:sz="4" w:space="0" w:color="auto"/>
            </w:tcBorders>
          </w:tcPr>
          <w:p w14:paraId="4ECACD53" w14:textId="77777777" w:rsidR="00B05A80" w:rsidRPr="00A74055" w:rsidRDefault="00B05A80" w:rsidP="00B05A80">
            <w:pPr>
              <w:ind w:firstLine="0"/>
            </w:pPr>
            <w:r w:rsidRPr="00A74055">
              <w:t xml:space="preserve">Наименование подразделения, </w:t>
            </w:r>
            <w:r>
              <w:t>работником</w:t>
            </w:r>
            <w:r w:rsidRPr="00A74055">
              <w:t xml:space="preserve"> которого является </w:t>
            </w:r>
            <w:r>
              <w:t>уполномоченный представитель</w:t>
            </w:r>
          </w:p>
        </w:tc>
      </w:tr>
      <w:tr w:rsidR="00B05A80" w:rsidRPr="00A74055" w14:paraId="75F2F82E" w14:textId="77777777" w:rsidTr="00B05A80">
        <w:tc>
          <w:tcPr>
            <w:tcW w:w="3652" w:type="dxa"/>
            <w:tcBorders>
              <w:top w:val="single" w:sz="4" w:space="0" w:color="auto"/>
              <w:left w:val="single" w:sz="4" w:space="0" w:color="auto"/>
              <w:bottom w:val="single" w:sz="4" w:space="0" w:color="auto"/>
              <w:right w:val="single" w:sz="4" w:space="0" w:color="auto"/>
            </w:tcBorders>
          </w:tcPr>
          <w:p w14:paraId="40531ED9" w14:textId="77777777" w:rsidR="00B05A80" w:rsidRPr="00A74055" w:rsidRDefault="00B05A80" w:rsidP="00B05A80">
            <w:pPr>
              <w:ind w:firstLine="0"/>
            </w:pPr>
            <w:r w:rsidRPr="00A74055">
              <w:t>Surname</w:t>
            </w:r>
          </w:p>
        </w:tc>
        <w:tc>
          <w:tcPr>
            <w:tcW w:w="6095" w:type="dxa"/>
            <w:tcBorders>
              <w:top w:val="single" w:sz="4" w:space="0" w:color="auto"/>
              <w:left w:val="single" w:sz="4" w:space="0" w:color="auto"/>
              <w:bottom w:val="single" w:sz="4" w:space="0" w:color="auto"/>
              <w:right w:val="single" w:sz="4" w:space="0" w:color="auto"/>
            </w:tcBorders>
          </w:tcPr>
          <w:p w14:paraId="4FD33DB4" w14:textId="77777777" w:rsidR="00B05A80" w:rsidRPr="00A74055" w:rsidRDefault="00B05A80" w:rsidP="00B05A80">
            <w:pPr>
              <w:ind w:firstLine="0"/>
            </w:pPr>
            <w:r w:rsidRPr="00A74055">
              <w:t>Фамилия</w:t>
            </w:r>
            <w:r>
              <w:t xml:space="preserve"> уполномоченного представителя</w:t>
            </w:r>
          </w:p>
        </w:tc>
      </w:tr>
      <w:tr w:rsidR="00B05A80" w:rsidRPr="00A74055" w14:paraId="6F8255CD" w14:textId="77777777" w:rsidTr="00B05A80">
        <w:tc>
          <w:tcPr>
            <w:tcW w:w="3652" w:type="dxa"/>
            <w:tcBorders>
              <w:top w:val="single" w:sz="4" w:space="0" w:color="auto"/>
              <w:left w:val="single" w:sz="4" w:space="0" w:color="auto"/>
              <w:bottom w:val="single" w:sz="4" w:space="0" w:color="auto"/>
              <w:right w:val="single" w:sz="4" w:space="0" w:color="auto"/>
            </w:tcBorders>
          </w:tcPr>
          <w:p w14:paraId="0527FC18" w14:textId="77777777" w:rsidR="00B05A80" w:rsidRPr="00A74055" w:rsidRDefault="00B05A80" w:rsidP="00B05A80">
            <w:pPr>
              <w:ind w:firstLine="0"/>
            </w:pPr>
            <w:r w:rsidRPr="00A74055">
              <w:t>GivenName</w:t>
            </w:r>
          </w:p>
        </w:tc>
        <w:tc>
          <w:tcPr>
            <w:tcW w:w="6095" w:type="dxa"/>
            <w:tcBorders>
              <w:top w:val="single" w:sz="4" w:space="0" w:color="auto"/>
              <w:left w:val="single" w:sz="4" w:space="0" w:color="auto"/>
              <w:bottom w:val="single" w:sz="4" w:space="0" w:color="auto"/>
              <w:right w:val="single" w:sz="4" w:space="0" w:color="auto"/>
            </w:tcBorders>
          </w:tcPr>
          <w:p w14:paraId="69FED01A" w14:textId="77777777" w:rsidR="00B05A80" w:rsidRPr="00A74055" w:rsidRDefault="00B05A80" w:rsidP="00B05A80">
            <w:pPr>
              <w:ind w:firstLine="0"/>
            </w:pPr>
            <w:r w:rsidRPr="00A74055">
              <w:t>Имя и отчество</w:t>
            </w:r>
            <w:r>
              <w:t xml:space="preserve"> уполномоченного представителя</w:t>
            </w:r>
          </w:p>
        </w:tc>
      </w:tr>
      <w:tr w:rsidR="00B05A80" w:rsidRPr="00A74055" w14:paraId="35C6F19D" w14:textId="77777777" w:rsidTr="00B05A80">
        <w:tc>
          <w:tcPr>
            <w:tcW w:w="3652" w:type="dxa"/>
            <w:tcBorders>
              <w:top w:val="single" w:sz="4" w:space="0" w:color="auto"/>
              <w:left w:val="single" w:sz="4" w:space="0" w:color="auto"/>
              <w:bottom w:val="single" w:sz="4" w:space="0" w:color="auto"/>
              <w:right w:val="single" w:sz="4" w:space="0" w:color="auto"/>
            </w:tcBorders>
          </w:tcPr>
          <w:p w14:paraId="762289F0" w14:textId="77777777" w:rsidR="00B05A80" w:rsidRPr="00A74055" w:rsidRDefault="00B05A80" w:rsidP="00B05A80">
            <w:pPr>
              <w:ind w:firstLine="0"/>
            </w:pPr>
            <w:r w:rsidRPr="00A74055">
              <w:t>StreetAddress</w:t>
            </w:r>
          </w:p>
        </w:tc>
        <w:tc>
          <w:tcPr>
            <w:tcW w:w="6095" w:type="dxa"/>
            <w:tcBorders>
              <w:top w:val="single" w:sz="4" w:space="0" w:color="auto"/>
              <w:left w:val="single" w:sz="4" w:space="0" w:color="auto"/>
              <w:bottom w:val="single" w:sz="4" w:space="0" w:color="auto"/>
              <w:right w:val="single" w:sz="4" w:space="0" w:color="auto"/>
            </w:tcBorders>
          </w:tcPr>
          <w:p w14:paraId="2612AEC1" w14:textId="77777777" w:rsidR="00B05A80" w:rsidRPr="00A74055" w:rsidRDefault="00B05A80" w:rsidP="00B05A80">
            <w:pPr>
              <w:ind w:firstLine="0"/>
            </w:pPr>
            <w:r w:rsidRPr="00A74055">
              <w:t>Адрес местонахождения организации</w:t>
            </w:r>
          </w:p>
        </w:tc>
      </w:tr>
      <w:tr w:rsidR="00B05A80" w:rsidRPr="00A74055" w14:paraId="2ADF8B63" w14:textId="77777777" w:rsidTr="00B05A80">
        <w:tc>
          <w:tcPr>
            <w:tcW w:w="3652" w:type="dxa"/>
            <w:tcBorders>
              <w:top w:val="single" w:sz="4" w:space="0" w:color="auto"/>
              <w:left w:val="single" w:sz="4" w:space="0" w:color="auto"/>
              <w:bottom w:val="single" w:sz="4" w:space="0" w:color="auto"/>
              <w:right w:val="single" w:sz="4" w:space="0" w:color="auto"/>
            </w:tcBorders>
          </w:tcPr>
          <w:p w14:paraId="2C2FE329" w14:textId="77777777" w:rsidR="00B05A80" w:rsidRPr="00A74055" w:rsidRDefault="00B05A80" w:rsidP="00B05A80">
            <w:pPr>
              <w:ind w:firstLine="0"/>
              <w:rPr>
                <w:lang w:val="en-US"/>
              </w:rPr>
            </w:pPr>
            <w:r w:rsidRPr="00A74055">
              <w:rPr>
                <w:lang w:val="en-US"/>
              </w:rPr>
              <w:t>Locality (L)</w:t>
            </w:r>
          </w:p>
        </w:tc>
        <w:tc>
          <w:tcPr>
            <w:tcW w:w="6095" w:type="dxa"/>
            <w:tcBorders>
              <w:top w:val="single" w:sz="4" w:space="0" w:color="auto"/>
              <w:left w:val="single" w:sz="4" w:space="0" w:color="auto"/>
              <w:bottom w:val="single" w:sz="4" w:space="0" w:color="auto"/>
              <w:right w:val="single" w:sz="4" w:space="0" w:color="auto"/>
            </w:tcBorders>
          </w:tcPr>
          <w:p w14:paraId="442A6E8A" w14:textId="77777777" w:rsidR="00B05A80" w:rsidRPr="00A74055" w:rsidRDefault="00B05A80" w:rsidP="00B05A80">
            <w:pPr>
              <w:ind w:firstLine="0"/>
            </w:pPr>
            <w:r w:rsidRPr="00A74055">
              <w:t xml:space="preserve">Наименование населенного пункта по адресу местонахождения организации </w:t>
            </w:r>
          </w:p>
        </w:tc>
      </w:tr>
      <w:tr w:rsidR="00B05A80" w:rsidRPr="00A74055" w14:paraId="158C4DC3" w14:textId="77777777" w:rsidTr="00B05A80">
        <w:tc>
          <w:tcPr>
            <w:tcW w:w="3652" w:type="dxa"/>
            <w:tcBorders>
              <w:top w:val="single" w:sz="4" w:space="0" w:color="auto"/>
              <w:left w:val="single" w:sz="4" w:space="0" w:color="auto"/>
              <w:bottom w:val="single" w:sz="4" w:space="0" w:color="auto"/>
              <w:right w:val="single" w:sz="4" w:space="0" w:color="auto"/>
            </w:tcBorders>
          </w:tcPr>
          <w:p w14:paraId="5CF313FA" w14:textId="77777777" w:rsidR="00B05A80" w:rsidRPr="00A74055" w:rsidRDefault="00B05A80" w:rsidP="00B05A80">
            <w:pPr>
              <w:ind w:firstLine="0"/>
              <w:rPr>
                <w:lang w:val="en-US"/>
              </w:rPr>
            </w:pPr>
            <w:r w:rsidRPr="00A74055">
              <w:t>State (S)</w:t>
            </w:r>
          </w:p>
        </w:tc>
        <w:tc>
          <w:tcPr>
            <w:tcW w:w="6095" w:type="dxa"/>
            <w:tcBorders>
              <w:top w:val="single" w:sz="4" w:space="0" w:color="auto"/>
              <w:left w:val="single" w:sz="4" w:space="0" w:color="auto"/>
              <w:bottom w:val="single" w:sz="4" w:space="0" w:color="auto"/>
              <w:right w:val="single" w:sz="4" w:space="0" w:color="auto"/>
            </w:tcBorders>
          </w:tcPr>
          <w:p w14:paraId="745254CE" w14:textId="77777777" w:rsidR="00B05A80" w:rsidRPr="00A74055" w:rsidRDefault="00B05A80" w:rsidP="00B05A80">
            <w:pPr>
              <w:ind w:firstLine="0"/>
            </w:pPr>
            <w:r w:rsidRPr="00A74055">
              <w:t>Субъект Федерации по адресу местонахождения организации с указанием номера региона</w:t>
            </w:r>
          </w:p>
        </w:tc>
      </w:tr>
      <w:tr w:rsidR="00B05A80" w:rsidRPr="00A74055" w14:paraId="4E266B1A" w14:textId="77777777" w:rsidTr="00B05A80">
        <w:tc>
          <w:tcPr>
            <w:tcW w:w="3652" w:type="dxa"/>
            <w:tcBorders>
              <w:top w:val="single" w:sz="4" w:space="0" w:color="auto"/>
              <w:left w:val="single" w:sz="4" w:space="0" w:color="auto"/>
              <w:bottom w:val="single" w:sz="4" w:space="0" w:color="auto"/>
              <w:right w:val="single" w:sz="4" w:space="0" w:color="auto"/>
            </w:tcBorders>
          </w:tcPr>
          <w:p w14:paraId="428FED1C" w14:textId="77777777" w:rsidR="00B05A80" w:rsidRPr="00A74055" w:rsidRDefault="00B05A80" w:rsidP="00B05A80">
            <w:pPr>
              <w:ind w:firstLine="0"/>
              <w:rPr>
                <w:lang w:val="en-US"/>
              </w:rPr>
            </w:pPr>
            <w:r w:rsidRPr="00A74055">
              <w:rPr>
                <w:lang w:val="en-US"/>
              </w:rPr>
              <w:t>Country (C)</w:t>
            </w:r>
          </w:p>
        </w:tc>
        <w:tc>
          <w:tcPr>
            <w:tcW w:w="6095" w:type="dxa"/>
            <w:tcBorders>
              <w:top w:val="single" w:sz="4" w:space="0" w:color="auto"/>
              <w:left w:val="single" w:sz="4" w:space="0" w:color="auto"/>
              <w:bottom w:val="single" w:sz="4" w:space="0" w:color="auto"/>
              <w:right w:val="single" w:sz="4" w:space="0" w:color="auto"/>
            </w:tcBorders>
          </w:tcPr>
          <w:p w14:paraId="268818A6" w14:textId="77777777" w:rsidR="00B05A80" w:rsidRPr="00A74055" w:rsidRDefault="00B05A80" w:rsidP="00B05A80">
            <w:pPr>
              <w:ind w:firstLine="0"/>
            </w:pPr>
            <w:r w:rsidRPr="00A74055">
              <w:t>Страна (RU)</w:t>
            </w:r>
          </w:p>
        </w:tc>
      </w:tr>
      <w:tr w:rsidR="00B05A80" w:rsidRPr="00A74055" w14:paraId="0093EB44" w14:textId="77777777" w:rsidTr="00B05A80">
        <w:tc>
          <w:tcPr>
            <w:tcW w:w="3652" w:type="dxa"/>
            <w:tcBorders>
              <w:top w:val="single" w:sz="4" w:space="0" w:color="auto"/>
              <w:left w:val="single" w:sz="4" w:space="0" w:color="auto"/>
              <w:bottom w:val="single" w:sz="4" w:space="0" w:color="auto"/>
              <w:right w:val="single" w:sz="4" w:space="0" w:color="auto"/>
            </w:tcBorders>
          </w:tcPr>
          <w:p w14:paraId="32E79345" w14:textId="77777777" w:rsidR="00B05A80" w:rsidRPr="00A74055" w:rsidRDefault="00B05A80" w:rsidP="00B05A80">
            <w:pPr>
              <w:ind w:firstLine="0"/>
              <w:rPr>
                <w:lang w:val="en-US"/>
              </w:rPr>
            </w:pPr>
            <w:r w:rsidRPr="00A74055">
              <w:rPr>
                <w:lang w:val="en-US"/>
              </w:rPr>
              <w:t>OGRN</w:t>
            </w:r>
          </w:p>
        </w:tc>
        <w:tc>
          <w:tcPr>
            <w:tcW w:w="6095" w:type="dxa"/>
            <w:tcBorders>
              <w:top w:val="single" w:sz="4" w:space="0" w:color="auto"/>
              <w:left w:val="single" w:sz="4" w:space="0" w:color="auto"/>
              <w:bottom w:val="single" w:sz="4" w:space="0" w:color="auto"/>
              <w:right w:val="single" w:sz="4" w:space="0" w:color="auto"/>
            </w:tcBorders>
          </w:tcPr>
          <w:p w14:paraId="79099B33" w14:textId="77777777" w:rsidR="00B05A80" w:rsidRPr="00A74055" w:rsidRDefault="00B05A80" w:rsidP="00B05A80">
            <w:pPr>
              <w:ind w:firstLine="0"/>
              <w:rPr>
                <w:lang w:val="en-US"/>
              </w:rPr>
            </w:pPr>
            <w:r w:rsidRPr="00A74055">
              <w:rPr>
                <w:lang w:val="en-US"/>
              </w:rPr>
              <w:t xml:space="preserve">ОГРН </w:t>
            </w:r>
            <w:r w:rsidRPr="00A74055">
              <w:t>организации</w:t>
            </w:r>
          </w:p>
        </w:tc>
      </w:tr>
      <w:tr w:rsidR="00B05A80" w:rsidRPr="00A74055" w14:paraId="7E798E95" w14:textId="77777777" w:rsidTr="00B05A80">
        <w:tc>
          <w:tcPr>
            <w:tcW w:w="3652" w:type="dxa"/>
            <w:tcBorders>
              <w:top w:val="single" w:sz="4" w:space="0" w:color="auto"/>
              <w:left w:val="single" w:sz="4" w:space="0" w:color="auto"/>
              <w:bottom w:val="single" w:sz="4" w:space="0" w:color="auto"/>
              <w:right w:val="single" w:sz="4" w:space="0" w:color="auto"/>
            </w:tcBorders>
          </w:tcPr>
          <w:p w14:paraId="45B54D5E" w14:textId="77777777" w:rsidR="00B05A80" w:rsidRPr="00A74055" w:rsidRDefault="00B05A80" w:rsidP="00B05A80">
            <w:pPr>
              <w:ind w:firstLine="0"/>
              <w:rPr>
                <w:lang w:val="en-US"/>
              </w:rPr>
            </w:pPr>
            <w:r w:rsidRPr="00A74055">
              <w:rPr>
                <w:lang w:val="en-US"/>
              </w:rPr>
              <w:t>INN</w:t>
            </w:r>
          </w:p>
        </w:tc>
        <w:tc>
          <w:tcPr>
            <w:tcW w:w="6095" w:type="dxa"/>
            <w:tcBorders>
              <w:top w:val="single" w:sz="4" w:space="0" w:color="auto"/>
              <w:left w:val="single" w:sz="4" w:space="0" w:color="auto"/>
              <w:bottom w:val="single" w:sz="4" w:space="0" w:color="auto"/>
              <w:right w:val="single" w:sz="4" w:space="0" w:color="auto"/>
            </w:tcBorders>
          </w:tcPr>
          <w:p w14:paraId="5765FBCB" w14:textId="77777777" w:rsidR="00B05A80" w:rsidRPr="00A74055" w:rsidRDefault="00B05A80" w:rsidP="00B05A80">
            <w:pPr>
              <w:ind w:firstLine="0"/>
            </w:pPr>
            <w:r w:rsidRPr="00A74055">
              <w:t>ИНН организации</w:t>
            </w:r>
          </w:p>
        </w:tc>
      </w:tr>
    </w:tbl>
    <w:p w14:paraId="2EE76913" w14:textId="77777777" w:rsidR="00D34AB3" w:rsidRDefault="00D34AB3">
      <w:pPr>
        <w:autoSpaceDE w:val="0"/>
        <w:autoSpaceDN w:val="0"/>
        <w:adjustRightInd w:val="0"/>
        <w:ind w:firstLine="0"/>
        <w:rPr>
          <w:noProof/>
        </w:rPr>
      </w:pPr>
    </w:p>
    <w:p w14:paraId="7EB6D677" w14:textId="77777777" w:rsidR="00D34AB3" w:rsidRDefault="00D34AB3">
      <w:pPr>
        <w:autoSpaceDE w:val="0"/>
        <w:autoSpaceDN w:val="0"/>
        <w:adjustRightInd w:val="0"/>
        <w:ind w:firstLine="0"/>
        <w:rPr>
          <w:noProof/>
        </w:rPr>
      </w:pPr>
      <w:r>
        <w:rPr>
          <w:noProof/>
        </w:rPr>
        <w:t xml:space="preserve">Подпись владельца сертификата ключа подписи – Пользователя Удостверяющего центра ООО «КРИПТО-ПРО» </w:t>
      </w:r>
      <w:r>
        <w:rPr>
          <w:noProof/>
        </w:rPr>
        <w:tab/>
      </w:r>
      <w:r>
        <w:rPr>
          <w:noProof/>
        </w:rPr>
        <w:tab/>
      </w:r>
      <w:r>
        <w:rPr>
          <w:noProof/>
        </w:rPr>
        <w:tab/>
      </w:r>
      <w:r>
        <w:rPr>
          <w:noProof/>
        </w:rPr>
        <w:tab/>
        <w:t>___________ /</w:t>
      </w:r>
      <w:r w:rsidR="00177FB4">
        <w:rPr>
          <w:noProof/>
        </w:rPr>
        <w:t>_____________</w:t>
      </w:r>
      <w:r>
        <w:rPr>
          <w:noProof/>
        </w:rPr>
        <w:t>/</w:t>
      </w:r>
    </w:p>
    <w:p w14:paraId="474E87E5" w14:textId="77777777" w:rsidR="00D34AB3" w:rsidRDefault="00D34AB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14:paraId="2AC02EFD" w14:textId="77777777" w:rsidR="00D34AB3" w:rsidRDefault="00D34AB3">
      <w:pPr>
        <w:ind w:firstLine="0"/>
        <w:jc w:val="right"/>
      </w:pPr>
    </w:p>
    <w:tbl>
      <w:tblPr>
        <w:tblW w:w="0" w:type="auto"/>
        <w:tblLook w:val="04A0" w:firstRow="1" w:lastRow="0" w:firstColumn="1" w:lastColumn="0" w:noHBand="0" w:noVBand="1"/>
      </w:tblPr>
      <w:tblGrid>
        <w:gridCol w:w="4786"/>
        <w:gridCol w:w="4786"/>
      </w:tblGrid>
      <w:tr w:rsidR="00796320" w:rsidRPr="00FF1992" w14:paraId="5F1E0C78" w14:textId="77777777" w:rsidTr="006C5361">
        <w:tc>
          <w:tcPr>
            <w:tcW w:w="4786" w:type="dxa"/>
          </w:tcPr>
          <w:p w14:paraId="6ED68431" w14:textId="77777777" w:rsidR="00796320" w:rsidRDefault="00796320" w:rsidP="006C5361">
            <w:pPr>
              <w:ind w:firstLine="0"/>
              <w:rPr>
                <w:bCs/>
                <w:iCs/>
                <w:sz w:val="28"/>
                <w:szCs w:val="28"/>
              </w:rPr>
            </w:pPr>
            <w:r>
              <w:rPr>
                <w:bCs/>
                <w:iCs/>
                <w:sz w:val="28"/>
                <w:szCs w:val="28"/>
              </w:rPr>
              <w:t>_______________________________</w:t>
            </w:r>
          </w:p>
          <w:p w14:paraId="369A39CC"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55A81376" w14:textId="77777777" w:rsidR="00796320" w:rsidRPr="00FA07D8" w:rsidRDefault="00796320" w:rsidP="006C5361">
            <w:pPr>
              <w:rPr>
                <w:bCs/>
                <w:iCs/>
                <w:sz w:val="28"/>
                <w:szCs w:val="28"/>
              </w:rPr>
            </w:pPr>
          </w:p>
        </w:tc>
        <w:tc>
          <w:tcPr>
            <w:tcW w:w="4786" w:type="dxa"/>
          </w:tcPr>
          <w:p w14:paraId="2BFF733B"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01F45E5A" w14:textId="77777777"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16D453DA" w14:textId="77777777" w:rsidR="00796320" w:rsidRPr="00FF1992" w:rsidRDefault="00796320" w:rsidP="006C5361">
            <w:pPr>
              <w:ind w:firstLine="0"/>
              <w:rPr>
                <w:iCs/>
              </w:rPr>
            </w:pPr>
          </w:p>
          <w:p w14:paraId="6AA18BAA" w14:textId="77777777" w:rsidR="00796320" w:rsidRDefault="00796320" w:rsidP="006C5361">
            <w:pPr>
              <w:ind w:firstLine="0"/>
              <w:jc w:val="right"/>
            </w:pPr>
            <w:r w:rsidRPr="00FF1992">
              <w:rPr>
                <w:iCs/>
              </w:rPr>
              <w:t>«___»____________</w:t>
            </w:r>
            <w:r w:rsidRPr="00FF1992">
              <w:t>20__ г.</w:t>
            </w:r>
          </w:p>
          <w:p w14:paraId="5277F5D0" w14:textId="77777777" w:rsidR="00796320" w:rsidRPr="00FF1992" w:rsidRDefault="00796320" w:rsidP="006C5361">
            <w:pPr>
              <w:ind w:firstLine="0"/>
            </w:pPr>
            <w:r w:rsidRPr="00FF1992">
              <w:rPr>
                <w:iCs/>
              </w:rPr>
              <w:t>М.П.</w:t>
            </w:r>
          </w:p>
        </w:tc>
      </w:tr>
    </w:tbl>
    <w:p w14:paraId="37B6B05D" w14:textId="77777777" w:rsidR="007440BD" w:rsidRDefault="007440BD">
      <w:pPr>
        <w:jc w:val="right"/>
      </w:pPr>
    </w:p>
    <w:p w14:paraId="3102DE38" w14:textId="77777777" w:rsidR="007440BD" w:rsidRDefault="007440BD" w:rsidP="007440BD">
      <w:pPr>
        <w:ind w:firstLine="0"/>
        <w:jc w:val="right"/>
      </w:pPr>
      <w:r>
        <w:br w:type="page"/>
      </w:r>
      <w:r>
        <w:lastRenderedPageBreak/>
        <w:t>Приложение №10 к Регламенту информационного взаимодействия Уполномоченной Организации Удостоверяющего центра ООО «КРИПТО-ПРО»</w:t>
      </w:r>
    </w:p>
    <w:p w14:paraId="5613D1AD" w14:textId="77777777" w:rsidR="007440BD" w:rsidRDefault="007440BD" w:rsidP="007440BD">
      <w:pPr>
        <w:ind w:firstLine="1980"/>
        <w:jc w:val="right"/>
      </w:pPr>
      <w:r>
        <w:t xml:space="preserve">(Форма заявления </w:t>
      </w:r>
      <w:r w:rsidRPr="006C5361">
        <w:t xml:space="preserve">на </w:t>
      </w:r>
      <w:r w:rsidRPr="007440BD">
        <w:t>возобновление</w:t>
      </w:r>
      <w:r>
        <w:rPr>
          <w:sz w:val="28"/>
          <w:szCs w:val="28"/>
        </w:rPr>
        <w:t xml:space="preserve"> </w:t>
      </w:r>
      <w:r w:rsidRPr="006C5361">
        <w:t>действия сертификата ключа проверки электронной подписи Пользователя Удостоверяющего центра</w:t>
      </w:r>
      <w:r>
        <w:t>)</w:t>
      </w:r>
    </w:p>
    <w:p w14:paraId="515FB0B0" w14:textId="60251897" w:rsidR="007440BD" w:rsidRDefault="007440BD" w:rsidP="007440BD">
      <w:pPr>
        <w:jc w:val="right"/>
      </w:pPr>
      <w:r>
        <w:t>(для физических лиц</w:t>
      </w:r>
      <w:r w:rsidRPr="002028A2">
        <w:t xml:space="preserve"> </w:t>
      </w:r>
      <w:r>
        <w:t>и индивидуальных предпринимателей)</w:t>
      </w:r>
    </w:p>
    <w:p w14:paraId="5F0A3DC8" w14:textId="77777777" w:rsidR="007440BD" w:rsidRDefault="007440BD" w:rsidP="007440BD">
      <w:pPr>
        <w:jc w:val="right"/>
      </w:pPr>
    </w:p>
    <w:p w14:paraId="26F10670" w14:textId="77777777" w:rsidR="007440BD" w:rsidRDefault="007440BD" w:rsidP="007440BD">
      <w:pPr>
        <w:jc w:val="center"/>
        <w:rPr>
          <w:sz w:val="28"/>
          <w:szCs w:val="28"/>
        </w:rPr>
      </w:pPr>
      <w:r>
        <w:rPr>
          <w:sz w:val="28"/>
          <w:szCs w:val="28"/>
        </w:rPr>
        <w:t>Заявление на возобновление действия сертификата ключа проверки электронной подписи Пользователя Удостоверяющего центра ООО «КРИПТО-ПРО»</w:t>
      </w:r>
    </w:p>
    <w:p w14:paraId="0790B5EE" w14:textId="77777777" w:rsidR="007440BD" w:rsidRDefault="007440BD" w:rsidP="007440BD">
      <w:pPr>
        <w:ind w:firstLine="0"/>
      </w:pPr>
    </w:p>
    <w:p w14:paraId="27B87FC2" w14:textId="77777777" w:rsidR="007440BD" w:rsidRDefault="007440BD" w:rsidP="007440BD">
      <w:pPr>
        <w:ind w:firstLine="0"/>
      </w:pPr>
      <w:r>
        <w:t>Я, ________________________________________________________________________,</w:t>
      </w:r>
    </w:p>
    <w:p w14:paraId="6C09EBCC"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 (если имеется))</w:t>
      </w:r>
    </w:p>
    <w:p w14:paraId="53A7E566" w14:textId="77777777" w:rsidR="007440BD" w:rsidRDefault="007440BD" w:rsidP="007440BD">
      <w:pPr>
        <w:ind w:firstLine="0"/>
        <w:rPr>
          <w:sz w:val="20"/>
          <w:szCs w:val="20"/>
        </w:rPr>
      </w:pPr>
    </w:p>
    <w:p w14:paraId="6B18504B" w14:textId="77777777" w:rsidR="007440BD" w:rsidRDefault="007440BD" w:rsidP="007440BD">
      <w:pPr>
        <w:ind w:firstLine="0"/>
      </w:pPr>
      <w:r>
        <w:rPr>
          <w:sz w:val="20"/>
          <w:szCs w:val="20"/>
        </w:rPr>
        <w:t>_______________________________________________________________________________________</w:t>
      </w:r>
    </w:p>
    <w:p w14:paraId="1ECD5013"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4585A213" w14:textId="77777777" w:rsidR="007440BD" w:rsidRDefault="007440BD" w:rsidP="007440BD">
      <w:pPr>
        <w:ind w:firstLine="0"/>
        <w:rPr>
          <w:sz w:val="20"/>
          <w:szCs w:val="20"/>
        </w:rPr>
      </w:pPr>
    </w:p>
    <w:p w14:paraId="70B3F0EE" w14:textId="1851A404" w:rsidR="007440BD" w:rsidRDefault="007440BD" w:rsidP="007440BD">
      <w:pPr>
        <w:pStyle w:val="11pt"/>
        <w:ind w:firstLine="0"/>
        <w:rPr>
          <w:rFonts w:ascii="Times New Roman" w:hAnsi="Times New Roman"/>
          <w:sz w:val="24"/>
          <w:szCs w:val="24"/>
        </w:rPr>
      </w:pPr>
      <w:r>
        <w:rPr>
          <w:rFonts w:ascii="Times New Roman" w:hAnsi="Times New Roman"/>
          <w:sz w:val="24"/>
          <w:szCs w:val="24"/>
        </w:rPr>
        <w:t>Прошу возобновить действие моего сертификата ключа проверки электронной подписи</w:t>
      </w:r>
      <w:r w:rsidRPr="00BC084A">
        <w:rPr>
          <w:rFonts w:ascii="Times New Roman" w:hAnsi="Times New Roman"/>
          <w:sz w:val="24"/>
          <w:szCs w:val="24"/>
        </w:rPr>
        <w:t>»</w:t>
      </w:r>
      <w:r>
        <w:rPr>
          <w:rFonts w:ascii="Times New Roman" w:hAnsi="Times New Roman"/>
          <w:sz w:val="24"/>
          <w:szCs w:val="24"/>
        </w:rPr>
        <w:t>,</w:t>
      </w:r>
      <w:r w:rsidRPr="00BC084A">
        <w:rPr>
          <w:rFonts w:ascii="Times New Roman" w:hAnsi="Times New Roman"/>
          <w:sz w:val="24"/>
          <w:szCs w:val="24"/>
        </w:rPr>
        <w:t xml:space="preserve"> содержащ</w:t>
      </w:r>
      <w:r>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p w14:paraId="422ED3C5" w14:textId="77777777" w:rsidR="007440BD" w:rsidRDefault="007440BD" w:rsidP="007440BD">
      <w:pPr>
        <w:pStyle w:val="11pt"/>
        <w:ind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7440BD" w:rsidRPr="00A74055" w14:paraId="2CE3E828" w14:textId="77777777" w:rsidTr="00BA6B0F">
        <w:tc>
          <w:tcPr>
            <w:tcW w:w="2802" w:type="dxa"/>
            <w:tcBorders>
              <w:top w:val="single" w:sz="4" w:space="0" w:color="auto"/>
              <w:left w:val="single" w:sz="4" w:space="0" w:color="auto"/>
              <w:bottom w:val="single" w:sz="4" w:space="0" w:color="auto"/>
              <w:right w:val="single" w:sz="4" w:space="0" w:color="auto"/>
            </w:tcBorders>
          </w:tcPr>
          <w:p w14:paraId="197F0968" w14:textId="77777777" w:rsidR="007440BD" w:rsidRPr="00A74055" w:rsidRDefault="007440BD" w:rsidP="00BA6B0F">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39989048" w14:textId="77777777" w:rsidR="007440BD" w:rsidRPr="00A74055" w:rsidRDefault="007440BD" w:rsidP="00BA6B0F">
            <w:pPr>
              <w:ind w:firstLine="0"/>
            </w:pPr>
            <w:r>
              <w:t>Фамилия Имя О</w:t>
            </w:r>
            <w:r w:rsidRPr="00F52372">
              <w:t>тчество</w:t>
            </w:r>
            <w:r>
              <w:t xml:space="preserve"> </w:t>
            </w:r>
            <w:r w:rsidRPr="00F52372">
              <w:t xml:space="preserve">(если имеется) </w:t>
            </w:r>
            <w:r>
              <w:t>заявителя</w:t>
            </w:r>
          </w:p>
        </w:tc>
      </w:tr>
      <w:tr w:rsidR="007440BD" w:rsidRPr="00A74055" w14:paraId="5353B78B" w14:textId="77777777" w:rsidTr="00BA6B0F">
        <w:tc>
          <w:tcPr>
            <w:tcW w:w="2802" w:type="dxa"/>
            <w:tcBorders>
              <w:top w:val="single" w:sz="4" w:space="0" w:color="auto"/>
              <w:left w:val="single" w:sz="4" w:space="0" w:color="auto"/>
              <w:bottom w:val="single" w:sz="4" w:space="0" w:color="auto"/>
              <w:right w:val="single" w:sz="4" w:space="0" w:color="auto"/>
            </w:tcBorders>
          </w:tcPr>
          <w:p w14:paraId="3E4E23BE" w14:textId="77777777" w:rsidR="007440BD" w:rsidRPr="00A74055" w:rsidRDefault="007440BD" w:rsidP="00BA6B0F">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56BE085D" w14:textId="77777777" w:rsidR="007440BD" w:rsidRPr="00A74055" w:rsidRDefault="008426BE" w:rsidP="00BA6B0F">
            <w:pPr>
              <w:ind w:firstLine="0"/>
            </w:pPr>
            <w:hyperlink r:id="rId31" w:history="1">
              <w:r w:rsidR="007440BD">
                <w:t>А</w:t>
              </w:r>
              <w:r w:rsidR="007440BD" w:rsidRPr="00A74055">
                <w:t>дрес</w:t>
              </w:r>
            </w:hyperlink>
            <w:r w:rsidR="007440BD" w:rsidRPr="00A74055">
              <w:t xml:space="preserve"> </w:t>
            </w:r>
            <w:r w:rsidR="007440BD">
              <w:t>электронной почты заявителя</w:t>
            </w:r>
          </w:p>
        </w:tc>
      </w:tr>
      <w:tr w:rsidR="007440BD" w:rsidRPr="00A74055" w14:paraId="450173BE" w14:textId="77777777" w:rsidTr="00BA6B0F">
        <w:tc>
          <w:tcPr>
            <w:tcW w:w="2802" w:type="dxa"/>
            <w:tcBorders>
              <w:top w:val="single" w:sz="4" w:space="0" w:color="auto"/>
              <w:left w:val="single" w:sz="4" w:space="0" w:color="auto"/>
              <w:bottom w:val="single" w:sz="4" w:space="0" w:color="auto"/>
              <w:right w:val="single" w:sz="4" w:space="0" w:color="auto"/>
            </w:tcBorders>
          </w:tcPr>
          <w:p w14:paraId="4DB52E94" w14:textId="77777777" w:rsidR="007440BD" w:rsidRPr="00A74055" w:rsidRDefault="007440BD" w:rsidP="00BA6B0F">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3AC8D0DD" w14:textId="77777777" w:rsidR="007440BD" w:rsidRPr="00A74055" w:rsidRDefault="007440BD" w:rsidP="00BA6B0F">
            <w:pPr>
              <w:ind w:firstLine="0"/>
            </w:pPr>
            <w:r w:rsidRPr="00A74055">
              <w:t>Фамилия</w:t>
            </w:r>
            <w:r>
              <w:t xml:space="preserve"> заявителя</w:t>
            </w:r>
          </w:p>
        </w:tc>
      </w:tr>
      <w:tr w:rsidR="007440BD" w:rsidRPr="00A74055" w14:paraId="12D8AD13" w14:textId="77777777" w:rsidTr="00BA6B0F">
        <w:tc>
          <w:tcPr>
            <w:tcW w:w="2802" w:type="dxa"/>
            <w:tcBorders>
              <w:top w:val="single" w:sz="4" w:space="0" w:color="auto"/>
              <w:left w:val="single" w:sz="4" w:space="0" w:color="auto"/>
              <w:bottom w:val="single" w:sz="4" w:space="0" w:color="auto"/>
              <w:right w:val="single" w:sz="4" w:space="0" w:color="auto"/>
            </w:tcBorders>
          </w:tcPr>
          <w:p w14:paraId="63C22879" w14:textId="77777777" w:rsidR="007440BD" w:rsidRPr="00A74055" w:rsidRDefault="007440BD" w:rsidP="00BA6B0F">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2A978BBD" w14:textId="77777777" w:rsidR="007440BD" w:rsidRPr="00A74055" w:rsidRDefault="007440BD" w:rsidP="00BA6B0F">
            <w:pPr>
              <w:ind w:firstLine="0"/>
            </w:pPr>
            <w:r w:rsidRPr="00A74055">
              <w:t>Имя и отчество</w:t>
            </w:r>
            <w:r>
              <w:t xml:space="preserve"> </w:t>
            </w:r>
            <w:r w:rsidRPr="00F52372">
              <w:t xml:space="preserve">(если имеется) </w:t>
            </w:r>
            <w:r>
              <w:t>заявителя</w:t>
            </w:r>
          </w:p>
        </w:tc>
      </w:tr>
      <w:tr w:rsidR="007440BD" w:rsidRPr="00A74055" w14:paraId="1A27295C" w14:textId="77777777" w:rsidTr="00BA6B0F">
        <w:tc>
          <w:tcPr>
            <w:tcW w:w="2802" w:type="dxa"/>
            <w:tcBorders>
              <w:top w:val="single" w:sz="4" w:space="0" w:color="auto"/>
              <w:left w:val="single" w:sz="4" w:space="0" w:color="auto"/>
              <w:bottom w:val="single" w:sz="4" w:space="0" w:color="auto"/>
              <w:right w:val="single" w:sz="4" w:space="0" w:color="auto"/>
            </w:tcBorders>
          </w:tcPr>
          <w:p w14:paraId="1D747C75" w14:textId="77777777" w:rsidR="007440BD" w:rsidRPr="00A74055" w:rsidRDefault="007440BD" w:rsidP="00BA6B0F">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18D76415" w14:textId="77777777" w:rsidR="007440BD" w:rsidRPr="00A74055" w:rsidRDefault="007440BD" w:rsidP="00BA6B0F">
            <w:pPr>
              <w:ind w:firstLine="0"/>
            </w:pPr>
            <w:r>
              <w:t>ИНН (индивидуальный номер налогоплательщика)</w:t>
            </w:r>
            <w:r w:rsidRPr="00A74055">
              <w:t xml:space="preserve"> </w:t>
            </w:r>
            <w:r>
              <w:t>заявителя</w:t>
            </w:r>
          </w:p>
        </w:tc>
      </w:tr>
      <w:tr w:rsidR="007440BD" w:rsidRPr="00A74055" w14:paraId="40878B10" w14:textId="77777777" w:rsidTr="00BA6B0F">
        <w:tc>
          <w:tcPr>
            <w:tcW w:w="2802" w:type="dxa"/>
            <w:tcBorders>
              <w:top w:val="single" w:sz="4" w:space="0" w:color="auto"/>
              <w:left w:val="single" w:sz="4" w:space="0" w:color="auto"/>
              <w:bottom w:val="single" w:sz="4" w:space="0" w:color="auto"/>
              <w:right w:val="single" w:sz="4" w:space="0" w:color="auto"/>
            </w:tcBorders>
          </w:tcPr>
          <w:p w14:paraId="6B6A7CF2" w14:textId="77777777" w:rsidR="007440BD" w:rsidRPr="00F52372" w:rsidRDefault="007440BD" w:rsidP="00BA6B0F">
            <w:pPr>
              <w:ind w:firstLine="0"/>
              <w:rPr>
                <w:lang w:val="en-US"/>
              </w:rPr>
            </w:pPr>
            <w:r w:rsidRPr="00A74055">
              <w:rPr>
                <w:lang w:val="en-US"/>
              </w:rPr>
              <w:t>OGRN</w:t>
            </w:r>
            <w:r>
              <w:t>IP</w:t>
            </w:r>
            <w:r>
              <w:rPr>
                <w:rStyle w:val="af8"/>
                <w:lang w:val="en-US"/>
              </w:rPr>
              <w:footnoteReference w:id="5"/>
            </w:r>
          </w:p>
        </w:tc>
        <w:tc>
          <w:tcPr>
            <w:tcW w:w="6945" w:type="dxa"/>
            <w:tcBorders>
              <w:top w:val="single" w:sz="4" w:space="0" w:color="auto"/>
              <w:left w:val="single" w:sz="4" w:space="0" w:color="auto"/>
              <w:bottom w:val="single" w:sz="4" w:space="0" w:color="auto"/>
              <w:right w:val="single" w:sz="4" w:space="0" w:color="auto"/>
            </w:tcBorders>
          </w:tcPr>
          <w:p w14:paraId="6F48378A" w14:textId="77777777" w:rsidR="007440BD" w:rsidRPr="00FC6FC1" w:rsidRDefault="007440BD" w:rsidP="00BA6B0F">
            <w:pPr>
              <w:ind w:firstLine="0"/>
            </w:pPr>
            <w:r w:rsidRPr="00F52372">
              <w:t>ОГРН</w:t>
            </w:r>
            <w:r w:rsidRPr="00FC6FC1">
              <w:t>ИП</w:t>
            </w:r>
            <w:r>
              <w:t xml:space="preserve"> (основной государственный регистрационный номер индивидуального предпринимателя) заявителя</w:t>
            </w:r>
          </w:p>
        </w:tc>
      </w:tr>
    </w:tbl>
    <w:p w14:paraId="2AEECE3D" w14:textId="77777777" w:rsidR="007440BD" w:rsidRPr="003B124F" w:rsidRDefault="007440BD" w:rsidP="007440BD">
      <w:pPr>
        <w:ind w:firstLine="0"/>
      </w:pPr>
    </w:p>
    <w:p w14:paraId="266AC371" w14:textId="77777777" w:rsidR="007440BD" w:rsidRDefault="007440BD" w:rsidP="007440BD">
      <w:pPr>
        <w:ind w:firstLine="0"/>
      </w:pPr>
    </w:p>
    <w:p w14:paraId="79AA76D4" w14:textId="77777777" w:rsidR="007440BD" w:rsidRPr="00FF1992" w:rsidRDefault="007440BD" w:rsidP="007440BD">
      <w:pPr>
        <w:ind w:firstLine="0"/>
        <w:jc w:val="right"/>
        <w:rPr>
          <w:sz w:val="20"/>
          <w:szCs w:val="20"/>
        </w:rPr>
      </w:pPr>
      <w:r w:rsidRPr="00FF1992">
        <w:rPr>
          <w:sz w:val="20"/>
          <w:szCs w:val="20"/>
        </w:rPr>
        <w:t>____________________________/________________________</w:t>
      </w:r>
    </w:p>
    <w:p w14:paraId="1B9D99DB" w14:textId="77777777" w:rsidR="007440BD" w:rsidRPr="00237D11" w:rsidRDefault="007440BD" w:rsidP="007440BD">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08241D56" w14:textId="77777777" w:rsidR="007440BD" w:rsidRPr="002028A2" w:rsidRDefault="007440BD" w:rsidP="007440BD">
      <w:pPr>
        <w:ind w:left="4253" w:firstLine="0"/>
        <w:jc w:val="left"/>
        <w:rPr>
          <w:vertAlign w:val="superscript"/>
        </w:rPr>
      </w:pPr>
    </w:p>
    <w:p w14:paraId="6C861740" w14:textId="77777777" w:rsidR="007440BD" w:rsidRDefault="007440BD" w:rsidP="007440BD">
      <w:pPr>
        <w:ind w:left="3827" w:firstLine="426"/>
        <w:jc w:val="left"/>
      </w:pPr>
      <w:r>
        <w:t>«______» ______________________ 20__ года</w:t>
      </w:r>
    </w:p>
    <w:p w14:paraId="6F36D620" w14:textId="77777777" w:rsidR="007440BD" w:rsidRPr="002028A2" w:rsidRDefault="007440BD" w:rsidP="007440BD">
      <w:pPr>
        <w:ind w:left="4253" w:firstLine="0"/>
        <w:jc w:val="left"/>
        <w:rPr>
          <w:vertAlign w:val="superscript"/>
        </w:rPr>
      </w:pPr>
      <w:r w:rsidRPr="003B124F">
        <w:rPr>
          <w:sz w:val="20"/>
          <w:szCs w:val="20"/>
        </w:rPr>
        <w:t xml:space="preserve">                                             (дата</w:t>
      </w:r>
      <w:r>
        <w:rPr>
          <w:sz w:val="20"/>
          <w:szCs w:val="20"/>
        </w:rPr>
        <w:t>)</w:t>
      </w:r>
    </w:p>
    <w:p w14:paraId="689F954A" w14:textId="25D65577" w:rsidR="00D34AB3" w:rsidRDefault="007440BD">
      <w:pPr>
        <w:jc w:val="right"/>
      </w:pPr>
      <w:r>
        <w:br w:type="page"/>
      </w:r>
      <w:r w:rsidR="00D34AB3">
        <w:lastRenderedPageBreak/>
        <w:t xml:space="preserve">Приложение №11 к Регламенту </w:t>
      </w:r>
      <w:r w:rsidR="006F3408">
        <w:t>информационного взаимодействия Уполномоченной Организации</w:t>
      </w:r>
      <w:r w:rsidR="009B7FAC" w:rsidRPr="009B7FAC">
        <w:t xml:space="preserve"> </w:t>
      </w:r>
      <w:r w:rsidR="00D34AB3">
        <w:t>Удостоверяющего центра</w:t>
      </w:r>
      <w:r w:rsidR="006F3408">
        <w:t xml:space="preserve"> </w:t>
      </w:r>
      <w:r w:rsidR="00D34AB3">
        <w:t>ООО «КРИПТО-ПРО»</w:t>
      </w:r>
    </w:p>
    <w:p w14:paraId="4D2F1E76" w14:textId="77777777" w:rsidR="00D34AB3" w:rsidRDefault="00D34AB3">
      <w:pPr>
        <w:jc w:val="right"/>
      </w:pPr>
    </w:p>
    <w:p w14:paraId="23B061E5" w14:textId="77777777" w:rsidR="00D34AB3" w:rsidRPr="00796320" w:rsidRDefault="004F316F">
      <w:pPr>
        <w:ind w:firstLine="0"/>
        <w:jc w:val="center"/>
      </w:pPr>
      <w:r>
        <w:t xml:space="preserve">Копия сертификата </w:t>
      </w:r>
      <w:r w:rsidRPr="006F3408">
        <w:t>ключа проверки электронной</w:t>
      </w:r>
      <w:r>
        <w:t xml:space="preserve"> подписи Пользователя</w:t>
      </w:r>
      <w:r w:rsidR="0087017A" w:rsidRPr="00796320">
        <w:t xml:space="preserve"> (Пример)</w:t>
      </w:r>
    </w:p>
    <w:p w14:paraId="40A85D8A" w14:textId="77777777" w:rsidR="00D34AB3" w:rsidRDefault="00D34AB3">
      <w:pPr>
        <w:ind w:firstLine="0"/>
        <w:jc w:val="left"/>
        <w:rPr>
          <w:rFonts w:ascii="Verdana" w:hAnsi="Verdana"/>
          <w:sz w:val="14"/>
          <w:szCs w:val="14"/>
        </w:rPr>
      </w:pPr>
      <w:r>
        <w:rPr>
          <w:rFonts w:ascii="Verdana" w:hAnsi="Verdana"/>
          <w:b/>
          <w:bCs/>
          <w:sz w:val="14"/>
          <w:szCs w:val="14"/>
        </w:rPr>
        <w:t>Сведения о сертификате:</w:t>
      </w:r>
    </w:p>
    <w:p w14:paraId="16195EB0" w14:textId="77777777" w:rsidR="00D34AB3" w:rsidRDefault="00D34AB3">
      <w:pPr>
        <w:ind w:firstLine="0"/>
        <w:jc w:val="left"/>
        <w:rPr>
          <w:rFonts w:ascii="Verdana" w:hAnsi="Verdana"/>
          <w:sz w:val="14"/>
          <w:szCs w:val="14"/>
        </w:rPr>
      </w:pPr>
      <w:r>
        <w:rPr>
          <w:rFonts w:ascii="Verdana" w:hAnsi="Verdana"/>
          <w:b/>
          <w:bCs/>
          <w:sz w:val="14"/>
          <w:szCs w:val="14"/>
        </w:rPr>
        <w:t>Этот сертификат:</w:t>
      </w:r>
    </w:p>
    <w:p w14:paraId="66523A76" w14:textId="77777777" w:rsidR="00D34AB3" w:rsidRDefault="00D34AB3">
      <w:pPr>
        <w:ind w:firstLine="0"/>
        <w:jc w:val="left"/>
        <w:rPr>
          <w:rFonts w:ascii="Verdana" w:hAnsi="Verdana"/>
          <w:sz w:val="14"/>
          <w:szCs w:val="14"/>
        </w:rPr>
      </w:pPr>
      <w:r>
        <w:rPr>
          <w:rFonts w:ascii="Verdana" w:hAnsi="Verdana"/>
          <w:sz w:val="14"/>
          <w:szCs w:val="14"/>
        </w:rPr>
        <w:t>Подтверждает удаленному компьютеру идентификацию вашего компьютера</w:t>
      </w:r>
    </w:p>
    <w:p w14:paraId="7B99A75E" w14:textId="77777777" w:rsidR="00363EC6" w:rsidRDefault="00363EC6" w:rsidP="00363EC6">
      <w:pPr>
        <w:pStyle w:val="af2"/>
      </w:pPr>
      <w:r>
        <w:t>Защищает сообщения электронной почты</w:t>
      </w:r>
    </w:p>
    <w:p w14:paraId="50B6AD92" w14:textId="77777777" w:rsidR="00D34AB3" w:rsidRDefault="00363EC6">
      <w:pPr>
        <w:ind w:firstLine="0"/>
        <w:jc w:val="left"/>
        <w:rPr>
          <w:rFonts w:ascii="Verdana" w:hAnsi="Verdana"/>
          <w:sz w:val="14"/>
          <w:szCs w:val="14"/>
        </w:rPr>
      </w:pPr>
      <w:r>
        <w:rPr>
          <w:rFonts w:ascii="Verdana" w:hAnsi="Verdana"/>
          <w:sz w:val="14"/>
          <w:szCs w:val="14"/>
        </w:rPr>
        <w:t>Пользователь</w:t>
      </w:r>
      <w:r w:rsidR="00D34AB3">
        <w:rPr>
          <w:rFonts w:ascii="Verdana" w:hAnsi="Verdana"/>
          <w:sz w:val="14"/>
          <w:szCs w:val="14"/>
        </w:rPr>
        <w:t xml:space="preserve"> Центра Регистрации</w:t>
      </w:r>
    </w:p>
    <w:p w14:paraId="0B2D8D96" w14:textId="77777777" w:rsidR="00D34AB3" w:rsidRDefault="00D34AB3">
      <w:pPr>
        <w:ind w:firstLine="0"/>
        <w:jc w:val="left"/>
        <w:rPr>
          <w:rFonts w:ascii="Verdana" w:hAnsi="Verdana"/>
          <w:sz w:val="14"/>
          <w:szCs w:val="14"/>
        </w:rPr>
      </w:pPr>
      <w:r>
        <w:rPr>
          <w:rFonts w:ascii="Verdana" w:hAnsi="Verdana"/>
          <w:b/>
          <w:bCs/>
          <w:sz w:val="14"/>
          <w:szCs w:val="14"/>
        </w:rPr>
        <w:t>Кому выдан:</w:t>
      </w:r>
    </w:p>
    <w:p w14:paraId="6D9D7B45" w14:textId="77777777" w:rsidR="00D34AB3" w:rsidRDefault="00D34AB3">
      <w:pPr>
        <w:ind w:firstLine="0"/>
        <w:jc w:val="left"/>
        <w:rPr>
          <w:rFonts w:ascii="Verdana" w:hAnsi="Verdana"/>
          <w:sz w:val="14"/>
          <w:szCs w:val="14"/>
        </w:rPr>
      </w:pPr>
      <w:r>
        <w:rPr>
          <w:rFonts w:ascii="Verdana" w:hAnsi="Verdana"/>
          <w:sz w:val="14"/>
          <w:szCs w:val="14"/>
        </w:rPr>
        <w:t>Фамилия Имя Отчество</w:t>
      </w:r>
    </w:p>
    <w:p w14:paraId="4D8F06B8" w14:textId="77777777" w:rsidR="00D34AB3" w:rsidRDefault="00D34AB3">
      <w:pPr>
        <w:ind w:firstLine="0"/>
        <w:jc w:val="left"/>
        <w:rPr>
          <w:rFonts w:ascii="Verdana" w:hAnsi="Verdana"/>
          <w:sz w:val="14"/>
          <w:szCs w:val="14"/>
        </w:rPr>
      </w:pPr>
      <w:r>
        <w:rPr>
          <w:rFonts w:ascii="Verdana" w:hAnsi="Verdana"/>
          <w:b/>
          <w:bCs/>
          <w:sz w:val="14"/>
          <w:szCs w:val="14"/>
        </w:rPr>
        <w:t>Кем выдан:</w:t>
      </w:r>
    </w:p>
    <w:p w14:paraId="0301960B" w14:textId="77777777" w:rsidR="00D34AB3" w:rsidRDefault="00D34AB3">
      <w:pPr>
        <w:ind w:firstLine="0"/>
        <w:jc w:val="left"/>
        <w:rPr>
          <w:rFonts w:ascii="Verdana" w:hAnsi="Verdana"/>
          <w:sz w:val="14"/>
          <w:szCs w:val="14"/>
        </w:rPr>
      </w:pPr>
      <w:smartTag w:uri="urn:schemas-microsoft-com:office:smarttags" w:element="place">
        <w:smartTag w:uri="urn:schemas-microsoft-com:office:smarttags" w:element="City">
          <w:r>
            <w:rPr>
              <w:rFonts w:ascii="Verdana" w:hAnsi="Verdana"/>
              <w:sz w:val="14"/>
              <w:szCs w:val="14"/>
              <w:lang w:val="en-US"/>
            </w:rPr>
            <w:t>CryptoPro</w:t>
          </w:r>
        </w:smartTag>
        <w:r>
          <w:rPr>
            <w:rFonts w:ascii="Verdana" w:hAnsi="Verdana"/>
            <w:sz w:val="14"/>
            <w:szCs w:val="14"/>
          </w:rPr>
          <w:t xml:space="preserve"> </w:t>
        </w:r>
        <w:smartTag w:uri="urn:schemas-microsoft-com:office:smarttags" w:element="State">
          <w:r>
            <w:rPr>
              <w:rFonts w:ascii="Verdana" w:hAnsi="Verdana"/>
              <w:sz w:val="14"/>
              <w:szCs w:val="14"/>
            </w:rPr>
            <w:t>CA</w:t>
          </w:r>
        </w:smartTag>
      </w:smartTag>
    </w:p>
    <w:p w14:paraId="6EE5C543" w14:textId="77777777" w:rsidR="00D34AB3" w:rsidRDefault="00D34AB3">
      <w:pPr>
        <w:ind w:firstLine="0"/>
        <w:jc w:val="left"/>
        <w:rPr>
          <w:rFonts w:ascii="Verdana" w:hAnsi="Verdana"/>
          <w:sz w:val="14"/>
          <w:szCs w:val="14"/>
        </w:rPr>
      </w:pPr>
      <w:r>
        <w:rPr>
          <w:rFonts w:ascii="Verdana" w:hAnsi="Verdana"/>
          <w:sz w:val="14"/>
          <w:szCs w:val="14"/>
        </w:rPr>
        <w:t>Действителен с 15 октября 2003 г. 12:03:00 UTC по 15 октября 2004 г. 12:12:00 UTC</w:t>
      </w:r>
    </w:p>
    <w:p w14:paraId="7FCD8E0E" w14:textId="77777777" w:rsidR="00D34AB3" w:rsidRDefault="00D34AB3">
      <w:pPr>
        <w:ind w:firstLine="0"/>
        <w:jc w:val="left"/>
        <w:rPr>
          <w:rFonts w:ascii="Verdana" w:hAnsi="Verdana"/>
          <w:sz w:val="14"/>
          <w:szCs w:val="14"/>
        </w:rPr>
      </w:pPr>
      <w:r>
        <w:rPr>
          <w:rFonts w:ascii="Verdana" w:hAnsi="Verdana"/>
          <w:b/>
          <w:bCs/>
          <w:sz w:val="14"/>
          <w:szCs w:val="14"/>
        </w:rPr>
        <w:t>Версия:</w:t>
      </w:r>
      <w:r>
        <w:rPr>
          <w:rFonts w:ascii="Verdana" w:hAnsi="Verdana"/>
          <w:sz w:val="14"/>
          <w:szCs w:val="14"/>
        </w:rPr>
        <w:t xml:space="preserve"> 3 (0x2) </w:t>
      </w:r>
    </w:p>
    <w:p w14:paraId="0BCFA374" w14:textId="77777777" w:rsidR="00D34AB3" w:rsidRDefault="00D34AB3">
      <w:pPr>
        <w:ind w:firstLine="0"/>
        <w:jc w:val="left"/>
        <w:rPr>
          <w:rFonts w:ascii="Verdana" w:hAnsi="Verdana"/>
          <w:sz w:val="14"/>
          <w:szCs w:val="14"/>
        </w:rPr>
      </w:pPr>
      <w:r>
        <w:rPr>
          <w:rFonts w:ascii="Verdana" w:hAnsi="Verdana"/>
          <w:b/>
          <w:bCs/>
          <w:sz w:val="14"/>
          <w:szCs w:val="14"/>
        </w:rPr>
        <w:t xml:space="preserve">Серийный номер: </w:t>
      </w:r>
      <w:r>
        <w:rPr>
          <w:rFonts w:ascii="Verdana" w:hAnsi="Verdana"/>
          <w:sz w:val="14"/>
          <w:szCs w:val="14"/>
        </w:rPr>
        <w:t>14F5 9CF2 0000 0000 003A</w:t>
      </w:r>
    </w:p>
    <w:p w14:paraId="37BE5010" w14:textId="77777777" w:rsidR="00D34AB3" w:rsidRDefault="00D34AB3">
      <w:pPr>
        <w:ind w:firstLine="0"/>
        <w:jc w:val="left"/>
        <w:rPr>
          <w:rFonts w:ascii="Verdana" w:hAnsi="Verdana"/>
          <w:sz w:val="14"/>
          <w:szCs w:val="14"/>
        </w:rPr>
      </w:pPr>
      <w:r>
        <w:rPr>
          <w:rFonts w:ascii="Verdana" w:hAnsi="Verdana"/>
          <w:b/>
          <w:bCs/>
          <w:sz w:val="14"/>
          <w:szCs w:val="14"/>
        </w:rPr>
        <w:t xml:space="preserve">Алгоритм подписи: </w:t>
      </w:r>
    </w:p>
    <w:p w14:paraId="1B125520" w14:textId="77777777" w:rsidR="00D34AB3" w:rsidRDefault="00D34AB3">
      <w:pPr>
        <w:ind w:firstLine="0"/>
        <w:jc w:val="left"/>
        <w:rPr>
          <w:rFonts w:ascii="Verdana" w:hAnsi="Verdana"/>
          <w:sz w:val="14"/>
          <w:szCs w:val="14"/>
        </w:rPr>
      </w:pPr>
      <w:r>
        <w:rPr>
          <w:rFonts w:ascii="Verdana" w:hAnsi="Verdana"/>
          <w:sz w:val="14"/>
          <w:szCs w:val="14"/>
        </w:rPr>
        <w:t>Название: ГОСТ Р 34.11/34.10-2001</w:t>
      </w:r>
    </w:p>
    <w:p w14:paraId="295861E7" w14:textId="77777777" w:rsidR="00D34AB3" w:rsidRDefault="00D34AB3">
      <w:pPr>
        <w:ind w:firstLine="0"/>
        <w:jc w:val="left"/>
        <w:rPr>
          <w:rFonts w:ascii="Verdana" w:hAnsi="Verdana"/>
          <w:sz w:val="14"/>
          <w:szCs w:val="14"/>
        </w:rPr>
      </w:pPr>
      <w:r>
        <w:rPr>
          <w:rFonts w:ascii="Verdana" w:hAnsi="Verdana"/>
          <w:sz w:val="14"/>
          <w:szCs w:val="14"/>
        </w:rPr>
        <w:t>Идентификатор: 1.2.643.2.2.3</w:t>
      </w:r>
    </w:p>
    <w:p w14:paraId="3EB09404" w14:textId="77777777" w:rsidR="00D34AB3" w:rsidRDefault="00D34AB3">
      <w:pPr>
        <w:ind w:firstLine="0"/>
        <w:jc w:val="left"/>
        <w:rPr>
          <w:rFonts w:ascii="Verdana" w:hAnsi="Verdana"/>
          <w:sz w:val="14"/>
          <w:szCs w:val="14"/>
        </w:rPr>
      </w:pPr>
      <w:r>
        <w:rPr>
          <w:rFonts w:ascii="Verdana" w:hAnsi="Verdana"/>
          <w:sz w:val="14"/>
          <w:szCs w:val="14"/>
        </w:rPr>
        <w:t>Параметры: 0500</w:t>
      </w:r>
    </w:p>
    <w:p w14:paraId="172B20AB" w14:textId="77777777" w:rsidR="00D34AB3" w:rsidRDefault="00D34AB3">
      <w:pPr>
        <w:ind w:firstLine="0"/>
        <w:jc w:val="left"/>
        <w:rPr>
          <w:rFonts w:ascii="Verdana" w:hAnsi="Verdana"/>
          <w:sz w:val="14"/>
          <w:szCs w:val="14"/>
        </w:rPr>
      </w:pPr>
      <w:r>
        <w:rPr>
          <w:rFonts w:ascii="Verdana" w:hAnsi="Verdana"/>
          <w:b/>
          <w:bCs/>
          <w:sz w:val="14"/>
          <w:szCs w:val="14"/>
        </w:rPr>
        <w:t xml:space="preserve">Издатель сертификата: </w:t>
      </w:r>
      <w:r>
        <w:rPr>
          <w:rFonts w:ascii="Verdana" w:hAnsi="Verdana"/>
          <w:sz w:val="14"/>
          <w:szCs w:val="14"/>
        </w:rPr>
        <w:t xml:space="preserve">CN = </w:t>
      </w:r>
      <w:r>
        <w:rPr>
          <w:rFonts w:ascii="Verdana" w:hAnsi="Verdana"/>
          <w:sz w:val="14"/>
          <w:szCs w:val="14"/>
          <w:lang w:val="en-US"/>
        </w:rPr>
        <w:t>CryptoPro</w:t>
      </w:r>
      <w:r>
        <w:rPr>
          <w:rFonts w:ascii="Verdana" w:hAnsi="Verdana"/>
          <w:sz w:val="14"/>
          <w:szCs w:val="14"/>
        </w:rPr>
        <w:t xml:space="preserve"> CA, C = RU</w:t>
      </w:r>
    </w:p>
    <w:p w14:paraId="6C90F0F9" w14:textId="77777777" w:rsidR="00D34AB3" w:rsidRDefault="00D34AB3">
      <w:pPr>
        <w:ind w:firstLine="0"/>
        <w:jc w:val="left"/>
        <w:rPr>
          <w:rFonts w:ascii="Verdana" w:hAnsi="Verdana"/>
          <w:sz w:val="14"/>
          <w:szCs w:val="14"/>
        </w:rPr>
      </w:pPr>
      <w:r>
        <w:rPr>
          <w:rFonts w:ascii="Verdana" w:hAnsi="Verdana"/>
          <w:b/>
          <w:bCs/>
          <w:sz w:val="14"/>
          <w:szCs w:val="14"/>
        </w:rPr>
        <w:t>Срок действия:</w:t>
      </w:r>
    </w:p>
    <w:p w14:paraId="0F796AC9" w14:textId="77777777" w:rsidR="00D34AB3" w:rsidRDefault="00D34AB3">
      <w:pPr>
        <w:ind w:firstLine="0"/>
        <w:jc w:val="left"/>
        <w:rPr>
          <w:rFonts w:ascii="Verdana" w:hAnsi="Verdana"/>
          <w:sz w:val="14"/>
          <w:szCs w:val="14"/>
        </w:rPr>
      </w:pPr>
      <w:r>
        <w:rPr>
          <w:rFonts w:ascii="Verdana" w:hAnsi="Verdana"/>
          <w:sz w:val="14"/>
          <w:szCs w:val="14"/>
        </w:rPr>
        <w:t>Действителен с: 15 октября 2003 г. 12:03:00 UTC</w:t>
      </w:r>
    </w:p>
    <w:p w14:paraId="40024AE8" w14:textId="77777777" w:rsidR="00D34AB3" w:rsidRDefault="00D34AB3">
      <w:pPr>
        <w:ind w:firstLine="0"/>
        <w:jc w:val="left"/>
        <w:rPr>
          <w:rFonts w:ascii="Verdana" w:hAnsi="Verdana"/>
          <w:sz w:val="14"/>
          <w:szCs w:val="14"/>
        </w:rPr>
      </w:pPr>
      <w:r>
        <w:rPr>
          <w:rFonts w:ascii="Verdana" w:hAnsi="Verdana"/>
          <w:sz w:val="14"/>
          <w:szCs w:val="14"/>
        </w:rPr>
        <w:t>Действителен по: 15 октября 2004 г. 12:12:00 UTC</w:t>
      </w:r>
    </w:p>
    <w:p w14:paraId="33006E5D" w14:textId="77777777" w:rsidR="00D34AB3" w:rsidRDefault="00D34AB3">
      <w:pPr>
        <w:ind w:firstLine="0"/>
        <w:jc w:val="left"/>
        <w:rPr>
          <w:rFonts w:ascii="Verdana" w:hAnsi="Verdana"/>
          <w:sz w:val="14"/>
          <w:szCs w:val="14"/>
        </w:rPr>
      </w:pPr>
      <w:r>
        <w:rPr>
          <w:rFonts w:ascii="Verdana" w:hAnsi="Verdana"/>
          <w:b/>
          <w:bCs/>
          <w:sz w:val="14"/>
          <w:szCs w:val="14"/>
        </w:rPr>
        <w:t xml:space="preserve">Владелец сертификата: </w:t>
      </w:r>
      <w:r>
        <w:rPr>
          <w:rFonts w:ascii="Verdana" w:hAnsi="Verdana"/>
          <w:sz w:val="14"/>
          <w:szCs w:val="14"/>
        </w:rPr>
        <w:t xml:space="preserve">CN = </w:t>
      </w:r>
      <w:r>
        <w:rPr>
          <w:rFonts w:ascii="Verdana" w:hAnsi="Verdana"/>
          <w:sz w:val="14"/>
          <w:szCs w:val="14"/>
          <w:lang w:val="en-US"/>
        </w:rPr>
        <w:t>User</w:t>
      </w:r>
      <w:r>
        <w:rPr>
          <w:rFonts w:ascii="Verdana" w:hAnsi="Verdana"/>
          <w:sz w:val="14"/>
          <w:szCs w:val="14"/>
        </w:rPr>
        <w:t>1</w:t>
      </w:r>
    </w:p>
    <w:p w14:paraId="3296B596" w14:textId="77777777" w:rsidR="00D34AB3" w:rsidRDefault="00D34AB3">
      <w:pPr>
        <w:ind w:firstLine="0"/>
        <w:jc w:val="left"/>
        <w:rPr>
          <w:rFonts w:ascii="Verdana" w:hAnsi="Verdana"/>
          <w:sz w:val="14"/>
          <w:szCs w:val="14"/>
        </w:rPr>
      </w:pPr>
      <w:r>
        <w:rPr>
          <w:rFonts w:ascii="Verdana" w:hAnsi="Verdana"/>
          <w:b/>
          <w:bCs/>
          <w:sz w:val="14"/>
          <w:szCs w:val="14"/>
        </w:rPr>
        <w:t>Открытый ключ:</w:t>
      </w:r>
    </w:p>
    <w:p w14:paraId="5AC10020" w14:textId="77777777" w:rsidR="00D34AB3" w:rsidRDefault="00D34AB3">
      <w:pPr>
        <w:ind w:firstLine="0"/>
        <w:jc w:val="left"/>
        <w:rPr>
          <w:rFonts w:ascii="Verdana" w:hAnsi="Verdana"/>
          <w:sz w:val="14"/>
          <w:szCs w:val="14"/>
        </w:rPr>
      </w:pPr>
      <w:r>
        <w:rPr>
          <w:rFonts w:ascii="Verdana" w:hAnsi="Verdana"/>
          <w:sz w:val="14"/>
          <w:szCs w:val="14"/>
        </w:rPr>
        <w:t>Алгоритм открытого ключа:</w:t>
      </w:r>
    </w:p>
    <w:p w14:paraId="392EB427" w14:textId="77777777" w:rsidR="00D34AB3" w:rsidRDefault="00D34AB3">
      <w:pPr>
        <w:ind w:firstLine="0"/>
        <w:jc w:val="left"/>
        <w:rPr>
          <w:rFonts w:ascii="Verdana" w:hAnsi="Verdana"/>
          <w:sz w:val="14"/>
          <w:szCs w:val="14"/>
        </w:rPr>
      </w:pPr>
      <w:r>
        <w:rPr>
          <w:rFonts w:ascii="Verdana" w:hAnsi="Verdana"/>
          <w:sz w:val="14"/>
          <w:szCs w:val="14"/>
        </w:rPr>
        <w:t>Название: ГОСТ Р 34.10-94</w:t>
      </w:r>
    </w:p>
    <w:p w14:paraId="4FC1FE8E" w14:textId="77777777" w:rsidR="00D34AB3" w:rsidRDefault="00D34AB3">
      <w:pPr>
        <w:ind w:firstLine="0"/>
        <w:jc w:val="left"/>
        <w:rPr>
          <w:rFonts w:ascii="Verdana" w:hAnsi="Verdana"/>
          <w:sz w:val="14"/>
          <w:szCs w:val="14"/>
        </w:rPr>
      </w:pPr>
      <w:r>
        <w:rPr>
          <w:rFonts w:ascii="Verdana" w:hAnsi="Verdana"/>
          <w:sz w:val="14"/>
          <w:szCs w:val="14"/>
        </w:rPr>
        <w:t>Идентификатор: 1.2.643.2.2.20</w:t>
      </w:r>
    </w:p>
    <w:p w14:paraId="604F64E0" w14:textId="77777777" w:rsidR="00D34AB3" w:rsidRDefault="00D34AB3">
      <w:pPr>
        <w:ind w:firstLine="0"/>
        <w:jc w:val="left"/>
        <w:rPr>
          <w:rFonts w:ascii="Verdana" w:hAnsi="Verdana"/>
          <w:sz w:val="14"/>
          <w:szCs w:val="14"/>
        </w:rPr>
      </w:pPr>
      <w:r>
        <w:rPr>
          <w:rFonts w:ascii="Verdana" w:hAnsi="Verdana"/>
          <w:sz w:val="14"/>
          <w:szCs w:val="14"/>
        </w:rPr>
        <w:t>Параметры: 3012 0607 2A85 0302 0220 0206 072A 8503 0202 1E01</w:t>
      </w:r>
    </w:p>
    <w:p w14:paraId="60DDD6AA" w14:textId="77777777" w:rsidR="00D34AB3" w:rsidRDefault="00D34AB3">
      <w:pPr>
        <w:ind w:firstLine="0"/>
        <w:jc w:val="left"/>
        <w:rPr>
          <w:rFonts w:ascii="Verdana" w:hAnsi="Verdana"/>
          <w:sz w:val="14"/>
          <w:szCs w:val="14"/>
          <w:lang w:val="en-US"/>
        </w:rPr>
      </w:pPr>
      <w:r>
        <w:rPr>
          <w:rFonts w:ascii="Verdana" w:hAnsi="Verdana"/>
          <w:sz w:val="14"/>
          <w:szCs w:val="14"/>
        </w:rPr>
        <w:t>Значение</w:t>
      </w:r>
      <w:r>
        <w:rPr>
          <w:rFonts w:ascii="Verdana" w:hAnsi="Verdana"/>
          <w:sz w:val="14"/>
          <w:szCs w:val="14"/>
          <w:lang w:val="en-US"/>
        </w:rPr>
        <w:t>: 0481 80A4 5A5B 0041 B273 F51E B062 322E CE6B 0480 5702 3FFF 5312 8FBA 1163 7381 5FED 445C 7DF9 F764 7822 99AA 3C3D 1E23 FE69 B714 7062 36ED CB4A A834 7D5A 3525 BAC2 D80C 53DC 781B 4180 7CD3 ADD1 6D0E 00C9 9CA0 432F 595F 9CD3 12BE 69E6 A4D6 6133 227C DE1A 80F4 D0F1 8337 843E CAD1 561F 793B CB05 EEBB EBD4 C23F E5EA ECD9 E6B5 A9</w:t>
      </w:r>
    </w:p>
    <w:p w14:paraId="39812A2D" w14:textId="77777777" w:rsidR="00D34AB3" w:rsidRDefault="00D34AB3">
      <w:pPr>
        <w:ind w:firstLine="0"/>
        <w:jc w:val="left"/>
        <w:rPr>
          <w:rFonts w:ascii="Verdana" w:hAnsi="Verdana"/>
          <w:sz w:val="14"/>
          <w:szCs w:val="14"/>
        </w:rPr>
      </w:pPr>
      <w:r>
        <w:rPr>
          <w:rFonts w:ascii="Verdana" w:hAnsi="Verdana"/>
          <w:b/>
          <w:bCs/>
          <w:sz w:val="14"/>
          <w:szCs w:val="14"/>
        </w:rPr>
        <w:t>Расширения сертификата X.509</w:t>
      </w:r>
    </w:p>
    <w:p w14:paraId="2B3BC1D6" w14:textId="77777777" w:rsidR="00D34AB3" w:rsidRDefault="00D34AB3">
      <w:pPr>
        <w:ind w:firstLine="0"/>
        <w:jc w:val="left"/>
        <w:rPr>
          <w:rFonts w:ascii="Verdana" w:hAnsi="Verdana"/>
          <w:sz w:val="14"/>
          <w:szCs w:val="14"/>
        </w:rPr>
      </w:pPr>
      <w:r>
        <w:rPr>
          <w:rFonts w:ascii="Verdana" w:hAnsi="Verdana"/>
          <w:sz w:val="14"/>
          <w:szCs w:val="14"/>
        </w:rPr>
        <w:t xml:space="preserve">1. Расширение 2.5.29.15 (критическое) </w:t>
      </w:r>
    </w:p>
    <w:p w14:paraId="2E87FF24" w14:textId="77777777" w:rsidR="00D34AB3" w:rsidRDefault="00D34AB3">
      <w:pPr>
        <w:ind w:firstLine="0"/>
        <w:jc w:val="left"/>
        <w:rPr>
          <w:rFonts w:ascii="Verdana" w:hAnsi="Verdana"/>
          <w:sz w:val="14"/>
          <w:szCs w:val="14"/>
        </w:rPr>
      </w:pPr>
      <w:r>
        <w:rPr>
          <w:rFonts w:ascii="Verdana" w:hAnsi="Verdana"/>
          <w:sz w:val="14"/>
          <w:szCs w:val="14"/>
        </w:rPr>
        <w:t>Название: Использование ключа</w:t>
      </w:r>
    </w:p>
    <w:p w14:paraId="3253DE19" w14:textId="77777777" w:rsidR="00D34AB3" w:rsidRDefault="00D34AB3">
      <w:pPr>
        <w:ind w:firstLine="0"/>
        <w:jc w:val="left"/>
        <w:rPr>
          <w:rFonts w:ascii="Verdana" w:hAnsi="Verdana"/>
          <w:sz w:val="14"/>
          <w:szCs w:val="14"/>
        </w:rPr>
      </w:pPr>
      <w:r>
        <w:rPr>
          <w:rFonts w:ascii="Verdana" w:hAnsi="Verdana"/>
          <w:sz w:val="14"/>
          <w:szCs w:val="14"/>
        </w:rPr>
        <w:t>Значение: Цифровая подпись , Неотрекаемость , Шифрование ключей , Шифрование данных(F0)</w:t>
      </w:r>
    </w:p>
    <w:p w14:paraId="567C2CA3" w14:textId="77777777" w:rsidR="00D34AB3" w:rsidRDefault="00D34AB3">
      <w:pPr>
        <w:ind w:firstLine="0"/>
        <w:jc w:val="left"/>
        <w:rPr>
          <w:rFonts w:ascii="Verdana" w:hAnsi="Verdana"/>
          <w:sz w:val="14"/>
          <w:szCs w:val="14"/>
        </w:rPr>
      </w:pPr>
      <w:r>
        <w:rPr>
          <w:rFonts w:ascii="Verdana" w:hAnsi="Verdana"/>
          <w:sz w:val="14"/>
          <w:szCs w:val="14"/>
        </w:rPr>
        <w:t>2. Расширение 2.5.29.37</w:t>
      </w:r>
    </w:p>
    <w:p w14:paraId="74C954F5" w14:textId="77777777" w:rsidR="00D34AB3" w:rsidRDefault="00D34AB3">
      <w:pPr>
        <w:ind w:firstLine="0"/>
        <w:jc w:val="left"/>
        <w:rPr>
          <w:rFonts w:ascii="Verdana" w:hAnsi="Verdana"/>
          <w:sz w:val="14"/>
          <w:szCs w:val="14"/>
        </w:rPr>
      </w:pPr>
      <w:r>
        <w:rPr>
          <w:rFonts w:ascii="Verdana" w:hAnsi="Verdana"/>
          <w:sz w:val="14"/>
          <w:szCs w:val="14"/>
        </w:rPr>
        <w:t>Название: Улучшенный ключ</w:t>
      </w:r>
    </w:p>
    <w:p w14:paraId="6ACD42D9" w14:textId="77777777" w:rsidR="00D34AB3" w:rsidRDefault="00D34AB3">
      <w:pPr>
        <w:ind w:firstLine="0"/>
        <w:jc w:val="left"/>
        <w:rPr>
          <w:rFonts w:ascii="Verdana" w:hAnsi="Verdana"/>
          <w:sz w:val="14"/>
          <w:szCs w:val="14"/>
        </w:rPr>
      </w:pPr>
      <w:r>
        <w:rPr>
          <w:rFonts w:ascii="Verdana" w:hAnsi="Verdana"/>
          <w:sz w:val="14"/>
          <w:szCs w:val="14"/>
        </w:rPr>
        <w:t xml:space="preserve">Значение: </w:t>
      </w:r>
      <w:r w:rsidR="00363EC6" w:rsidRPr="00363EC6">
        <w:rPr>
          <w:rFonts w:ascii="Verdana" w:hAnsi="Verdana"/>
          <w:sz w:val="14"/>
          <w:szCs w:val="14"/>
        </w:rPr>
        <w:t>Защищенная электронная почта(1.3.6.1.5.5.7.3.4) Пользователь Центра Регистрации(1.2.643.2.2.34.6)</w:t>
      </w:r>
      <w:r>
        <w:rPr>
          <w:rFonts w:ascii="Verdana" w:hAnsi="Verdana"/>
          <w:sz w:val="14"/>
          <w:szCs w:val="14"/>
        </w:rPr>
        <w:t xml:space="preserve"> Проверка подлинности клиента(1.3.6.1.5.5.7.3.2)</w:t>
      </w:r>
    </w:p>
    <w:p w14:paraId="5F8A64CF" w14:textId="77777777" w:rsidR="00D34AB3" w:rsidRDefault="00D34AB3">
      <w:pPr>
        <w:ind w:firstLine="0"/>
        <w:jc w:val="left"/>
        <w:rPr>
          <w:rFonts w:ascii="Verdana" w:hAnsi="Verdana"/>
          <w:sz w:val="14"/>
          <w:szCs w:val="14"/>
        </w:rPr>
      </w:pPr>
      <w:r>
        <w:rPr>
          <w:rFonts w:ascii="Verdana" w:hAnsi="Verdana"/>
          <w:sz w:val="14"/>
          <w:szCs w:val="14"/>
        </w:rPr>
        <w:t>3. Расширение 2.5.29.14</w:t>
      </w:r>
    </w:p>
    <w:p w14:paraId="5B4A3B47" w14:textId="77777777" w:rsidR="00D34AB3" w:rsidRDefault="00D34AB3">
      <w:pPr>
        <w:ind w:firstLine="0"/>
        <w:jc w:val="left"/>
        <w:rPr>
          <w:rFonts w:ascii="Verdana" w:hAnsi="Verdana"/>
          <w:sz w:val="14"/>
          <w:szCs w:val="14"/>
        </w:rPr>
      </w:pPr>
      <w:r>
        <w:rPr>
          <w:rFonts w:ascii="Verdana" w:hAnsi="Verdana"/>
          <w:sz w:val="14"/>
          <w:szCs w:val="14"/>
        </w:rPr>
        <w:t>Название: Идентификатор ключа субъекта</w:t>
      </w:r>
    </w:p>
    <w:p w14:paraId="49D10A14" w14:textId="77777777" w:rsidR="00D34AB3" w:rsidRDefault="00D34AB3">
      <w:pPr>
        <w:ind w:firstLine="0"/>
        <w:jc w:val="left"/>
        <w:rPr>
          <w:rFonts w:ascii="Verdana" w:hAnsi="Verdana"/>
          <w:sz w:val="14"/>
          <w:szCs w:val="14"/>
        </w:rPr>
      </w:pPr>
      <w:r>
        <w:rPr>
          <w:rFonts w:ascii="Verdana" w:hAnsi="Verdana"/>
          <w:sz w:val="14"/>
          <w:szCs w:val="14"/>
        </w:rPr>
        <w:t>Значение: 56BD CA83 3029 0673 CA83 3381 16D4 AF10 C3D6 9A75</w:t>
      </w:r>
    </w:p>
    <w:p w14:paraId="737C81B2" w14:textId="77777777" w:rsidR="00D34AB3" w:rsidRDefault="00D34AB3">
      <w:pPr>
        <w:ind w:firstLine="0"/>
        <w:jc w:val="left"/>
        <w:rPr>
          <w:rFonts w:ascii="Verdana" w:hAnsi="Verdana"/>
          <w:sz w:val="14"/>
          <w:szCs w:val="14"/>
        </w:rPr>
      </w:pPr>
      <w:r>
        <w:rPr>
          <w:rFonts w:ascii="Verdana" w:hAnsi="Verdana"/>
          <w:sz w:val="14"/>
          <w:szCs w:val="14"/>
        </w:rPr>
        <w:t>4. Расширение 2.5.29.35</w:t>
      </w:r>
    </w:p>
    <w:p w14:paraId="0A88811A" w14:textId="77777777" w:rsidR="00D34AB3" w:rsidRDefault="00D34AB3">
      <w:pPr>
        <w:ind w:firstLine="0"/>
        <w:jc w:val="left"/>
        <w:rPr>
          <w:rFonts w:ascii="Verdana" w:hAnsi="Verdana"/>
          <w:sz w:val="14"/>
          <w:szCs w:val="14"/>
        </w:rPr>
      </w:pPr>
      <w:r>
        <w:rPr>
          <w:rFonts w:ascii="Verdana" w:hAnsi="Verdana"/>
          <w:sz w:val="14"/>
          <w:szCs w:val="14"/>
        </w:rPr>
        <w:t>Название: Идентификатор ключа центра сертификатов</w:t>
      </w:r>
    </w:p>
    <w:p w14:paraId="31CD8A9A" w14:textId="77777777" w:rsidR="00D34AB3" w:rsidRDefault="00D34AB3">
      <w:pPr>
        <w:ind w:firstLine="0"/>
        <w:jc w:val="left"/>
        <w:rPr>
          <w:rFonts w:ascii="Verdana" w:hAnsi="Verdana"/>
          <w:sz w:val="14"/>
          <w:szCs w:val="14"/>
        </w:rPr>
      </w:pPr>
      <w:r>
        <w:rPr>
          <w:rFonts w:ascii="Verdana" w:hAnsi="Verdana"/>
          <w:sz w:val="14"/>
          <w:szCs w:val="14"/>
        </w:rPr>
        <w:t>Значение: Идентификатор ключа=50AA 3E1E 4186 F8DC 3585 6E11 2C11 D9E3 0A91 7AD7 Поставщик сертификата: Адрес каталога: CN=</w:t>
      </w:r>
      <w:r>
        <w:rPr>
          <w:rFonts w:ascii="Verdana" w:hAnsi="Verdana"/>
          <w:sz w:val="14"/>
          <w:szCs w:val="14"/>
          <w:lang w:val="en-US"/>
        </w:rPr>
        <w:t>C</w:t>
      </w:r>
      <w:r>
        <w:rPr>
          <w:rFonts w:ascii="Verdana" w:hAnsi="Verdana"/>
          <w:sz w:val="14"/>
          <w:szCs w:val="14"/>
        </w:rPr>
        <w:t>ryptoPro CA C=RU Серийный номер сертификата=29D1 B0C8 C311 ACAE 48DB AAB1 3687 CEFC</w:t>
      </w:r>
    </w:p>
    <w:p w14:paraId="354B0CB7" w14:textId="77777777" w:rsidR="00D34AB3" w:rsidRDefault="00D34AB3">
      <w:pPr>
        <w:ind w:firstLine="0"/>
        <w:jc w:val="left"/>
        <w:rPr>
          <w:rFonts w:ascii="Verdana" w:hAnsi="Verdana"/>
          <w:sz w:val="14"/>
          <w:szCs w:val="14"/>
        </w:rPr>
      </w:pPr>
      <w:r>
        <w:rPr>
          <w:rFonts w:ascii="Verdana" w:hAnsi="Verdana"/>
          <w:b/>
          <w:bCs/>
          <w:sz w:val="14"/>
          <w:szCs w:val="14"/>
        </w:rPr>
        <w:t>Подпись Удостоверяющего центра:</w:t>
      </w:r>
    </w:p>
    <w:p w14:paraId="1B3388FF" w14:textId="77777777" w:rsidR="00D34AB3" w:rsidRDefault="00D34AB3">
      <w:pPr>
        <w:ind w:firstLine="0"/>
        <w:jc w:val="left"/>
        <w:rPr>
          <w:rFonts w:ascii="Verdana" w:hAnsi="Verdana"/>
          <w:sz w:val="14"/>
          <w:szCs w:val="14"/>
        </w:rPr>
      </w:pPr>
      <w:r>
        <w:rPr>
          <w:rFonts w:ascii="Verdana" w:hAnsi="Verdana"/>
          <w:sz w:val="14"/>
          <w:szCs w:val="14"/>
        </w:rPr>
        <w:t>Алгоритм подписи:</w:t>
      </w:r>
    </w:p>
    <w:p w14:paraId="231B612D" w14:textId="77777777" w:rsidR="00D34AB3" w:rsidRDefault="00D34AB3">
      <w:pPr>
        <w:ind w:firstLine="0"/>
        <w:jc w:val="left"/>
        <w:rPr>
          <w:rFonts w:ascii="Verdana" w:hAnsi="Verdana"/>
          <w:sz w:val="14"/>
          <w:szCs w:val="14"/>
        </w:rPr>
      </w:pPr>
      <w:r>
        <w:rPr>
          <w:rFonts w:ascii="Verdana" w:hAnsi="Verdana"/>
          <w:sz w:val="14"/>
          <w:szCs w:val="14"/>
        </w:rPr>
        <w:t>Название: ГОСТ Р 34.11/34.10-2001</w:t>
      </w:r>
    </w:p>
    <w:p w14:paraId="6C6BBA36" w14:textId="77777777" w:rsidR="00D34AB3" w:rsidRDefault="00D34AB3">
      <w:pPr>
        <w:ind w:firstLine="0"/>
        <w:jc w:val="left"/>
        <w:rPr>
          <w:rFonts w:ascii="Verdana" w:hAnsi="Verdana"/>
          <w:sz w:val="14"/>
          <w:szCs w:val="14"/>
        </w:rPr>
      </w:pPr>
      <w:r>
        <w:rPr>
          <w:rFonts w:ascii="Verdana" w:hAnsi="Verdana"/>
          <w:sz w:val="14"/>
          <w:szCs w:val="14"/>
        </w:rPr>
        <w:t>Идентификатор: 1.2.643.2.2.3</w:t>
      </w:r>
    </w:p>
    <w:p w14:paraId="7BD392AA" w14:textId="77777777" w:rsidR="00D34AB3" w:rsidRDefault="00D34AB3">
      <w:pPr>
        <w:ind w:firstLine="0"/>
        <w:jc w:val="left"/>
        <w:rPr>
          <w:rFonts w:ascii="Verdana" w:hAnsi="Verdana"/>
          <w:sz w:val="14"/>
          <w:szCs w:val="14"/>
        </w:rPr>
      </w:pPr>
      <w:r>
        <w:rPr>
          <w:rFonts w:ascii="Verdana" w:hAnsi="Verdana"/>
          <w:sz w:val="14"/>
          <w:szCs w:val="14"/>
        </w:rPr>
        <w:t>Параметры: 0500</w:t>
      </w:r>
    </w:p>
    <w:p w14:paraId="7EAE7712" w14:textId="77777777" w:rsidR="00D34AB3" w:rsidRDefault="00D34AB3">
      <w:pPr>
        <w:ind w:firstLine="0"/>
        <w:jc w:val="left"/>
        <w:rPr>
          <w:rFonts w:ascii="Verdana" w:hAnsi="Verdana"/>
          <w:sz w:val="14"/>
          <w:szCs w:val="14"/>
          <w:lang w:val="en-US"/>
        </w:rPr>
      </w:pPr>
      <w:r>
        <w:rPr>
          <w:rFonts w:ascii="Verdana" w:hAnsi="Verdana"/>
          <w:sz w:val="14"/>
          <w:szCs w:val="14"/>
        </w:rPr>
        <w:t>Значение</w:t>
      </w:r>
      <w:r>
        <w:rPr>
          <w:rFonts w:ascii="Verdana" w:hAnsi="Verdana"/>
          <w:sz w:val="14"/>
          <w:szCs w:val="14"/>
          <w:lang w:val="en-US"/>
        </w:rPr>
        <w:t>: 826C DDFB 331C 58C5 FD3D 9233 4A1D 2D7A B973 387C 8E8A DD3D 6FCE 0573 508A 3DC4 B29F 5961 FB6C D1EB 1B40 37C7 8473 5B0F FECA 5E38 EA0C 3890 C77A C97E BD18 873A</w:t>
      </w:r>
    </w:p>
    <w:p w14:paraId="061ADC5D" w14:textId="77777777" w:rsidR="00D34AB3" w:rsidRPr="009A6F30" w:rsidRDefault="00D34AB3">
      <w:pPr>
        <w:ind w:firstLine="0"/>
        <w:jc w:val="left"/>
        <w:rPr>
          <w:rFonts w:ascii="Verdana" w:hAnsi="Verdana"/>
          <w:sz w:val="14"/>
          <w:szCs w:val="14"/>
          <w:lang w:val="en-US"/>
        </w:rPr>
      </w:pPr>
    </w:p>
    <w:p w14:paraId="4F8481C6" w14:textId="147AD3D8" w:rsidR="00D34AB3" w:rsidRDefault="00D34AB3" w:rsidP="00177FB4">
      <w:pPr>
        <w:ind w:firstLine="0"/>
        <w:jc w:val="right"/>
        <w:rPr>
          <w:rFonts w:ascii="Verdana" w:hAnsi="Verdana"/>
          <w:sz w:val="16"/>
          <w:szCs w:val="16"/>
        </w:rPr>
      </w:pPr>
      <w:r>
        <w:rPr>
          <w:rFonts w:ascii="Verdana" w:hAnsi="Verdana"/>
          <w:sz w:val="16"/>
          <w:szCs w:val="16"/>
        </w:rPr>
        <w:t xml:space="preserve">Оператор Удостоверяющего центра </w:t>
      </w:r>
    </w:p>
    <w:p w14:paraId="2973664B" w14:textId="77777777" w:rsidR="00D34AB3" w:rsidRDefault="00D34AB3">
      <w:pPr>
        <w:ind w:firstLine="0"/>
        <w:jc w:val="right"/>
        <w:rPr>
          <w:rFonts w:ascii="Verdana" w:hAnsi="Verdana"/>
          <w:sz w:val="16"/>
          <w:szCs w:val="16"/>
        </w:rPr>
      </w:pPr>
    </w:p>
    <w:p w14:paraId="4B280B29" w14:textId="77777777" w:rsidR="00D34AB3" w:rsidRDefault="00D34AB3">
      <w:pPr>
        <w:ind w:firstLine="0"/>
        <w:jc w:val="right"/>
        <w:rPr>
          <w:rFonts w:ascii="Verdana" w:hAnsi="Verdana"/>
          <w:sz w:val="16"/>
          <w:szCs w:val="16"/>
        </w:rPr>
      </w:pPr>
      <w:r>
        <w:rPr>
          <w:rFonts w:ascii="Verdana" w:hAnsi="Verdana"/>
          <w:sz w:val="16"/>
          <w:szCs w:val="16"/>
        </w:rPr>
        <w:t>_____________/_______________</w:t>
      </w:r>
    </w:p>
    <w:p w14:paraId="5A40FB69" w14:textId="77777777" w:rsidR="00D34AB3" w:rsidRDefault="00D34AB3">
      <w:pPr>
        <w:ind w:firstLine="0"/>
        <w:jc w:val="right"/>
        <w:rPr>
          <w:rFonts w:ascii="Verdana" w:hAnsi="Verdana"/>
          <w:sz w:val="16"/>
          <w:szCs w:val="16"/>
        </w:rPr>
      </w:pPr>
    </w:p>
    <w:p w14:paraId="09F9CAFB" w14:textId="77777777" w:rsidR="00D34AB3" w:rsidRDefault="00D34AB3">
      <w:pPr>
        <w:ind w:firstLine="0"/>
        <w:jc w:val="right"/>
        <w:rPr>
          <w:rFonts w:ascii="Verdana" w:hAnsi="Verdana"/>
          <w:sz w:val="16"/>
          <w:szCs w:val="16"/>
        </w:rPr>
      </w:pPr>
      <w:r>
        <w:rPr>
          <w:rFonts w:ascii="Verdana" w:hAnsi="Verdana"/>
          <w:sz w:val="16"/>
          <w:szCs w:val="16"/>
        </w:rPr>
        <w:t>«____» __________ 20__ г.</w:t>
      </w:r>
    </w:p>
    <w:p w14:paraId="4EECBEDF" w14:textId="77777777" w:rsidR="00D34AB3" w:rsidRDefault="00D34AB3">
      <w:pPr>
        <w:ind w:firstLine="0"/>
        <w:jc w:val="right"/>
        <w:rPr>
          <w:rFonts w:ascii="Verdana" w:hAnsi="Verdana"/>
          <w:sz w:val="16"/>
          <w:szCs w:val="16"/>
        </w:rPr>
      </w:pPr>
    </w:p>
    <w:p w14:paraId="6B6359FC" w14:textId="027E5DDB" w:rsidR="00D34AB3" w:rsidRDefault="00D34AB3">
      <w:pPr>
        <w:ind w:firstLine="0"/>
        <w:jc w:val="right"/>
        <w:rPr>
          <w:rFonts w:ascii="Verdana" w:hAnsi="Verdana"/>
          <w:sz w:val="16"/>
          <w:szCs w:val="16"/>
        </w:rPr>
      </w:pPr>
      <w:r>
        <w:rPr>
          <w:rFonts w:ascii="Verdana" w:hAnsi="Verdana"/>
          <w:sz w:val="16"/>
          <w:szCs w:val="16"/>
        </w:rPr>
        <w:t xml:space="preserve">Печать </w:t>
      </w:r>
      <w:r w:rsidR="006F3408">
        <w:rPr>
          <w:rFonts w:ascii="Verdana" w:hAnsi="Verdana"/>
          <w:sz w:val="16"/>
          <w:szCs w:val="16"/>
        </w:rPr>
        <w:t>Уполномоченной Организации</w:t>
      </w:r>
    </w:p>
    <w:p w14:paraId="6E09E637" w14:textId="77777777" w:rsidR="006F3408" w:rsidRDefault="006F3408">
      <w:pPr>
        <w:ind w:firstLine="0"/>
        <w:jc w:val="right"/>
        <w:rPr>
          <w:rFonts w:ascii="Verdana" w:hAnsi="Verdana"/>
          <w:sz w:val="16"/>
          <w:szCs w:val="16"/>
        </w:rPr>
      </w:pPr>
    </w:p>
    <w:p w14:paraId="0CD1AC31" w14:textId="77777777" w:rsidR="006F3408" w:rsidRDefault="006F3408">
      <w:pPr>
        <w:ind w:firstLine="0"/>
        <w:jc w:val="right"/>
        <w:rPr>
          <w:rFonts w:ascii="Verdana" w:hAnsi="Verdana"/>
          <w:sz w:val="16"/>
          <w:szCs w:val="16"/>
        </w:rPr>
      </w:pPr>
    </w:p>
    <w:p w14:paraId="5D8004BE" w14:textId="77777777" w:rsidR="00D34AB3" w:rsidRDefault="00D34AB3">
      <w:pPr>
        <w:ind w:firstLine="0"/>
        <w:jc w:val="right"/>
        <w:rPr>
          <w:rFonts w:ascii="Verdana" w:hAnsi="Verdana"/>
          <w:sz w:val="16"/>
          <w:szCs w:val="16"/>
        </w:rPr>
      </w:pPr>
    </w:p>
    <w:p w14:paraId="0EC78415" w14:textId="77777777" w:rsidR="006F3408" w:rsidRDefault="00D34AB3">
      <w:pPr>
        <w:ind w:firstLine="0"/>
        <w:jc w:val="right"/>
        <w:rPr>
          <w:rFonts w:ascii="Verdana" w:hAnsi="Verdana"/>
          <w:sz w:val="16"/>
          <w:szCs w:val="16"/>
        </w:rPr>
      </w:pPr>
      <w:r>
        <w:rPr>
          <w:rFonts w:ascii="Verdana" w:hAnsi="Verdana"/>
          <w:sz w:val="16"/>
          <w:szCs w:val="16"/>
        </w:rPr>
        <w:t xml:space="preserve">Подпись владельца сертификата ключа </w:t>
      </w:r>
      <w:r w:rsidR="006F3408">
        <w:rPr>
          <w:rFonts w:ascii="Verdana" w:hAnsi="Verdana"/>
          <w:sz w:val="16"/>
          <w:szCs w:val="16"/>
        </w:rPr>
        <w:t>проверки электронной подписи:</w:t>
      </w:r>
    </w:p>
    <w:p w14:paraId="30BE0CF8" w14:textId="77777777" w:rsidR="006F3408" w:rsidRDefault="006F3408">
      <w:pPr>
        <w:ind w:firstLine="0"/>
        <w:jc w:val="right"/>
        <w:rPr>
          <w:rFonts w:ascii="Verdana" w:hAnsi="Verdana"/>
          <w:sz w:val="16"/>
          <w:szCs w:val="16"/>
        </w:rPr>
      </w:pPr>
    </w:p>
    <w:p w14:paraId="1342D1F4" w14:textId="1722E529" w:rsidR="00D34AB3" w:rsidRDefault="00D34AB3">
      <w:pPr>
        <w:ind w:firstLine="0"/>
        <w:jc w:val="right"/>
        <w:rPr>
          <w:rFonts w:ascii="Verdana" w:hAnsi="Verdana"/>
          <w:sz w:val="16"/>
          <w:szCs w:val="16"/>
        </w:rPr>
      </w:pPr>
      <w:r>
        <w:rPr>
          <w:rFonts w:ascii="Verdana" w:hAnsi="Verdana"/>
          <w:sz w:val="16"/>
          <w:szCs w:val="16"/>
        </w:rPr>
        <w:t>___________/_______________</w:t>
      </w:r>
    </w:p>
    <w:p w14:paraId="06044CFB" w14:textId="77777777" w:rsidR="006F3408" w:rsidRDefault="006F3408">
      <w:pPr>
        <w:ind w:firstLine="0"/>
        <w:jc w:val="right"/>
        <w:rPr>
          <w:rFonts w:ascii="Verdana" w:hAnsi="Verdana"/>
          <w:sz w:val="16"/>
          <w:szCs w:val="16"/>
        </w:rPr>
      </w:pPr>
    </w:p>
    <w:p w14:paraId="057D4AD2" w14:textId="0AE98F8C" w:rsidR="003D3722" w:rsidRDefault="00D34AB3">
      <w:pPr>
        <w:ind w:firstLine="0"/>
        <w:jc w:val="right"/>
        <w:rPr>
          <w:rFonts w:ascii="Verdana" w:hAnsi="Verdana"/>
          <w:sz w:val="16"/>
          <w:szCs w:val="16"/>
        </w:rPr>
      </w:pPr>
      <w:r>
        <w:rPr>
          <w:rFonts w:ascii="Verdana" w:hAnsi="Verdana"/>
          <w:sz w:val="16"/>
          <w:szCs w:val="16"/>
        </w:rPr>
        <w:t>"___" ________ 20__ г.</w:t>
      </w:r>
    </w:p>
    <w:p w14:paraId="66FFB1D8" w14:textId="7FE1DC4F" w:rsidR="005167DE" w:rsidRDefault="003D3722" w:rsidP="005167DE">
      <w:pPr>
        <w:jc w:val="right"/>
      </w:pPr>
      <w:r>
        <w:rPr>
          <w:rFonts w:ascii="Verdana" w:hAnsi="Verdana"/>
          <w:sz w:val="16"/>
          <w:szCs w:val="16"/>
        </w:rPr>
        <w:br w:type="page"/>
      </w:r>
      <w:r w:rsidR="005167DE">
        <w:lastRenderedPageBreak/>
        <w:t>Приложение №12 к Регламенту информационного взаимодействия Уполномоченной Организации</w:t>
      </w:r>
      <w:r w:rsidR="005167DE" w:rsidRPr="009B7FAC">
        <w:t xml:space="preserve"> </w:t>
      </w:r>
      <w:r w:rsidR="005167DE">
        <w:t>Удостоверяющего центра ООО «КРИПТО-ПРО»</w:t>
      </w:r>
    </w:p>
    <w:p w14:paraId="4474CFD2" w14:textId="7A56920B" w:rsidR="003D3722" w:rsidRPr="00BE5F69" w:rsidRDefault="005167DE" w:rsidP="005167DE">
      <w:pPr>
        <w:jc w:val="right"/>
      </w:pPr>
      <w:r w:rsidRPr="00BE5F69">
        <w:t xml:space="preserve"> </w:t>
      </w:r>
      <w:r w:rsidR="003D3722" w:rsidRPr="00BE5F69">
        <w:t>(</w:t>
      </w:r>
      <w:r w:rsidR="003D3722">
        <w:t>Функци</w:t>
      </w:r>
      <w:r w:rsidR="003D3722" w:rsidRPr="00F33D33">
        <w:t>и</w:t>
      </w:r>
      <w:r w:rsidR="003D3722">
        <w:t xml:space="preserve"> Сервиса электронной подписи</w:t>
      </w:r>
      <w:r w:rsidR="003D3722" w:rsidRPr="00BE5F69">
        <w:t>)</w:t>
      </w:r>
    </w:p>
    <w:p w14:paraId="50558C9F" w14:textId="77777777" w:rsidR="003D3722" w:rsidRPr="00BE5F69" w:rsidRDefault="003D3722" w:rsidP="003D3722">
      <w:pPr>
        <w:jc w:val="right"/>
      </w:pPr>
    </w:p>
    <w:p w14:paraId="7D0087B9" w14:textId="77777777" w:rsidR="003D3722" w:rsidRDefault="003D3722" w:rsidP="003D3722">
      <w:pPr>
        <w:ind w:firstLine="0"/>
        <w:jc w:val="center"/>
        <w:rPr>
          <w:sz w:val="28"/>
          <w:szCs w:val="28"/>
        </w:rPr>
      </w:pPr>
      <w:r>
        <w:rPr>
          <w:sz w:val="28"/>
          <w:szCs w:val="28"/>
        </w:rPr>
        <w:t>Реализуемые ф</w:t>
      </w:r>
      <w:r w:rsidRPr="007A26E5">
        <w:rPr>
          <w:sz w:val="28"/>
          <w:szCs w:val="28"/>
        </w:rPr>
        <w:t>ункци</w:t>
      </w:r>
      <w:r>
        <w:rPr>
          <w:sz w:val="28"/>
          <w:szCs w:val="28"/>
        </w:rPr>
        <w:t>и</w:t>
      </w:r>
      <w:r w:rsidRPr="007A26E5">
        <w:rPr>
          <w:sz w:val="28"/>
          <w:szCs w:val="28"/>
        </w:rPr>
        <w:t xml:space="preserve"> Сервиса электронной подписи</w:t>
      </w:r>
      <w:r w:rsidRPr="00BE5F69">
        <w:rPr>
          <w:sz w:val="28"/>
          <w:szCs w:val="28"/>
        </w:rPr>
        <w:t xml:space="preserve"> </w:t>
      </w:r>
    </w:p>
    <w:p w14:paraId="1863CDDA" w14:textId="77777777" w:rsidR="003D3722" w:rsidRDefault="003D3722" w:rsidP="003D3722">
      <w:pPr>
        <w:ind w:firstLine="0"/>
        <w:jc w:val="center"/>
        <w:rPr>
          <w:sz w:val="28"/>
          <w:szCs w:val="28"/>
        </w:rPr>
      </w:pPr>
      <w:r w:rsidRPr="00BE5F69">
        <w:rPr>
          <w:sz w:val="28"/>
          <w:szCs w:val="28"/>
        </w:rPr>
        <w:t>ООО «КРИПТО-ПРО»</w:t>
      </w:r>
    </w:p>
    <w:p w14:paraId="47DCF199" w14:textId="77777777" w:rsidR="003D3722" w:rsidRDefault="003D3722" w:rsidP="003D3722">
      <w:pPr>
        <w:numPr>
          <w:ilvl w:val="0"/>
          <w:numId w:val="43"/>
        </w:numPr>
        <w:spacing w:before="240"/>
        <w:ind w:left="714" w:hanging="357"/>
        <w:jc w:val="left"/>
        <w:rPr>
          <w:sz w:val="28"/>
          <w:szCs w:val="28"/>
        </w:rPr>
      </w:pPr>
      <w:r>
        <w:rPr>
          <w:sz w:val="28"/>
          <w:szCs w:val="28"/>
        </w:rPr>
        <w:t>Назначение сервиса</w:t>
      </w:r>
    </w:p>
    <w:p w14:paraId="022D466A" w14:textId="77777777" w:rsidR="003D3722" w:rsidRDefault="003D3722" w:rsidP="003D3722">
      <w:pPr>
        <w:spacing w:before="120"/>
      </w:pPr>
      <w:r w:rsidRPr="006214EC">
        <w:t xml:space="preserve">Сервис электронной подписи ООО «КРИПТО-ПРО» </w:t>
      </w:r>
      <w:r>
        <w:t xml:space="preserve">(СЭП) </w:t>
      </w:r>
      <w:r w:rsidRPr="006214EC">
        <w:t>предназначен</w:t>
      </w:r>
      <w:r>
        <w:t xml:space="preserve"> для централизованного:</w:t>
      </w:r>
    </w:p>
    <w:p w14:paraId="1DF2FD18" w14:textId="77777777" w:rsidR="003D3722" w:rsidRDefault="003D3722" w:rsidP="003D3722">
      <w:pPr>
        <w:numPr>
          <w:ilvl w:val="0"/>
          <w:numId w:val="44"/>
        </w:numPr>
      </w:pPr>
      <w:r>
        <w:t>Создания и хранения ключей электронной подписи Пользователей Удостоверяющего центра.</w:t>
      </w:r>
    </w:p>
    <w:p w14:paraId="0DE4381F" w14:textId="77777777" w:rsidR="003D3722" w:rsidRDefault="003D3722" w:rsidP="003D3722">
      <w:pPr>
        <w:numPr>
          <w:ilvl w:val="0"/>
          <w:numId w:val="44"/>
        </w:numPr>
      </w:pPr>
      <w:r>
        <w:t>Создания и проверки электронной подписи электронных документов различного формата криптографических сообщений.</w:t>
      </w:r>
    </w:p>
    <w:p w14:paraId="0749C2CD" w14:textId="77777777" w:rsidR="003D3722" w:rsidRPr="007A26E5" w:rsidRDefault="003D3722" w:rsidP="003D3722">
      <w:pPr>
        <w:numPr>
          <w:ilvl w:val="0"/>
          <w:numId w:val="44"/>
        </w:numPr>
      </w:pPr>
      <w:r>
        <w:t>Взаимодействия Операторов и Пользователей Удостоверяющего центра с Удостоверяющим центром для управления сертификатами ключей проверки электронной подписи.</w:t>
      </w:r>
    </w:p>
    <w:p w14:paraId="33C2D52A" w14:textId="77777777" w:rsidR="003D3722" w:rsidRDefault="003D3722" w:rsidP="003D3722">
      <w:pPr>
        <w:numPr>
          <w:ilvl w:val="0"/>
          <w:numId w:val="43"/>
        </w:numPr>
        <w:spacing w:before="240"/>
        <w:ind w:left="714" w:hanging="357"/>
        <w:jc w:val="left"/>
        <w:rPr>
          <w:sz w:val="28"/>
          <w:szCs w:val="28"/>
        </w:rPr>
      </w:pPr>
      <w:r>
        <w:rPr>
          <w:sz w:val="28"/>
          <w:szCs w:val="28"/>
        </w:rPr>
        <w:t>Поддерживаемые форматы и стандарты</w:t>
      </w:r>
    </w:p>
    <w:p w14:paraId="547889EB" w14:textId="77777777" w:rsidR="003D3722" w:rsidRDefault="003D3722" w:rsidP="003D3722">
      <w:pPr>
        <w:spacing w:before="120"/>
      </w:pPr>
      <w:r>
        <w:t xml:space="preserve">Электронная подпись создается </w:t>
      </w:r>
      <w:r w:rsidRPr="00784358">
        <w:t xml:space="preserve">с использованием криптографических алгоритмов </w:t>
      </w:r>
      <w:r>
        <w:t xml:space="preserve">в соответствии с </w:t>
      </w:r>
      <w:r w:rsidRPr="00784358">
        <w:t>ГОСТ Р 34.10-2001 «Информационная технология. Криптографическая защита информации. Процессы формирования и проверки электронной цифровой подписи», ГОСТ Р 34.11-94 «Информационная технология. Криптографическая защита информации. Функция хэширования»</w:t>
      </w:r>
      <w:r>
        <w:t>.</w:t>
      </w:r>
    </w:p>
    <w:p w14:paraId="2F4FD829" w14:textId="77777777" w:rsidR="003D3722" w:rsidRPr="00946D0F" w:rsidRDefault="003D3722" w:rsidP="003D3722">
      <w:pPr>
        <w:spacing w:before="120"/>
      </w:pPr>
      <w:r>
        <w:t>Поддерживаемые форматы криптографических сообщений:</w:t>
      </w:r>
    </w:p>
    <w:p w14:paraId="252463EE" w14:textId="77777777" w:rsidR="003D3722" w:rsidRDefault="003D3722" w:rsidP="003D3722">
      <w:pPr>
        <w:numPr>
          <w:ilvl w:val="0"/>
          <w:numId w:val="45"/>
        </w:numPr>
      </w:pPr>
      <w:r>
        <w:t>Электронная подпись ГОСТ 34.10 – 2001;</w:t>
      </w:r>
    </w:p>
    <w:p w14:paraId="001A5C6F" w14:textId="77777777" w:rsidR="003D3722" w:rsidRPr="006624DC" w:rsidRDefault="003D3722" w:rsidP="003D3722">
      <w:pPr>
        <w:numPr>
          <w:ilvl w:val="0"/>
          <w:numId w:val="45"/>
        </w:numPr>
        <w:rPr>
          <w:lang w:val="en-US"/>
        </w:rPr>
      </w:pPr>
      <w:r>
        <w:t>Усовершенствованная</w:t>
      </w:r>
      <w:r w:rsidRPr="00B3043B">
        <w:rPr>
          <w:lang w:val="en-US"/>
        </w:rPr>
        <w:t xml:space="preserve"> </w:t>
      </w:r>
      <w:r>
        <w:t>подпись</w:t>
      </w:r>
      <w:r w:rsidRPr="00B3043B">
        <w:rPr>
          <w:lang w:val="en-US"/>
        </w:rPr>
        <w:t xml:space="preserve"> </w:t>
      </w:r>
      <w:r>
        <w:t>в</w:t>
      </w:r>
      <w:r w:rsidRPr="00B3043B">
        <w:rPr>
          <w:lang w:val="en-US"/>
        </w:rPr>
        <w:t xml:space="preserve"> </w:t>
      </w:r>
      <w:r>
        <w:t>соответствиис</w:t>
      </w:r>
      <w:r w:rsidRPr="006624DC">
        <w:rPr>
          <w:lang w:val="en-US"/>
        </w:rPr>
        <w:t xml:space="preserve"> ETSI TS 101 733 "Electronic Signatures and Infrastructures (ESI); CMS Advanced Electronic Signatures (CAdES)", </w:t>
      </w:r>
      <w:r w:rsidRPr="006B194E">
        <w:t>рекомендациями</w:t>
      </w:r>
      <w:r w:rsidRPr="006624DC">
        <w:rPr>
          <w:lang w:val="en-US"/>
        </w:rPr>
        <w:t xml:space="preserve"> RFC 5652, "Cryptographic Message Syntax" (CAdES-BES </w:t>
      </w:r>
      <w:r>
        <w:t>и</w:t>
      </w:r>
      <w:r w:rsidRPr="006624DC">
        <w:rPr>
          <w:lang w:val="en-US"/>
        </w:rPr>
        <w:t>CAdES-X Long Type 1);</w:t>
      </w:r>
    </w:p>
    <w:p w14:paraId="0E58BFEE" w14:textId="77777777" w:rsidR="003D3722" w:rsidRPr="006624DC" w:rsidRDefault="003D3722" w:rsidP="003D3722">
      <w:pPr>
        <w:numPr>
          <w:ilvl w:val="0"/>
          <w:numId w:val="45"/>
        </w:numPr>
        <w:rPr>
          <w:lang w:val="en-US"/>
        </w:rPr>
      </w:pPr>
      <w:r>
        <w:t>Подпись</w:t>
      </w:r>
      <w:r w:rsidRPr="006624DC">
        <w:rPr>
          <w:lang w:val="en-US"/>
        </w:rPr>
        <w:t xml:space="preserve"> XML-</w:t>
      </w:r>
      <w:r>
        <w:t>документов</w:t>
      </w:r>
      <w:r w:rsidRPr="006624DC">
        <w:rPr>
          <w:lang w:val="en-US"/>
        </w:rPr>
        <w:t xml:space="preserve"> (XML Digital Signature, XMLDSig);</w:t>
      </w:r>
    </w:p>
    <w:p w14:paraId="7DC7CA60" w14:textId="77777777" w:rsidR="003D3722" w:rsidRPr="006624DC" w:rsidRDefault="003D3722" w:rsidP="003D3722">
      <w:pPr>
        <w:numPr>
          <w:ilvl w:val="0"/>
          <w:numId w:val="45"/>
        </w:numPr>
        <w:rPr>
          <w:lang w:val="en-US"/>
        </w:rPr>
      </w:pPr>
      <w:r>
        <w:t>Подпись документов PDF</w:t>
      </w:r>
      <w:r w:rsidRPr="006624DC">
        <w:rPr>
          <w:lang w:val="en-US"/>
        </w:rPr>
        <w:t>(</w:t>
      </w:r>
      <w:r>
        <w:t>Open Document Format</w:t>
      </w:r>
      <w:r w:rsidRPr="006624DC">
        <w:rPr>
          <w:lang w:val="en-US"/>
        </w:rPr>
        <w:t>);</w:t>
      </w:r>
    </w:p>
    <w:p w14:paraId="74ABC6EE" w14:textId="77777777" w:rsidR="003D3722" w:rsidRPr="00671522" w:rsidRDefault="003D3722" w:rsidP="003D3722">
      <w:pPr>
        <w:numPr>
          <w:ilvl w:val="0"/>
          <w:numId w:val="45"/>
        </w:numPr>
        <w:rPr>
          <w:lang w:val="en-US"/>
        </w:rPr>
      </w:pPr>
      <w:r>
        <w:t>Подпись</w:t>
      </w:r>
      <w:r w:rsidRPr="00B3043B">
        <w:rPr>
          <w:lang w:val="en-US"/>
        </w:rPr>
        <w:t xml:space="preserve"> </w:t>
      </w:r>
      <w:r>
        <w:t>документов</w:t>
      </w:r>
      <w:r w:rsidRPr="00671522">
        <w:rPr>
          <w:lang w:val="en-US"/>
        </w:rPr>
        <w:t xml:space="preserve"> Microsoft Office (Office Open XML).</w:t>
      </w:r>
    </w:p>
    <w:p w14:paraId="7CFB86D4" w14:textId="77777777" w:rsidR="003D3722" w:rsidRDefault="003D3722" w:rsidP="003D3722">
      <w:pPr>
        <w:numPr>
          <w:ilvl w:val="0"/>
          <w:numId w:val="43"/>
        </w:numPr>
        <w:spacing w:before="240"/>
        <w:ind w:left="714" w:hanging="357"/>
        <w:jc w:val="left"/>
        <w:rPr>
          <w:sz w:val="28"/>
          <w:szCs w:val="28"/>
        </w:rPr>
      </w:pPr>
      <w:r>
        <w:rPr>
          <w:sz w:val="28"/>
          <w:szCs w:val="28"/>
        </w:rPr>
        <w:t>Используемые средства электронной подписи</w:t>
      </w:r>
    </w:p>
    <w:p w14:paraId="58706248" w14:textId="77777777" w:rsidR="003D3722" w:rsidRPr="00F33D33" w:rsidRDefault="003D3722" w:rsidP="003D3722">
      <w:pPr>
        <w:spacing w:before="120"/>
      </w:pPr>
      <w:r>
        <w:t>Для создания и хранения ключей электронной подписи Пользователей</w:t>
      </w:r>
      <w:r w:rsidRPr="005E1078">
        <w:t xml:space="preserve"> </w:t>
      </w:r>
      <w:r>
        <w:t>Удостоверяющего центра, создания электронной подписи электронных документов в составе Сервиса электронной подписи используется сертифицированное средство электронной подписи ПАКМ «КриптоПро HSM»</w:t>
      </w:r>
      <w:r w:rsidRPr="00F33D33">
        <w:t>.</w:t>
      </w:r>
    </w:p>
    <w:p w14:paraId="6A775A51" w14:textId="77777777" w:rsidR="003D3722" w:rsidRPr="00F33D33" w:rsidRDefault="003D3722" w:rsidP="003D3722">
      <w:pPr>
        <w:spacing w:before="120"/>
      </w:pPr>
      <w:r w:rsidRPr="00F33D33">
        <w:t xml:space="preserve">Для </w:t>
      </w:r>
      <w:r>
        <w:t>проверки электронной подписи электронных документов используется сертифицированное средство электронной подписи СКЗИ «КриптоПро CSP»</w:t>
      </w:r>
      <w:r w:rsidRPr="00F33D33">
        <w:t>.</w:t>
      </w:r>
    </w:p>
    <w:p w14:paraId="7FD0C06B" w14:textId="77777777" w:rsidR="003D3722" w:rsidRDefault="003D3722" w:rsidP="003D3722">
      <w:pPr>
        <w:numPr>
          <w:ilvl w:val="0"/>
          <w:numId w:val="43"/>
        </w:numPr>
        <w:spacing w:before="240"/>
        <w:ind w:left="714" w:hanging="357"/>
        <w:jc w:val="left"/>
        <w:rPr>
          <w:sz w:val="28"/>
          <w:szCs w:val="28"/>
        </w:rPr>
      </w:pPr>
      <w:r>
        <w:rPr>
          <w:sz w:val="28"/>
          <w:szCs w:val="28"/>
        </w:rPr>
        <w:t>Предоставление доступа к сервису</w:t>
      </w:r>
    </w:p>
    <w:p w14:paraId="0672D7C3" w14:textId="33037D65" w:rsidR="003D3722" w:rsidRPr="00784358" w:rsidRDefault="003D3722" w:rsidP="003D3722">
      <w:pPr>
        <w:spacing w:before="120"/>
      </w:pPr>
      <w:r w:rsidRPr="00784358">
        <w:t xml:space="preserve">Доступ к Сервису электронной подписи </w:t>
      </w:r>
      <w:r>
        <w:t xml:space="preserve">осуществляется круглосуточно в режиме 24х7 </w:t>
      </w:r>
      <w:r w:rsidRPr="00784358">
        <w:t xml:space="preserve">по каналам связи </w:t>
      </w:r>
      <w:r>
        <w:t xml:space="preserve">посредством Веб-интерфейса, </w:t>
      </w:r>
      <w:r w:rsidRPr="00784358">
        <w:t>предоставляе</w:t>
      </w:r>
      <w:r>
        <w:t xml:space="preserve">мого Удостоверяющим центром, </w:t>
      </w:r>
      <w:r w:rsidR="005167DE">
        <w:t>и (</w:t>
      </w:r>
      <w:r>
        <w:t>или</w:t>
      </w:r>
      <w:r w:rsidR="005167DE">
        <w:t>)</w:t>
      </w:r>
      <w:r>
        <w:t xml:space="preserve"> </w:t>
      </w:r>
      <w:r w:rsidR="005167DE">
        <w:t xml:space="preserve">подключенной к СЭП </w:t>
      </w:r>
      <w:r>
        <w:t>Информационн</w:t>
      </w:r>
      <w:r w:rsidR="005167DE">
        <w:t>ой</w:t>
      </w:r>
      <w:r>
        <w:t xml:space="preserve"> систем</w:t>
      </w:r>
      <w:r w:rsidR="005167DE">
        <w:t>ы Уполномоченной О</w:t>
      </w:r>
      <w:r>
        <w:t>рганизации.</w:t>
      </w:r>
    </w:p>
    <w:p w14:paraId="7ECC164C" w14:textId="4DD83C74" w:rsidR="003D3722" w:rsidRDefault="005167DE" w:rsidP="003D3722">
      <w:pPr>
        <w:spacing w:before="120"/>
      </w:pPr>
      <w:r>
        <w:t>Первичная а</w:t>
      </w:r>
      <w:r w:rsidR="003D3722">
        <w:t xml:space="preserve">утентификация </w:t>
      </w:r>
      <w:r>
        <w:t>П</w:t>
      </w:r>
      <w:r w:rsidR="003D3722">
        <w:t xml:space="preserve">ользователей </w:t>
      </w:r>
      <w:r>
        <w:t>УЦ для управления доступом к СЭП</w:t>
      </w:r>
      <w:r w:rsidR="003D3722" w:rsidRPr="00E56BE5">
        <w:t xml:space="preserve"> </w:t>
      </w:r>
      <w:r>
        <w:t xml:space="preserve">осуществляется средствами </w:t>
      </w:r>
      <w:r w:rsidR="003D3722" w:rsidRPr="00E56BE5">
        <w:t>Уполномо</w:t>
      </w:r>
      <w:r>
        <w:t>ченной О</w:t>
      </w:r>
      <w:r w:rsidR="003D3722" w:rsidRPr="00E56BE5">
        <w:t>рганизации.</w:t>
      </w:r>
      <w:r>
        <w:t xml:space="preserve"> Вторичная аутентификация П</w:t>
      </w:r>
      <w:r w:rsidR="003D3722">
        <w:t xml:space="preserve">ользователей </w:t>
      </w:r>
      <w:r>
        <w:t xml:space="preserve">УЦ для подтверждения использования ключа электронной подписи </w:t>
      </w:r>
      <w:r w:rsidR="003D3722">
        <w:lastRenderedPageBreak/>
        <w:t xml:space="preserve">осуществляется посредством одноразового </w:t>
      </w:r>
      <w:r>
        <w:t>года</w:t>
      </w:r>
      <w:r w:rsidR="003D3722">
        <w:t xml:space="preserve">, </w:t>
      </w:r>
      <w:r>
        <w:t xml:space="preserve">формируемого и проверяемого СЭП и </w:t>
      </w:r>
      <w:r w:rsidR="003D3722">
        <w:t xml:space="preserve">высылаемого Пользователям Удостоверяющего центра в </w:t>
      </w:r>
      <w:r>
        <w:t>SMS-</w:t>
      </w:r>
      <w:r w:rsidR="003D3722">
        <w:t xml:space="preserve">сообщении </w:t>
      </w:r>
      <w:r w:rsidRPr="005167DE">
        <w:t>через оператора сотовой связи посредством</w:t>
      </w:r>
      <w:r>
        <w:t xml:space="preserve"> SMS-шлюза Уполномоченной Организации</w:t>
      </w:r>
      <w:r w:rsidRPr="005167DE">
        <w:t xml:space="preserve"> </w:t>
      </w:r>
      <w:r w:rsidR="003D3722">
        <w:t>или формируемого с помощью ОТР-токена.</w:t>
      </w:r>
    </w:p>
    <w:p w14:paraId="7680663B" w14:textId="7B94026F" w:rsidR="003D3722" w:rsidRPr="00BE5F69" w:rsidRDefault="003D3722" w:rsidP="003D3722">
      <w:pPr>
        <w:spacing w:before="120"/>
      </w:pPr>
      <w:r>
        <w:t>Допускается прерывание функционирования СЭП для проведения плановых регламентных работ не более чем на 1 час. В случае возникновения внештатных ситуаций восстановление функционирования СЭП осуществляется в течение 1 часа рабочего времени</w:t>
      </w:r>
      <w:r w:rsidR="005167DE">
        <w:t xml:space="preserve"> Удостоверяющего центра</w:t>
      </w:r>
      <w:r>
        <w:t>.</w:t>
      </w:r>
    </w:p>
    <w:p w14:paraId="36DED2C1" w14:textId="77777777" w:rsidR="003D3722" w:rsidRDefault="003D3722" w:rsidP="003D3722">
      <w:pPr>
        <w:numPr>
          <w:ilvl w:val="0"/>
          <w:numId w:val="43"/>
        </w:numPr>
        <w:spacing w:before="240"/>
        <w:ind w:left="714" w:hanging="357"/>
        <w:jc w:val="left"/>
        <w:rPr>
          <w:sz w:val="28"/>
          <w:szCs w:val="28"/>
        </w:rPr>
      </w:pPr>
      <w:r>
        <w:rPr>
          <w:sz w:val="28"/>
          <w:szCs w:val="28"/>
        </w:rPr>
        <w:t>Информирование пользователей</w:t>
      </w:r>
    </w:p>
    <w:p w14:paraId="1D48108E" w14:textId="302DC455" w:rsidR="003D3722" w:rsidRDefault="003D3722" w:rsidP="003D3722">
      <w:pPr>
        <w:spacing w:before="120"/>
      </w:pPr>
      <w:r>
        <w:t xml:space="preserve">Сервис электронной подписи позволяет информировать Пользователей Удостоверяющего центра посредством отправки </w:t>
      </w:r>
      <w:r w:rsidR="005167DE" w:rsidRPr="005167DE">
        <w:t>через оператора сотовой связи посредством</w:t>
      </w:r>
      <w:r w:rsidR="005167DE">
        <w:t xml:space="preserve"> SMS-шлюза Уполномоченной Организации</w:t>
      </w:r>
      <w:r w:rsidR="005167DE" w:rsidRPr="005167DE">
        <w:t xml:space="preserve"> </w:t>
      </w:r>
      <w:r w:rsidR="005167DE">
        <w:t>SMS</w:t>
      </w:r>
      <w:r w:rsidR="005167DE" w:rsidRPr="005167DE">
        <w:t>-</w:t>
      </w:r>
      <w:r>
        <w:t>сообщений, содержащих сведения о подключении к СЭП и подписываемых электронных документах от имени Пользователя Удостоверяющего центра, выполняемых операциях с ключом электронной подписи, принадлежащих Пользователю Удостоверяющего центра.</w:t>
      </w:r>
    </w:p>
    <w:p w14:paraId="70AFD446" w14:textId="77777777" w:rsidR="003D3722" w:rsidRDefault="003D3722" w:rsidP="003D3722">
      <w:pPr>
        <w:numPr>
          <w:ilvl w:val="0"/>
          <w:numId w:val="43"/>
        </w:numPr>
        <w:spacing w:before="240"/>
        <w:ind w:left="714" w:hanging="357"/>
        <w:jc w:val="left"/>
        <w:rPr>
          <w:sz w:val="28"/>
          <w:szCs w:val="28"/>
        </w:rPr>
      </w:pPr>
      <w:bookmarkStart w:id="43" w:name="_Toc411497517"/>
      <w:r>
        <w:rPr>
          <w:sz w:val="28"/>
          <w:szCs w:val="28"/>
        </w:rPr>
        <w:t>Защита информации</w:t>
      </w:r>
    </w:p>
    <w:p w14:paraId="246F8694" w14:textId="77777777" w:rsidR="003D3722" w:rsidRPr="00380955" w:rsidRDefault="003D3722" w:rsidP="003D3722">
      <w:pPr>
        <w:spacing w:before="120"/>
      </w:pPr>
      <w:r w:rsidRPr="00B5386F">
        <w:t xml:space="preserve">Защита </w:t>
      </w:r>
      <w:r>
        <w:t xml:space="preserve">от несанкционированного доступа </w:t>
      </w:r>
      <w:r w:rsidRPr="00B5386F">
        <w:t xml:space="preserve">ключей </w:t>
      </w:r>
      <w:r>
        <w:t>электронной подписи пользователей осуществляется с использованием сертифицированного средства криптографической защиты информации ПАКМ «КриптоПро HSM»</w:t>
      </w:r>
      <w:r w:rsidRPr="00380955">
        <w:t>.</w:t>
      </w:r>
    </w:p>
    <w:p w14:paraId="658AAD10" w14:textId="77777777" w:rsidR="003D3722" w:rsidRDefault="003D3722" w:rsidP="003D3722">
      <w:pPr>
        <w:spacing w:before="120"/>
      </w:pPr>
      <w:r w:rsidRPr="00380955">
        <w:t>Защита информации, передаваемой при подключении Информационной системы</w:t>
      </w:r>
      <w:r>
        <w:t>, осуществляется</w:t>
      </w:r>
      <w:r w:rsidRPr="00380955">
        <w:t xml:space="preserve"> Уполномоченной организаци</w:t>
      </w:r>
      <w:r>
        <w:t>ей с использованием средств криптографической защиты, совместимых со средствами Удостоверяющего центра.</w:t>
      </w:r>
    </w:p>
    <w:p w14:paraId="141E1BBA" w14:textId="77777777" w:rsidR="003D3722" w:rsidRDefault="003D3722" w:rsidP="003D3722">
      <w:pPr>
        <w:spacing w:before="120"/>
      </w:pPr>
      <w:r w:rsidRPr="00380955">
        <w:t xml:space="preserve">Защита </w:t>
      </w:r>
      <w:r>
        <w:t xml:space="preserve">аутентификационной </w:t>
      </w:r>
      <w:r w:rsidRPr="00380955">
        <w:t xml:space="preserve">информации, передаваемой при подключении </w:t>
      </w:r>
      <w:r>
        <w:t>Стороннего центра идентификации, осуществляется</w:t>
      </w:r>
      <w:r w:rsidRPr="00380955">
        <w:t xml:space="preserve"> Уполномоченной организаци</w:t>
      </w:r>
      <w:r>
        <w:t>ей с использованием средств криптографической защиты, совместимых со средствами Удостоверяющего центра.</w:t>
      </w:r>
    </w:p>
    <w:p w14:paraId="621A6B09" w14:textId="77777777" w:rsidR="003D3722" w:rsidRDefault="003D3722" w:rsidP="003D3722">
      <w:pPr>
        <w:spacing w:before="120"/>
      </w:pPr>
      <w:r w:rsidRPr="00380955">
        <w:t xml:space="preserve">Защита информации, передаваемой при подключении </w:t>
      </w:r>
      <w:r>
        <w:t>SMS-шлюза, осуществляется</w:t>
      </w:r>
      <w:r w:rsidRPr="00380955">
        <w:t xml:space="preserve"> Уполномоченной организаци</w:t>
      </w:r>
      <w:r>
        <w:t>ей с использованием средств криптографической защиты, совместимых со средствами Удостоверяющего центра.</w:t>
      </w:r>
    </w:p>
    <w:p w14:paraId="2A892884" w14:textId="77777777" w:rsidR="003D3722" w:rsidRDefault="003D3722" w:rsidP="003D3722">
      <w:pPr>
        <w:spacing w:before="120"/>
      </w:pPr>
      <w:r>
        <w:t>Обеспечение информационной безопасности подтверждается аттестатом соответствия объекта информатизации автоматизированной системы Сервиса электронной подписи требованиям по защите информации от несанкционированного доступа.</w:t>
      </w:r>
    </w:p>
    <w:p w14:paraId="6AE4072C" w14:textId="77777777" w:rsidR="003D3722" w:rsidRPr="003B28A0" w:rsidRDefault="003D3722" w:rsidP="003D3722">
      <w:pPr>
        <w:numPr>
          <w:ilvl w:val="0"/>
          <w:numId w:val="43"/>
        </w:numPr>
        <w:spacing w:before="240"/>
        <w:ind w:left="714" w:hanging="357"/>
        <w:jc w:val="left"/>
        <w:rPr>
          <w:sz w:val="28"/>
          <w:szCs w:val="28"/>
        </w:rPr>
      </w:pPr>
      <w:r w:rsidRPr="003B28A0">
        <w:rPr>
          <w:sz w:val="28"/>
          <w:szCs w:val="28"/>
        </w:rPr>
        <w:t xml:space="preserve">Правила пользования </w:t>
      </w:r>
      <w:r>
        <w:rPr>
          <w:sz w:val="28"/>
          <w:szCs w:val="28"/>
        </w:rPr>
        <w:t>Сервисом</w:t>
      </w:r>
      <w:r w:rsidRPr="003B28A0">
        <w:rPr>
          <w:sz w:val="28"/>
          <w:szCs w:val="28"/>
        </w:rPr>
        <w:t xml:space="preserve"> электронной подписи</w:t>
      </w:r>
      <w:bookmarkEnd w:id="43"/>
    </w:p>
    <w:p w14:paraId="48F41E2B" w14:textId="77777777" w:rsidR="003D3722" w:rsidRDefault="003D3722" w:rsidP="003D3722">
      <w:pPr>
        <w:spacing w:before="120"/>
      </w:pPr>
      <w:r>
        <w:t>Ключи электронной подписи формируются в СЭП в неэкспортируемом формате, т.е. недоступном для сохранения и использования на съемных ключевых носителях и рабочем месте пользователя</w:t>
      </w:r>
      <w:r w:rsidRPr="004A7935">
        <w:t>.</w:t>
      </w:r>
    </w:p>
    <w:p w14:paraId="583622C6" w14:textId="77777777" w:rsidR="003D3722" w:rsidRDefault="003D3722" w:rsidP="003D3722">
      <w:pPr>
        <w:spacing w:before="120"/>
      </w:pPr>
      <w:r>
        <w:t xml:space="preserve">При создании ключа электронной подписи в СЭП Пользователем Удостоверяющего центра должен быть установлен </w:t>
      </w:r>
      <w:r w:rsidRPr="00CE333B">
        <w:t>индивидуальный</w:t>
      </w:r>
      <w:r>
        <w:t xml:space="preserve"> PIN-код доступа к ключевому контейнеру, содержащему ключ электронной подписи.</w:t>
      </w:r>
    </w:p>
    <w:p w14:paraId="2FE0E6E3" w14:textId="77777777" w:rsidR="003D3722" w:rsidRDefault="003D3722" w:rsidP="003D3722">
      <w:pPr>
        <w:spacing w:before="120"/>
      </w:pPr>
      <w:r>
        <w:t>Создание сертификата ключа проверки электронной подписи для использования в СЭП осуществляться подключенным к СЭП Удостоверяющим центром ООО «КРИПТО-ПРО».</w:t>
      </w:r>
    </w:p>
    <w:p w14:paraId="62066DF3" w14:textId="77777777" w:rsidR="003D3722" w:rsidRPr="003E620D" w:rsidRDefault="003D3722" w:rsidP="003D3722">
      <w:pPr>
        <w:spacing w:before="120"/>
      </w:pPr>
      <w:r>
        <w:t xml:space="preserve">Использование ключа электронной подписи в СЭП должно подтверждаться владельцем соответствующего сертификата ключа проверки электронной подписи </w:t>
      </w:r>
      <w:r>
        <w:lastRenderedPageBreak/>
        <w:t>(Пользователем УЦ) с помощью одноразового кода, формируемого персональным ОТР-токеном владельца сертификата или высылаемого в SMS-сообщении на указанный при регистрации мобильный телефон владельца сертификата (Пользователя УЦ), а также индивидуальным PIN-кодом доступа к ключевому контейнеру, содержащему используемый ключ электронной подписи</w:t>
      </w:r>
      <w:r w:rsidRPr="003E620D">
        <w:t>.</w:t>
      </w:r>
    </w:p>
    <w:p w14:paraId="2BB4FB2A" w14:textId="77777777" w:rsidR="003D3722" w:rsidRDefault="003D3722" w:rsidP="003D3722">
      <w:pPr>
        <w:spacing w:before="120"/>
      </w:pPr>
      <w:r>
        <w:t xml:space="preserve">Пользователь Удостоверяющего центра должен хранить в тайне индивидуальный PIN-код доступа к ключевому контейнеру, </w:t>
      </w:r>
      <w:r w:rsidRPr="00465699">
        <w:t>аутентификационную информацию</w:t>
      </w:r>
      <w:r>
        <w:t>, обеспечить сохранность</w:t>
      </w:r>
      <w:r w:rsidRPr="00465699">
        <w:t xml:space="preserve"> </w:t>
      </w:r>
      <w:r>
        <w:t xml:space="preserve">персональных </w:t>
      </w:r>
      <w:r w:rsidRPr="00465699">
        <w:t>средств аутентификации</w:t>
      </w:r>
      <w:r>
        <w:t xml:space="preserve"> (ОТР-токен, мобильный телефон и SIM-карту для получения одноразового кода)</w:t>
      </w:r>
      <w:r w:rsidRPr="00465699">
        <w:t xml:space="preserve">, используемые для </w:t>
      </w:r>
      <w:r>
        <w:t>подтверждения использования ключа электронной подписи для подписания электронного документа</w:t>
      </w:r>
      <w:r w:rsidRPr="00465699">
        <w:t>, принимать все</w:t>
      </w:r>
      <w:r>
        <w:t xml:space="preserve"> возможные меры для предотвращения их потери, раскрытия и несанкционированного использования.</w:t>
      </w:r>
    </w:p>
    <w:p w14:paraId="591445B6" w14:textId="2C6E280A" w:rsidR="003D3722" w:rsidRPr="004A7935" w:rsidRDefault="003D3722" w:rsidP="003D3722">
      <w:pPr>
        <w:spacing w:before="120"/>
      </w:pPr>
      <w:r>
        <w:t xml:space="preserve">Пользователь Удостоверяющего центра обязан </w:t>
      </w:r>
      <w:r w:rsidRPr="004A7935">
        <w:t xml:space="preserve">немедленно обратиться </w:t>
      </w:r>
      <w:r>
        <w:t>к Оператору Удостоверяющего центра</w:t>
      </w:r>
      <w:r w:rsidRPr="004A7935">
        <w:t xml:space="preserve"> с заявлением на приостановление действия или прекращение действия </w:t>
      </w:r>
      <w:r>
        <w:t xml:space="preserve">соответствующего </w:t>
      </w:r>
      <w:r w:rsidRPr="004A7935">
        <w:t xml:space="preserve">сертификата ключа </w:t>
      </w:r>
      <w:r>
        <w:t xml:space="preserve">проверки электронной </w:t>
      </w:r>
      <w:r w:rsidRPr="004A7935">
        <w:t xml:space="preserve">подписи в случае раскрытия, искажения </w:t>
      </w:r>
      <w:r>
        <w:t xml:space="preserve">персонального </w:t>
      </w:r>
      <w:r w:rsidRPr="004A7935">
        <w:t xml:space="preserve">ключа электронной подписи, </w:t>
      </w:r>
      <w:r>
        <w:t xml:space="preserve">компрометации аутентификационной информации и утери специальных устройств, используемых для аутентификации (мобильного телефона </w:t>
      </w:r>
      <w:r w:rsidR="007B2B16">
        <w:t xml:space="preserve">и(или) SIM-карты, </w:t>
      </w:r>
      <w:r>
        <w:t xml:space="preserve">ОТР-токена), </w:t>
      </w:r>
      <w:r w:rsidRPr="004A7935">
        <w:t xml:space="preserve">а также в случае, если </w:t>
      </w:r>
      <w:r>
        <w:t>П</w:t>
      </w:r>
      <w:r w:rsidRPr="004A7935">
        <w:t xml:space="preserve">ользователю </w:t>
      </w:r>
      <w:r>
        <w:t>У</w:t>
      </w:r>
      <w:r w:rsidRPr="004A7935">
        <w:t xml:space="preserve">достоверяющего центра стало известно, что этот ключ </w:t>
      </w:r>
      <w:r>
        <w:t xml:space="preserve">электронной подписи </w:t>
      </w:r>
      <w:r w:rsidRPr="004A7935">
        <w:t>используется или использовался ранее другими лицами</w:t>
      </w:r>
      <w:r>
        <w:t xml:space="preserve">, </w:t>
      </w:r>
      <w:r w:rsidRPr="005E1078">
        <w:rPr>
          <w:i/>
        </w:rPr>
        <w:t>в том числе если Пользователь УЦ получил сообщение от Сервиса электронной подписи о выполнении каких-либо операций от его имени в то время, когда он их не выполнял</w:t>
      </w:r>
      <w:r w:rsidRPr="004A7935">
        <w:t>.</w:t>
      </w:r>
    </w:p>
    <w:p w14:paraId="79C32D95" w14:textId="77777777" w:rsidR="003D3722" w:rsidRDefault="003D3722" w:rsidP="003D3722">
      <w:pPr>
        <w:spacing w:before="120"/>
      </w:pPr>
      <w:r>
        <w:t xml:space="preserve">На рабочих местах Пользователей Удостоверяющего центра </w:t>
      </w:r>
      <w:r w:rsidRPr="003E620D">
        <w:t>должны использоваться сертифицированны</w:t>
      </w:r>
      <w:r>
        <w:t xml:space="preserve">е </w:t>
      </w:r>
      <w:r w:rsidRPr="003E620D">
        <w:t>средства антивирусной защиты.</w:t>
      </w:r>
      <w:r>
        <w:t xml:space="preserve"> </w:t>
      </w:r>
    </w:p>
    <w:p w14:paraId="2080DEA1" w14:textId="77777777" w:rsidR="00D34AB3" w:rsidRDefault="00D34AB3">
      <w:pPr>
        <w:ind w:firstLine="0"/>
        <w:jc w:val="right"/>
        <w:rPr>
          <w:rFonts w:ascii="Verdana" w:hAnsi="Verdana"/>
          <w:sz w:val="16"/>
          <w:szCs w:val="16"/>
        </w:rPr>
      </w:pPr>
    </w:p>
    <w:sectPr w:rsidR="00D34AB3" w:rsidSect="00B05A80">
      <w:headerReference w:type="even" r:id="rId32"/>
      <w:headerReference w:type="default" r:id="rId33"/>
      <w:pgSz w:w="11906" w:h="16838"/>
      <w:pgMar w:top="993" w:right="849" w:bottom="993"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Наконечный Игорь Евгеньевич" w:date="2015-04-23T12:12:00Z" w:initials="НИЕ">
    <w:p w14:paraId="42B5EFC4" w14:textId="45E27A7B" w:rsidR="00BA6B0F" w:rsidRDefault="00BA6B0F">
      <w:pPr>
        <w:pStyle w:val="ae"/>
      </w:pPr>
      <w:r>
        <w:rPr>
          <w:rStyle w:val="ad"/>
        </w:rPr>
        <w:annotationRef/>
      </w:r>
      <w:r>
        <w:t>Уточняется в зависимости от целей использования сертификатов и перечня сведений в сертификате.</w:t>
      </w:r>
    </w:p>
  </w:comment>
  <w:comment w:id="11" w:author="Наконечный Игорь Евгеньевич" w:date="2015-04-23T12:15:00Z" w:initials="НИЕ">
    <w:p w14:paraId="1C819D99" w14:textId="71103672" w:rsidR="00BA6B0F" w:rsidRDefault="00BA6B0F">
      <w:pPr>
        <w:pStyle w:val="ae"/>
      </w:pPr>
      <w:r>
        <w:rPr>
          <w:rStyle w:val="ad"/>
        </w:rPr>
        <w:annotationRef/>
      </w:r>
      <w:r>
        <w:t>Способы и условия взаимодействия (в централизованном режиме в офисе Оператора или в электронной форме, автоматически или с подтверждением Оператором) уточняется в зависимости от существующих и планируемых бизнес-процессов Уполномоченной Организации</w:t>
      </w:r>
    </w:p>
  </w:comment>
  <w:comment w:id="12" w:author="Наконечный Игорь Евгеньевич" w:date="2015-04-21T17:06:00Z" w:initials="НИЕ">
    <w:p w14:paraId="3B8FEB4D" w14:textId="77777777" w:rsidR="00BA6B0F" w:rsidRDefault="00BA6B0F">
      <w:pPr>
        <w:pStyle w:val="ae"/>
      </w:pPr>
      <w:r>
        <w:rPr>
          <w:rStyle w:val="ad"/>
        </w:rPr>
        <w:annotationRef/>
      </w:r>
      <w:r>
        <w:t>Или сообщить пользователю адрес доступа, а тот затем самостоятельно формирует в соответствии с неизменяемыми регистрационными данными (устанавливается запрет на редактирование данных самим пользователем) запрос на сертификат, который автоматически отрабатывает УЦ.</w:t>
      </w:r>
    </w:p>
  </w:comment>
  <w:comment w:id="15" w:author="Наконечный Игорь Евгеньевич" w:date="2015-04-21T18:14:00Z" w:initials="НИЕ">
    <w:p w14:paraId="1B5746A3" w14:textId="0BEA32FB" w:rsidR="00BA6B0F" w:rsidRDefault="00BA6B0F">
      <w:pPr>
        <w:pStyle w:val="ae"/>
      </w:pPr>
      <w:r>
        <w:rPr>
          <w:rStyle w:val="ad"/>
        </w:rPr>
        <w:annotationRef/>
      </w:r>
      <w:r>
        <w:t>Возможно, посредством информационной системы уполномоченной организации.</w:t>
      </w:r>
    </w:p>
  </w:comment>
  <w:comment w:id="14" w:author="Наконечный Игорь Евгеньевич" w:date="2015-04-21T16:57:00Z" w:initials="НИЕ">
    <w:p w14:paraId="1B42BD32" w14:textId="77777777" w:rsidR="00BA6B0F" w:rsidRDefault="00BA6B0F">
      <w:pPr>
        <w:pStyle w:val="ae"/>
      </w:pPr>
      <w:r>
        <w:rPr>
          <w:rStyle w:val="ad"/>
        </w:rPr>
        <w:annotationRef/>
      </w:r>
      <w:r>
        <w:t>Можно запретить пользователю изменять регистрационные данные и тогда любые изменения только через оператора по заявлению пользователя (собственноручно подписанному или ЭП) – тогда запросы пользователей на сертификат можно отрабатывать в УЦ автоматически (для этого также устанавливается запрет редактирования запроса на сертификат).</w:t>
      </w:r>
    </w:p>
    <w:p w14:paraId="6A60E0EE" w14:textId="77777777" w:rsidR="00BA6B0F" w:rsidRDefault="00BA6B0F">
      <w:pPr>
        <w:pStyle w:val="ae"/>
      </w:pPr>
      <w:r>
        <w:t>Или сообщить пользователю только адрес доступа, а тот самостоятельно заводит регистрационные данные и формирует в соответствии с ними запрос на сертификат, а оператор сверяет данные в запросе с полученным заявлением и подтверждает создание сертификата (т.е. без автоматической обработки УЦ пользовательских запросов на сертификат).</w:t>
      </w:r>
    </w:p>
  </w:comment>
  <w:comment w:id="16" w:author="Наконечный Игорь Евгеньевич" w:date="2015-04-22T11:38:00Z" w:initials="НИЕ">
    <w:p w14:paraId="5C3DDC13" w14:textId="0C2F3749" w:rsidR="00BA6B0F" w:rsidRDefault="00BA6B0F">
      <w:pPr>
        <w:pStyle w:val="ae"/>
      </w:pPr>
      <w:r>
        <w:rPr>
          <w:rStyle w:val="ad"/>
        </w:rPr>
        <w:annotationRef/>
      </w:r>
      <w:r>
        <w:t>Если установлен запрет на редактирование пользователем регистрационных данных и запроса на сертификат, то запрос на создание сертификата может обрабатываться УЦ сразу автоматически.</w:t>
      </w:r>
    </w:p>
  </w:comment>
  <w:comment w:id="18" w:author="Наконечный Игорь Евгеньевич" w:date="2015-04-21T18:19:00Z" w:initials="НИЕ">
    <w:p w14:paraId="3BFBD03F" w14:textId="73419AB4" w:rsidR="00BA6B0F" w:rsidRDefault="00BA6B0F">
      <w:pPr>
        <w:pStyle w:val="ae"/>
      </w:pPr>
      <w:r>
        <w:rPr>
          <w:rStyle w:val="ad"/>
        </w:rPr>
        <w:annotationRef/>
      </w:r>
      <w:r>
        <w:t>Или в автоматическом режиме если для пользователя установлен запрет на редактирование регистрационных данных и запроса на сертификат.</w:t>
      </w:r>
    </w:p>
  </w:comment>
  <w:comment w:id="25" w:author="Наконечный Игорь Евгеньевич" w:date="2015-04-22T12:08:00Z" w:initials="НИЕ">
    <w:p w14:paraId="085387CF" w14:textId="3DA2088F" w:rsidR="00BA6B0F" w:rsidRDefault="00BA6B0F">
      <w:pPr>
        <w:pStyle w:val="ae"/>
      </w:pPr>
      <w:r>
        <w:rPr>
          <w:rStyle w:val="ad"/>
        </w:rPr>
        <w:annotationRef/>
      </w:r>
      <w:r>
        <w:t>Если установлен запрет на редактирование пользователем регистрационных данных и запроса на сертификат, то запрос на создание сертификата может обрабатываться УЦ сразу автоматически.</w:t>
      </w:r>
    </w:p>
  </w:comment>
  <w:comment w:id="32" w:author="Наконечный Игорь Евгеньевич" w:date="2015-04-22T15:45:00Z" w:initials="НИЕ">
    <w:p w14:paraId="4903A6EE" w14:textId="1CDC6441" w:rsidR="00BA6B0F" w:rsidRDefault="00BA6B0F">
      <w:pPr>
        <w:pStyle w:val="ae"/>
      </w:pPr>
      <w:r>
        <w:rPr>
          <w:rStyle w:val="ad"/>
        </w:rPr>
        <w:annotationRef/>
      </w:r>
      <w:r>
        <w:t>В зависимости от настроек все может происходить автоматически или с подтверждением Оператором УЦ.</w:t>
      </w:r>
    </w:p>
  </w:comment>
  <w:comment w:id="33" w:author="Наконечный Игорь Евгеньевич" w:date="2015-04-22T17:14:00Z" w:initials="НИЕ">
    <w:p w14:paraId="4F2A143A" w14:textId="49B9CD67" w:rsidR="00BA6B0F" w:rsidRDefault="00BA6B0F">
      <w:pPr>
        <w:pStyle w:val="ae"/>
      </w:pPr>
      <w:r>
        <w:rPr>
          <w:rStyle w:val="ad"/>
        </w:rPr>
        <w:annotationRef/>
      </w:r>
      <w:r>
        <w:t>В зависимости от настроек все может происходить автоматически или с подтверждением Оператором УЦ</w:t>
      </w:r>
    </w:p>
  </w:comment>
  <w:comment w:id="34" w:author="Наконечный Игорь Евгеньевич" w:date="2015-04-22T17:30:00Z" w:initials="НИЕ">
    <w:p w14:paraId="672FEA6B" w14:textId="3D1677CD" w:rsidR="00BA6B0F" w:rsidRDefault="00BA6B0F">
      <w:pPr>
        <w:pStyle w:val="ae"/>
      </w:pPr>
      <w:r>
        <w:rPr>
          <w:rStyle w:val="ad"/>
        </w:rPr>
        <w:annotationRef/>
      </w:r>
      <w:r>
        <w:t>В зависимости от настроек все может происходить автоматически или с подтверждением Оператором УЦ</w:t>
      </w:r>
    </w:p>
  </w:comment>
  <w:comment w:id="37" w:author="Наконечный Игорь Евгеньевич" w:date="2015-09-11T17:00:00Z" w:initials="НИЕ">
    <w:p w14:paraId="17B61485" w14:textId="55FBA8F9" w:rsidR="00A116E4" w:rsidRPr="00A116E4" w:rsidRDefault="00A116E4">
      <w:pPr>
        <w:pStyle w:val="ae"/>
      </w:pPr>
      <w:r>
        <w:rPr>
          <w:rStyle w:val="ad"/>
        </w:rPr>
        <w:annotationRef/>
      </w:r>
      <w:r w:rsidRPr="00A116E4">
        <w:t xml:space="preserve">Зарегистрировать </w:t>
      </w:r>
      <w:r>
        <w:t xml:space="preserve">свою ветку OID в </w:t>
      </w:r>
      <w:hyperlink r:id="rId1" w:history="1">
        <w:r w:rsidRPr="001715EC">
          <w:rPr>
            <w:rStyle w:val="ab"/>
          </w:rPr>
          <w:t>https://oid.iitrust.ru/</w:t>
        </w:r>
      </w:hyperlink>
      <w:r>
        <w:t xml:space="preserve"> или запросить подветку в КриптоПро, указать конкретные OID и определить для них значение.</w:t>
      </w:r>
    </w:p>
  </w:comment>
  <w:comment w:id="38" w:author="Наконечный Игорь Евгеньевич" w:date="2015-04-23T12:46:00Z" w:initials="НИЕ">
    <w:p w14:paraId="02DB043C" w14:textId="1E3978DA" w:rsidR="00BA6B0F" w:rsidRDefault="00BA6B0F">
      <w:pPr>
        <w:pStyle w:val="ae"/>
      </w:pPr>
      <w:r>
        <w:rPr>
          <w:rStyle w:val="ad"/>
        </w:rPr>
        <w:annotationRef/>
      </w:r>
      <w:r>
        <w:t>Уточнить в зависимости от целей использования выдаваемых сертификатов</w:t>
      </w:r>
    </w:p>
  </w:comment>
  <w:comment w:id="41" w:author="Наконечный Игорь Евгеньевич" w:date="2015-04-23T12:46:00Z" w:initials="НИЕ">
    <w:p w14:paraId="6C7E195C" w14:textId="77777777" w:rsidR="00BA6B0F" w:rsidRDefault="00BA6B0F" w:rsidP="00B05A80">
      <w:pPr>
        <w:pStyle w:val="ae"/>
      </w:pPr>
      <w:r>
        <w:rPr>
          <w:rStyle w:val="ad"/>
        </w:rPr>
        <w:annotationRef/>
      </w:r>
      <w:r>
        <w:t>Уточнить в зависимости от целей использования выдаваемых сертификатов</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5EFC4" w15:done="0"/>
  <w15:commentEx w15:paraId="1C819D99" w15:done="0"/>
  <w15:commentEx w15:paraId="3B8FEB4D" w15:done="0"/>
  <w15:commentEx w15:paraId="1B5746A3" w15:done="0"/>
  <w15:commentEx w15:paraId="6A60E0EE" w15:done="0"/>
  <w15:commentEx w15:paraId="5C3DDC13" w15:done="0"/>
  <w15:commentEx w15:paraId="3BFBD03F" w15:done="0"/>
  <w15:commentEx w15:paraId="085387CF" w15:done="0"/>
  <w15:commentEx w15:paraId="4903A6EE" w15:done="0"/>
  <w15:commentEx w15:paraId="4F2A143A" w15:done="0"/>
  <w15:commentEx w15:paraId="672FEA6B" w15:done="0"/>
  <w15:commentEx w15:paraId="17B61485" w15:done="0"/>
  <w15:commentEx w15:paraId="02DB043C" w15:done="0"/>
  <w15:commentEx w15:paraId="6C7E19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EB939" w14:textId="77777777" w:rsidR="008426BE" w:rsidRDefault="008426BE">
      <w:r>
        <w:separator/>
      </w:r>
    </w:p>
  </w:endnote>
  <w:endnote w:type="continuationSeparator" w:id="0">
    <w:p w14:paraId="47E337EC" w14:textId="77777777" w:rsidR="008426BE" w:rsidRDefault="0084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Shell Dlg 2">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0288F" w14:textId="77777777" w:rsidR="008426BE" w:rsidRDefault="008426BE">
      <w:r>
        <w:separator/>
      </w:r>
    </w:p>
  </w:footnote>
  <w:footnote w:type="continuationSeparator" w:id="0">
    <w:p w14:paraId="0E6C8822" w14:textId="77777777" w:rsidR="008426BE" w:rsidRDefault="008426BE">
      <w:r>
        <w:continuationSeparator/>
      </w:r>
    </w:p>
  </w:footnote>
  <w:footnote w:id="1">
    <w:p w14:paraId="1143BD04" w14:textId="5C62A323" w:rsidR="00BA6B0F" w:rsidRDefault="00BA6B0F">
      <w:pPr>
        <w:pStyle w:val="af6"/>
      </w:pPr>
      <w:r>
        <w:rPr>
          <w:rStyle w:val="af8"/>
        </w:rPr>
        <w:footnoteRef/>
      </w:r>
      <w:r>
        <w:t xml:space="preserve"> Указывается только для индивидуальных предпринимателей</w:t>
      </w:r>
    </w:p>
  </w:footnote>
  <w:footnote w:id="2">
    <w:p w14:paraId="72A6A137" w14:textId="77777777" w:rsidR="00BA6B0F" w:rsidRDefault="00BA6B0F" w:rsidP="003B124F">
      <w:pPr>
        <w:pStyle w:val="af6"/>
      </w:pPr>
      <w:r>
        <w:rPr>
          <w:rStyle w:val="af8"/>
        </w:rPr>
        <w:footnoteRef/>
      </w:r>
      <w:r>
        <w:t xml:space="preserve"> Указывается только для индивидуальных предпринимателей</w:t>
      </w:r>
    </w:p>
  </w:footnote>
  <w:footnote w:id="3">
    <w:p w14:paraId="3D854601" w14:textId="77777777" w:rsidR="00BA6B0F" w:rsidRDefault="00BA6B0F" w:rsidP="006C5361">
      <w:pPr>
        <w:pStyle w:val="af6"/>
      </w:pPr>
      <w:r>
        <w:rPr>
          <w:rStyle w:val="af8"/>
        </w:rPr>
        <w:footnoteRef/>
      </w:r>
      <w:r>
        <w:t xml:space="preserve"> Указывается только для индивидуальных предпринимателей</w:t>
      </w:r>
    </w:p>
  </w:footnote>
  <w:footnote w:id="4">
    <w:p w14:paraId="3D106DB0" w14:textId="77777777" w:rsidR="00BA6B0F" w:rsidRDefault="00BA6B0F" w:rsidP="007440BD">
      <w:pPr>
        <w:pStyle w:val="af6"/>
      </w:pPr>
      <w:r>
        <w:rPr>
          <w:rStyle w:val="af8"/>
        </w:rPr>
        <w:footnoteRef/>
      </w:r>
      <w:r>
        <w:t xml:space="preserve"> Указывается только для индивидуальных предпринимателей</w:t>
      </w:r>
    </w:p>
  </w:footnote>
  <w:footnote w:id="5">
    <w:p w14:paraId="25C18EC6" w14:textId="77777777" w:rsidR="00BA6B0F" w:rsidRDefault="00BA6B0F" w:rsidP="007440BD">
      <w:pPr>
        <w:pStyle w:val="af6"/>
      </w:pPr>
      <w:r>
        <w:rPr>
          <w:rStyle w:val="af8"/>
        </w:rPr>
        <w:footnoteRef/>
      </w:r>
      <w:r>
        <w:t xml:space="preserve"> Указывается только для индивидуальных предпринимателей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4FDF" w14:textId="77777777" w:rsidR="00BA6B0F" w:rsidRDefault="00BA6B0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70D635" w14:textId="77777777" w:rsidR="00BA6B0F" w:rsidRDefault="00BA6B0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6021" w14:textId="77777777" w:rsidR="00BA6B0F" w:rsidRDefault="00BA6B0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F7A73">
      <w:rPr>
        <w:rStyle w:val="a9"/>
        <w:noProof/>
      </w:rPr>
      <w:t>45</w:t>
    </w:r>
    <w:r>
      <w:rPr>
        <w:rStyle w:val="a9"/>
      </w:rPr>
      <w:fldChar w:fldCharType="end"/>
    </w:r>
  </w:p>
  <w:p w14:paraId="48D9B7D1" w14:textId="77777777" w:rsidR="00BA6B0F" w:rsidRDefault="00BA6B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669F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3624E"/>
    <w:multiLevelType w:val="hybridMultilevel"/>
    <w:tmpl w:val="1AB88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B11D4D"/>
    <w:multiLevelType w:val="hybridMultilevel"/>
    <w:tmpl w:val="843EA65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2634921"/>
    <w:multiLevelType w:val="hybridMultilevel"/>
    <w:tmpl w:val="849A9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F72B6"/>
    <w:multiLevelType w:val="hybridMultilevel"/>
    <w:tmpl w:val="20E089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08F956A8"/>
    <w:multiLevelType w:val="hybridMultilevel"/>
    <w:tmpl w:val="614AB3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FE7143"/>
    <w:multiLevelType w:val="multilevel"/>
    <w:tmpl w:val="E444C7CE"/>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bullet"/>
      <w:lvlText w:val=""/>
      <w:lvlJc w:val="left"/>
      <w:pPr>
        <w:tabs>
          <w:tab w:val="num" w:pos="851"/>
        </w:tabs>
        <w:ind w:left="0" w:firstLine="0"/>
      </w:pPr>
      <w:rPr>
        <w:rFonts w:ascii="Symbol" w:hAnsi="Symbol" w:hint="default"/>
        <w:b w:val="0"/>
        <w:i w:val="0"/>
        <w:color w:val="auto"/>
        <w:spacing w:val="-20"/>
        <w:w w:val="100"/>
        <w:sz w:val="22"/>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7" w15:restartNumberingAfterBreak="0">
    <w:nsid w:val="0C8D2C0A"/>
    <w:multiLevelType w:val="hybridMultilevel"/>
    <w:tmpl w:val="7582A1D8"/>
    <w:lvl w:ilvl="0" w:tplc="EF88BE6E">
      <w:start w:val="1"/>
      <w:numFmt w:val="bullet"/>
      <w:lvlText w:val=""/>
      <w:lvlJc w:val="left"/>
      <w:pPr>
        <w:ind w:left="1429" w:hanging="360"/>
      </w:pPr>
      <w:rPr>
        <w:rFonts w:ascii="Symbol" w:hAnsi="Symbol" w:hint="default"/>
        <w:b w:val="0"/>
        <w:i w:val="0"/>
        <w:color w:val="auto"/>
        <w:spacing w:val="-20"/>
        <w:w w:val="100"/>
        <w:sz w:val="22"/>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99108D"/>
    <w:multiLevelType w:val="hybridMultilevel"/>
    <w:tmpl w:val="60868D1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4413BBD"/>
    <w:multiLevelType w:val="hybridMultilevel"/>
    <w:tmpl w:val="726AAE70"/>
    <w:lvl w:ilvl="0" w:tplc="0419000F">
      <w:start w:val="1"/>
      <w:numFmt w:val="decimal"/>
      <w:lvlText w:val="%1."/>
      <w:lvlJc w:val="left"/>
      <w:pPr>
        <w:tabs>
          <w:tab w:val="num" w:pos="720"/>
        </w:tabs>
        <w:ind w:left="720" w:hanging="360"/>
      </w:pPr>
    </w:lvl>
    <w:lvl w:ilvl="1" w:tplc="6C22C69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22637C9"/>
    <w:multiLevelType w:val="hybridMultilevel"/>
    <w:tmpl w:val="994806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3C16EF5"/>
    <w:multiLevelType w:val="hybridMultilevel"/>
    <w:tmpl w:val="DD8CE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87889"/>
    <w:multiLevelType w:val="hybridMultilevel"/>
    <w:tmpl w:val="D6426014"/>
    <w:lvl w:ilvl="0" w:tplc="8D0EB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A0E0E"/>
    <w:multiLevelType w:val="hybridMultilevel"/>
    <w:tmpl w:val="B42CAC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277F7383"/>
    <w:multiLevelType w:val="hybridMultilevel"/>
    <w:tmpl w:val="79E6D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A65438"/>
    <w:multiLevelType w:val="hybridMultilevel"/>
    <w:tmpl w:val="43244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EA22DA7"/>
    <w:multiLevelType w:val="hybridMultilevel"/>
    <w:tmpl w:val="726AAE70"/>
    <w:lvl w:ilvl="0" w:tplc="0419000F">
      <w:start w:val="1"/>
      <w:numFmt w:val="decimal"/>
      <w:lvlText w:val="%1."/>
      <w:lvlJc w:val="left"/>
      <w:pPr>
        <w:tabs>
          <w:tab w:val="num" w:pos="720"/>
        </w:tabs>
        <w:ind w:left="720" w:hanging="360"/>
      </w:pPr>
    </w:lvl>
    <w:lvl w:ilvl="1" w:tplc="6C22C69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F3A073E"/>
    <w:multiLevelType w:val="hybridMultilevel"/>
    <w:tmpl w:val="24FADEC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3101A04"/>
    <w:multiLevelType w:val="hybridMultilevel"/>
    <w:tmpl w:val="4478FA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4A44504"/>
    <w:multiLevelType w:val="hybridMultilevel"/>
    <w:tmpl w:val="3A7E3D1A"/>
    <w:lvl w:ilvl="0" w:tplc="5B426712">
      <w:start w:val="1"/>
      <w:numFmt w:val="decimal"/>
      <w:lvlText w:val="%1."/>
      <w:lvlJc w:val="left"/>
      <w:pPr>
        <w:tabs>
          <w:tab w:val="num" w:pos="2160"/>
        </w:tabs>
        <w:ind w:left="2160" w:hanging="360"/>
      </w:pPr>
      <w:rPr>
        <w:rFonts w:hint="default"/>
      </w:rPr>
    </w:lvl>
    <w:lvl w:ilvl="1" w:tplc="04190001">
      <w:start w:val="1"/>
      <w:numFmt w:val="bullet"/>
      <w:lvlText w:val=""/>
      <w:lvlJc w:val="left"/>
      <w:pPr>
        <w:tabs>
          <w:tab w:val="num" w:pos="2520"/>
        </w:tabs>
        <w:ind w:left="2520" w:hanging="360"/>
      </w:pPr>
      <w:rPr>
        <w:rFonts w:ascii="Symbol" w:hAnsi="Symbol" w:cs="Symbol" w:hint="default"/>
      </w:rPr>
    </w:lvl>
    <w:lvl w:ilvl="2" w:tplc="7DD036B6">
      <w:start w:val="1"/>
      <w:numFmt w:val="decimal"/>
      <w:lvlText w:val="%3."/>
      <w:lvlJc w:val="left"/>
      <w:pPr>
        <w:tabs>
          <w:tab w:val="num" w:pos="3420"/>
        </w:tabs>
        <w:ind w:left="3420" w:hanging="360"/>
      </w:pPr>
      <w:rPr>
        <w:rFonts w:hint="default"/>
      </w:rPr>
    </w:lvl>
    <w:lvl w:ilvl="3" w:tplc="04190001">
      <w:start w:val="1"/>
      <w:numFmt w:val="bullet"/>
      <w:lvlText w:val=""/>
      <w:lvlJc w:val="left"/>
      <w:pPr>
        <w:tabs>
          <w:tab w:val="num" w:pos="3960"/>
        </w:tabs>
        <w:ind w:left="3960" w:hanging="360"/>
      </w:pPr>
      <w:rPr>
        <w:rFonts w:ascii="Symbol" w:hAnsi="Symbol" w:cs="Symbol" w:hint="default"/>
      </w:r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0" w15:restartNumberingAfterBreak="0">
    <w:nsid w:val="4C872F29"/>
    <w:multiLevelType w:val="hybridMultilevel"/>
    <w:tmpl w:val="849CE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DD45C5"/>
    <w:multiLevelType w:val="hybridMultilevel"/>
    <w:tmpl w:val="CD829BA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63B6A9A"/>
    <w:multiLevelType w:val="hybridMultilevel"/>
    <w:tmpl w:val="B3123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57C84B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6A2EED"/>
    <w:multiLevelType w:val="hybridMultilevel"/>
    <w:tmpl w:val="99003DF2"/>
    <w:lvl w:ilvl="0" w:tplc="43C2EF1C">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59B0112C"/>
    <w:multiLevelType w:val="hybridMultilevel"/>
    <w:tmpl w:val="DE341E4C"/>
    <w:lvl w:ilvl="0" w:tplc="EAD21444">
      <w:start w:val="1"/>
      <w:numFmt w:val="decimal"/>
      <w:lvlText w:val="%1."/>
      <w:lvlJc w:val="left"/>
      <w:pPr>
        <w:tabs>
          <w:tab w:val="num" w:pos="312"/>
        </w:tabs>
        <w:ind w:left="312" w:hanging="42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6" w15:restartNumberingAfterBreak="0">
    <w:nsid w:val="5C810D4F"/>
    <w:multiLevelType w:val="hybridMultilevel"/>
    <w:tmpl w:val="8D36FA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7BB41CF"/>
    <w:multiLevelType w:val="multilevel"/>
    <w:tmpl w:val="1B7A6060"/>
    <w:lvl w:ilvl="0">
      <w:start w:val="1"/>
      <w:numFmt w:val="decimal"/>
      <w:pStyle w:val="1"/>
      <w:lvlText w:val="%1."/>
      <w:lvlJc w:val="left"/>
      <w:pPr>
        <w:tabs>
          <w:tab w:val="num" w:pos="397"/>
        </w:tabs>
        <w:ind w:left="0" w:firstLine="0"/>
      </w:pPr>
      <w:rPr>
        <w:rFonts w:hint="default"/>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851"/>
        </w:tabs>
        <w:ind w:left="0" w:firstLine="0"/>
      </w:pPr>
      <w:rPr>
        <w:rFonts w:hint="default"/>
        <w:b w:val="0"/>
      </w:rPr>
    </w:lvl>
    <w:lvl w:ilvl="3">
      <w:start w:val="1"/>
      <w:numFmt w:val="decimal"/>
      <w:pStyle w:val="4"/>
      <w:lvlText w:val="%1.%2.%3.%4."/>
      <w:lvlJc w:val="left"/>
      <w:pPr>
        <w:tabs>
          <w:tab w:val="num" w:pos="1134"/>
        </w:tabs>
        <w:ind w:left="0" w:firstLine="0"/>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8" w15:restartNumberingAfterBreak="0">
    <w:nsid w:val="6D9B270B"/>
    <w:multiLevelType w:val="hybridMultilevel"/>
    <w:tmpl w:val="2EE8F2EC"/>
    <w:lvl w:ilvl="0" w:tplc="7DD036B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6FFC6FF7"/>
    <w:multiLevelType w:val="hybridMultilevel"/>
    <w:tmpl w:val="617C44B2"/>
    <w:lvl w:ilvl="0" w:tplc="EF88BE6E">
      <w:start w:val="1"/>
      <w:numFmt w:val="bullet"/>
      <w:lvlText w:val=""/>
      <w:lvlJc w:val="left"/>
      <w:pPr>
        <w:ind w:left="1429" w:hanging="360"/>
      </w:pPr>
      <w:rPr>
        <w:rFonts w:ascii="Symbol" w:hAnsi="Symbol" w:hint="default"/>
        <w:b w:val="0"/>
        <w:i w:val="0"/>
        <w:color w:val="auto"/>
        <w:spacing w:val="-20"/>
        <w:w w:val="100"/>
        <w:sz w:val="22"/>
      </w:rPr>
    </w:lvl>
    <w:lvl w:ilvl="1" w:tplc="6C22C69A">
      <w:numFmt w:val="bullet"/>
      <w:lvlText w:val="-"/>
      <w:lvlJc w:val="left"/>
      <w:pPr>
        <w:ind w:left="2149" w:hanging="360"/>
      </w:pPr>
      <w:rPr>
        <w:rFonts w:ascii="Times New Roman" w:eastAsia="Times New Roman" w:hAnsi="Times New Roman" w:hint="default"/>
        <w:b w:val="0"/>
        <w:i w:val="0"/>
        <w:color w:val="auto"/>
        <w:spacing w:val="-20"/>
        <w:w w:val="100"/>
        <w:sz w:val="22"/>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2A73B9"/>
    <w:multiLevelType w:val="hybridMultilevel"/>
    <w:tmpl w:val="447220FC"/>
    <w:lvl w:ilvl="0" w:tplc="8D0EB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363D58"/>
    <w:multiLevelType w:val="hybridMultilevel"/>
    <w:tmpl w:val="3D9CF502"/>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2" w15:restartNumberingAfterBreak="0">
    <w:nsid w:val="733B6DAC"/>
    <w:multiLevelType w:val="hybridMultilevel"/>
    <w:tmpl w:val="49F47E1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73CC335B"/>
    <w:multiLevelType w:val="hybridMultilevel"/>
    <w:tmpl w:val="849CE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692053B"/>
    <w:multiLevelType w:val="hybridMultilevel"/>
    <w:tmpl w:val="E7180F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15:restartNumberingAfterBreak="0">
    <w:nsid w:val="770727E0"/>
    <w:multiLevelType w:val="hybridMultilevel"/>
    <w:tmpl w:val="447220FC"/>
    <w:lvl w:ilvl="0" w:tplc="8D0EB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F7278"/>
    <w:multiLevelType w:val="hybridMultilevel"/>
    <w:tmpl w:val="7A88126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F4D7172"/>
    <w:multiLevelType w:val="hybridMultilevel"/>
    <w:tmpl w:val="D2DA8F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6"/>
  </w:num>
  <w:num w:numId="3">
    <w:abstractNumId w:val="24"/>
  </w:num>
  <w:num w:numId="4">
    <w:abstractNumId w:val="26"/>
  </w:num>
  <w:num w:numId="5">
    <w:abstractNumId w:val="5"/>
  </w:num>
  <w:num w:numId="6">
    <w:abstractNumId w:val="11"/>
  </w:num>
  <w:num w:numId="7">
    <w:abstractNumId w:val="0"/>
  </w:num>
  <w:num w:numId="8">
    <w:abstractNumId w:val="28"/>
  </w:num>
  <w:num w:numId="9">
    <w:abstractNumId w:val="37"/>
  </w:num>
  <w:num w:numId="10">
    <w:abstractNumId w:val="3"/>
  </w:num>
  <w:num w:numId="11">
    <w:abstractNumId w:val="20"/>
  </w:num>
  <w:num w:numId="12">
    <w:abstractNumId w:val="15"/>
  </w:num>
  <w:num w:numId="13">
    <w:abstractNumId w:val="10"/>
  </w:num>
  <w:num w:numId="14">
    <w:abstractNumId w:val="18"/>
  </w:num>
  <w:num w:numId="15">
    <w:abstractNumId w:val="36"/>
  </w:num>
  <w:num w:numId="16">
    <w:abstractNumId w:val="34"/>
  </w:num>
  <w:num w:numId="17">
    <w:abstractNumId w:val="19"/>
  </w:num>
  <w:num w:numId="18">
    <w:abstractNumId w:val="8"/>
  </w:num>
  <w:num w:numId="19">
    <w:abstractNumId w:val="1"/>
  </w:num>
  <w:num w:numId="20">
    <w:abstractNumId w:val="25"/>
  </w:num>
  <w:num w:numId="21">
    <w:abstractNumId w:val="4"/>
  </w:num>
  <w:num w:numId="22">
    <w:abstractNumId w:val="32"/>
  </w:num>
  <w:num w:numId="23">
    <w:abstractNumId w:val="17"/>
  </w:num>
  <w:num w:numId="24">
    <w:abstractNumId w:val="22"/>
  </w:num>
  <w:num w:numId="25">
    <w:abstractNumId w:val="21"/>
  </w:num>
  <w:num w:numId="26">
    <w:abstractNumId w:val="13"/>
  </w:num>
  <w:num w:numId="27">
    <w:abstractNumId w:val="2"/>
  </w:num>
  <w:num w:numId="28">
    <w:abstractNumId w:val="9"/>
  </w:num>
  <w:num w:numId="29">
    <w:abstractNumId w:val="14"/>
  </w:num>
  <w:num w:numId="30">
    <w:abstractNumId w:val="23"/>
  </w:num>
  <w:num w:numId="31">
    <w:abstractNumId w:val="7"/>
  </w:num>
  <w:num w:numId="32">
    <w:abstractNumId w:val="27"/>
  </w:num>
  <w:num w:numId="33">
    <w:abstractNumId w:val="27"/>
  </w:num>
  <w:num w:numId="34">
    <w:abstractNumId w:val="6"/>
  </w:num>
  <w:num w:numId="35">
    <w:abstractNumId w:val="27"/>
  </w:num>
  <w:num w:numId="36">
    <w:abstractNumId w:val="27"/>
  </w:num>
  <w:num w:numId="37">
    <w:abstractNumId w:val="27"/>
  </w:num>
  <w:num w:numId="38">
    <w:abstractNumId w:val="27"/>
  </w:num>
  <w:num w:numId="39">
    <w:abstractNumId w:val="29"/>
  </w:num>
  <w:num w:numId="40">
    <w:abstractNumId w:val="27"/>
  </w:num>
  <w:num w:numId="41">
    <w:abstractNumId w:val="27"/>
  </w:num>
  <w:num w:numId="42">
    <w:abstractNumId w:val="33"/>
  </w:num>
  <w:num w:numId="43">
    <w:abstractNumId w:val="12"/>
  </w:num>
  <w:num w:numId="44">
    <w:abstractNumId w:val="30"/>
  </w:num>
  <w:num w:numId="45">
    <w:abstractNumId w:val="35"/>
  </w:num>
  <w:num w:numId="46">
    <w:abstractNumId w:val="27"/>
  </w:num>
  <w:num w:numId="47">
    <w:abstractNumId w:val="3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конечный Игорь Евгеньевич">
    <w15:presenceInfo w15:providerId="AD" w15:userId="S-1-5-21-1993962763-492894223-1202660629-7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655"/>
    <w:rsid w:val="0002023A"/>
    <w:rsid w:val="000216AA"/>
    <w:rsid w:val="0005070E"/>
    <w:rsid w:val="00056800"/>
    <w:rsid w:val="000845D7"/>
    <w:rsid w:val="00093E14"/>
    <w:rsid w:val="0009473E"/>
    <w:rsid w:val="000A2D62"/>
    <w:rsid w:val="000B5F37"/>
    <w:rsid w:val="000C5D77"/>
    <w:rsid w:val="000D66DD"/>
    <w:rsid w:val="000E4C56"/>
    <w:rsid w:val="001149FF"/>
    <w:rsid w:val="00116E4E"/>
    <w:rsid w:val="00124BEF"/>
    <w:rsid w:val="00127220"/>
    <w:rsid w:val="0015634F"/>
    <w:rsid w:val="00172012"/>
    <w:rsid w:val="00177FB4"/>
    <w:rsid w:val="00195183"/>
    <w:rsid w:val="00195C75"/>
    <w:rsid w:val="001E6D4C"/>
    <w:rsid w:val="001F11A4"/>
    <w:rsid w:val="001F2A29"/>
    <w:rsid w:val="002028A2"/>
    <w:rsid w:val="00213CE6"/>
    <w:rsid w:val="002629E8"/>
    <w:rsid w:val="00277712"/>
    <w:rsid w:val="002A1753"/>
    <w:rsid w:val="002A1D6C"/>
    <w:rsid w:val="002A664C"/>
    <w:rsid w:val="002B2483"/>
    <w:rsid w:val="002C390C"/>
    <w:rsid w:val="002F4534"/>
    <w:rsid w:val="00344928"/>
    <w:rsid w:val="003607F6"/>
    <w:rsid w:val="00363EC6"/>
    <w:rsid w:val="00385403"/>
    <w:rsid w:val="00392A02"/>
    <w:rsid w:val="003B124F"/>
    <w:rsid w:val="003C1D60"/>
    <w:rsid w:val="003D3722"/>
    <w:rsid w:val="003E093E"/>
    <w:rsid w:val="003F1A5E"/>
    <w:rsid w:val="0041022B"/>
    <w:rsid w:val="004242DA"/>
    <w:rsid w:val="004328A3"/>
    <w:rsid w:val="004404C7"/>
    <w:rsid w:val="0047105F"/>
    <w:rsid w:val="00476B02"/>
    <w:rsid w:val="00493BFF"/>
    <w:rsid w:val="004B58EC"/>
    <w:rsid w:val="004E05DA"/>
    <w:rsid w:val="004F316F"/>
    <w:rsid w:val="004F7D1C"/>
    <w:rsid w:val="005167DE"/>
    <w:rsid w:val="00526592"/>
    <w:rsid w:val="00530318"/>
    <w:rsid w:val="005917B4"/>
    <w:rsid w:val="00594134"/>
    <w:rsid w:val="005948D2"/>
    <w:rsid w:val="005974C2"/>
    <w:rsid w:val="005A4428"/>
    <w:rsid w:val="005B6921"/>
    <w:rsid w:val="005C63E4"/>
    <w:rsid w:val="005F1D1F"/>
    <w:rsid w:val="005F3212"/>
    <w:rsid w:val="005F7A73"/>
    <w:rsid w:val="006058D5"/>
    <w:rsid w:val="00661764"/>
    <w:rsid w:val="00681450"/>
    <w:rsid w:val="006852FB"/>
    <w:rsid w:val="006A6217"/>
    <w:rsid w:val="006B060D"/>
    <w:rsid w:val="006C5361"/>
    <w:rsid w:val="006D0BAF"/>
    <w:rsid w:val="006E0422"/>
    <w:rsid w:val="006E432A"/>
    <w:rsid w:val="006F0B54"/>
    <w:rsid w:val="006F3408"/>
    <w:rsid w:val="0070518B"/>
    <w:rsid w:val="007237AB"/>
    <w:rsid w:val="007308EF"/>
    <w:rsid w:val="007310AB"/>
    <w:rsid w:val="00735376"/>
    <w:rsid w:val="007440BD"/>
    <w:rsid w:val="007545B7"/>
    <w:rsid w:val="00775324"/>
    <w:rsid w:val="007867D9"/>
    <w:rsid w:val="00796320"/>
    <w:rsid w:val="007A3F99"/>
    <w:rsid w:val="007B2B16"/>
    <w:rsid w:val="007D768E"/>
    <w:rsid w:val="00801D17"/>
    <w:rsid w:val="00805E13"/>
    <w:rsid w:val="008069BA"/>
    <w:rsid w:val="00821F30"/>
    <w:rsid w:val="008421DA"/>
    <w:rsid w:val="008426BE"/>
    <w:rsid w:val="00844DB0"/>
    <w:rsid w:val="00857D65"/>
    <w:rsid w:val="00863655"/>
    <w:rsid w:val="0087017A"/>
    <w:rsid w:val="00877158"/>
    <w:rsid w:val="00880C18"/>
    <w:rsid w:val="008C4AD2"/>
    <w:rsid w:val="008D44EA"/>
    <w:rsid w:val="008D6AA0"/>
    <w:rsid w:val="00904747"/>
    <w:rsid w:val="00921FD1"/>
    <w:rsid w:val="00946C6E"/>
    <w:rsid w:val="00982836"/>
    <w:rsid w:val="009968E1"/>
    <w:rsid w:val="009A6F30"/>
    <w:rsid w:val="009B7FAC"/>
    <w:rsid w:val="009C3137"/>
    <w:rsid w:val="009C7D8E"/>
    <w:rsid w:val="009E17A9"/>
    <w:rsid w:val="009E3C16"/>
    <w:rsid w:val="009F3135"/>
    <w:rsid w:val="00A01345"/>
    <w:rsid w:val="00A116E4"/>
    <w:rsid w:val="00A22A08"/>
    <w:rsid w:val="00A34E76"/>
    <w:rsid w:val="00A71B6F"/>
    <w:rsid w:val="00A74055"/>
    <w:rsid w:val="00AA60CB"/>
    <w:rsid w:val="00AB5AAE"/>
    <w:rsid w:val="00AD58DC"/>
    <w:rsid w:val="00AE67E6"/>
    <w:rsid w:val="00AF22B3"/>
    <w:rsid w:val="00B05A80"/>
    <w:rsid w:val="00B211E3"/>
    <w:rsid w:val="00B226C9"/>
    <w:rsid w:val="00B27CA2"/>
    <w:rsid w:val="00B27FDB"/>
    <w:rsid w:val="00B34589"/>
    <w:rsid w:val="00B526C4"/>
    <w:rsid w:val="00B6485F"/>
    <w:rsid w:val="00B666DE"/>
    <w:rsid w:val="00BA6B0F"/>
    <w:rsid w:val="00BC084A"/>
    <w:rsid w:val="00BC5F9A"/>
    <w:rsid w:val="00BD0EEC"/>
    <w:rsid w:val="00BE6E99"/>
    <w:rsid w:val="00C907D4"/>
    <w:rsid w:val="00D118F5"/>
    <w:rsid w:val="00D21428"/>
    <w:rsid w:val="00D245E6"/>
    <w:rsid w:val="00D3023C"/>
    <w:rsid w:val="00D3423E"/>
    <w:rsid w:val="00D34AB3"/>
    <w:rsid w:val="00D44082"/>
    <w:rsid w:val="00D820CA"/>
    <w:rsid w:val="00D93279"/>
    <w:rsid w:val="00D9717D"/>
    <w:rsid w:val="00E32C06"/>
    <w:rsid w:val="00E45920"/>
    <w:rsid w:val="00E45AF7"/>
    <w:rsid w:val="00E47234"/>
    <w:rsid w:val="00E5712D"/>
    <w:rsid w:val="00E74C55"/>
    <w:rsid w:val="00E91E74"/>
    <w:rsid w:val="00E968B7"/>
    <w:rsid w:val="00E97FAC"/>
    <w:rsid w:val="00EB2DB3"/>
    <w:rsid w:val="00EC05F0"/>
    <w:rsid w:val="00EF639C"/>
    <w:rsid w:val="00F038C5"/>
    <w:rsid w:val="00F3603E"/>
    <w:rsid w:val="00F47423"/>
    <w:rsid w:val="00F52372"/>
    <w:rsid w:val="00F53FCF"/>
    <w:rsid w:val="00F56379"/>
    <w:rsid w:val="00F73B6E"/>
    <w:rsid w:val="00F82C89"/>
    <w:rsid w:val="00F87F4F"/>
    <w:rsid w:val="00F90098"/>
    <w:rsid w:val="00FA7211"/>
    <w:rsid w:val="00FB30F3"/>
    <w:rsid w:val="00FC69E9"/>
    <w:rsid w:val="00FC6FC1"/>
    <w:rsid w:val="00FE4B14"/>
    <w:rsid w:val="00FE74CD"/>
    <w:rsid w:val="00FF1992"/>
    <w:rsid w:val="00FF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533D6D"/>
  <w15:chartTrackingRefBased/>
  <w15:docId w15:val="{684B9F4D-2715-4C36-A32E-C9EE0ED5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709"/>
      <w:jc w:val="both"/>
    </w:pPr>
    <w:rPr>
      <w:sz w:val="24"/>
      <w:szCs w:val="24"/>
    </w:rPr>
  </w:style>
  <w:style w:type="paragraph" w:styleId="1">
    <w:name w:val="heading 1"/>
    <w:basedOn w:val="a0"/>
    <w:next w:val="a0"/>
    <w:qFormat/>
    <w:pPr>
      <w:keepNext/>
      <w:pageBreakBefore/>
      <w:numPr>
        <w:numId w:val="1"/>
      </w:numPr>
      <w:spacing w:before="360" w:after="240"/>
      <w:jc w:val="center"/>
      <w:outlineLvl w:val="0"/>
    </w:pPr>
    <w:rPr>
      <w:rFonts w:cs="Arial"/>
      <w:bCs/>
      <w:kern w:val="32"/>
      <w:sz w:val="28"/>
      <w:szCs w:val="32"/>
    </w:rPr>
  </w:style>
  <w:style w:type="paragraph" w:styleId="2">
    <w:name w:val="heading 2"/>
    <w:basedOn w:val="a0"/>
    <w:next w:val="a0"/>
    <w:qFormat/>
    <w:pPr>
      <w:numPr>
        <w:ilvl w:val="1"/>
        <w:numId w:val="1"/>
      </w:numPr>
      <w:spacing w:before="120"/>
      <w:outlineLvl w:val="1"/>
    </w:pPr>
    <w:rPr>
      <w:rFonts w:cs="Arial"/>
      <w:bCs/>
      <w:iCs/>
      <w:szCs w:val="28"/>
    </w:rPr>
  </w:style>
  <w:style w:type="paragraph" w:styleId="3">
    <w:name w:val="heading 3"/>
    <w:aliases w:val="Заголовок 3 Знак"/>
    <w:basedOn w:val="a0"/>
    <w:qFormat/>
    <w:pPr>
      <w:numPr>
        <w:ilvl w:val="2"/>
        <w:numId w:val="1"/>
      </w:numPr>
      <w:spacing w:before="60"/>
      <w:outlineLvl w:val="2"/>
    </w:pPr>
    <w:rPr>
      <w:rFonts w:cs="Arial"/>
      <w:bCs/>
      <w:szCs w:val="26"/>
    </w:rPr>
  </w:style>
  <w:style w:type="paragraph" w:styleId="4">
    <w:name w:val="heading 4"/>
    <w:basedOn w:val="a0"/>
    <w:uiPriority w:val="99"/>
    <w:qFormat/>
    <w:pPr>
      <w:numPr>
        <w:ilvl w:val="3"/>
        <w:numId w:val="1"/>
      </w:numPr>
      <w:spacing w:before="60"/>
      <w:outlineLvl w:val="3"/>
    </w:pPr>
    <w:rPr>
      <w:bCs/>
      <w:szCs w:val="28"/>
    </w:rPr>
  </w:style>
  <w:style w:type="paragraph" w:styleId="5">
    <w:name w:val="heading 5"/>
    <w:basedOn w:val="a0"/>
    <w:next w:val="a0"/>
    <w:qFormat/>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пределение Знак"/>
    <w:basedOn w:val="a0"/>
    <w:uiPriority w:val="99"/>
    <w:pPr>
      <w:spacing w:before="120" w:after="60"/>
    </w:pPr>
  </w:style>
  <w:style w:type="paragraph" w:styleId="a5">
    <w:name w:val="Document Map"/>
    <w:basedOn w:val="a0"/>
    <w:semiHidden/>
    <w:pPr>
      <w:shd w:val="clear" w:color="auto" w:fill="000080"/>
    </w:pPr>
    <w:rPr>
      <w:rFonts w:ascii="Tahoma" w:hAnsi="Tahoma" w:cs="Tahoma"/>
    </w:rPr>
  </w:style>
  <w:style w:type="paragraph" w:customStyle="1" w:styleId="a6">
    <w:name w:val="Форма документа"/>
    <w:basedOn w:val="a0"/>
    <w:pPr>
      <w:jc w:val="center"/>
    </w:pPr>
    <w:rPr>
      <w:caps/>
      <w:sz w:val="28"/>
      <w:szCs w:val="28"/>
    </w:rPr>
  </w:style>
  <w:style w:type="paragraph" w:customStyle="1" w:styleId="a7">
    <w:name w:val="Название документа"/>
    <w:basedOn w:val="a0"/>
    <w:pPr>
      <w:jc w:val="center"/>
    </w:pPr>
  </w:style>
  <w:style w:type="paragraph" w:styleId="a8">
    <w:name w:val="header"/>
    <w:basedOn w:val="a0"/>
    <w:pPr>
      <w:tabs>
        <w:tab w:val="center" w:pos="4677"/>
        <w:tab w:val="right" w:pos="9355"/>
      </w:tabs>
    </w:pPr>
  </w:style>
  <w:style w:type="character" w:styleId="a9">
    <w:name w:val="page number"/>
    <w:basedOn w:val="a1"/>
  </w:style>
  <w:style w:type="paragraph" w:customStyle="1" w:styleId="ASN">
    <w:name w:val="ASN"/>
    <w:basedOn w:val="a0"/>
    <w:pPr>
      <w:ind w:firstLine="720"/>
    </w:pPr>
    <w:rPr>
      <w:rFonts w:ascii="Courier New" w:hAnsi="Courier New" w:cs="Courier New"/>
      <w:sz w:val="20"/>
      <w:szCs w:val="20"/>
      <w:lang w:val="en-US"/>
    </w:rPr>
  </w:style>
  <w:style w:type="character" w:customStyle="1" w:styleId="aa">
    <w:name w:val="Определение Знак Знак"/>
    <w:uiPriority w:val="99"/>
    <w:rPr>
      <w:sz w:val="24"/>
      <w:szCs w:val="24"/>
      <w:lang w:val="ru-RU" w:eastAsia="ru-RU" w:bidi="ar-SA"/>
    </w:rPr>
  </w:style>
  <w:style w:type="character" w:styleId="ab">
    <w:name w:val="Hyperlink"/>
    <w:uiPriority w:val="99"/>
    <w:rPr>
      <w:color w:val="0000FF"/>
      <w:u w:val="single"/>
    </w:rPr>
  </w:style>
  <w:style w:type="paragraph" w:styleId="a">
    <w:name w:val="List Bullet"/>
    <w:basedOn w:val="a0"/>
    <w:autoRedefine/>
    <w:pPr>
      <w:numPr>
        <w:numId w:val="7"/>
      </w:numPr>
      <w:tabs>
        <w:tab w:val="clear" w:pos="360"/>
        <w:tab w:val="num" w:pos="900"/>
      </w:tabs>
      <w:ind w:left="900"/>
    </w:pPr>
  </w:style>
  <w:style w:type="paragraph" w:styleId="ac">
    <w:name w:val="Body Text Indent"/>
    <w:basedOn w:val="a0"/>
    <w:pPr>
      <w:spacing w:before="120"/>
      <w:ind w:firstLine="0"/>
    </w:pPr>
  </w:style>
  <w:style w:type="character" w:customStyle="1" w:styleId="30">
    <w:name w:val="Заголовок 3 Знак Знак"/>
    <w:rPr>
      <w:rFonts w:cs="Arial"/>
      <w:bCs/>
      <w:sz w:val="24"/>
      <w:szCs w:val="26"/>
      <w:lang w:val="ru-RU" w:eastAsia="ru-RU" w:bidi="ar-SA"/>
    </w:rPr>
  </w:style>
  <w:style w:type="paragraph" w:customStyle="1" w:styleId="10">
    <w:name w:val="Стиль1"/>
    <w:pPr>
      <w:widowControl w:val="0"/>
      <w:autoSpaceDE w:val="0"/>
      <w:autoSpaceDN w:val="0"/>
      <w:jc w:val="both"/>
    </w:pPr>
    <w:rPr>
      <w:rFonts w:ascii="Arial" w:hAnsi="Arial" w:cs="Arial"/>
    </w:rPr>
  </w:style>
  <w:style w:type="paragraph" w:customStyle="1" w:styleId="11pt">
    <w:name w:val="Обычный + 11 pt"/>
    <w:basedOn w:val="a0"/>
    <w:pPr>
      <w:spacing w:before="60" w:after="60"/>
      <w:ind w:firstLine="720"/>
    </w:pPr>
    <w:rPr>
      <w:rFonts w:ascii="Verdana" w:hAnsi="Verdana"/>
      <w:sz w:val="22"/>
      <w:szCs w:val="22"/>
    </w:rPr>
  </w:style>
  <w:style w:type="character" w:styleId="ad">
    <w:name w:val="annotation reference"/>
    <w:rPr>
      <w:sz w:val="16"/>
      <w:szCs w:val="16"/>
    </w:rPr>
  </w:style>
  <w:style w:type="paragraph" w:styleId="ae">
    <w:name w:val="annotation text"/>
    <w:basedOn w:val="a0"/>
    <w:link w:val="af"/>
    <w:rPr>
      <w:sz w:val="20"/>
      <w:szCs w:val="20"/>
    </w:rPr>
  </w:style>
  <w:style w:type="paragraph" w:styleId="af0">
    <w:name w:val="annotation subject"/>
    <w:basedOn w:val="ae"/>
    <w:next w:val="ae"/>
    <w:semiHidden/>
    <w:rPr>
      <w:b/>
      <w:bCs/>
    </w:rPr>
  </w:style>
  <w:style w:type="paragraph" w:styleId="af1">
    <w:name w:val="Balloon Text"/>
    <w:basedOn w:val="a0"/>
    <w:semiHidden/>
    <w:rPr>
      <w:rFonts w:ascii="Tahoma" w:hAnsi="Tahoma" w:cs="Tahoma"/>
      <w:sz w:val="16"/>
      <w:szCs w:val="16"/>
    </w:rPr>
  </w:style>
  <w:style w:type="paragraph" w:styleId="af2">
    <w:name w:val="Normal (Web)"/>
    <w:basedOn w:val="a0"/>
    <w:rsid w:val="00363EC6"/>
    <w:pPr>
      <w:ind w:firstLine="0"/>
      <w:jc w:val="left"/>
    </w:pPr>
    <w:rPr>
      <w:rFonts w:ascii="Verdana" w:hAnsi="Verdana"/>
      <w:sz w:val="14"/>
      <w:szCs w:val="14"/>
    </w:rPr>
  </w:style>
  <w:style w:type="paragraph" w:styleId="af3">
    <w:name w:val="List Paragraph"/>
    <w:basedOn w:val="a0"/>
    <w:uiPriority w:val="99"/>
    <w:qFormat/>
    <w:rsid w:val="005F1D1F"/>
    <w:pPr>
      <w:ind w:left="708"/>
    </w:pPr>
  </w:style>
  <w:style w:type="paragraph" w:customStyle="1" w:styleId="af4">
    <w:name w:val="Определение"/>
    <w:basedOn w:val="a0"/>
    <w:rsid w:val="006F0B54"/>
    <w:pPr>
      <w:spacing w:before="120" w:after="60"/>
      <w:ind w:firstLine="0"/>
    </w:pPr>
  </w:style>
  <w:style w:type="paragraph" w:customStyle="1" w:styleId="Default">
    <w:name w:val="Default"/>
    <w:rsid w:val="004242DA"/>
    <w:pPr>
      <w:autoSpaceDE w:val="0"/>
      <w:autoSpaceDN w:val="0"/>
      <w:adjustRightInd w:val="0"/>
    </w:pPr>
    <w:rPr>
      <w:color w:val="000000"/>
      <w:sz w:val="24"/>
      <w:szCs w:val="24"/>
    </w:rPr>
  </w:style>
  <w:style w:type="paragraph" w:customStyle="1" w:styleId="af5">
    <w:name w:val="Абзац РН"/>
    <w:basedOn w:val="a0"/>
    <w:rsid w:val="007237AB"/>
    <w:pPr>
      <w:spacing w:before="120" w:after="120"/>
      <w:ind w:firstLine="0"/>
    </w:pPr>
  </w:style>
  <w:style w:type="paragraph" w:styleId="af6">
    <w:name w:val="footnote text"/>
    <w:basedOn w:val="a0"/>
    <w:link w:val="af7"/>
    <w:uiPriority w:val="99"/>
    <w:semiHidden/>
    <w:unhideWhenUsed/>
    <w:rsid w:val="00FC6FC1"/>
    <w:rPr>
      <w:sz w:val="20"/>
      <w:szCs w:val="20"/>
    </w:rPr>
  </w:style>
  <w:style w:type="character" w:customStyle="1" w:styleId="af7">
    <w:name w:val="Текст сноски Знак"/>
    <w:basedOn w:val="a1"/>
    <w:link w:val="af6"/>
    <w:uiPriority w:val="99"/>
    <w:semiHidden/>
    <w:rsid w:val="00FC6FC1"/>
  </w:style>
  <w:style w:type="character" w:styleId="af8">
    <w:name w:val="footnote reference"/>
    <w:uiPriority w:val="99"/>
    <w:semiHidden/>
    <w:unhideWhenUsed/>
    <w:rsid w:val="00FC6FC1"/>
    <w:rPr>
      <w:vertAlign w:val="superscript"/>
    </w:rPr>
  </w:style>
  <w:style w:type="character" w:customStyle="1" w:styleId="af">
    <w:name w:val="Текст примечания Знак"/>
    <w:link w:val="ae"/>
    <w:rsid w:val="003D3722"/>
  </w:style>
  <w:style w:type="paragraph" w:customStyle="1" w:styleId="11">
    <w:name w:val="Абзац списка1"/>
    <w:basedOn w:val="a0"/>
    <w:rsid w:val="005B6921"/>
    <w:pPr>
      <w:widowControl w:val="0"/>
      <w:ind w:left="720" w:firstLine="0"/>
      <w:contextualSpacing/>
      <w:jc w:val="left"/>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7314">
      <w:bodyDiv w:val="1"/>
      <w:marLeft w:val="0"/>
      <w:marRight w:val="0"/>
      <w:marTop w:val="0"/>
      <w:marBottom w:val="0"/>
      <w:divBdr>
        <w:top w:val="none" w:sz="0" w:space="0" w:color="auto"/>
        <w:left w:val="none" w:sz="0" w:space="0" w:color="auto"/>
        <w:bottom w:val="none" w:sz="0" w:space="0" w:color="auto"/>
        <w:right w:val="none" w:sz="0" w:space="0" w:color="auto"/>
      </w:divBdr>
      <w:divsChild>
        <w:div w:id="506679950">
          <w:marLeft w:val="240"/>
          <w:marRight w:val="0"/>
          <w:marTop w:val="0"/>
          <w:marBottom w:val="0"/>
          <w:divBdr>
            <w:top w:val="none" w:sz="0" w:space="0" w:color="auto"/>
            <w:left w:val="none" w:sz="0" w:space="0" w:color="auto"/>
            <w:bottom w:val="none" w:sz="0" w:space="0" w:color="auto"/>
            <w:right w:val="none" w:sz="0" w:space="0" w:color="auto"/>
          </w:divBdr>
          <w:divsChild>
            <w:div w:id="1020013158">
              <w:marLeft w:val="240"/>
              <w:marRight w:val="0"/>
              <w:marTop w:val="0"/>
              <w:marBottom w:val="0"/>
              <w:divBdr>
                <w:top w:val="none" w:sz="0" w:space="0" w:color="auto"/>
                <w:left w:val="none" w:sz="0" w:space="0" w:color="auto"/>
                <w:bottom w:val="none" w:sz="0" w:space="0" w:color="auto"/>
                <w:right w:val="none" w:sz="0" w:space="0" w:color="auto"/>
              </w:divBdr>
              <w:divsChild>
                <w:div w:id="678696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oid.iitrust.ru/"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cpca@cryptopro.ru" TargetMode="External"/><Relationship Id="rId26" Type="http://schemas.openxmlformats.org/officeDocument/2006/relationships/hyperlink" Target="mailto:nik@rosneft.ru" TargetMode="External"/><Relationship Id="rId3" Type="http://schemas.openxmlformats.org/officeDocument/2006/relationships/styles" Target="styles.xml"/><Relationship Id="rId21" Type="http://schemas.openxmlformats.org/officeDocument/2006/relationships/hyperlink" Target="mailto:cpca@cryptopro.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______________.pdf" TargetMode="External"/><Relationship Id="rId17" Type="http://schemas.openxmlformats.org/officeDocument/2006/relationships/hyperlink" Target="http://tsp.cryptopro.ru/tsp/tsp.srf" TargetMode="External"/><Relationship Id="rId25" Type="http://schemas.openxmlformats.org/officeDocument/2006/relationships/hyperlink" Target="mailto:nik@rosneft.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csp.cryptopro.ru/ocsp/ocsp.srf" TargetMode="External"/><Relationship Id="rId20" Type="http://schemas.openxmlformats.org/officeDocument/2006/relationships/hyperlink" Target="mailto:cpca@cryptopro.ru" TargetMode="External"/><Relationship Id="rId29" Type="http://schemas.openxmlformats.org/officeDocument/2006/relationships/hyperlink" Target="mailto:nik@rosnef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______________.pdf" TargetMode="External"/><Relationship Id="rId24" Type="http://schemas.openxmlformats.org/officeDocument/2006/relationships/hyperlink" Target="mailto:nik@rosnef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__________________.pdf" TargetMode="External"/><Relationship Id="rId23" Type="http://schemas.openxmlformats.org/officeDocument/2006/relationships/hyperlink" Target="mailto:nik@rosneft.ru" TargetMode="External"/><Relationship Id="rId28" Type="http://schemas.openxmlformats.org/officeDocument/2006/relationships/hyperlink" Target="mailto:nik@rosneft.ru" TargetMode="External"/><Relationship Id="rId36" Type="http://schemas.openxmlformats.org/officeDocument/2006/relationships/theme" Target="theme/theme1.xml"/><Relationship Id="rId10" Type="http://schemas.openxmlformats.org/officeDocument/2006/relationships/hyperlink" Target="http://tools.ietf.org/html/rfc6238" TargetMode="External"/><Relationship Id="rId19" Type="http://schemas.openxmlformats.org/officeDocument/2006/relationships/hyperlink" Target="mailto:cpca@cryptopro.ru" TargetMode="External"/><Relationship Id="rId31" Type="http://schemas.openxmlformats.org/officeDocument/2006/relationships/hyperlink" Target="mailto:nik@rosneft.ru" TargetMode="External"/><Relationship Id="rId4" Type="http://schemas.openxmlformats.org/officeDocument/2006/relationships/settings" Target="settings.xml"/><Relationship Id="rId9" Type="http://schemas.openxmlformats.org/officeDocument/2006/relationships/hyperlink" Target="http://tools.ietf.org/html/rfc6238" TargetMode="External"/><Relationship Id="rId14" Type="http://schemas.microsoft.com/office/2011/relationships/commentsExtended" Target="commentsExtended.xml"/><Relationship Id="rId22" Type="http://schemas.openxmlformats.org/officeDocument/2006/relationships/hyperlink" Target="mailto:nik@rosneft.ru" TargetMode="External"/><Relationship Id="rId27" Type="http://schemas.openxmlformats.org/officeDocument/2006/relationships/hyperlink" Target="mailto:nik@rosneft.ru" TargetMode="External"/><Relationship Id="rId30" Type="http://schemas.openxmlformats.org/officeDocument/2006/relationships/hyperlink" Target="mailto:nik@rosneft.ru" TargetMode="External"/><Relationship Id="rId35" Type="http://schemas.microsoft.com/office/2011/relationships/people" Target="people.xml"/><Relationship Id="rId8" Type="http://schemas.openxmlformats.org/officeDocument/2006/relationships/hyperlink" Target="https://www.cryptopro.ru/about/licen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fav.CP\Application%20Data\Microsoft\&#1064;&#1072;&#1073;&#1083;&#1086;&#1085;&#1099;\&#1054;&#1088;&#1075;&#1072;&#1085;&#1080;&#1079;&#1072;&#1094;&#1080;&#1086;&#1085;&#1085;&#1099;&#1081;%20&#1076;&#1086;&#1082;&#1091;&#1084;&#1077;&#1085;&#1090;%20TimesNewRoma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BAB8-04B1-4C06-97E6-88E55464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Организационный документ TimesNewRoman</Template>
  <TotalTime>36</TotalTime>
  <Pages>63</Pages>
  <Words>22206</Words>
  <Characters>126575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CryptoPro</Company>
  <LinksUpToDate>false</LinksUpToDate>
  <CharactersWithSpaces>148485</CharactersWithSpaces>
  <SharedDoc>false</SharedDoc>
  <HLinks>
    <vt:vector size="24" baseType="variant">
      <vt:variant>
        <vt:i4>6684760</vt:i4>
      </vt:variant>
      <vt:variant>
        <vt:i4>9</vt:i4>
      </vt:variant>
      <vt:variant>
        <vt:i4>0</vt:i4>
      </vt:variant>
      <vt:variant>
        <vt:i4>5</vt:i4>
      </vt:variant>
      <vt:variant>
        <vt:lpwstr>mailto:cpca@cryptopro.ru</vt:lpwstr>
      </vt:variant>
      <vt:variant>
        <vt:lpwstr/>
      </vt:variant>
      <vt:variant>
        <vt:i4>6684760</vt:i4>
      </vt:variant>
      <vt:variant>
        <vt:i4>6</vt:i4>
      </vt:variant>
      <vt:variant>
        <vt:i4>0</vt:i4>
      </vt:variant>
      <vt:variant>
        <vt:i4>5</vt:i4>
      </vt:variant>
      <vt:variant>
        <vt:lpwstr>mailto:cpca@cryptopro.ru</vt:lpwstr>
      </vt:variant>
      <vt:variant>
        <vt:lpwstr/>
      </vt:variant>
      <vt:variant>
        <vt:i4>6684760</vt:i4>
      </vt:variant>
      <vt:variant>
        <vt:i4>3</vt:i4>
      </vt:variant>
      <vt:variant>
        <vt:i4>0</vt:i4>
      </vt:variant>
      <vt:variant>
        <vt:i4>5</vt:i4>
      </vt:variant>
      <vt:variant>
        <vt:lpwstr>mailto:cpca@cryptopro.ru</vt:lpwstr>
      </vt:variant>
      <vt:variant>
        <vt:lpwstr/>
      </vt:variant>
      <vt:variant>
        <vt:i4>6684760</vt:i4>
      </vt:variant>
      <vt:variant>
        <vt:i4>0</vt:i4>
      </vt:variant>
      <vt:variant>
        <vt:i4>0</vt:i4>
      </vt:variant>
      <vt:variant>
        <vt:i4>5</vt:i4>
      </vt:variant>
      <vt:variant>
        <vt:lpwstr>mailto:cpca@cryptopro.ru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FAV</dc:creator>
  <cp:keywords/>
  <cp:lastModifiedBy>Наконечный Игорь Евгеньевич</cp:lastModifiedBy>
  <cp:revision>7</cp:revision>
  <cp:lastPrinted>1899-12-31T21:00:00Z</cp:lastPrinted>
  <dcterms:created xsi:type="dcterms:W3CDTF">2015-09-11T08:40:00Z</dcterms:created>
  <dcterms:modified xsi:type="dcterms:W3CDTF">2015-10-05T14:49:00Z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-1718309379</vt:i4>
  </property>
  <property fmtid="{D5CDD505-2E9C-101B-9397-08002B2CF9AE}" pid="3" name="_EmailSubject">
    <vt:lpwstr/>
  </property>
  <property fmtid="{D5CDD505-2E9C-101B-9397-08002B2CF9AE}" pid="4" name="_AuthorEmail">
    <vt:lpwstr>nsa@sns.ru</vt:lpwstr>
  </property>
  <property fmtid="{D5CDD505-2E9C-101B-9397-08002B2CF9AE}" pid="5" name="_AuthorEmailDisplayName">
    <vt:lpwstr>Nesterenko, Sergey</vt:lpwstr>
  </property>
  <property fmtid="{D5CDD505-2E9C-101B-9397-08002B2CF9AE}" pid="6" name="_ReviewingToolsShownOnce">
    <vt:lpwstr/>
  </property>
</Properties>
</file>